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8" w:rsidRPr="00054482" w:rsidRDefault="00FC4608" w:rsidP="00DF0D31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FD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pt;height:62pt;visibility:visible">
            <v:imagedata r:id="rId5" o:title=""/>
          </v:shape>
        </w:pict>
      </w:r>
    </w:p>
    <w:p w:rsidR="00FC4608" w:rsidRPr="00054482" w:rsidRDefault="00FC4608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FC4608" w:rsidRPr="00054482" w:rsidRDefault="00FC4608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FC4608" w:rsidRPr="00054482" w:rsidRDefault="00FC4608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FC4608" w:rsidRPr="00054482" w:rsidRDefault="00FC4608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FC4608" w:rsidRPr="00054482" w:rsidRDefault="00FC4608" w:rsidP="00850FBF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FC4608" w:rsidRPr="00054482" w:rsidRDefault="00FC4608" w:rsidP="00850FBF">
      <w:pPr>
        <w:rPr>
          <w:rFonts w:ascii="Times New Roman" w:hAnsi="Times New Roman" w:cs="Times New Roman"/>
        </w:rPr>
      </w:pPr>
    </w:p>
    <w:p w:rsidR="00FC4608" w:rsidRDefault="00FC4608" w:rsidP="00EE454A">
      <w:pPr>
        <w:pStyle w:val="Heading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FC4608" w:rsidRPr="00A234CC" w:rsidRDefault="00FC4608" w:rsidP="00EE454A">
      <w:pPr>
        <w:rPr>
          <w:lang w:eastAsia="ru-RU"/>
        </w:rPr>
      </w:pPr>
    </w:p>
    <w:p w:rsidR="00FC4608" w:rsidRPr="00A234CC" w:rsidRDefault="00FC4608" w:rsidP="00590633">
      <w:pPr>
        <w:rPr>
          <w:rFonts w:ascii="Times New Roman" w:hAnsi="Times New Roman" w:cs="Times New Roman"/>
          <w:sz w:val="28"/>
          <w:szCs w:val="28"/>
        </w:rPr>
      </w:pPr>
      <w:r w:rsidRPr="00A234CC">
        <w:rPr>
          <w:rFonts w:ascii="Times New Roman" w:hAnsi="Times New Roman" w:cs="Times New Roman"/>
          <w:sz w:val="28"/>
          <w:szCs w:val="28"/>
        </w:rPr>
        <w:t xml:space="preserve"> 10.02.2020г.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26</w:t>
      </w:r>
    </w:p>
    <w:tbl>
      <w:tblPr>
        <w:tblW w:w="0" w:type="auto"/>
        <w:tblLook w:val="00A0"/>
      </w:tblPr>
      <w:tblGrid>
        <w:gridCol w:w="6021"/>
      </w:tblGrid>
      <w:tr w:rsidR="00FC4608" w:rsidRPr="00A234CC" w:rsidTr="00AA02F7">
        <w:trPr>
          <w:trHeight w:val="1284"/>
        </w:trPr>
        <w:tc>
          <w:tcPr>
            <w:tcW w:w="6021" w:type="dxa"/>
          </w:tcPr>
          <w:p w:rsidR="00FC4608" w:rsidRPr="00A234CC" w:rsidRDefault="00FC4608" w:rsidP="009D029B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4CC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главы муниципального  образования «Сусанинское сельское поселение» Гатчинского муниципального района Ленинградской области «О результатах деятельности за 2019 год»</w:t>
            </w:r>
          </w:p>
        </w:tc>
      </w:tr>
    </w:tbl>
    <w:p w:rsidR="00FC4608" w:rsidRPr="00590633" w:rsidRDefault="00FC4608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FC4608" w:rsidRPr="00945FF0" w:rsidRDefault="00FC4608" w:rsidP="00945FF0">
      <w:pPr>
        <w:pStyle w:val="BodyTex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«Сусанинское сельское поселение» Гатчинского муниципального района Ленинградской области Артемьева М.С., в соответствии с п.2 ч.6.1 ст.35 Федерального закона от 06.10.2003 г.  № 131-ФЗ «Об общих принципах организации местного самоуправления в Российской Федерации», руководствуясь Уставом муниципального образования "Сусанинское сельское поселение" </w:t>
      </w:r>
      <w:r w:rsidRPr="00945FF0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муниципального образования</w:t>
      </w:r>
      <w:r w:rsidRPr="00945FF0">
        <w:rPr>
          <w:bCs/>
          <w:sz w:val="28"/>
          <w:szCs w:val="28"/>
        </w:rPr>
        <w:t xml:space="preserve"> «Сусанинское сельское поселение»</w:t>
      </w:r>
    </w:p>
    <w:p w:rsidR="00FC4608" w:rsidRPr="00A520FE" w:rsidRDefault="00FC4608" w:rsidP="00FB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C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FC4608" w:rsidRPr="00AF50E1" w:rsidRDefault="00FC4608" w:rsidP="00E55B99">
      <w:pPr>
        <w:pStyle w:val="NoSpacing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 xml:space="preserve">1.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Утвердить отчет главы муниципального образования «Сусанинское сельское поселение» Гатчинского муниципального района Ленинградской области  Артемьева М.С.</w:t>
      </w:r>
      <w:r w:rsidRPr="00AF50E1">
        <w:rPr>
          <w:rFonts w:ascii="Times New Roman" w:hAnsi="Times New Roman" w:cs="Times New Roman"/>
          <w:bCs/>
          <w:sz w:val="28"/>
          <w:szCs w:val="28"/>
        </w:rPr>
        <w:t>«О результатах деятельности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F50E1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08" w:rsidRPr="00E55B99" w:rsidRDefault="00FC4608" w:rsidP="00E55B99">
      <w:pPr>
        <w:pStyle w:val="NoSpacing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E55B99">
        <w:rPr>
          <w:rStyle w:val="Emphasis"/>
          <w:rFonts w:ascii="Times New Roman" w:hAnsi="Times New Roman"/>
          <w:i w:val="0"/>
          <w:sz w:val="28"/>
          <w:szCs w:val="28"/>
        </w:rPr>
        <w:t xml:space="preserve">2.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Признать работу главы муниципального образования «Сусанинское сельское поселение» Гатчинского муниципального района Ленинградской области удовлетворительной.</w:t>
      </w:r>
    </w:p>
    <w:p w:rsidR="00FC4608" w:rsidRPr="00A520FE" w:rsidRDefault="00FC4608" w:rsidP="00A234CC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AE01C1">
        <w:rPr>
          <w:rStyle w:val="Emphasis"/>
          <w:rFonts w:ascii="Times New Roman" w:hAnsi="Times New Roman"/>
          <w:i w:val="0"/>
          <w:sz w:val="28"/>
          <w:szCs w:val="28"/>
        </w:rPr>
        <w:t xml:space="preserve">3. </w:t>
      </w: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 xml:space="preserve">Настоящее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решение</w:t>
      </w:r>
      <w:bookmarkStart w:id="0" w:name="_GoBack"/>
      <w:bookmarkEnd w:id="0"/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 xml:space="preserve">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:rsidR="00FC4608" w:rsidRPr="00EE454A" w:rsidRDefault="00FC4608" w:rsidP="00315920">
      <w:pPr>
        <w:pStyle w:val="NoSpacing"/>
        <w:jc w:val="both"/>
        <w:rPr>
          <w:rStyle w:val="Emphasis"/>
          <w:rFonts w:ascii="Times New Roman" w:hAnsi="Times New Roman"/>
          <w:i w:val="0"/>
          <w:sz w:val="27"/>
          <w:szCs w:val="27"/>
        </w:rPr>
      </w:pPr>
    </w:p>
    <w:p w:rsidR="00FC4608" w:rsidRPr="00A234CC" w:rsidRDefault="00FC4608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Г</w:t>
      </w: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 xml:space="preserve">лава муниципального образования </w:t>
      </w:r>
    </w:p>
    <w:p w:rsidR="00FC4608" w:rsidRPr="00A234CC" w:rsidRDefault="00FC4608" w:rsidP="00EE454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>«Сусанинское сельское поселение»</w:t>
      </w: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Pr="00A234CC">
        <w:rPr>
          <w:rStyle w:val="Emphasis"/>
          <w:rFonts w:ascii="Times New Roman" w:hAnsi="Times New Roman"/>
          <w:i w:val="0"/>
          <w:sz w:val="28"/>
          <w:szCs w:val="28"/>
        </w:rPr>
        <w:tab/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                              М.С. Артемьев</w:t>
      </w:r>
    </w:p>
    <w:sectPr w:rsidR="00FC4608" w:rsidRPr="00A234CC" w:rsidSect="00A23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D0DEF"/>
    <w:rsid w:val="0010738C"/>
    <w:rsid w:val="00120652"/>
    <w:rsid w:val="00152A6A"/>
    <w:rsid w:val="00163EA8"/>
    <w:rsid w:val="00182922"/>
    <w:rsid w:val="00195163"/>
    <w:rsid w:val="001A2E43"/>
    <w:rsid w:val="001A4C5C"/>
    <w:rsid w:val="001A76FD"/>
    <w:rsid w:val="001B78FE"/>
    <w:rsid w:val="001D08BB"/>
    <w:rsid w:val="001E48F2"/>
    <w:rsid w:val="001E514D"/>
    <w:rsid w:val="001E7221"/>
    <w:rsid w:val="001F1CE4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57A98"/>
    <w:rsid w:val="0028330F"/>
    <w:rsid w:val="00285AE3"/>
    <w:rsid w:val="002B73A9"/>
    <w:rsid w:val="002C0AFD"/>
    <w:rsid w:val="002C0E69"/>
    <w:rsid w:val="002C61A7"/>
    <w:rsid w:val="00306834"/>
    <w:rsid w:val="003138E1"/>
    <w:rsid w:val="00315920"/>
    <w:rsid w:val="00321324"/>
    <w:rsid w:val="0033504F"/>
    <w:rsid w:val="003362D2"/>
    <w:rsid w:val="00342A1B"/>
    <w:rsid w:val="003438DE"/>
    <w:rsid w:val="00355659"/>
    <w:rsid w:val="003672C6"/>
    <w:rsid w:val="00371F4E"/>
    <w:rsid w:val="003772EF"/>
    <w:rsid w:val="00382573"/>
    <w:rsid w:val="003D3501"/>
    <w:rsid w:val="003E22B1"/>
    <w:rsid w:val="003E6345"/>
    <w:rsid w:val="003F0608"/>
    <w:rsid w:val="003F2803"/>
    <w:rsid w:val="004174D5"/>
    <w:rsid w:val="00420472"/>
    <w:rsid w:val="004320F7"/>
    <w:rsid w:val="00455263"/>
    <w:rsid w:val="004576D9"/>
    <w:rsid w:val="00475DE9"/>
    <w:rsid w:val="0049273A"/>
    <w:rsid w:val="0049587B"/>
    <w:rsid w:val="004A0408"/>
    <w:rsid w:val="004A5C26"/>
    <w:rsid w:val="004A6B44"/>
    <w:rsid w:val="004B0DD8"/>
    <w:rsid w:val="004C1600"/>
    <w:rsid w:val="004E1501"/>
    <w:rsid w:val="004F34DC"/>
    <w:rsid w:val="004F5F76"/>
    <w:rsid w:val="00515954"/>
    <w:rsid w:val="0052150C"/>
    <w:rsid w:val="00530B61"/>
    <w:rsid w:val="00541A68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5F7FA2"/>
    <w:rsid w:val="00600665"/>
    <w:rsid w:val="00606F5A"/>
    <w:rsid w:val="00607EFB"/>
    <w:rsid w:val="00625F13"/>
    <w:rsid w:val="00626A65"/>
    <w:rsid w:val="00666B1F"/>
    <w:rsid w:val="00673C05"/>
    <w:rsid w:val="0068421E"/>
    <w:rsid w:val="0069384D"/>
    <w:rsid w:val="00694B7C"/>
    <w:rsid w:val="00696149"/>
    <w:rsid w:val="00696233"/>
    <w:rsid w:val="006A5E57"/>
    <w:rsid w:val="006B7824"/>
    <w:rsid w:val="006C1B09"/>
    <w:rsid w:val="006F6C59"/>
    <w:rsid w:val="0070677E"/>
    <w:rsid w:val="007348F2"/>
    <w:rsid w:val="0075306B"/>
    <w:rsid w:val="00753589"/>
    <w:rsid w:val="00754354"/>
    <w:rsid w:val="0075686F"/>
    <w:rsid w:val="00757F9C"/>
    <w:rsid w:val="00765EB1"/>
    <w:rsid w:val="007714D4"/>
    <w:rsid w:val="00773D3D"/>
    <w:rsid w:val="0078089C"/>
    <w:rsid w:val="00781E79"/>
    <w:rsid w:val="007856E8"/>
    <w:rsid w:val="007C79C4"/>
    <w:rsid w:val="007E77BB"/>
    <w:rsid w:val="007F3BF7"/>
    <w:rsid w:val="0080764A"/>
    <w:rsid w:val="00807F2A"/>
    <w:rsid w:val="008309CA"/>
    <w:rsid w:val="00850159"/>
    <w:rsid w:val="00850FBF"/>
    <w:rsid w:val="00856E65"/>
    <w:rsid w:val="008618A4"/>
    <w:rsid w:val="00871C11"/>
    <w:rsid w:val="0087235F"/>
    <w:rsid w:val="008749F1"/>
    <w:rsid w:val="0088782E"/>
    <w:rsid w:val="00887951"/>
    <w:rsid w:val="008937C2"/>
    <w:rsid w:val="008A2951"/>
    <w:rsid w:val="008B7407"/>
    <w:rsid w:val="008D16DA"/>
    <w:rsid w:val="008D32F0"/>
    <w:rsid w:val="008D6D01"/>
    <w:rsid w:val="00900969"/>
    <w:rsid w:val="00927E3A"/>
    <w:rsid w:val="0093089C"/>
    <w:rsid w:val="00933088"/>
    <w:rsid w:val="009352E3"/>
    <w:rsid w:val="009366FE"/>
    <w:rsid w:val="00945FF0"/>
    <w:rsid w:val="00947974"/>
    <w:rsid w:val="00962521"/>
    <w:rsid w:val="0096561C"/>
    <w:rsid w:val="00970CBC"/>
    <w:rsid w:val="00974D1C"/>
    <w:rsid w:val="00975354"/>
    <w:rsid w:val="009829CB"/>
    <w:rsid w:val="009C2611"/>
    <w:rsid w:val="009C2EB3"/>
    <w:rsid w:val="009D029B"/>
    <w:rsid w:val="009F436F"/>
    <w:rsid w:val="00A02484"/>
    <w:rsid w:val="00A03ABA"/>
    <w:rsid w:val="00A1147F"/>
    <w:rsid w:val="00A15701"/>
    <w:rsid w:val="00A234CC"/>
    <w:rsid w:val="00A25384"/>
    <w:rsid w:val="00A25638"/>
    <w:rsid w:val="00A366FE"/>
    <w:rsid w:val="00A520FE"/>
    <w:rsid w:val="00A55C9B"/>
    <w:rsid w:val="00A61F7D"/>
    <w:rsid w:val="00A62AC8"/>
    <w:rsid w:val="00A7434C"/>
    <w:rsid w:val="00A82778"/>
    <w:rsid w:val="00AA02F7"/>
    <w:rsid w:val="00AA056E"/>
    <w:rsid w:val="00AA33A7"/>
    <w:rsid w:val="00AA5246"/>
    <w:rsid w:val="00AB5C4F"/>
    <w:rsid w:val="00AC152D"/>
    <w:rsid w:val="00AD087E"/>
    <w:rsid w:val="00AE01C1"/>
    <w:rsid w:val="00AF50E1"/>
    <w:rsid w:val="00B135C2"/>
    <w:rsid w:val="00B2664D"/>
    <w:rsid w:val="00B27FA9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2309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51425"/>
    <w:rsid w:val="00C6426C"/>
    <w:rsid w:val="00C829EE"/>
    <w:rsid w:val="00CA2377"/>
    <w:rsid w:val="00CA2F6B"/>
    <w:rsid w:val="00CC63F6"/>
    <w:rsid w:val="00CF2565"/>
    <w:rsid w:val="00CF4CA9"/>
    <w:rsid w:val="00CF547A"/>
    <w:rsid w:val="00D050E0"/>
    <w:rsid w:val="00D07D5A"/>
    <w:rsid w:val="00D251DB"/>
    <w:rsid w:val="00D42473"/>
    <w:rsid w:val="00D43CEA"/>
    <w:rsid w:val="00D457E8"/>
    <w:rsid w:val="00D55CCC"/>
    <w:rsid w:val="00D87780"/>
    <w:rsid w:val="00DB17B1"/>
    <w:rsid w:val="00DB475A"/>
    <w:rsid w:val="00DB69AF"/>
    <w:rsid w:val="00DB7446"/>
    <w:rsid w:val="00DC7490"/>
    <w:rsid w:val="00DE5899"/>
    <w:rsid w:val="00DF0D31"/>
    <w:rsid w:val="00E04957"/>
    <w:rsid w:val="00E05162"/>
    <w:rsid w:val="00E074E7"/>
    <w:rsid w:val="00E12192"/>
    <w:rsid w:val="00E305FD"/>
    <w:rsid w:val="00E40324"/>
    <w:rsid w:val="00E55B99"/>
    <w:rsid w:val="00E61D69"/>
    <w:rsid w:val="00E63108"/>
    <w:rsid w:val="00E93AC8"/>
    <w:rsid w:val="00E95F56"/>
    <w:rsid w:val="00ED79C7"/>
    <w:rsid w:val="00EE3038"/>
    <w:rsid w:val="00EE454A"/>
    <w:rsid w:val="00EF3DEC"/>
    <w:rsid w:val="00EF4938"/>
    <w:rsid w:val="00EF6A76"/>
    <w:rsid w:val="00F01AA5"/>
    <w:rsid w:val="00F138BD"/>
    <w:rsid w:val="00F4715F"/>
    <w:rsid w:val="00F60E00"/>
    <w:rsid w:val="00F80C82"/>
    <w:rsid w:val="00F863CB"/>
    <w:rsid w:val="00FA3156"/>
    <w:rsid w:val="00FB6AC8"/>
    <w:rsid w:val="00FC460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0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315920"/>
    <w:rPr>
      <w:rFonts w:cs="Times New Roman"/>
      <w:i/>
      <w:iCs/>
    </w:rPr>
  </w:style>
  <w:style w:type="paragraph" w:styleId="NoSpacing">
    <w:name w:val="No Spacing"/>
    <w:uiPriority w:val="99"/>
    <w:qFormat/>
    <w:rsid w:val="00315920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5F7F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E6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himichtn</cp:lastModifiedBy>
  <cp:revision>7</cp:revision>
  <cp:lastPrinted>2020-02-04T07:47:00Z</cp:lastPrinted>
  <dcterms:created xsi:type="dcterms:W3CDTF">2019-02-05T13:43:00Z</dcterms:created>
  <dcterms:modified xsi:type="dcterms:W3CDTF">2020-02-12T12:43:00Z</dcterms:modified>
</cp:coreProperties>
</file>