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31" w:rsidRPr="00381C70" w:rsidRDefault="00372B31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236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2.25pt">
            <v:imagedata r:id="rId5" o:title=""/>
          </v:shape>
        </w:pict>
      </w:r>
    </w:p>
    <w:p w:rsidR="00372B31" w:rsidRPr="00381C70" w:rsidRDefault="00372B31" w:rsidP="00590633">
      <w:pPr>
        <w:pStyle w:val="Heading1"/>
        <w:ind w:left="708"/>
        <w:rPr>
          <w:rFonts w:ascii="Times New Roman" w:hAnsi="Times New Roman"/>
          <w:sz w:val="28"/>
          <w:szCs w:val="28"/>
        </w:rPr>
      </w:pPr>
      <w:r w:rsidRPr="00381C70">
        <w:rPr>
          <w:rFonts w:ascii="Times New Roman" w:hAnsi="Times New Roman"/>
          <w:sz w:val="28"/>
          <w:szCs w:val="28"/>
        </w:rPr>
        <w:t>СОВЕТ   ДЕПУТАТОВ</w:t>
      </w:r>
    </w:p>
    <w:p w:rsidR="00372B31" w:rsidRPr="00381C70" w:rsidRDefault="00372B31" w:rsidP="00590633">
      <w:pPr>
        <w:pStyle w:val="Heading1"/>
        <w:ind w:left="708"/>
        <w:rPr>
          <w:rFonts w:ascii="Times New Roman" w:hAnsi="Times New Roman"/>
          <w:sz w:val="28"/>
          <w:szCs w:val="28"/>
        </w:rPr>
      </w:pPr>
      <w:r w:rsidRPr="00381C70">
        <w:rPr>
          <w:rFonts w:ascii="Times New Roman" w:hAnsi="Times New Roman"/>
          <w:sz w:val="28"/>
          <w:szCs w:val="28"/>
        </w:rPr>
        <w:t xml:space="preserve"> МУНИЦИПАЛЬНОГО   ОБРАЗОВАНИЯ  </w:t>
      </w:r>
    </w:p>
    <w:p w:rsidR="00372B31" w:rsidRPr="00381C70" w:rsidRDefault="00372B31" w:rsidP="00590633">
      <w:pPr>
        <w:pStyle w:val="Heading1"/>
        <w:ind w:left="708"/>
        <w:rPr>
          <w:rFonts w:ascii="Times New Roman" w:hAnsi="Times New Roman"/>
          <w:sz w:val="28"/>
          <w:szCs w:val="28"/>
        </w:rPr>
      </w:pPr>
      <w:r w:rsidRPr="00381C70">
        <w:rPr>
          <w:rFonts w:ascii="Times New Roman" w:hAnsi="Times New Roman"/>
          <w:sz w:val="28"/>
          <w:szCs w:val="28"/>
        </w:rPr>
        <w:t xml:space="preserve">«СУСАНИНСКОЕ   СЕЛЬСКОЕ   ПОСЕЛЕНИЕ» </w:t>
      </w:r>
    </w:p>
    <w:p w:rsidR="00372B31" w:rsidRPr="00381C70" w:rsidRDefault="00372B31" w:rsidP="00590633">
      <w:pPr>
        <w:pStyle w:val="Heading1"/>
        <w:ind w:left="708"/>
        <w:rPr>
          <w:rFonts w:ascii="Times New Roman" w:hAnsi="Times New Roman"/>
          <w:sz w:val="28"/>
          <w:szCs w:val="28"/>
        </w:rPr>
      </w:pPr>
      <w:r w:rsidRPr="00381C70">
        <w:rPr>
          <w:rFonts w:ascii="Times New Roman" w:hAnsi="Times New Roman"/>
          <w:sz w:val="28"/>
          <w:szCs w:val="28"/>
        </w:rPr>
        <w:t>ГАТЧИНСКОГО   МУНИЦИПАЛЬНОГО   РАЙОНА</w:t>
      </w:r>
    </w:p>
    <w:p w:rsidR="00372B31" w:rsidRPr="00381C70" w:rsidRDefault="00372B31" w:rsidP="00850FBF">
      <w:pPr>
        <w:pStyle w:val="Heading1"/>
        <w:ind w:left="708"/>
        <w:rPr>
          <w:rFonts w:ascii="Times New Roman" w:hAnsi="Times New Roman"/>
          <w:sz w:val="28"/>
          <w:szCs w:val="28"/>
        </w:rPr>
      </w:pPr>
      <w:r w:rsidRPr="00381C70">
        <w:rPr>
          <w:rFonts w:ascii="Times New Roman" w:hAnsi="Times New Roman"/>
          <w:sz w:val="28"/>
          <w:szCs w:val="28"/>
        </w:rPr>
        <w:t xml:space="preserve">  ЛЕНИНГРАДСКОЙ   ОБЛАСТИ</w:t>
      </w:r>
    </w:p>
    <w:p w:rsidR="00372B31" w:rsidRPr="00381C70" w:rsidRDefault="00372B31" w:rsidP="00850FBF">
      <w:pPr>
        <w:rPr>
          <w:rFonts w:ascii="Times New Roman" w:hAnsi="Times New Roman" w:cs="Times New Roman"/>
          <w:sz w:val="28"/>
          <w:szCs w:val="28"/>
        </w:rPr>
      </w:pPr>
    </w:p>
    <w:p w:rsidR="00372B31" w:rsidRPr="00381C70" w:rsidRDefault="00372B31" w:rsidP="00590633">
      <w:pPr>
        <w:pStyle w:val="Heading1"/>
        <w:ind w:left="708"/>
        <w:rPr>
          <w:rFonts w:ascii="Times New Roman" w:hAnsi="Times New Roman"/>
          <w:sz w:val="28"/>
          <w:szCs w:val="28"/>
        </w:rPr>
      </w:pPr>
      <w:r w:rsidRPr="00381C70">
        <w:rPr>
          <w:rFonts w:ascii="Times New Roman" w:hAnsi="Times New Roman"/>
          <w:sz w:val="28"/>
          <w:szCs w:val="28"/>
        </w:rPr>
        <w:t xml:space="preserve">Р Е Ш Е Н И Е </w:t>
      </w:r>
    </w:p>
    <w:p w:rsidR="00372B31" w:rsidRPr="00590633" w:rsidRDefault="00372B31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72B31" w:rsidRPr="00590633" w:rsidRDefault="00372B31" w:rsidP="005906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18 февраля 2016</w:t>
      </w:r>
      <w:r w:rsidRPr="00850F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№ 100</w:t>
      </w:r>
    </w:p>
    <w:tbl>
      <w:tblPr>
        <w:tblW w:w="0" w:type="auto"/>
        <w:tblLook w:val="00A0"/>
      </w:tblPr>
      <w:tblGrid>
        <w:gridCol w:w="6201"/>
      </w:tblGrid>
      <w:tr w:rsidR="00372B31" w:rsidTr="00DC45FF">
        <w:trPr>
          <w:trHeight w:val="1033"/>
        </w:trPr>
        <w:tc>
          <w:tcPr>
            <w:tcW w:w="6201" w:type="dxa"/>
          </w:tcPr>
          <w:p w:rsidR="00372B31" w:rsidRDefault="00372B31" w:rsidP="00DC45FF">
            <w:pPr>
              <w:pStyle w:val="NoSpacing"/>
              <w:jc w:val="both"/>
            </w:pPr>
            <w:r w:rsidRPr="00DC45FF">
              <w:rPr>
                <w:rFonts w:ascii="Times New Roman" w:hAnsi="Times New Roman" w:cs="Times New Roman"/>
                <w:sz w:val="28"/>
                <w:szCs w:val="28"/>
              </w:rPr>
              <w:t>О принятии проекта новой редакции Устава МО «Сусанинское сельское поселение» Гатчинского муниципального района Ленинградской области</w:t>
            </w:r>
          </w:p>
        </w:tc>
      </w:tr>
    </w:tbl>
    <w:p w:rsidR="00372B31" w:rsidRPr="00A22060" w:rsidRDefault="00372B31" w:rsidP="00590633">
      <w:pPr>
        <w:pStyle w:val="NormalWeb"/>
        <w:spacing w:before="0" w:beforeAutospacing="0" w:after="0" w:afterAutospacing="0"/>
        <w:rPr>
          <w:iCs/>
          <w:sz w:val="28"/>
          <w:szCs w:val="28"/>
        </w:rPr>
      </w:pPr>
    </w:p>
    <w:p w:rsidR="00372B31" w:rsidRDefault="00372B31" w:rsidP="00DC45F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60">
        <w:rPr>
          <w:rFonts w:ascii="Times New Roman" w:hAnsi="Times New Roman" w:cs="Times New Roman"/>
          <w:sz w:val="28"/>
          <w:szCs w:val="28"/>
        </w:rPr>
        <w:t>В целях приведения Устава МО «Сусанинское сельское поселение» в соответствие с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60">
        <w:rPr>
          <w:rFonts w:ascii="Times New Roman" w:hAnsi="Times New Roman" w:cs="Times New Roman"/>
          <w:sz w:val="28"/>
          <w:szCs w:val="28"/>
        </w:rPr>
        <w:t>законами, на основании ст. 44 Федерального Закона от 06.10.2003 № 131-ФЗ «Об общих принципах местного самоуправления в Российской Федерации», руководствуясь Уставом МО «Сусанинское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6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60">
        <w:rPr>
          <w:rFonts w:ascii="Times New Roman" w:hAnsi="Times New Roman" w:cs="Times New Roman"/>
          <w:sz w:val="28"/>
          <w:szCs w:val="28"/>
        </w:rPr>
        <w:t>поселение»</w:t>
      </w:r>
    </w:p>
    <w:p w:rsidR="00372B31" w:rsidRPr="00A22060" w:rsidRDefault="00372B31" w:rsidP="00A22060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</w:p>
    <w:p w:rsidR="00372B31" w:rsidRPr="00590633" w:rsidRDefault="00372B31" w:rsidP="00E952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372B31" w:rsidRDefault="00372B31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372B31" w:rsidRPr="003B576C" w:rsidRDefault="00372B31" w:rsidP="00A22060">
      <w:pPr>
        <w:pStyle w:val="NoSpacing"/>
        <w:numPr>
          <w:ilvl w:val="0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76C">
        <w:rPr>
          <w:rFonts w:ascii="Times New Roman" w:hAnsi="Times New Roman" w:cs="Times New Roman"/>
          <w:sz w:val="28"/>
          <w:szCs w:val="28"/>
        </w:rPr>
        <w:t>Принять в первом чтении проект новой редакции Устава Муниципального образования «Сусанинское сельское поселение» Гатчинского муниципального района Ленинградской области (Приложение № 1).</w:t>
      </w:r>
    </w:p>
    <w:p w:rsidR="00372B31" w:rsidRDefault="00372B31" w:rsidP="002E249C">
      <w:pPr>
        <w:pStyle w:val="NoSpacing"/>
        <w:numPr>
          <w:ilvl w:val="0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Создать и утвердить состав рабочей группы по рассмотрению замечаний и предложений по внесению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проект новой редакции </w:t>
      </w:r>
      <w:r w:rsidRPr="002E249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49C">
        <w:rPr>
          <w:rFonts w:ascii="Times New Roman" w:hAnsi="Times New Roman" w:cs="Times New Roman"/>
          <w:sz w:val="28"/>
          <w:szCs w:val="28"/>
        </w:rPr>
        <w:t xml:space="preserve"> МО «Сусанинское сельское поселение» (Приложение №2).</w:t>
      </w:r>
    </w:p>
    <w:p w:rsidR="00372B31" w:rsidRDefault="00372B31" w:rsidP="002E249C">
      <w:pPr>
        <w:pStyle w:val="NoSpacing"/>
        <w:numPr>
          <w:ilvl w:val="0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обсуждению проекта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проект новой редакции </w:t>
      </w:r>
      <w:r w:rsidRPr="002E249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4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Сусанинское сельское поселение Гатчинского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на 23 марта 2016 года на 16:</w:t>
      </w:r>
      <w:r w:rsidRPr="002E249C">
        <w:rPr>
          <w:rFonts w:ascii="Times New Roman" w:hAnsi="Times New Roman" w:cs="Times New Roman"/>
          <w:sz w:val="28"/>
          <w:szCs w:val="28"/>
        </w:rPr>
        <w:t>00 час. Место проведения – здание администрации Сусанинского сельского поселения, по адресу: Лени</w:t>
      </w:r>
      <w:r>
        <w:rPr>
          <w:rFonts w:ascii="Times New Roman" w:hAnsi="Times New Roman" w:cs="Times New Roman"/>
          <w:sz w:val="28"/>
          <w:szCs w:val="28"/>
        </w:rPr>
        <w:t xml:space="preserve">нградская область, Гатчинский район, пос. Сусанино, Петровский проспект, д.20, зал заседаний </w:t>
      </w:r>
      <w:r w:rsidRPr="002E249C">
        <w:rPr>
          <w:rFonts w:ascii="Times New Roman" w:hAnsi="Times New Roman" w:cs="Times New Roman"/>
          <w:sz w:val="28"/>
          <w:szCs w:val="28"/>
        </w:rPr>
        <w:t>администрации Сусанинского сельского поселения.</w:t>
      </w:r>
    </w:p>
    <w:p w:rsidR="00372B31" w:rsidRPr="002E249C" w:rsidRDefault="00372B31" w:rsidP="002E249C">
      <w:pPr>
        <w:pStyle w:val="NoSpacing"/>
        <w:numPr>
          <w:ilvl w:val="0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</w:t>
      </w:r>
      <w:r>
        <w:rPr>
          <w:rFonts w:ascii="Times New Roman" w:hAnsi="Times New Roman" w:cs="Times New Roman"/>
          <w:sz w:val="28"/>
          <w:szCs w:val="28"/>
        </w:rPr>
        <w:t>проекту изменений и дополнений проект новой редакции У</w:t>
      </w:r>
      <w:r w:rsidRPr="002E249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49C">
        <w:rPr>
          <w:rFonts w:ascii="Times New Roman" w:hAnsi="Times New Roman" w:cs="Times New Roman"/>
          <w:sz w:val="28"/>
          <w:szCs w:val="28"/>
        </w:rPr>
        <w:t xml:space="preserve"> МО 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поселение»</w:t>
      </w:r>
      <w:r w:rsidRPr="002E249C">
        <w:rPr>
          <w:rFonts w:ascii="Times New Roman" w:hAnsi="Times New Roman" w:cs="Times New Roman"/>
          <w:sz w:val="28"/>
          <w:szCs w:val="28"/>
        </w:rPr>
        <w:t xml:space="preserve">: предложения принимаются до </w:t>
      </w:r>
      <w:r>
        <w:rPr>
          <w:rFonts w:ascii="Times New Roman" w:hAnsi="Times New Roman" w:cs="Times New Roman"/>
          <w:sz w:val="28"/>
          <w:szCs w:val="28"/>
        </w:rPr>
        <w:t>17 марта 2016</w:t>
      </w:r>
      <w:r w:rsidRPr="002E249C">
        <w:rPr>
          <w:rFonts w:ascii="Times New Roman" w:hAnsi="Times New Roman" w:cs="Times New Roman"/>
          <w:sz w:val="28"/>
          <w:szCs w:val="28"/>
        </w:rPr>
        <w:t xml:space="preserve"> года с 9.00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E249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.00 и с 14.00 – 17.00 ежедневно </w:t>
      </w:r>
      <w:r w:rsidRPr="002E249C">
        <w:rPr>
          <w:rFonts w:ascii="Times New Roman" w:hAnsi="Times New Roman" w:cs="Times New Roman"/>
          <w:sz w:val="28"/>
          <w:szCs w:val="28"/>
        </w:rPr>
        <w:t xml:space="preserve">(кроме субботы и воскресенья) по адресу: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r w:rsidRPr="002E249C">
        <w:rPr>
          <w:rFonts w:ascii="Times New Roman" w:hAnsi="Times New Roman" w:cs="Times New Roman"/>
          <w:sz w:val="28"/>
          <w:szCs w:val="28"/>
        </w:rPr>
        <w:t>пос. Сусанино, Петровский проспект, д.20</w:t>
      </w:r>
      <w:r>
        <w:rPr>
          <w:rFonts w:ascii="Times New Roman" w:hAnsi="Times New Roman" w:cs="Times New Roman"/>
          <w:sz w:val="28"/>
          <w:szCs w:val="28"/>
        </w:rPr>
        <w:t>, каб. № 7</w:t>
      </w:r>
      <w:r w:rsidRPr="002E249C">
        <w:rPr>
          <w:rFonts w:ascii="Times New Roman" w:hAnsi="Times New Roman" w:cs="Times New Roman"/>
          <w:sz w:val="28"/>
          <w:szCs w:val="28"/>
        </w:rPr>
        <w:t xml:space="preserve"> (2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B31" w:rsidRDefault="00372B31" w:rsidP="002E249C">
      <w:pPr>
        <w:pStyle w:val="NoSpacing"/>
        <w:numPr>
          <w:ilvl w:val="0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участия граждан в обсуждении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проект новой редакции </w:t>
      </w:r>
      <w:r w:rsidRPr="002E249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49C">
        <w:rPr>
          <w:rFonts w:ascii="Times New Roman" w:hAnsi="Times New Roman" w:cs="Times New Roman"/>
          <w:sz w:val="28"/>
          <w:szCs w:val="28"/>
        </w:rPr>
        <w:t xml:space="preserve"> МО «Сусанинское сельское поселение»:</w:t>
      </w:r>
    </w:p>
    <w:p w:rsidR="00372B31" w:rsidRPr="002E249C" w:rsidRDefault="00372B31" w:rsidP="002E249C">
      <w:pPr>
        <w:pStyle w:val="NoSpacing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>– путем направления письменны</w:t>
      </w:r>
      <w:r>
        <w:rPr>
          <w:rFonts w:ascii="Times New Roman" w:hAnsi="Times New Roman" w:cs="Times New Roman"/>
          <w:sz w:val="28"/>
          <w:szCs w:val="28"/>
        </w:rPr>
        <w:t>х заявлений в соответствии с п.4</w:t>
      </w:r>
      <w:r w:rsidRPr="002E24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9C">
        <w:rPr>
          <w:rFonts w:ascii="Times New Roman" w:hAnsi="Times New Roman" w:cs="Times New Roman"/>
          <w:sz w:val="28"/>
          <w:szCs w:val="28"/>
        </w:rPr>
        <w:t>решения</w:t>
      </w:r>
    </w:p>
    <w:p w:rsidR="00372B31" w:rsidRPr="002E249C" w:rsidRDefault="00372B31" w:rsidP="002E249C">
      <w:pPr>
        <w:pStyle w:val="NoSpacing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>– путем непосредственного участия в обсуждении проекта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49C">
        <w:rPr>
          <w:rFonts w:ascii="Times New Roman" w:hAnsi="Times New Roman" w:cs="Times New Roman"/>
          <w:sz w:val="28"/>
          <w:szCs w:val="28"/>
        </w:rPr>
        <w:t xml:space="preserve">дополнений в устав МО «Сусанинское сельское поселение» на публичных </w:t>
      </w:r>
      <w:r>
        <w:rPr>
          <w:rFonts w:ascii="Times New Roman" w:hAnsi="Times New Roman" w:cs="Times New Roman"/>
          <w:sz w:val="28"/>
          <w:szCs w:val="28"/>
        </w:rPr>
        <w:t>слушаниях в соответствии с п. 3</w:t>
      </w:r>
      <w:r w:rsidRPr="002E249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372B31" w:rsidRDefault="00372B31" w:rsidP="007E21FD">
      <w:pPr>
        <w:pStyle w:val="NoSpacing"/>
        <w:numPr>
          <w:ilvl w:val="0"/>
          <w:numId w:val="8"/>
        </w:numPr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в газете «Гатчинская правда»</w:t>
      </w:r>
    </w:p>
    <w:p w:rsidR="00372B31" w:rsidRPr="00590633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Глава МО «Сусанинское сельское поселение»</w:t>
      </w:r>
      <w:r w:rsidRPr="00590633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Е.Ю. Вахрина</w:t>
      </w: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Default="00372B31" w:rsidP="005906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B31" w:rsidRPr="007E21FD" w:rsidRDefault="00372B31" w:rsidP="007E21F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72B31" w:rsidRPr="007E21FD" w:rsidRDefault="00372B31" w:rsidP="007E21F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 xml:space="preserve">к решению Совета депутатов МО </w:t>
      </w:r>
    </w:p>
    <w:p w:rsidR="00372B31" w:rsidRPr="007E21FD" w:rsidRDefault="00372B31" w:rsidP="007E21F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21FD">
        <w:rPr>
          <w:rFonts w:ascii="Times New Roman" w:hAnsi="Times New Roman" w:cs="Times New Roman"/>
          <w:sz w:val="28"/>
          <w:szCs w:val="28"/>
        </w:rPr>
        <w:t>«Сусанинское сельское поселение»</w:t>
      </w:r>
    </w:p>
    <w:p w:rsidR="00372B31" w:rsidRPr="007E21FD" w:rsidRDefault="00372B31" w:rsidP="007E21FD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от 18 февраля 2016 года  № 100</w:t>
      </w:r>
    </w:p>
    <w:p w:rsidR="00372B31" w:rsidRPr="007E21FD" w:rsidRDefault="00372B31" w:rsidP="007E21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31" w:rsidRPr="007E21FD" w:rsidRDefault="00372B31" w:rsidP="007E21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2B31" w:rsidRPr="007E21FD" w:rsidRDefault="00372B31" w:rsidP="007E21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РАБОЧЕЙ ГРУППЫ ПО РАССМОТРЕНИЮ ЗАМЕЧАНИЙ И</w:t>
      </w:r>
    </w:p>
    <w:p w:rsidR="00372B31" w:rsidRPr="007E21FD" w:rsidRDefault="00372B31" w:rsidP="007E21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ПРЕДЛОЖЕНИЙ ПО ВНЕСЕНИЮ ИЗМЕНЕНИЙ И ДОПОЛНЕНИЙ</w:t>
      </w:r>
    </w:p>
    <w:p w:rsidR="00372B31" w:rsidRPr="007E21FD" w:rsidRDefault="00372B31" w:rsidP="007E21F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 УСТАВ МО «СУСАНИНСКОЕ СЕЛЬСКОЕ ПОСЕЛЕНИЕ»</w:t>
      </w:r>
    </w:p>
    <w:p w:rsidR="00372B31" w:rsidRPr="007E21FD" w:rsidRDefault="00372B31" w:rsidP="007E21F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Вахрина Е.Ю. – глава МО «Сусанинское сельское поселение»</w:t>
      </w: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Бордовская Е.В. – глава администрации МО «Сусанинское сельское поселение»</w:t>
      </w: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Бронштейн А.Я. – депутат Совета депутатов МО «Сусанинское сельское поселение»</w:t>
      </w: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Григорьев И.Б. - депутат Совета депутатов МО «Сусанинское сельское поселение»</w:t>
      </w: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Стручков Д.К. – заместитель главы администрации МО «Сусанинское сельское поселение»</w:t>
      </w: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Петрова О.В. – главный бухгалтер администрации МО «Сусанинское сельское поселение»</w:t>
      </w:r>
    </w:p>
    <w:p w:rsidR="00372B31" w:rsidRPr="00D366BA" w:rsidRDefault="00372B31" w:rsidP="00D366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366BA">
        <w:rPr>
          <w:rFonts w:ascii="Times New Roman" w:hAnsi="Times New Roman" w:cs="Times New Roman"/>
          <w:sz w:val="28"/>
          <w:szCs w:val="28"/>
        </w:rPr>
        <w:t>Никаноров В.А. – специалист администрации МО «Сусанинское сельское поселение»</w:t>
      </w:r>
    </w:p>
    <w:p w:rsidR="00372B31" w:rsidRDefault="00372B31" w:rsidP="00A7434C">
      <w:pPr>
        <w:pStyle w:val="NormalWeb"/>
        <w:rPr>
          <w:b/>
          <w:bCs/>
          <w:sz w:val="28"/>
          <w:szCs w:val="28"/>
        </w:rPr>
      </w:pPr>
      <w:bookmarkStart w:id="0" w:name="_GoBack"/>
      <w:bookmarkEnd w:id="0"/>
    </w:p>
    <w:sectPr w:rsidR="00372B31" w:rsidSect="00850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57CAC"/>
    <w:multiLevelType w:val="hybridMultilevel"/>
    <w:tmpl w:val="E51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01D2F"/>
    <w:multiLevelType w:val="hybridMultilevel"/>
    <w:tmpl w:val="21DC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ED9081A"/>
    <w:multiLevelType w:val="hybridMultilevel"/>
    <w:tmpl w:val="796476B8"/>
    <w:lvl w:ilvl="0" w:tplc="D27EE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7">
    <w:nsid w:val="4A9A36BC"/>
    <w:multiLevelType w:val="hybridMultilevel"/>
    <w:tmpl w:val="7BD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4A7F"/>
    <w:rsid w:val="00016236"/>
    <w:rsid w:val="00024F31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52A6A"/>
    <w:rsid w:val="00163EA8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30B5E"/>
    <w:rsid w:val="002468DC"/>
    <w:rsid w:val="002540A0"/>
    <w:rsid w:val="00285AE3"/>
    <w:rsid w:val="002C0AFD"/>
    <w:rsid w:val="002C0E69"/>
    <w:rsid w:val="002C1B16"/>
    <w:rsid w:val="002C61A7"/>
    <w:rsid w:val="002E249C"/>
    <w:rsid w:val="00306834"/>
    <w:rsid w:val="003138E1"/>
    <w:rsid w:val="0033504F"/>
    <w:rsid w:val="003362D2"/>
    <w:rsid w:val="00355659"/>
    <w:rsid w:val="003672C6"/>
    <w:rsid w:val="00371F4E"/>
    <w:rsid w:val="00372B31"/>
    <w:rsid w:val="003772EF"/>
    <w:rsid w:val="00381C70"/>
    <w:rsid w:val="00382573"/>
    <w:rsid w:val="003B576C"/>
    <w:rsid w:val="003E6345"/>
    <w:rsid w:val="003F2803"/>
    <w:rsid w:val="00404B79"/>
    <w:rsid w:val="004320F7"/>
    <w:rsid w:val="004576D9"/>
    <w:rsid w:val="0049273A"/>
    <w:rsid w:val="004A0408"/>
    <w:rsid w:val="004A6B44"/>
    <w:rsid w:val="004C0562"/>
    <w:rsid w:val="004C7642"/>
    <w:rsid w:val="004E1501"/>
    <w:rsid w:val="004F34DC"/>
    <w:rsid w:val="004F5F76"/>
    <w:rsid w:val="0051513E"/>
    <w:rsid w:val="00515954"/>
    <w:rsid w:val="00530B61"/>
    <w:rsid w:val="005517DE"/>
    <w:rsid w:val="005547ED"/>
    <w:rsid w:val="00555E0C"/>
    <w:rsid w:val="00557003"/>
    <w:rsid w:val="00560BDA"/>
    <w:rsid w:val="005801E4"/>
    <w:rsid w:val="005834F6"/>
    <w:rsid w:val="00590633"/>
    <w:rsid w:val="00594599"/>
    <w:rsid w:val="005D005A"/>
    <w:rsid w:val="005E7767"/>
    <w:rsid w:val="00600665"/>
    <w:rsid w:val="00605BD2"/>
    <w:rsid w:val="00607EFB"/>
    <w:rsid w:val="00625F13"/>
    <w:rsid w:val="00626A65"/>
    <w:rsid w:val="006560E7"/>
    <w:rsid w:val="00673C05"/>
    <w:rsid w:val="0068421E"/>
    <w:rsid w:val="0069384D"/>
    <w:rsid w:val="00694B7C"/>
    <w:rsid w:val="006A5E57"/>
    <w:rsid w:val="006B7824"/>
    <w:rsid w:val="006C1B09"/>
    <w:rsid w:val="006D3558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21FD"/>
    <w:rsid w:val="007E77BB"/>
    <w:rsid w:val="007F3BF7"/>
    <w:rsid w:val="00801A60"/>
    <w:rsid w:val="00850159"/>
    <w:rsid w:val="00850FBF"/>
    <w:rsid w:val="008618A4"/>
    <w:rsid w:val="0088782E"/>
    <w:rsid w:val="00887951"/>
    <w:rsid w:val="008937C2"/>
    <w:rsid w:val="008A2951"/>
    <w:rsid w:val="008D16DA"/>
    <w:rsid w:val="00927E3A"/>
    <w:rsid w:val="00933088"/>
    <w:rsid w:val="009352E3"/>
    <w:rsid w:val="00947974"/>
    <w:rsid w:val="00970CBC"/>
    <w:rsid w:val="00974D1C"/>
    <w:rsid w:val="009829CB"/>
    <w:rsid w:val="009C2611"/>
    <w:rsid w:val="009F436F"/>
    <w:rsid w:val="00A02484"/>
    <w:rsid w:val="00A03ABA"/>
    <w:rsid w:val="00A1147F"/>
    <w:rsid w:val="00A15701"/>
    <w:rsid w:val="00A22060"/>
    <w:rsid w:val="00A25384"/>
    <w:rsid w:val="00A25638"/>
    <w:rsid w:val="00A366FE"/>
    <w:rsid w:val="00A55C9B"/>
    <w:rsid w:val="00A61F7D"/>
    <w:rsid w:val="00A62AC8"/>
    <w:rsid w:val="00A7434C"/>
    <w:rsid w:val="00AA056E"/>
    <w:rsid w:val="00AA33A7"/>
    <w:rsid w:val="00AA5246"/>
    <w:rsid w:val="00AB5C4F"/>
    <w:rsid w:val="00AC152D"/>
    <w:rsid w:val="00AD087E"/>
    <w:rsid w:val="00B2664D"/>
    <w:rsid w:val="00B61D85"/>
    <w:rsid w:val="00B71D13"/>
    <w:rsid w:val="00B9360A"/>
    <w:rsid w:val="00BA10CE"/>
    <w:rsid w:val="00BB0153"/>
    <w:rsid w:val="00BC3C1E"/>
    <w:rsid w:val="00BC4090"/>
    <w:rsid w:val="00BC74F3"/>
    <w:rsid w:val="00BD7F99"/>
    <w:rsid w:val="00BE3CC7"/>
    <w:rsid w:val="00BE7651"/>
    <w:rsid w:val="00C06293"/>
    <w:rsid w:val="00C156D9"/>
    <w:rsid w:val="00C20572"/>
    <w:rsid w:val="00C24BA0"/>
    <w:rsid w:val="00C34E44"/>
    <w:rsid w:val="00C45163"/>
    <w:rsid w:val="00C4733B"/>
    <w:rsid w:val="00C50962"/>
    <w:rsid w:val="00CC63F6"/>
    <w:rsid w:val="00CE53A6"/>
    <w:rsid w:val="00D251DB"/>
    <w:rsid w:val="00D366BA"/>
    <w:rsid w:val="00D457E8"/>
    <w:rsid w:val="00D55180"/>
    <w:rsid w:val="00DB17B1"/>
    <w:rsid w:val="00DB475A"/>
    <w:rsid w:val="00DB7446"/>
    <w:rsid w:val="00DC45FF"/>
    <w:rsid w:val="00DE5899"/>
    <w:rsid w:val="00E05162"/>
    <w:rsid w:val="00E12192"/>
    <w:rsid w:val="00E15F63"/>
    <w:rsid w:val="00E40324"/>
    <w:rsid w:val="00E63108"/>
    <w:rsid w:val="00E817FA"/>
    <w:rsid w:val="00E93AC8"/>
    <w:rsid w:val="00E9529B"/>
    <w:rsid w:val="00EC4222"/>
    <w:rsid w:val="00ED79C7"/>
    <w:rsid w:val="00EE3038"/>
    <w:rsid w:val="00EF4938"/>
    <w:rsid w:val="00F05D02"/>
    <w:rsid w:val="00F4715F"/>
    <w:rsid w:val="00F60E00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54"/>
    <w:rPr>
      <w:rFonts w:ascii="Cambria" w:hAnsi="Cambria" w:cs="Times New Roman"/>
      <w:b/>
      <w:kern w:val="32"/>
      <w:sz w:val="32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5E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D5518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55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3</Pages>
  <Words>504</Words>
  <Characters>2873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hlebosolovann</cp:lastModifiedBy>
  <cp:revision>30</cp:revision>
  <cp:lastPrinted>2016-02-17T09:13:00Z</cp:lastPrinted>
  <dcterms:created xsi:type="dcterms:W3CDTF">2012-08-13T10:04:00Z</dcterms:created>
  <dcterms:modified xsi:type="dcterms:W3CDTF">2016-02-19T13:15:00Z</dcterms:modified>
</cp:coreProperties>
</file>