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9" w:rsidRPr="00054482" w:rsidRDefault="00406009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DAA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5" o:title=""/>
          </v:shape>
        </w:pict>
      </w:r>
    </w:p>
    <w:p w:rsidR="00406009" w:rsidRPr="00054482" w:rsidRDefault="00406009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406009" w:rsidRPr="00054482" w:rsidRDefault="00406009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406009" w:rsidRPr="00054482" w:rsidRDefault="00406009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406009" w:rsidRPr="00054482" w:rsidRDefault="00406009" w:rsidP="00590633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406009" w:rsidRPr="00054482" w:rsidRDefault="00406009" w:rsidP="00850FBF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406009" w:rsidRPr="00054482" w:rsidRDefault="00406009" w:rsidP="00850FBF">
      <w:pPr>
        <w:rPr>
          <w:rFonts w:ascii="Times New Roman" w:hAnsi="Times New Roman" w:cs="Times New Roman"/>
        </w:rPr>
      </w:pPr>
    </w:p>
    <w:p w:rsidR="00406009" w:rsidRPr="00054482" w:rsidRDefault="00406009" w:rsidP="00590633">
      <w:pPr>
        <w:pStyle w:val="Heading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406009" w:rsidRPr="0093089C" w:rsidRDefault="00406009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6009" w:rsidRPr="0093089C" w:rsidRDefault="00406009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18 февраля 2016г.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101</w:t>
      </w:r>
    </w:p>
    <w:tbl>
      <w:tblPr>
        <w:tblW w:w="0" w:type="auto"/>
        <w:tblLook w:val="00A0"/>
      </w:tblPr>
      <w:tblGrid>
        <w:gridCol w:w="6978"/>
      </w:tblGrid>
      <w:tr w:rsidR="00406009" w:rsidRPr="0093089C" w:rsidTr="00532DAA">
        <w:trPr>
          <w:trHeight w:val="2154"/>
        </w:trPr>
        <w:tc>
          <w:tcPr>
            <w:tcW w:w="6978" w:type="dxa"/>
          </w:tcPr>
          <w:p w:rsidR="00406009" w:rsidRPr="00532DAA" w:rsidRDefault="00406009" w:rsidP="00532DAA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DAA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Правила внешнего благоустройства Сусанинского сельского поселения Гатчинского муниципального района Ленинградской области, утвержденные решением Совета депутатов МО «Сусанинское сельское поселение» №197 от 23.05.2012г. (с изменениями и дополнениями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32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внесенными от 22.08.2012 № 211, от 18.02.2015 № 44)</w:t>
            </w:r>
          </w:p>
        </w:tc>
      </w:tr>
    </w:tbl>
    <w:p w:rsidR="00406009" w:rsidRPr="00590633" w:rsidRDefault="00406009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406009" w:rsidRPr="00590633" w:rsidRDefault="00406009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E7">
        <w:rPr>
          <w:rFonts w:ascii="Times New Roman" w:hAnsi="Times New Roman" w:cs="Times New Roman"/>
          <w:sz w:val="28"/>
          <w:szCs w:val="28"/>
        </w:rPr>
        <w:t>На основании Протеста Гатчинской городской прокура</w:t>
      </w:r>
      <w:r>
        <w:rPr>
          <w:rFonts w:ascii="Times New Roman" w:hAnsi="Times New Roman" w:cs="Times New Roman"/>
          <w:sz w:val="28"/>
          <w:szCs w:val="28"/>
        </w:rPr>
        <w:t>туры Ленинградской области от 27</w:t>
      </w:r>
      <w:r w:rsidRPr="00E074E7">
        <w:rPr>
          <w:rFonts w:ascii="Times New Roman" w:hAnsi="Times New Roman" w:cs="Times New Roman"/>
          <w:sz w:val="28"/>
          <w:szCs w:val="28"/>
        </w:rPr>
        <w:t>.11.2015г. № 7-82/2015, 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E0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90633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</w:p>
    <w:p w:rsidR="00406009" w:rsidRPr="00590633" w:rsidRDefault="00406009" w:rsidP="00874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406009" w:rsidRDefault="00406009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06009" w:rsidRPr="008749F1" w:rsidRDefault="00406009" w:rsidP="00874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>Правила внешнего благоустройства Сусанинского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утвержденные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Сусанинского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23.05.2012 года № 197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22.08.2012 № 211, от 18.02.2015 № 44) следующие изменения:</w:t>
      </w:r>
    </w:p>
    <w:p w:rsidR="00406009" w:rsidRPr="008749F1" w:rsidRDefault="00406009" w:rsidP="00874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1.1. в разделе 8 часть 8.4.1.1 изложить в новой редакции:</w:t>
      </w:r>
    </w:p>
    <w:p w:rsidR="00406009" w:rsidRPr="008749F1" w:rsidRDefault="00406009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«8.4.1.1.Содержание элементов благоустройства, включая работы по восстановлению и ремонту памятников, мемориалов, организует местная администрация по соглашениям со специализированными организациями в пределах средств, предусмотренных на эти цели в бюджете поселения». </w:t>
      </w:r>
    </w:p>
    <w:p w:rsidR="00406009" w:rsidRPr="008749F1" w:rsidRDefault="00406009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1.2. часть 8.5.2. исключить.</w:t>
      </w:r>
    </w:p>
    <w:p w:rsidR="00406009" w:rsidRPr="008749F1" w:rsidRDefault="00406009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bookmarkStart w:id="0" w:name="_GoBack"/>
      <w:r w:rsidRPr="00B32A64">
        <w:rPr>
          <w:rFonts w:ascii="Times New Roman" w:hAnsi="Times New Roman" w:cs="Times New Roman"/>
          <w:sz w:val="28"/>
          <w:szCs w:val="28"/>
          <w:lang w:eastAsia="ru-RU"/>
        </w:rPr>
        <w:t>часть 8.5.4. п. 1 изложить в новой редакции:</w:t>
      </w:r>
      <w:bookmarkEnd w:id="0"/>
    </w:p>
    <w:p w:rsidR="00406009" w:rsidRPr="0093089C" w:rsidRDefault="00406009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089C">
        <w:rPr>
          <w:rFonts w:ascii="Times New Roman" w:hAnsi="Times New Roman" w:cs="Times New Roman"/>
          <w:sz w:val="28"/>
          <w:szCs w:val="28"/>
          <w:lang w:eastAsia="ru-RU"/>
        </w:rPr>
        <w:t>Лицам, указанным в пунктах 8.5.1 настоящих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9308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6009" w:rsidRPr="0093089C" w:rsidRDefault="00406009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hAnsi="Times New Roman" w:cs="Times New Roman"/>
          <w:sz w:val="28"/>
          <w:szCs w:val="28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06009" w:rsidRPr="0093089C" w:rsidRDefault="00406009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hAnsi="Times New Roman" w:cs="Times New Roman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06009" w:rsidRPr="0093089C" w:rsidRDefault="00406009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hAnsi="Times New Roman" w:cs="Times New Roman"/>
          <w:sz w:val="28"/>
          <w:szCs w:val="28"/>
          <w:lang w:eastAsia="ru-RU"/>
        </w:rPr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06009" w:rsidRPr="008749F1" w:rsidRDefault="00406009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406009" w:rsidRPr="008749F1" w:rsidRDefault="00406009" w:rsidP="0093089C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8749F1">
        <w:rPr>
          <w:rFonts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90633">
        <w:rPr>
          <w:rFonts w:ascii="Times New Roman" w:hAnsi="Times New Roman" w:cs="Times New Roman"/>
          <w:sz w:val="28"/>
          <w:szCs w:val="28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590633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принятия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633">
        <w:rPr>
          <w:rFonts w:ascii="Times New Roman" w:hAnsi="Times New Roman" w:cs="Times New Roman"/>
          <w:sz w:val="28"/>
          <w:szCs w:val="28"/>
        </w:rPr>
        <w:t>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33">
        <w:rPr>
          <w:rFonts w:ascii="Times New Roman" w:hAnsi="Times New Roman" w:cs="Times New Roman"/>
          <w:sz w:val="28"/>
          <w:szCs w:val="28"/>
        </w:rPr>
        <w:t>«Гатчинская правда».</w:t>
      </w:r>
    </w:p>
    <w:p w:rsidR="00406009" w:rsidRPr="00590633" w:rsidRDefault="00406009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009" w:rsidRPr="0093089C" w:rsidRDefault="00406009" w:rsidP="005906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9C">
        <w:rPr>
          <w:rFonts w:ascii="Times New Roman" w:hAnsi="Times New Roman" w:cs="Times New Roman"/>
          <w:bCs/>
          <w:sz w:val="28"/>
          <w:szCs w:val="28"/>
        </w:rPr>
        <w:t>Глава МО «Сусанинское сельское поселение»</w:t>
      </w:r>
      <w:r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Pr="0093089C">
        <w:rPr>
          <w:rFonts w:ascii="Times New Roman" w:hAnsi="Times New Roman" w:cs="Times New Roman"/>
          <w:bCs/>
          <w:sz w:val="28"/>
          <w:szCs w:val="28"/>
        </w:rPr>
        <w:tab/>
        <w:t>Е.Ю. Вахрина</w:t>
      </w:r>
    </w:p>
    <w:p w:rsidR="00406009" w:rsidRDefault="00406009" w:rsidP="00CF5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009" w:rsidRPr="00AD087E" w:rsidRDefault="00406009" w:rsidP="00AD087E">
      <w:pPr>
        <w:pStyle w:val="NormalWeb"/>
        <w:rPr>
          <w:b/>
          <w:bCs/>
          <w:sz w:val="28"/>
          <w:szCs w:val="28"/>
        </w:rPr>
      </w:pPr>
    </w:p>
    <w:sectPr w:rsidR="00406009" w:rsidRPr="00AD087E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306834"/>
    <w:rsid w:val="003138E1"/>
    <w:rsid w:val="0033504F"/>
    <w:rsid w:val="003362D2"/>
    <w:rsid w:val="00355659"/>
    <w:rsid w:val="003672C6"/>
    <w:rsid w:val="00371F4E"/>
    <w:rsid w:val="003772EF"/>
    <w:rsid w:val="00382410"/>
    <w:rsid w:val="00382573"/>
    <w:rsid w:val="003E22B1"/>
    <w:rsid w:val="003E6345"/>
    <w:rsid w:val="003F2803"/>
    <w:rsid w:val="00406009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32DAA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600665"/>
    <w:rsid w:val="00607EFB"/>
    <w:rsid w:val="00625F13"/>
    <w:rsid w:val="00626A65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27E9F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8D1974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B2664D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C63F6"/>
    <w:rsid w:val="00CF547A"/>
    <w:rsid w:val="00D251DB"/>
    <w:rsid w:val="00D42473"/>
    <w:rsid w:val="00D457E8"/>
    <w:rsid w:val="00DB17B1"/>
    <w:rsid w:val="00DB475A"/>
    <w:rsid w:val="00DB7446"/>
    <w:rsid w:val="00DE5899"/>
    <w:rsid w:val="00E05162"/>
    <w:rsid w:val="00E074E7"/>
    <w:rsid w:val="00E12192"/>
    <w:rsid w:val="00E40324"/>
    <w:rsid w:val="00E61B5C"/>
    <w:rsid w:val="00E63108"/>
    <w:rsid w:val="00E93AC8"/>
    <w:rsid w:val="00ED79C7"/>
    <w:rsid w:val="00EE3038"/>
    <w:rsid w:val="00EF4938"/>
    <w:rsid w:val="00F4715F"/>
    <w:rsid w:val="00F60E00"/>
    <w:rsid w:val="00F863CB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0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hlebosolovann</cp:lastModifiedBy>
  <cp:revision>4</cp:revision>
  <cp:lastPrinted>2016-02-19T09:06:00Z</cp:lastPrinted>
  <dcterms:created xsi:type="dcterms:W3CDTF">2016-02-11T11:15:00Z</dcterms:created>
  <dcterms:modified xsi:type="dcterms:W3CDTF">2016-02-19T09:06:00Z</dcterms:modified>
</cp:coreProperties>
</file>