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70" w:rsidRPr="00054482" w:rsidRDefault="00917A70" w:rsidP="00590633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57F"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2.25pt;visibility:visible">
            <v:imagedata r:id="rId5" o:title=""/>
          </v:shape>
        </w:pict>
      </w:r>
    </w:p>
    <w:p w:rsidR="00917A70" w:rsidRPr="00054482" w:rsidRDefault="00917A70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917A70" w:rsidRPr="00054482" w:rsidRDefault="00917A70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МУНИЦИПАЛЬНОГО   ОБРАЗОВАНИЯ  </w:t>
      </w:r>
    </w:p>
    <w:p w:rsidR="00917A70" w:rsidRPr="00054482" w:rsidRDefault="00917A70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«СУСАНИНСКОЕ   СЕЛЬСКОЕ   ПОСЕЛЕНИЕ» </w:t>
      </w:r>
    </w:p>
    <w:p w:rsidR="00917A70" w:rsidRPr="00054482" w:rsidRDefault="00917A70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917A70" w:rsidRPr="00054482" w:rsidRDefault="00917A70" w:rsidP="00850FBF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 ЛЕНИНГРАДСКОЙ   ОБЛАСТИ</w:t>
      </w:r>
    </w:p>
    <w:p w:rsidR="00917A70" w:rsidRPr="00054482" w:rsidRDefault="00917A70" w:rsidP="00850FBF">
      <w:pPr>
        <w:rPr>
          <w:rFonts w:ascii="Times New Roman" w:hAnsi="Times New Roman" w:cs="Times New Roman"/>
        </w:rPr>
      </w:pPr>
    </w:p>
    <w:p w:rsidR="00917A70" w:rsidRPr="00054482" w:rsidRDefault="00917A70" w:rsidP="00590633">
      <w:pPr>
        <w:pStyle w:val="Heading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917A70" w:rsidRPr="0093089C" w:rsidRDefault="00917A70" w:rsidP="0059063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17A70" w:rsidRPr="0093089C" w:rsidRDefault="00917A70" w:rsidP="005906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89C">
        <w:rPr>
          <w:rFonts w:ascii="Times New Roman" w:hAnsi="Times New Roman" w:cs="Times New Roman"/>
          <w:sz w:val="28"/>
          <w:szCs w:val="28"/>
        </w:rPr>
        <w:t xml:space="preserve">от 18 февраля 2016г.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103</w:t>
      </w:r>
    </w:p>
    <w:tbl>
      <w:tblPr>
        <w:tblW w:w="0" w:type="auto"/>
        <w:tblLook w:val="00A0"/>
      </w:tblPr>
      <w:tblGrid>
        <w:gridCol w:w="5961"/>
      </w:tblGrid>
      <w:tr w:rsidR="00917A70" w:rsidRPr="0093089C" w:rsidTr="00F612B2">
        <w:trPr>
          <w:trHeight w:val="1411"/>
        </w:trPr>
        <w:tc>
          <w:tcPr>
            <w:tcW w:w="5961" w:type="dxa"/>
          </w:tcPr>
          <w:p w:rsidR="00917A70" w:rsidRPr="00F612B2" w:rsidRDefault="00917A70" w:rsidP="00F612B2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B2">
              <w:rPr>
                <w:rFonts w:ascii="Times New Roman" w:hAnsi="Times New Roman" w:cs="Times New Roman"/>
                <w:bCs/>
                <w:sz w:val="28"/>
                <w:szCs w:val="28"/>
              </w:rPr>
              <w:t>Об определении средств массовой информации для публикации (обнародования) муниципальных правовых актов МО «Сусанинское сельское поселение»</w:t>
            </w:r>
          </w:p>
        </w:tc>
      </w:tr>
    </w:tbl>
    <w:p w:rsidR="00917A70" w:rsidRPr="00590633" w:rsidRDefault="00917A70" w:rsidP="00590633">
      <w:pPr>
        <w:pStyle w:val="NormalWeb"/>
        <w:spacing w:before="0" w:beforeAutospacing="0" w:after="0" w:afterAutospacing="0"/>
        <w:rPr>
          <w:i/>
          <w:iCs/>
          <w:sz w:val="20"/>
          <w:szCs w:val="20"/>
        </w:rPr>
      </w:pPr>
    </w:p>
    <w:p w:rsidR="00917A70" w:rsidRPr="00590633" w:rsidRDefault="00917A70" w:rsidP="00590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12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</w:t>
      </w:r>
      <w:r w:rsidRPr="002D0712">
        <w:rPr>
          <w:rFonts w:ascii="Times New Roman" w:hAnsi="Times New Roman" w:cs="Times New Roman"/>
          <w:sz w:val="28"/>
          <w:szCs w:val="28"/>
        </w:rPr>
        <w:t>131-ФЗ «Об общих принц</w:t>
      </w:r>
      <w:r>
        <w:rPr>
          <w:rFonts w:ascii="Times New Roman" w:hAnsi="Times New Roman" w:cs="Times New Roman"/>
          <w:sz w:val="28"/>
          <w:szCs w:val="28"/>
        </w:rPr>
        <w:t>ипах организации местного само</w:t>
      </w:r>
      <w:r w:rsidRPr="002D0712">
        <w:rPr>
          <w:rFonts w:ascii="Times New Roman" w:hAnsi="Times New Roman" w:cs="Times New Roman"/>
          <w:sz w:val="28"/>
          <w:szCs w:val="28"/>
        </w:rPr>
        <w:t>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D071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едерации» и руководствуясь </w:t>
      </w:r>
      <w:r w:rsidRPr="00E074E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90633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усанинское сельское поселение»,</w:t>
      </w:r>
    </w:p>
    <w:p w:rsidR="00917A70" w:rsidRPr="00590633" w:rsidRDefault="00917A70" w:rsidP="00874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Совет депутатов МО «Сусанинское сельское поселение»</w:t>
      </w:r>
    </w:p>
    <w:p w:rsidR="00917A70" w:rsidRDefault="00917A70" w:rsidP="00054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917A70" w:rsidRPr="002D0712" w:rsidRDefault="00917A70" w:rsidP="00AE133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712">
        <w:rPr>
          <w:rFonts w:ascii="Times New Roman" w:hAnsi="Times New Roman" w:cs="Times New Roman"/>
          <w:sz w:val="28"/>
          <w:szCs w:val="28"/>
          <w:lang w:eastAsia="ru-RU"/>
        </w:rPr>
        <w:t>Определить, что 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опубликование (обнародование) </w:t>
      </w:r>
      <w:r w:rsidRPr="002D071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правовых актов муниципального образования «Сусанинское сельское поселение» Гатчинского муниципального района Ленинградской области осуществляется путем их размещения в следующих средствах массовой информации: </w:t>
      </w:r>
    </w:p>
    <w:p w:rsidR="00917A70" w:rsidRDefault="00917A70" w:rsidP="002D071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D0712">
        <w:rPr>
          <w:rFonts w:ascii="Times New Roman" w:hAnsi="Times New Roman" w:cs="Times New Roman"/>
          <w:sz w:val="28"/>
          <w:szCs w:val="28"/>
          <w:lang w:eastAsia="ru-RU"/>
        </w:rPr>
        <w:t>периодическом печатном издании газет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D0712">
        <w:rPr>
          <w:rFonts w:ascii="Times New Roman" w:hAnsi="Times New Roman" w:cs="Times New Roman"/>
          <w:sz w:val="28"/>
          <w:szCs w:val="28"/>
          <w:lang w:eastAsia="ru-RU"/>
        </w:rPr>
        <w:t xml:space="preserve"> «Гатчинская правда» (учредители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АНО «Редакция газеты «Гатчинская правда», Совет депутатов  МО «Город Гатчина», </w:t>
      </w:r>
      <w:r w:rsidRPr="002D0712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>нистрация МО «Гатчинский муници</w:t>
      </w:r>
      <w:r w:rsidRPr="002D0712">
        <w:rPr>
          <w:rFonts w:ascii="Times New Roman" w:hAnsi="Times New Roman" w:cs="Times New Roman"/>
          <w:sz w:val="28"/>
          <w:szCs w:val="28"/>
          <w:lang w:eastAsia="ru-RU"/>
        </w:rPr>
        <w:t>пальный район»,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071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по печати и связям с общественностью Ленинградской области) и (или) сетевом издании «Гатчинская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правда.ру» (учредитель АНО «Ре</w:t>
      </w:r>
      <w:r w:rsidRPr="002D0712">
        <w:rPr>
          <w:rFonts w:ascii="Times New Roman" w:hAnsi="Times New Roman" w:cs="Times New Roman"/>
          <w:sz w:val="28"/>
          <w:szCs w:val="28"/>
          <w:lang w:eastAsia="ru-RU"/>
        </w:rPr>
        <w:t>дак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 газеты «Гатчинская правда».</w:t>
      </w:r>
    </w:p>
    <w:p w:rsidR="00917A70" w:rsidRDefault="00917A70" w:rsidP="002D071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97E">
        <w:rPr>
          <w:rFonts w:ascii="Times New Roman" w:hAnsi="Times New Roman" w:cs="Times New Roman"/>
          <w:sz w:val="28"/>
          <w:szCs w:val="28"/>
          <w:lang w:eastAsia="ru-RU"/>
        </w:rPr>
        <w:t>2. Решение Совета депутатов МО «Сусанинское сельское поселение»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16.11.20005г №13</w:t>
      </w:r>
      <w:r w:rsidRPr="00C209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Об определении печатного органа Сусанинского сельского поселения</w:t>
      </w:r>
      <w:r w:rsidRPr="00C2097E">
        <w:rPr>
          <w:rFonts w:ascii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917A70" w:rsidRDefault="00917A70" w:rsidP="00003CA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D0712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опубликования в газете «Гатчинская правда»</w:t>
      </w:r>
    </w:p>
    <w:p w:rsidR="00917A70" w:rsidRPr="00003CAA" w:rsidRDefault="00917A70" w:rsidP="00003CA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17A70" w:rsidRPr="00003CAA" w:rsidRDefault="00917A70" w:rsidP="00003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3CAA">
        <w:rPr>
          <w:rFonts w:ascii="Times New Roman" w:hAnsi="Times New Roman" w:cs="Times New Roman"/>
          <w:sz w:val="28"/>
          <w:szCs w:val="28"/>
        </w:rPr>
        <w:t>Глава МО «Сусанинское сельское поселение»</w:t>
      </w:r>
      <w:r w:rsidRPr="00003CAA">
        <w:rPr>
          <w:rFonts w:ascii="Times New Roman" w:hAnsi="Times New Roman" w:cs="Times New Roman"/>
          <w:sz w:val="28"/>
          <w:szCs w:val="28"/>
        </w:rPr>
        <w:tab/>
      </w:r>
      <w:r w:rsidRPr="00003CAA">
        <w:rPr>
          <w:rFonts w:ascii="Times New Roman" w:hAnsi="Times New Roman" w:cs="Times New Roman"/>
          <w:sz w:val="28"/>
          <w:szCs w:val="28"/>
        </w:rPr>
        <w:tab/>
      </w:r>
      <w:r w:rsidRPr="00003CAA">
        <w:rPr>
          <w:rFonts w:ascii="Times New Roman" w:hAnsi="Times New Roman" w:cs="Times New Roman"/>
          <w:sz w:val="28"/>
          <w:szCs w:val="28"/>
        </w:rPr>
        <w:tab/>
        <w:t xml:space="preserve">    Е.Ю. Вахрина</w:t>
      </w:r>
    </w:p>
    <w:sectPr w:rsidR="00917A70" w:rsidRPr="00003CAA" w:rsidSect="00003CA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0C07B2C"/>
    <w:multiLevelType w:val="hybridMultilevel"/>
    <w:tmpl w:val="24A2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5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45"/>
    <w:rsid w:val="00003CAA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10738C"/>
    <w:rsid w:val="00152A6A"/>
    <w:rsid w:val="00163EA8"/>
    <w:rsid w:val="00182922"/>
    <w:rsid w:val="001A4C5C"/>
    <w:rsid w:val="001A76FD"/>
    <w:rsid w:val="001B78FE"/>
    <w:rsid w:val="001E2747"/>
    <w:rsid w:val="001E48F2"/>
    <w:rsid w:val="001E514D"/>
    <w:rsid w:val="001E7221"/>
    <w:rsid w:val="00223373"/>
    <w:rsid w:val="002238D6"/>
    <w:rsid w:val="00230B5E"/>
    <w:rsid w:val="002468DC"/>
    <w:rsid w:val="002540A0"/>
    <w:rsid w:val="00255916"/>
    <w:rsid w:val="00285AE3"/>
    <w:rsid w:val="002C0AFD"/>
    <w:rsid w:val="002C0E69"/>
    <w:rsid w:val="002C61A7"/>
    <w:rsid w:val="002D0712"/>
    <w:rsid w:val="002D2FBD"/>
    <w:rsid w:val="00306834"/>
    <w:rsid w:val="003138E1"/>
    <w:rsid w:val="0033504F"/>
    <w:rsid w:val="003362D2"/>
    <w:rsid w:val="00355659"/>
    <w:rsid w:val="003672C6"/>
    <w:rsid w:val="00371F4E"/>
    <w:rsid w:val="003772EF"/>
    <w:rsid w:val="00382573"/>
    <w:rsid w:val="003E22B1"/>
    <w:rsid w:val="003E6345"/>
    <w:rsid w:val="003F2803"/>
    <w:rsid w:val="004320F7"/>
    <w:rsid w:val="00455263"/>
    <w:rsid w:val="004576D9"/>
    <w:rsid w:val="0049273A"/>
    <w:rsid w:val="004A0408"/>
    <w:rsid w:val="004A6B44"/>
    <w:rsid w:val="004E1501"/>
    <w:rsid w:val="004F34DC"/>
    <w:rsid w:val="004F5F76"/>
    <w:rsid w:val="00515954"/>
    <w:rsid w:val="00530B61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C322A"/>
    <w:rsid w:val="005D005A"/>
    <w:rsid w:val="005E7767"/>
    <w:rsid w:val="00600665"/>
    <w:rsid w:val="00607EFB"/>
    <w:rsid w:val="00625670"/>
    <w:rsid w:val="00625F13"/>
    <w:rsid w:val="00626A65"/>
    <w:rsid w:val="006678CE"/>
    <w:rsid w:val="00673C05"/>
    <w:rsid w:val="0068421E"/>
    <w:rsid w:val="0069384D"/>
    <w:rsid w:val="00694B7C"/>
    <w:rsid w:val="00696233"/>
    <w:rsid w:val="006A5E57"/>
    <w:rsid w:val="006B7824"/>
    <w:rsid w:val="006C1B09"/>
    <w:rsid w:val="006D47F5"/>
    <w:rsid w:val="006F6C59"/>
    <w:rsid w:val="0070677E"/>
    <w:rsid w:val="00754354"/>
    <w:rsid w:val="0075686F"/>
    <w:rsid w:val="00757F9C"/>
    <w:rsid w:val="00765EB1"/>
    <w:rsid w:val="00773D3D"/>
    <w:rsid w:val="00781E79"/>
    <w:rsid w:val="007856E8"/>
    <w:rsid w:val="007C79C4"/>
    <w:rsid w:val="007E77BB"/>
    <w:rsid w:val="007F3BF7"/>
    <w:rsid w:val="00850159"/>
    <w:rsid w:val="00850FBF"/>
    <w:rsid w:val="008618A4"/>
    <w:rsid w:val="008672DC"/>
    <w:rsid w:val="008749F1"/>
    <w:rsid w:val="0088782E"/>
    <w:rsid w:val="00887951"/>
    <w:rsid w:val="008937C2"/>
    <w:rsid w:val="008A2951"/>
    <w:rsid w:val="008B7407"/>
    <w:rsid w:val="008D16DA"/>
    <w:rsid w:val="00917A70"/>
    <w:rsid w:val="00927E3A"/>
    <w:rsid w:val="0093089C"/>
    <w:rsid w:val="00933088"/>
    <w:rsid w:val="009352E3"/>
    <w:rsid w:val="00947974"/>
    <w:rsid w:val="0096561C"/>
    <w:rsid w:val="00970CBC"/>
    <w:rsid w:val="00974D1C"/>
    <w:rsid w:val="009829CB"/>
    <w:rsid w:val="009C2611"/>
    <w:rsid w:val="009F436F"/>
    <w:rsid w:val="00A02484"/>
    <w:rsid w:val="00A03ABA"/>
    <w:rsid w:val="00A1147F"/>
    <w:rsid w:val="00A15701"/>
    <w:rsid w:val="00A25384"/>
    <w:rsid w:val="00A25638"/>
    <w:rsid w:val="00A366FE"/>
    <w:rsid w:val="00A55C9B"/>
    <w:rsid w:val="00A61F7D"/>
    <w:rsid w:val="00A62AC8"/>
    <w:rsid w:val="00A7434C"/>
    <w:rsid w:val="00AA056E"/>
    <w:rsid w:val="00AA33A7"/>
    <w:rsid w:val="00AA5246"/>
    <w:rsid w:val="00AB3873"/>
    <w:rsid w:val="00AB5C4F"/>
    <w:rsid w:val="00AC152D"/>
    <w:rsid w:val="00AD087E"/>
    <w:rsid w:val="00AE133C"/>
    <w:rsid w:val="00B2664D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3CC7"/>
    <w:rsid w:val="00BE7651"/>
    <w:rsid w:val="00C06293"/>
    <w:rsid w:val="00C156D9"/>
    <w:rsid w:val="00C20572"/>
    <w:rsid w:val="00C2097E"/>
    <w:rsid w:val="00C24BA0"/>
    <w:rsid w:val="00C34E44"/>
    <w:rsid w:val="00C45163"/>
    <w:rsid w:val="00C4733B"/>
    <w:rsid w:val="00C50962"/>
    <w:rsid w:val="00C5357F"/>
    <w:rsid w:val="00CC63F6"/>
    <w:rsid w:val="00CF547A"/>
    <w:rsid w:val="00D251DB"/>
    <w:rsid w:val="00D42473"/>
    <w:rsid w:val="00D457E8"/>
    <w:rsid w:val="00DB17B1"/>
    <w:rsid w:val="00DB475A"/>
    <w:rsid w:val="00DB7446"/>
    <w:rsid w:val="00DE5899"/>
    <w:rsid w:val="00DF10F8"/>
    <w:rsid w:val="00E05162"/>
    <w:rsid w:val="00E074E7"/>
    <w:rsid w:val="00E12192"/>
    <w:rsid w:val="00E40324"/>
    <w:rsid w:val="00E63108"/>
    <w:rsid w:val="00E86119"/>
    <w:rsid w:val="00E93AC8"/>
    <w:rsid w:val="00ED79C7"/>
    <w:rsid w:val="00EE3038"/>
    <w:rsid w:val="00EF4938"/>
    <w:rsid w:val="00F4715F"/>
    <w:rsid w:val="00F60E00"/>
    <w:rsid w:val="00F612B2"/>
    <w:rsid w:val="00F863CB"/>
    <w:rsid w:val="00FA3156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E074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252</Words>
  <Characters>1442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hlebosolovann</cp:lastModifiedBy>
  <cp:revision>7</cp:revision>
  <cp:lastPrinted>2016-02-11T12:45:00Z</cp:lastPrinted>
  <dcterms:created xsi:type="dcterms:W3CDTF">2016-02-11T11:15:00Z</dcterms:created>
  <dcterms:modified xsi:type="dcterms:W3CDTF">2016-02-24T08:52:00Z</dcterms:modified>
</cp:coreProperties>
</file>