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D" w:rsidRPr="003C2875" w:rsidRDefault="006006CD" w:rsidP="00491488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9.25pt">
            <v:imagedata r:id="rId4" o:title=""/>
          </v:shape>
        </w:pict>
      </w:r>
    </w:p>
    <w:p w:rsidR="006006CD" w:rsidRPr="0063347E" w:rsidRDefault="006006CD" w:rsidP="00190CE0">
      <w:pPr>
        <w:tabs>
          <w:tab w:val="left" w:pos="6340"/>
        </w:tabs>
        <w:ind w:left="-284" w:right="-5"/>
        <w:jc w:val="center"/>
        <w:rPr>
          <w:b/>
          <w:sz w:val="28"/>
          <w:szCs w:val="28"/>
        </w:rPr>
      </w:pPr>
    </w:p>
    <w:p w:rsidR="006006CD" w:rsidRDefault="006006CD" w:rsidP="00190CE0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6006CD" w:rsidRDefault="006006CD" w:rsidP="00190CE0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6006CD" w:rsidRDefault="006006CD" w:rsidP="00190CE0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СУСАНИНСКОГО  СЕЛЬСКОГО  ПОСЕЛЕНИЯ</w:t>
      </w:r>
    </w:p>
    <w:p w:rsidR="006006CD" w:rsidRDefault="006006CD" w:rsidP="00190CE0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6006CD" w:rsidRPr="005678A0" w:rsidRDefault="006006CD" w:rsidP="00190CE0">
      <w:pPr>
        <w:pStyle w:val="Heading1"/>
        <w:ind w:right="180"/>
        <w:jc w:val="center"/>
        <w:rPr>
          <w:sz w:val="28"/>
          <w:szCs w:val="28"/>
          <w:lang w:val="ru-RU"/>
        </w:rPr>
      </w:pPr>
    </w:p>
    <w:p w:rsidR="006006CD" w:rsidRPr="005678A0" w:rsidRDefault="006006CD" w:rsidP="00190CE0">
      <w:pPr>
        <w:pStyle w:val="Heading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6006CD" w:rsidRDefault="006006CD" w:rsidP="00190CE0">
      <w:pPr>
        <w:pStyle w:val="BodyTextIndent"/>
        <w:ind w:left="1134" w:right="-1"/>
        <w:jc w:val="center"/>
      </w:pPr>
    </w:p>
    <w:p w:rsidR="006006CD" w:rsidRPr="00D23F75" w:rsidRDefault="006006CD" w:rsidP="00190CE0">
      <w:pPr>
        <w:pStyle w:val="Caption"/>
        <w:ind w:left="-142" w:right="-93"/>
      </w:pPr>
      <w:r>
        <w:t xml:space="preserve">21 июня  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                                                                 </w:t>
      </w:r>
      <w:r w:rsidRPr="00D23F75">
        <w:t xml:space="preserve">№ </w:t>
      </w:r>
      <w:r>
        <w:t xml:space="preserve"> 235</w:t>
      </w:r>
    </w:p>
    <w:p w:rsidR="006006CD" w:rsidRDefault="006006CD" w:rsidP="00190CE0">
      <w:pPr>
        <w:pStyle w:val="Caption"/>
        <w:ind w:left="-142" w:right="-93"/>
      </w:pPr>
    </w:p>
    <w:p w:rsidR="006006CD" w:rsidRDefault="006006CD" w:rsidP="00190CE0">
      <w:pPr>
        <w:pStyle w:val="Caption"/>
        <w:ind w:left="-142" w:right="-93"/>
      </w:pPr>
    </w:p>
    <w:p w:rsidR="006006CD" w:rsidRPr="005678A0" w:rsidRDefault="006006CD" w:rsidP="00190CE0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</w:p>
    <w:p w:rsidR="006006CD" w:rsidRDefault="006006CD" w:rsidP="00190CE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 населения, проживающего на территории</w:t>
      </w:r>
    </w:p>
    <w:p w:rsidR="006006CD" w:rsidRDefault="006006CD" w:rsidP="00190CE0">
      <w:pPr>
        <w:rPr>
          <w:sz w:val="24"/>
          <w:szCs w:val="24"/>
        </w:rPr>
      </w:pPr>
      <w:r>
        <w:rPr>
          <w:sz w:val="24"/>
          <w:szCs w:val="24"/>
        </w:rPr>
        <w:t>Сусанинского сельского поселения, арендаторов и собственников</w:t>
      </w:r>
    </w:p>
    <w:p w:rsidR="006006CD" w:rsidRDefault="006006CD" w:rsidP="00190CE0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2018 года»</w:t>
      </w:r>
    </w:p>
    <w:p w:rsidR="006006CD" w:rsidRDefault="006006CD" w:rsidP="00190CE0">
      <w:pPr>
        <w:rPr>
          <w:sz w:val="22"/>
        </w:rPr>
      </w:pPr>
    </w:p>
    <w:p w:rsidR="006006CD" w:rsidRPr="005678A0" w:rsidRDefault="006006CD" w:rsidP="00190CE0">
      <w:pPr>
        <w:rPr>
          <w:sz w:val="24"/>
          <w:szCs w:val="24"/>
        </w:rPr>
      </w:pPr>
    </w:p>
    <w:p w:rsidR="006006CD" w:rsidRDefault="006006CD" w:rsidP="00190CE0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Сусанинского  сельского  поселения</w:t>
      </w:r>
    </w:p>
    <w:p w:rsidR="006006CD" w:rsidRPr="00DA03A0" w:rsidRDefault="006006CD" w:rsidP="00190CE0">
      <w:pPr>
        <w:jc w:val="both"/>
      </w:pPr>
    </w:p>
    <w:p w:rsidR="006006CD" w:rsidRDefault="006006CD" w:rsidP="00190CE0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 Сусанинского  сельского  поселения</w:t>
      </w:r>
    </w:p>
    <w:p w:rsidR="006006CD" w:rsidRPr="00DC7821" w:rsidRDefault="006006CD" w:rsidP="00190CE0"/>
    <w:p w:rsidR="006006CD" w:rsidRPr="00DC7821" w:rsidRDefault="006006CD" w:rsidP="00190CE0"/>
    <w:p w:rsidR="006006CD" w:rsidRDefault="006006CD" w:rsidP="00190CE0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6006CD" w:rsidRPr="005678A0" w:rsidRDefault="006006CD" w:rsidP="00190CE0">
      <w:pPr>
        <w:jc w:val="center"/>
        <w:rPr>
          <w:b/>
          <w:sz w:val="28"/>
          <w:szCs w:val="28"/>
        </w:rPr>
      </w:pPr>
    </w:p>
    <w:p w:rsidR="006006CD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2018</w:t>
      </w:r>
      <w:r w:rsidRPr="005678A0">
        <w:rPr>
          <w:sz w:val="28"/>
          <w:szCs w:val="28"/>
        </w:rPr>
        <w:t xml:space="preserve"> года:</w:t>
      </w:r>
    </w:p>
    <w:p w:rsidR="006006CD" w:rsidRPr="00B435D6" w:rsidRDefault="006006CD" w:rsidP="00190CE0">
      <w:pPr>
        <w:tabs>
          <w:tab w:val="num" w:pos="54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6006CD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</w:p>
    <w:p w:rsidR="006006CD" w:rsidRPr="005678A0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Pr="00F76F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рубля 8</w:t>
      </w:r>
      <w:bookmarkStart w:id="0" w:name="_GoBack"/>
      <w:bookmarkEnd w:id="0"/>
      <w:r>
        <w:rPr>
          <w:b/>
          <w:sz w:val="28"/>
          <w:szCs w:val="28"/>
        </w:rPr>
        <w:t xml:space="preserve">6 коп. </w:t>
      </w:r>
      <w:r>
        <w:rPr>
          <w:sz w:val="28"/>
          <w:szCs w:val="28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6006CD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6006CD" w:rsidRDefault="006006CD" w:rsidP="00190CE0">
      <w:pPr>
        <w:jc w:val="both"/>
        <w:rPr>
          <w:sz w:val="28"/>
          <w:szCs w:val="28"/>
        </w:rPr>
      </w:pPr>
    </w:p>
    <w:p w:rsidR="006006CD" w:rsidRDefault="006006CD" w:rsidP="00190CE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исполнением настоящего решения возложить на заместителя главы администрации   Сусанинского  сельского  поселения.</w:t>
      </w:r>
    </w:p>
    <w:p w:rsidR="006006CD" w:rsidRDefault="006006CD" w:rsidP="00190CE0">
      <w:pPr>
        <w:tabs>
          <w:tab w:val="num" w:pos="54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Сусанинского  сельского  поселения.</w:t>
      </w: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Pr="005678A0" w:rsidRDefault="006006CD" w:rsidP="00190CE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80B2E">
        <w:rPr>
          <w:sz w:val="28"/>
          <w:szCs w:val="28"/>
        </w:rPr>
        <w:t xml:space="preserve">. Настоящее решение вступает в силу с момента официального опубликования в </w:t>
      </w:r>
      <w:r w:rsidRPr="00880B2E">
        <w:rPr>
          <w:color w:val="000000"/>
          <w:sz w:val="28"/>
          <w:szCs w:val="28"/>
        </w:rPr>
        <w:t>сетевом издании «Гатчинская правда.ру»</w:t>
      </w:r>
      <w:r w:rsidRPr="00880B2E">
        <w:rPr>
          <w:sz w:val="28"/>
          <w:szCs w:val="28"/>
        </w:rPr>
        <w:t>, но не ранее 01.07.2018 года</w:t>
      </w:r>
      <w:r>
        <w:rPr>
          <w:sz w:val="28"/>
          <w:szCs w:val="28"/>
        </w:rPr>
        <w:t xml:space="preserve"> и</w:t>
      </w:r>
      <w:r w:rsidRPr="00880B2E">
        <w:rPr>
          <w:sz w:val="28"/>
          <w:szCs w:val="28"/>
        </w:rPr>
        <w:t xml:space="preserve"> подлежит размещению на официальном сайте МО «Сусанинское сельское поселение».</w:t>
      </w: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МО   «Сусанинское  сельское     поселение»                      Е.Ю. Вахрина                     </w:t>
      </w:r>
    </w:p>
    <w:p w:rsidR="006006CD" w:rsidRDefault="006006CD" w:rsidP="00190CE0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tbl>
      <w:tblPr>
        <w:tblW w:w="9750" w:type="dxa"/>
        <w:tblInd w:w="78" w:type="dxa"/>
        <w:tblLayout w:type="fixed"/>
        <w:tblLook w:val="0000"/>
      </w:tblPr>
      <w:tblGrid>
        <w:gridCol w:w="750"/>
        <w:gridCol w:w="3420"/>
        <w:gridCol w:w="900"/>
        <w:gridCol w:w="720"/>
        <w:gridCol w:w="3960"/>
      </w:tblGrid>
      <w:tr w:rsidR="006006CD" w:rsidRPr="00880B2E" w:rsidTr="006C13DA">
        <w:trPr>
          <w:trHeight w:val="315"/>
        </w:trPr>
        <w:tc>
          <w:tcPr>
            <w:tcW w:w="57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Pr="00880B2E" w:rsidRDefault="006006CD" w:rsidP="006C13DA">
            <w:pPr>
              <w:jc w:val="right"/>
              <w:rPr>
                <w:rFonts w:ascii="Arial CYR" w:hAnsi="Arial CYR" w:cs="Arial CYR"/>
                <w:bCs/>
                <w:iCs/>
              </w:rPr>
            </w:pPr>
            <w:r w:rsidRPr="00880B2E">
              <w:rPr>
                <w:rFonts w:ascii="Arial CYR" w:hAnsi="Arial CYR" w:cs="Arial CYR"/>
                <w:bCs/>
                <w:iCs/>
              </w:rPr>
              <w:t>Приложение №</w:t>
            </w:r>
            <w:r>
              <w:rPr>
                <w:rFonts w:ascii="Arial CYR" w:hAnsi="Arial CYR" w:cs="Arial CYR"/>
                <w:bCs/>
                <w:iCs/>
              </w:rPr>
              <w:t>1</w:t>
            </w:r>
          </w:p>
        </w:tc>
      </w:tr>
      <w:tr w:rsidR="006006CD" w:rsidRPr="00880B2E" w:rsidTr="006C13DA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Pr="00880B2E" w:rsidRDefault="006006CD" w:rsidP="006C13DA">
            <w:pPr>
              <w:jc w:val="right"/>
              <w:rPr>
                <w:rFonts w:ascii="Arial CYR" w:hAnsi="Arial CYR" w:cs="Arial CYR"/>
              </w:rPr>
            </w:pPr>
            <w:r w:rsidRPr="00880B2E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6006CD" w:rsidRPr="00880B2E" w:rsidTr="006C13DA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Pr="00880B2E" w:rsidRDefault="006006CD" w:rsidP="006C13DA">
            <w:pPr>
              <w:jc w:val="right"/>
              <w:rPr>
                <w:rFonts w:ascii="Arial CYR" w:hAnsi="Arial CYR" w:cs="Arial CYR"/>
              </w:rPr>
            </w:pPr>
            <w:r w:rsidRPr="00880B2E">
              <w:rPr>
                <w:rFonts w:ascii="Arial CYR" w:hAnsi="Arial CYR" w:cs="Arial CYR"/>
              </w:rPr>
              <w:t>Сусанинского сельского поселения</w:t>
            </w:r>
          </w:p>
        </w:tc>
      </w:tr>
      <w:tr w:rsidR="006006CD" w:rsidRPr="00880B2E" w:rsidTr="006C13DA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Pr="00880B2E" w:rsidRDefault="006006CD" w:rsidP="006C13DA">
            <w:pPr>
              <w:tabs>
                <w:tab w:val="left" w:pos="3744"/>
              </w:tabs>
              <w:ind w:right="72"/>
              <w:rPr>
                <w:rFonts w:ascii="Arial CYR" w:hAnsi="Arial CYR" w:cs="Arial CYR"/>
              </w:rPr>
            </w:pPr>
            <w:r w:rsidRPr="00880B2E">
              <w:rPr>
                <w:rFonts w:ascii="Arial CYR" w:hAnsi="Arial CYR" w:cs="Arial CYR"/>
              </w:rPr>
              <w:t xml:space="preserve">                     №  235  от 21.06.2018 года</w:t>
            </w:r>
          </w:p>
        </w:tc>
      </w:tr>
      <w:tr w:rsidR="006006CD" w:rsidTr="006C13DA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006CD" w:rsidRPr="009D4F45" w:rsidTr="006C13DA">
        <w:trPr>
          <w:trHeight w:val="2012"/>
        </w:trPr>
        <w:tc>
          <w:tcPr>
            <w:tcW w:w="9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РАЗМЕР  ПЛАТЫ ЗА СОДЕРЖАНИЕ ЖИЛЫХ ПОМЕЩЕНИЙ МНОГОКВАРТИРНЫХ  ДОМОВ                                                                                                                                                                                                                         </w:t>
            </w:r>
            <w:r w:rsidRPr="009D4F45">
              <w:rPr>
                <w:rFonts w:ascii="Arial CYR" w:hAnsi="Arial CYR" w:cs="Arial CYR"/>
                <w:sz w:val="22"/>
                <w:szCs w:val="22"/>
              </w:rPr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                                                                                                                                           </w:t>
            </w:r>
            <w:r w:rsidRPr="009D4F45">
              <w:rPr>
                <w:rFonts w:ascii="Arial CYR" w:hAnsi="Arial CYR" w:cs="Arial CYR"/>
                <w:b/>
                <w:bCs/>
                <w:sz w:val="22"/>
                <w:szCs w:val="22"/>
              </w:rPr>
              <w:t>с  01 июля 2018 года</w:t>
            </w:r>
          </w:p>
        </w:tc>
      </w:tr>
      <w:tr w:rsidR="006006CD" w:rsidRPr="009D4F45" w:rsidTr="006C13DA">
        <w:trPr>
          <w:trHeight w:val="87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Населённый пункт,                             улица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Дом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4F45">
              <w:rPr>
                <w:rFonts w:ascii="Calibri" w:hAnsi="Calibri"/>
                <w:color w:val="000000"/>
                <w:sz w:val="22"/>
                <w:szCs w:val="22"/>
              </w:rPr>
              <w:t>Размер платы за содержание жилых помещений многоквартирного дома, руб. / кв.м. в месяц на общую площадь, с НДС      *</w:t>
            </w:r>
          </w:p>
        </w:tc>
      </w:tr>
      <w:tr w:rsidR="006006CD" w:rsidRPr="009D4F45" w:rsidTr="006C13DA">
        <w:trPr>
          <w:trHeight w:val="49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RPr="009D4F45" w:rsidTr="006C13D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</w:tr>
      <w:tr w:rsidR="006006CD" w:rsidRPr="009D4F45" w:rsidTr="006C13DA">
        <w:trPr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Благоустроенный фонд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п.Кобралово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29,73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2а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2б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29,74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 xml:space="preserve"> 3/1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29,72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 xml:space="preserve"> 4/1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29,73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28,46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28,43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28,43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27,71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27,72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27,90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Центральная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27,94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 Семрино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29,60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30,07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29,96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29,60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29,90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29,88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29,60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29,90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Большой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29,74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29,92</w:t>
            </w:r>
          </w:p>
        </w:tc>
      </w:tr>
      <w:tr w:rsidR="006006CD" w:rsidRPr="009D4F45" w:rsidTr="006C13DA">
        <w:trPr>
          <w:trHeight w:val="30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Частично-благоустроенный фонд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 Семрино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8,24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4,67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10,32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16,38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5,41</w:t>
            </w:r>
          </w:p>
        </w:tc>
      </w:tr>
      <w:tr w:rsidR="006006CD" w:rsidRPr="009D4F45" w:rsidTr="006C13D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21,15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21,15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21,15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12,51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21,15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Хвойная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21,15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 Сусанино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24,69</w:t>
            </w:r>
          </w:p>
        </w:tc>
      </w:tr>
      <w:tr w:rsidR="006006CD" w:rsidRPr="009D4F45" w:rsidTr="006C13DA">
        <w:trPr>
          <w:trHeight w:val="300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Неблагоустроенный фонд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ст.Владимирская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9-я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12,77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9-я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12,77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12,87</w:t>
            </w:r>
          </w:p>
        </w:tc>
      </w:tr>
      <w:tr w:rsidR="006006CD" w:rsidRPr="009D4F45" w:rsidTr="006C13DA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км"/>
              </w:smartTagPr>
              <w:r w:rsidRPr="009D4F45">
                <w:rPr>
                  <w:rFonts w:ascii="Arial CYR" w:hAnsi="Arial CYR" w:cs="Arial CYR"/>
                  <w:sz w:val="22"/>
                  <w:szCs w:val="22"/>
                </w:rPr>
                <w:t>17 км</w:t>
              </w:r>
            </w:smartTag>
            <w:r w:rsidRPr="009D4F45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11,39</w:t>
            </w:r>
          </w:p>
        </w:tc>
      </w:tr>
      <w:tr w:rsidR="006006CD" w:rsidRPr="009D4F45" w:rsidTr="006C13DA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9D4F45">
                <w:rPr>
                  <w:rFonts w:ascii="Arial CYR" w:hAnsi="Arial CYR" w:cs="Arial CYR"/>
                  <w:sz w:val="22"/>
                  <w:szCs w:val="22"/>
                </w:rPr>
                <w:t>19 км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11,39</w:t>
            </w:r>
          </w:p>
        </w:tc>
      </w:tr>
      <w:tr w:rsidR="006006CD" w:rsidRPr="009D4F45" w:rsidTr="006C13DA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Дом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13,80</w:t>
            </w:r>
          </w:p>
        </w:tc>
      </w:tr>
      <w:tr w:rsidR="006006CD" w:rsidRPr="009D4F45" w:rsidTr="006C13DA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ст.</w:t>
            </w: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Кобралово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 Семрино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17,26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17,26</w:t>
            </w:r>
          </w:p>
        </w:tc>
      </w:tr>
      <w:tr w:rsidR="006006CD" w:rsidRPr="009D4F45" w:rsidTr="006C13DA">
        <w:trPr>
          <w:trHeight w:val="3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17,26</w:t>
            </w:r>
          </w:p>
        </w:tc>
      </w:tr>
      <w:tr w:rsidR="006006CD" w:rsidRPr="009D4F45" w:rsidTr="006C13DA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14,75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5а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Железнодорожная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5б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44км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9D4F45">
                <w:rPr>
                  <w:rFonts w:ascii="Arial CYR" w:hAnsi="Arial CYR" w:cs="Arial CYR"/>
                  <w:sz w:val="22"/>
                  <w:szCs w:val="22"/>
                </w:rPr>
                <w:t>45 км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п. Сусанино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17,26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51км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51км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51км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51км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16,65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49км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12,45</w:t>
            </w:r>
          </w:p>
        </w:tc>
      </w:tr>
      <w:tr w:rsidR="006006CD" w:rsidRPr="009D4F45" w:rsidTr="006C13D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Pr="009D4F45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Казарма 49км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Pr="009D4F45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4F45">
              <w:rPr>
                <w:rFonts w:ascii="Arial CYR" w:hAnsi="Arial CYR" w:cs="Arial CYR"/>
                <w:sz w:val="22"/>
                <w:szCs w:val="22"/>
              </w:rPr>
              <w:t>12,45</w:t>
            </w: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2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006CD" w:rsidTr="006C13DA">
        <w:trPr>
          <w:trHeight w:val="114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6006CD" w:rsidTr="006C13DA">
        <w:trPr>
          <w:trHeight w:val="30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 = Sобщ.х Ц х Sжил./ S общ.жил., где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 - размер платы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общ. - общая площадь квартиры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 - цена на услугу по содержанию и ремонту общего имущества многоквартирного дома</w:t>
            </w:r>
          </w:p>
        </w:tc>
      </w:tr>
      <w:tr w:rsidR="006006CD" w:rsidTr="006C13DA">
        <w:trPr>
          <w:trHeight w:val="30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6006CD" w:rsidTr="006C13DA">
        <w:trPr>
          <w:trHeight w:val="30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общ.жил. - общая жилая площадь квартиры</w:t>
            </w: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размер платы за жилое помещение не включена плата за холодную воду, горячую воду,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отведение сточных вод, электрическую энергию, потребляемые при содержании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 имущества в многоквартирном доме.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p w:rsidR="006006CD" w:rsidRDefault="006006CD" w:rsidP="008B67AB">
      <w:bookmarkStart w:id="1" w:name="RANGE!A1:D104"/>
      <w:bookmarkEnd w:id="1"/>
    </w:p>
    <w:p w:rsidR="006006CD" w:rsidRDefault="006006CD"/>
    <w:p w:rsidR="006006CD" w:rsidRDefault="006006CD"/>
    <w:p w:rsidR="006006CD" w:rsidRDefault="006006CD"/>
    <w:p w:rsidR="006006CD" w:rsidRDefault="006006CD"/>
    <w:p w:rsidR="006006CD" w:rsidRDefault="006006CD"/>
    <w:tbl>
      <w:tblPr>
        <w:tblW w:w="10331" w:type="dxa"/>
        <w:tblInd w:w="93" w:type="dxa"/>
        <w:tblLayout w:type="fixed"/>
        <w:tblLook w:val="0000"/>
      </w:tblPr>
      <w:tblGrid>
        <w:gridCol w:w="600"/>
        <w:gridCol w:w="2115"/>
        <w:gridCol w:w="900"/>
        <w:gridCol w:w="1080"/>
        <w:gridCol w:w="900"/>
        <w:gridCol w:w="180"/>
        <w:gridCol w:w="540"/>
        <w:gridCol w:w="360"/>
        <w:gridCol w:w="1080"/>
        <w:gridCol w:w="900"/>
        <w:gridCol w:w="1080"/>
        <w:gridCol w:w="236"/>
        <w:gridCol w:w="360"/>
      </w:tblGrid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Приложение №2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Сусанинского  сельского  поселения № 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"21"июня 2018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Населённый пункт, улица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Дом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</w:pPr>
            <w:r>
              <w:t>Размер платы за содержание жилого помещения многоквартирного дома, руб. / кв.м, в месяц на общую площадь, с НДС</w:t>
            </w:r>
          </w:p>
        </w:tc>
      </w:tr>
      <w:tr w:rsidR="006006CD" w:rsidTr="006C13DA">
        <w:trPr>
          <w:gridAfter w:val="2"/>
          <w:wAfter w:w="596" w:type="dxa"/>
          <w:trHeight w:val="10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</w:pPr>
            <w:r>
              <w:t>Экономически обоснованный с вывозом ЖБО при наличии водопроводного ввода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Утвержденный для населения с вывозом ЖБО при наличии водопроводного ввода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Утвержденный для населения с вывозом ЖБО при отсутствии водопроводного ввода</w:t>
            </w:r>
          </w:p>
        </w:tc>
      </w:tr>
      <w:tr w:rsidR="006006CD" w:rsidTr="006C13DA">
        <w:trPr>
          <w:gridAfter w:val="2"/>
          <w:wAfter w:w="596" w:type="dxa"/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 том числе ЖБО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 том числе ЖБО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В том числе ЖБО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CD" w:rsidRDefault="006006CD" w:rsidP="006C13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п. Сусанино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1\60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7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111а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 9-я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Павловский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Павловский пр.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60а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Нормы накопления жидких бытовых отходов: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8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при пользовании уличными водоразборными колонками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3 м3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1,3 м3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чел.в мес.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CD" w:rsidTr="006C13DA">
        <w:trPr>
          <w:gridAfter w:val="2"/>
          <w:wAfter w:w="596" w:type="dxa"/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при наличии водопроводного ввода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28 м3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4,28 м3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чел.в мес.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CD" w:rsidRDefault="006006CD" w:rsidP="006C13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06CD" w:rsidRDefault="006006CD" w:rsidP="006C13DA">
      <w:pPr>
        <w:ind w:right="279"/>
      </w:pPr>
    </w:p>
    <w:p w:rsidR="006006CD" w:rsidRDefault="006006CD"/>
    <w:p w:rsidR="006006CD" w:rsidRDefault="006006CD"/>
    <w:p w:rsidR="006006CD" w:rsidRDefault="006006CD"/>
    <w:p w:rsidR="006006CD" w:rsidRDefault="006006CD"/>
    <w:sectPr w:rsidR="006006CD" w:rsidSect="00E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A9"/>
    <w:rsid w:val="00085B09"/>
    <w:rsid w:val="0016345F"/>
    <w:rsid w:val="00190CE0"/>
    <w:rsid w:val="00197FB8"/>
    <w:rsid w:val="001E7455"/>
    <w:rsid w:val="002967E1"/>
    <w:rsid w:val="00365788"/>
    <w:rsid w:val="003C2875"/>
    <w:rsid w:val="003C5F42"/>
    <w:rsid w:val="00411412"/>
    <w:rsid w:val="00440275"/>
    <w:rsid w:val="00486324"/>
    <w:rsid w:val="00491488"/>
    <w:rsid w:val="004A3000"/>
    <w:rsid w:val="005254B5"/>
    <w:rsid w:val="005678A0"/>
    <w:rsid w:val="005C40F6"/>
    <w:rsid w:val="006006CD"/>
    <w:rsid w:val="0063347E"/>
    <w:rsid w:val="006A163E"/>
    <w:rsid w:val="006C13DA"/>
    <w:rsid w:val="006C77E7"/>
    <w:rsid w:val="007F65E8"/>
    <w:rsid w:val="00880B2E"/>
    <w:rsid w:val="008A09ED"/>
    <w:rsid w:val="008A128A"/>
    <w:rsid w:val="008B67AB"/>
    <w:rsid w:val="008C790B"/>
    <w:rsid w:val="008E00A0"/>
    <w:rsid w:val="00931137"/>
    <w:rsid w:val="009D4F45"/>
    <w:rsid w:val="00A2690D"/>
    <w:rsid w:val="00A85217"/>
    <w:rsid w:val="00A93E4C"/>
    <w:rsid w:val="00B21318"/>
    <w:rsid w:val="00B435D6"/>
    <w:rsid w:val="00B51407"/>
    <w:rsid w:val="00C24B09"/>
    <w:rsid w:val="00CE2DE9"/>
    <w:rsid w:val="00D23F75"/>
    <w:rsid w:val="00D55DA9"/>
    <w:rsid w:val="00DA03A0"/>
    <w:rsid w:val="00DC7821"/>
    <w:rsid w:val="00DD189E"/>
    <w:rsid w:val="00E51035"/>
    <w:rsid w:val="00E63350"/>
    <w:rsid w:val="00EC25BA"/>
    <w:rsid w:val="00F7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88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788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8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5788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365788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365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78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</Pages>
  <Words>1182</Words>
  <Characters>6743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hlebosolovann</cp:lastModifiedBy>
  <cp:revision>7</cp:revision>
  <cp:lastPrinted>2018-06-27T13:46:00Z</cp:lastPrinted>
  <dcterms:created xsi:type="dcterms:W3CDTF">2018-06-26T08:23:00Z</dcterms:created>
  <dcterms:modified xsi:type="dcterms:W3CDTF">2018-06-28T05:48:00Z</dcterms:modified>
</cp:coreProperties>
</file>