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FCE" w:rsidRPr="00054482" w:rsidRDefault="00A52FCE" w:rsidP="00143069">
      <w:pPr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502">
        <w:rPr>
          <w:rFonts w:ascii="Times New Roman" w:hAnsi="Times New Roman" w:cs="Times New Roman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2.25pt">
            <v:imagedata r:id="rId5" o:title=""/>
          </v:shape>
        </w:pict>
      </w:r>
    </w:p>
    <w:p w:rsidR="00A52FCE" w:rsidRPr="00054482" w:rsidRDefault="00A52FCE" w:rsidP="00143069">
      <w:pPr>
        <w:pStyle w:val="Heading1"/>
        <w:ind w:left="708"/>
        <w:rPr>
          <w:rFonts w:ascii="Times New Roman" w:hAnsi="Times New Roman" w:cs="Times New Roman"/>
        </w:rPr>
      </w:pPr>
      <w:r w:rsidRPr="00054482">
        <w:rPr>
          <w:rFonts w:ascii="Times New Roman" w:hAnsi="Times New Roman" w:cs="Times New Roman"/>
        </w:rPr>
        <w:t>СОВЕТ   ДЕПУТАТОВ</w:t>
      </w:r>
    </w:p>
    <w:p w:rsidR="00A52FCE" w:rsidRPr="00054482" w:rsidRDefault="00A52FCE" w:rsidP="00143069">
      <w:pPr>
        <w:pStyle w:val="Heading1"/>
        <w:ind w:left="708"/>
        <w:rPr>
          <w:rFonts w:ascii="Times New Roman" w:hAnsi="Times New Roman" w:cs="Times New Roman"/>
        </w:rPr>
      </w:pPr>
      <w:r w:rsidRPr="00054482">
        <w:rPr>
          <w:rFonts w:ascii="Times New Roman" w:hAnsi="Times New Roman" w:cs="Times New Roman"/>
        </w:rPr>
        <w:t>МУНИЦИПАЛЬНОГО   ОБРАЗОВАНИЯ</w:t>
      </w:r>
    </w:p>
    <w:p w:rsidR="00A52FCE" w:rsidRPr="00054482" w:rsidRDefault="00A52FCE" w:rsidP="00143069">
      <w:pPr>
        <w:pStyle w:val="Heading1"/>
        <w:ind w:left="708"/>
        <w:rPr>
          <w:rFonts w:ascii="Times New Roman" w:hAnsi="Times New Roman" w:cs="Times New Roman"/>
        </w:rPr>
      </w:pPr>
      <w:r w:rsidRPr="00054482">
        <w:rPr>
          <w:rFonts w:ascii="Times New Roman" w:hAnsi="Times New Roman" w:cs="Times New Roman"/>
        </w:rPr>
        <w:t>«СУСАНИНСКОЕ   СЕЛЬСКОЕ   ПОСЕЛЕНИЕ»</w:t>
      </w:r>
    </w:p>
    <w:p w:rsidR="00A52FCE" w:rsidRPr="00054482" w:rsidRDefault="00A52FCE" w:rsidP="00143069">
      <w:pPr>
        <w:pStyle w:val="Heading1"/>
        <w:ind w:left="708"/>
        <w:rPr>
          <w:rFonts w:ascii="Times New Roman" w:hAnsi="Times New Roman" w:cs="Times New Roman"/>
        </w:rPr>
      </w:pPr>
      <w:r w:rsidRPr="00054482">
        <w:rPr>
          <w:rFonts w:ascii="Times New Roman" w:hAnsi="Times New Roman" w:cs="Times New Roman"/>
        </w:rPr>
        <w:t>ГАТЧИНСКОГО   МУНИЦИПАЛЬНОГО   РАЙОНА</w:t>
      </w:r>
    </w:p>
    <w:p w:rsidR="00A52FCE" w:rsidRPr="00054482" w:rsidRDefault="00A52FCE" w:rsidP="00143069">
      <w:pPr>
        <w:pStyle w:val="Heading1"/>
        <w:ind w:left="708"/>
        <w:rPr>
          <w:rFonts w:ascii="Times New Roman" w:hAnsi="Times New Roman" w:cs="Times New Roman"/>
        </w:rPr>
      </w:pPr>
      <w:r w:rsidRPr="00054482">
        <w:rPr>
          <w:rFonts w:ascii="Times New Roman" w:hAnsi="Times New Roman" w:cs="Times New Roman"/>
        </w:rPr>
        <w:t>ЛЕНИНГРАДСКОЙ   ОБЛАСТИ</w:t>
      </w:r>
    </w:p>
    <w:p w:rsidR="00A52FCE" w:rsidRPr="00054482" w:rsidRDefault="00A52FCE" w:rsidP="00143069">
      <w:pPr>
        <w:jc w:val="center"/>
        <w:rPr>
          <w:rFonts w:ascii="Times New Roman" w:hAnsi="Times New Roman" w:cs="Times New Roman"/>
        </w:rPr>
      </w:pPr>
    </w:p>
    <w:p w:rsidR="00A52FCE" w:rsidRPr="00054482" w:rsidRDefault="00A52FCE" w:rsidP="00143069">
      <w:pPr>
        <w:pStyle w:val="Heading1"/>
        <w:ind w:left="708"/>
        <w:rPr>
          <w:rFonts w:ascii="Times New Roman" w:hAnsi="Times New Roman" w:cs="Times New Roman"/>
        </w:rPr>
      </w:pPr>
      <w:r w:rsidRPr="00054482">
        <w:rPr>
          <w:rFonts w:ascii="Times New Roman" w:hAnsi="Times New Roman" w:cs="Times New Roman"/>
        </w:rPr>
        <w:t>Р Е Ш Е Н И Е</w:t>
      </w:r>
    </w:p>
    <w:p w:rsidR="00A52FCE" w:rsidRPr="00590633" w:rsidRDefault="00A52FCE" w:rsidP="00143069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A52FCE" w:rsidRPr="00590633" w:rsidRDefault="00A52FCE" w:rsidP="0059063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  18 февраля  2015</w:t>
      </w:r>
      <w:r w:rsidRPr="00850FB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50F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44</w:t>
      </w:r>
    </w:p>
    <w:p w:rsidR="00A52FCE" w:rsidRPr="00590633" w:rsidRDefault="00A52FCE" w:rsidP="00054482">
      <w:pPr>
        <w:autoSpaceDE w:val="0"/>
        <w:autoSpaceDN w:val="0"/>
        <w:adjustRightInd w:val="0"/>
        <w:spacing w:line="240" w:lineRule="auto"/>
        <w:ind w:right="2285"/>
        <w:rPr>
          <w:rFonts w:ascii="Times New Roman" w:hAnsi="Times New Roman" w:cs="Times New Roman"/>
          <w:b/>
          <w:bCs/>
          <w:sz w:val="28"/>
          <w:szCs w:val="28"/>
        </w:rPr>
      </w:pPr>
      <w:r w:rsidRPr="00590633">
        <w:rPr>
          <w:rFonts w:ascii="Times New Roman" w:hAnsi="Times New Roman" w:cs="Times New Roman"/>
          <w:b/>
          <w:bCs/>
          <w:sz w:val="28"/>
          <w:szCs w:val="28"/>
        </w:rPr>
        <w:t>О внесении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изменений</w:t>
      </w:r>
      <w:r w:rsidRPr="00590633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Правила внешнего благоустройства Сусанинского сельского поселения Гатчинского муниципального района Ленинградской области, утвержденные решением Совета депутатов  МО «Сусанинское сельское поселение» №197 от 23.05.2012г.  </w:t>
      </w:r>
    </w:p>
    <w:p w:rsidR="00A52FCE" w:rsidRPr="00590633" w:rsidRDefault="00A52FCE" w:rsidP="00590633">
      <w:pPr>
        <w:pStyle w:val="NormalWeb"/>
        <w:spacing w:before="0" w:beforeAutospacing="0" w:after="0" w:afterAutospacing="0"/>
        <w:rPr>
          <w:i/>
          <w:iCs/>
          <w:sz w:val="20"/>
          <w:szCs w:val="20"/>
        </w:rPr>
      </w:pPr>
    </w:p>
    <w:p w:rsidR="00A52FCE" w:rsidRPr="00590633" w:rsidRDefault="00A52FCE" w:rsidP="005906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Решения Гатчинского городского суда Ленинградской области от 13.10.2014г. по гражданскому делу № 2-4706/14, вступившего в законную силу 18.11.2014г., с целью приведения в соответствие с действующим законодательством, руководствуясь   </w:t>
      </w:r>
      <w:r w:rsidRPr="0059063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ым законом </w:t>
      </w:r>
      <w:r w:rsidRPr="00590633">
        <w:rPr>
          <w:rFonts w:ascii="Times New Roman" w:hAnsi="Times New Roman" w:cs="Times New Roman"/>
          <w:sz w:val="28"/>
          <w:szCs w:val="28"/>
        </w:rPr>
        <w:t>от 06.10.2003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633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РФ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590633">
        <w:rPr>
          <w:rFonts w:ascii="Times New Roman" w:hAnsi="Times New Roman" w:cs="Times New Roman"/>
          <w:sz w:val="28"/>
          <w:szCs w:val="28"/>
        </w:rPr>
        <w:t xml:space="preserve">ставом муниципального образования «Сусанинское сельское поселение», </w:t>
      </w:r>
    </w:p>
    <w:p w:rsidR="00A52FCE" w:rsidRPr="00590633" w:rsidRDefault="00A52FCE" w:rsidP="001430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633">
        <w:rPr>
          <w:rFonts w:ascii="Times New Roman" w:hAnsi="Times New Roman" w:cs="Times New Roman"/>
          <w:b/>
          <w:bCs/>
          <w:sz w:val="28"/>
          <w:szCs w:val="28"/>
        </w:rPr>
        <w:t>Совет депутатов МО «Сусанинское сельское поселение»</w:t>
      </w:r>
    </w:p>
    <w:p w:rsidR="00A52FCE" w:rsidRDefault="00A52FCE" w:rsidP="001430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633">
        <w:rPr>
          <w:rFonts w:ascii="Times New Roman" w:hAnsi="Times New Roman" w:cs="Times New Roman"/>
          <w:b/>
          <w:bCs/>
          <w:sz w:val="28"/>
          <w:szCs w:val="28"/>
        </w:rPr>
        <w:t>Р Е Ш И Л:</w:t>
      </w:r>
    </w:p>
    <w:p w:rsidR="00A52FCE" w:rsidRDefault="00A52FCE" w:rsidP="00BB0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Подпункт 8.1.1. пункта 8.1 Правил внешнего благоустройства </w:t>
      </w:r>
      <w:r w:rsidRPr="009145F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сключить, читать в новой редакции:</w:t>
      </w:r>
    </w:p>
    <w:p w:rsidR="00A52FCE" w:rsidRPr="008B7407" w:rsidRDefault="00A52FCE" w:rsidP="00A24511">
      <w:pPr>
        <w:rPr>
          <w:rFonts w:ascii="Times New Roman" w:hAnsi="Times New Roman" w:cs="Times New Roman"/>
          <w:sz w:val="28"/>
          <w:szCs w:val="28"/>
        </w:rPr>
      </w:pPr>
      <w:r w:rsidRPr="00A24511">
        <w:rPr>
          <w:rFonts w:ascii="Times New Roman" w:hAnsi="Times New Roman" w:cs="Times New Roman"/>
          <w:sz w:val="28"/>
          <w:szCs w:val="28"/>
        </w:rPr>
        <w:t>8.1.1.</w:t>
      </w:r>
      <w:r w:rsidRPr="00AD087E">
        <w:rPr>
          <w:b/>
          <w:bCs/>
          <w:sz w:val="28"/>
          <w:szCs w:val="28"/>
        </w:rPr>
        <w:t xml:space="preserve"> </w:t>
      </w:r>
      <w:r w:rsidRPr="008B7407">
        <w:rPr>
          <w:rFonts w:ascii="Times New Roman" w:hAnsi="Times New Roman" w:cs="Times New Roman"/>
          <w:sz w:val="28"/>
          <w:szCs w:val="28"/>
        </w:rPr>
        <w:t>Физическим и юридическим лицам, независимо от их организационно-правовых форм, обеспечивать своевременную и качественную очистку и уборку принадлежащих им на праве собственности или ином вещном праве земельных участков и территорий в соответствии с действующим законодательством, разделом 8 настоящих Правил. Организация уборки иных территорий осуществляется администрацией Сусанинского сельского поселения по соглашению  со  специализированной  организацией  в  пределах  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407">
        <w:rPr>
          <w:rFonts w:ascii="Times New Roman" w:hAnsi="Times New Roman" w:cs="Times New Roman"/>
          <w:sz w:val="28"/>
          <w:szCs w:val="28"/>
        </w:rPr>
        <w:t>предусмотренных  на  эти  цели  в  бюджете  поселения.</w:t>
      </w:r>
      <w:r w:rsidRPr="008B7407">
        <w:rPr>
          <w:rFonts w:ascii="Times New Roman" w:hAnsi="Times New Roman" w:cs="Times New Roman"/>
          <w:sz w:val="28"/>
          <w:szCs w:val="28"/>
        </w:rPr>
        <w:br/>
        <w:t>Граница прилегающих территорий определяется:</w:t>
      </w:r>
    </w:p>
    <w:p w:rsidR="00A52FCE" w:rsidRPr="008B7407" w:rsidRDefault="00A52FCE" w:rsidP="005404C5">
      <w:pPr>
        <w:jc w:val="both"/>
        <w:rPr>
          <w:rFonts w:ascii="Times New Roman" w:hAnsi="Times New Roman" w:cs="Times New Roman"/>
          <w:sz w:val="28"/>
          <w:szCs w:val="28"/>
        </w:rPr>
      </w:pPr>
      <w:r w:rsidRPr="008B7407">
        <w:rPr>
          <w:rFonts w:ascii="Times New Roman" w:hAnsi="Times New Roman" w:cs="Times New Roman"/>
          <w:sz w:val="28"/>
          <w:szCs w:val="28"/>
        </w:rPr>
        <w:t>- на улицах с двухсторонней застройкой по длине занимаемого участка, по ширине - до оси проезжей части улицы;</w:t>
      </w:r>
    </w:p>
    <w:p w:rsidR="00A52FCE" w:rsidRPr="008B7407" w:rsidRDefault="00A52FCE" w:rsidP="005404C5">
      <w:pPr>
        <w:jc w:val="both"/>
        <w:rPr>
          <w:rFonts w:ascii="Times New Roman" w:hAnsi="Times New Roman" w:cs="Times New Roman"/>
          <w:sz w:val="28"/>
          <w:szCs w:val="28"/>
        </w:rPr>
      </w:pPr>
      <w:r w:rsidRPr="008B7407">
        <w:rPr>
          <w:rFonts w:ascii="Times New Roman" w:hAnsi="Times New Roman" w:cs="Times New Roman"/>
          <w:sz w:val="28"/>
          <w:szCs w:val="28"/>
        </w:rPr>
        <w:t>- на улицах с односторонней застройкой по длине занимаемого участка, а по ширине - на всю ширину улицы, включая противоположный тротуар и 10 метров за тротуаром;</w:t>
      </w:r>
    </w:p>
    <w:p w:rsidR="00A52FCE" w:rsidRPr="008B7407" w:rsidRDefault="00A52FCE" w:rsidP="005404C5">
      <w:pPr>
        <w:jc w:val="both"/>
        <w:rPr>
          <w:rFonts w:ascii="Times New Roman" w:hAnsi="Times New Roman" w:cs="Times New Roman"/>
          <w:sz w:val="28"/>
          <w:szCs w:val="28"/>
        </w:rPr>
      </w:pPr>
      <w:r w:rsidRPr="008B7407">
        <w:rPr>
          <w:rFonts w:ascii="Times New Roman" w:hAnsi="Times New Roman" w:cs="Times New Roman"/>
          <w:sz w:val="28"/>
          <w:szCs w:val="28"/>
        </w:rPr>
        <w:t>-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A52FCE" w:rsidRPr="008B7407" w:rsidRDefault="00A52FCE" w:rsidP="005404C5">
      <w:pPr>
        <w:jc w:val="both"/>
        <w:rPr>
          <w:rFonts w:ascii="Times New Roman" w:hAnsi="Times New Roman" w:cs="Times New Roman"/>
          <w:sz w:val="28"/>
          <w:szCs w:val="28"/>
        </w:rPr>
      </w:pPr>
      <w:r w:rsidRPr="008B7407">
        <w:rPr>
          <w:rFonts w:ascii="Times New Roman" w:hAnsi="Times New Roman" w:cs="Times New Roman"/>
          <w:sz w:val="28"/>
          <w:szCs w:val="28"/>
        </w:rPr>
        <w:t>- на строительных площадках - территория не менее 15 метров от ограждения стройки по всему периметру;</w:t>
      </w:r>
    </w:p>
    <w:p w:rsidR="00A52FCE" w:rsidRPr="00A24511" w:rsidRDefault="00A52FCE" w:rsidP="00A24511">
      <w:pPr>
        <w:jc w:val="both"/>
        <w:rPr>
          <w:rFonts w:ascii="Times New Roman" w:hAnsi="Times New Roman" w:cs="Times New Roman"/>
          <w:sz w:val="28"/>
          <w:szCs w:val="28"/>
        </w:rPr>
      </w:pPr>
      <w:r w:rsidRPr="008B7407">
        <w:rPr>
          <w:rFonts w:ascii="Times New Roman" w:hAnsi="Times New Roman" w:cs="Times New Roman"/>
          <w:sz w:val="28"/>
          <w:szCs w:val="28"/>
        </w:rPr>
        <w:t>- для некапитальных объектов торговли, общественного питания и бытового обслуживания населения - в радиусе не менее 10 метров.</w:t>
      </w:r>
    </w:p>
    <w:p w:rsidR="00A52FCE" w:rsidRPr="00590633" w:rsidRDefault="00A52FCE" w:rsidP="00694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90633">
        <w:rPr>
          <w:rFonts w:ascii="Times New Roman" w:hAnsi="Times New Roman" w:cs="Times New Roman"/>
          <w:sz w:val="28"/>
          <w:szCs w:val="28"/>
        </w:rPr>
        <w:t xml:space="preserve"> Решение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633">
        <w:rPr>
          <w:rFonts w:ascii="Times New Roman" w:hAnsi="Times New Roman" w:cs="Times New Roman"/>
          <w:sz w:val="28"/>
          <w:szCs w:val="28"/>
        </w:rPr>
        <w:t xml:space="preserve"> вступает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633">
        <w:rPr>
          <w:rFonts w:ascii="Times New Roman" w:hAnsi="Times New Roman" w:cs="Times New Roman"/>
          <w:sz w:val="28"/>
          <w:szCs w:val="28"/>
        </w:rPr>
        <w:t xml:space="preserve"> 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633">
        <w:rPr>
          <w:rFonts w:ascii="Times New Roman" w:hAnsi="Times New Roman" w:cs="Times New Roman"/>
          <w:sz w:val="28"/>
          <w:szCs w:val="28"/>
        </w:rPr>
        <w:t xml:space="preserve"> силу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633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633">
        <w:rPr>
          <w:rFonts w:ascii="Times New Roman" w:hAnsi="Times New Roman" w:cs="Times New Roman"/>
          <w:sz w:val="28"/>
          <w:szCs w:val="28"/>
        </w:rPr>
        <w:t xml:space="preserve">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633">
        <w:rPr>
          <w:rFonts w:ascii="Times New Roman" w:hAnsi="Times New Roman" w:cs="Times New Roman"/>
          <w:sz w:val="28"/>
          <w:szCs w:val="28"/>
        </w:rPr>
        <w:t xml:space="preserve"> принятия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90633">
        <w:rPr>
          <w:rFonts w:ascii="Times New Roman" w:hAnsi="Times New Roman" w:cs="Times New Roman"/>
          <w:sz w:val="28"/>
          <w:szCs w:val="28"/>
        </w:rPr>
        <w:t xml:space="preserve"> подлежит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90633">
        <w:rPr>
          <w:rFonts w:ascii="Times New Roman" w:hAnsi="Times New Roman" w:cs="Times New Roman"/>
          <w:sz w:val="28"/>
          <w:szCs w:val="28"/>
        </w:rPr>
        <w:t>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63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633">
        <w:rPr>
          <w:rFonts w:ascii="Times New Roman" w:hAnsi="Times New Roman" w:cs="Times New Roman"/>
          <w:sz w:val="28"/>
          <w:szCs w:val="28"/>
        </w:rPr>
        <w:t>газете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633">
        <w:rPr>
          <w:rFonts w:ascii="Times New Roman" w:hAnsi="Times New Roman" w:cs="Times New Roman"/>
          <w:sz w:val="28"/>
          <w:szCs w:val="28"/>
        </w:rPr>
        <w:t xml:space="preserve"> «Гатчинская </w:t>
      </w:r>
      <w:r>
        <w:rPr>
          <w:rFonts w:ascii="Times New Roman" w:hAnsi="Times New Roman" w:cs="Times New Roman"/>
          <w:sz w:val="28"/>
          <w:szCs w:val="28"/>
        </w:rPr>
        <w:t xml:space="preserve"> правда» и размещению на официальном сайте Сусанинского сельского поселения. </w:t>
      </w:r>
    </w:p>
    <w:p w:rsidR="00A52FCE" w:rsidRPr="00590633" w:rsidRDefault="00A52FCE" w:rsidP="005906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2FCE" w:rsidRPr="00590633" w:rsidRDefault="00A52FCE" w:rsidP="0059063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2FCE" w:rsidRPr="00590633" w:rsidRDefault="00A52FCE" w:rsidP="0059063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0633">
        <w:rPr>
          <w:rFonts w:ascii="Times New Roman" w:hAnsi="Times New Roman" w:cs="Times New Roman"/>
          <w:b/>
          <w:bCs/>
          <w:sz w:val="28"/>
          <w:szCs w:val="28"/>
        </w:rPr>
        <w:t>Глава МО «Сусанинское сельское поселение»</w:t>
      </w:r>
      <w:r w:rsidRPr="0059063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Е.Ю. Вахрина</w:t>
      </w:r>
      <w:r w:rsidRPr="005906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52FCE" w:rsidRDefault="00A52FCE" w:rsidP="00CF54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2FCE" w:rsidRPr="00AD087E" w:rsidRDefault="00A52FCE" w:rsidP="00AD087E">
      <w:pPr>
        <w:pStyle w:val="NormalWeb"/>
        <w:rPr>
          <w:b/>
          <w:bCs/>
          <w:sz w:val="28"/>
          <w:szCs w:val="28"/>
        </w:rPr>
      </w:pPr>
    </w:p>
    <w:sectPr w:rsidR="00A52FCE" w:rsidRPr="00AD087E" w:rsidSect="00A2451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48BD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0C05C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1CA2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AD807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D445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DF6CD7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C584D9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56D6A7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BF080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3A7E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3783AD0"/>
    <w:multiLevelType w:val="hybridMultilevel"/>
    <w:tmpl w:val="605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062DD5"/>
    <w:multiLevelType w:val="hybridMultilevel"/>
    <w:tmpl w:val="39667AFA"/>
    <w:lvl w:ilvl="0" w:tplc="67F828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03A0543"/>
    <w:multiLevelType w:val="multilevel"/>
    <w:tmpl w:val="1A6E3D62"/>
    <w:lvl w:ilvl="0">
      <w:start w:val="8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FA61019"/>
    <w:multiLevelType w:val="hybridMultilevel"/>
    <w:tmpl w:val="7338ABD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4">
    <w:nsid w:val="761E2921"/>
    <w:multiLevelType w:val="hybridMultilevel"/>
    <w:tmpl w:val="BE0EB08C"/>
    <w:lvl w:ilvl="0" w:tplc="71C87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2C5090"/>
    <w:multiLevelType w:val="multilevel"/>
    <w:tmpl w:val="3E62B2AE"/>
    <w:lvl w:ilvl="0">
      <w:start w:val="8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5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345"/>
    <w:rsid w:val="00004A7F"/>
    <w:rsid w:val="0003326A"/>
    <w:rsid w:val="00054482"/>
    <w:rsid w:val="00064828"/>
    <w:rsid w:val="00087A5E"/>
    <w:rsid w:val="000907C4"/>
    <w:rsid w:val="000A37B7"/>
    <w:rsid w:val="000A61FE"/>
    <w:rsid w:val="000A7F76"/>
    <w:rsid w:val="000C1F25"/>
    <w:rsid w:val="0010738C"/>
    <w:rsid w:val="00143069"/>
    <w:rsid w:val="00152A6A"/>
    <w:rsid w:val="00163EA8"/>
    <w:rsid w:val="00182922"/>
    <w:rsid w:val="001A4C5C"/>
    <w:rsid w:val="001A76FD"/>
    <w:rsid w:val="001B78FE"/>
    <w:rsid w:val="001C3537"/>
    <w:rsid w:val="001E48F2"/>
    <w:rsid w:val="001E514D"/>
    <w:rsid w:val="001E7221"/>
    <w:rsid w:val="00207426"/>
    <w:rsid w:val="002229CB"/>
    <w:rsid w:val="00223373"/>
    <w:rsid w:val="002238D6"/>
    <w:rsid w:val="00230B5E"/>
    <w:rsid w:val="002468DC"/>
    <w:rsid w:val="002540A0"/>
    <w:rsid w:val="00255916"/>
    <w:rsid w:val="00285AE3"/>
    <w:rsid w:val="002C0AFD"/>
    <w:rsid w:val="002C0E69"/>
    <w:rsid w:val="002C61A7"/>
    <w:rsid w:val="00306834"/>
    <w:rsid w:val="003138E1"/>
    <w:rsid w:val="0033504F"/>
    <w:rsid w:val="003362D2"/>
    <w:rsid w:val="00355659"/>
    <w:rsid w:val="003672C6"/>
    <w:rsid w:val="00371F4E"/>
    <w:rsid w:val="003772EF"/>
    <w:rsid w:val="00382573"/>
    <w:rsid w:val="003E22B1"/>
    <w:rsid w:val="003E6345"/>
    <w:rsid w:val="003F2803"/>
    <w:rsid w:val="004320F7"/>
    <w:rsid w:val="00455263"/>
    <w:rsid w:val="004576D9"/>
    <w:rsid w:val="0049273A"/>
    <w:rsid w:val="004A0408"/>
    <w:rsid w:val="004A6B44"/>
    <w:rsid w:val="004E1501"/>
    <w:rsid w:val="004F34DC"/>
    <w:rsid w:val="004F5F76"/>
    <w:rsid w:val="00515954"/>
    <w:rsid w:val="00530B61"/>
    <w:rsid w:val="005404C5"/>
    <w:rsid w:val="005517DE"/>
    <w:rsid w:val="005547ED"/>
    <w:rsid w:val="00555E0C"/>
    <w:rsid w:val="00560BDA"/>
    <w:rsid w:val="005801E4"/>
    <w:rsid w:val="005834F6"/>
    <w:rsid w:val="00590633"/>
    <w:rsid w:val="00594599"/>
    <w:rsid w:val="005A6E43"/>
    <w:rsid w:val="005D005A"/>
    <w:rsid w:val="005E7767"/>
    <w:rsid w:val="00600665"/>
    <w:rsid w:val="00607EFB"/>
    <w:rsid w:val="00625F13"/>
    <w:rsid w:val="00626A65"/>
    <w:rsid w:val="00673C05"/>
    <w:rsid w:val="0068421E"/>
    <w:rsid w:val="0069384D"/>
    <w:rsid w:val="00694B7C"/>
    <w:rsid w:val="00696233"/>
    <w:rsid w:val="006A5E57"/>
    <w:rsid w:val="006B7824"/>
    <w:rsid w:val="006C1B09"/>
    <w:rsid w:val="006F6C59"/>
    <w:rsid w:val="0070677E"/>
    <w:rsid w:val="00754354"/>
    <w:rsid w:val="0075686F"/>
    <w:rsid w:val="00757F9C"/>
    <w:rsid w:val="00765EB1"/>
    <w:rsid w:val="00773D3D"/>
    <w:rsid w:val="00781E79"/>
    <w:rsid w:val="007856E8"/>
    <w:rsid w:val="007C79C4"/>
    <w:rsid w:val="007E77BB"/>
    <w:rsid w:val="007F3BF7"/>
    <w:rsid w:val="00850159"/>
    <w:rsid w:val="00850FBF"/>
    <w:rsid w:val="008618A4"/>
    <w:rsid w:val="0088782E"/>
    <w:rsid w:val="00887951"/>
    <w:rsid w:val="008937C2"/>
    <w:rsid w:val="008A2951"/>
    <w:rsid w:val="008B7407"/>
    <w:rsid w:val="008D16DA"/>
    <w:rsid w:val="009145F9"/>
    <w:rsid w:val="009263F5"/>
    <w:rsid w:val="00927E3A"/>
    <w:rsid w:val="00933088"/>
    <w:rsid w:val="009352E3"/>
    <w:rsid w:val="00947974"/>
    <w:rsid w:val="0096561C"/>
    <w:rsid w:val="00970CBC"/>
    <w:rsid w:val="00974D1C"/>
    <w:rsid w:val="009829CB"/>
    <w:rsid w:val="009C1502"/>
    <w:rsid w:val="009C2611"/>
    <w:rsid w:val="009F436F"/>
    <w:rsid w:val="00A02484"/>
    <w:rsid w:val="00A03ABA"/>
    <w:rsid w:val="00A1147F"/>
    <w:rsid w:val="00A15701"/>
    <w:rsid w:val="00A24511"/>
    <w:rsid w:val="00A25384"/>
    <w:rsid w:val="00A25638"/>
    <w:rsid w:val="00A366FE"/>
    <w:rsid w:val="00A52FCE"/>
    <w:rsid w:val="00A55C9B"/>
    <w:rsid w:val="00A61F7D"/>
    <w:rsid w:val="00A62AC8"/>
    <w:rsid w:val="00A7434C"/>
    <w:rsid w:val="00AA056E"/>
    <w:rsid w:val="00AA33A7"/>
    <w:rsid w:val="00AA5246"/>
    <w:rsid w:val="00AB5C4F"/>
    <w:rsid w:val="00AC152D"/>
    <w:rsid w:val="00AD087E"/>
    <w:rsid w:val="00B2664D"/>
    <w:rsid w:val="00B61D85"/>
    <w:rsid w:val="00B71D13"/>
    <w:rsid w:val="00B9360A"/>
    <w:rsid w:val="00B93D09"/>
    <w:rsid w:val="00BA10CE"/>
    <w:rsid w:val="00BB0153"/>
    <w:rsid w:val="00BB01D3"/>
    <w:rsid w:val="00BC3C1E"/>
    <w:rsid w:val="00BC4090"/>
    <w:rsid w:val="00BC74F3"/>
    <w:rsid w:val="00BE3CC7"/>
    <w:rsid w:val="00BE7651"/>
    <w:rsid w:val="00C06293"/>
    <w:rsid w:val="00C156D9"/>
    <w:rsid w:val="00C20572"/>
    <w:rsid w:val="00C24BA0"/>
    <w:rsid w:val="00C34E44"/>
    <w:rsid w:val="00C45163"/>
    <w:rsid w:val="00C4733B"/>
    <w:rsid w:val="00C50962"/>
    <w:rsid w:val="00CA1C9B"/>
    <w:rsid w:val="00CC63F6"/>
    <w:rsid w:val="00CF547A"/>
    <w:rsid w:val="00D251DB"/>
    <w:rsid w:val="00D42473"/>
    <w:rsid w:val="00D457E8"/>
    <w:rsid w:val="00D72536"/>
    <w:rsid w:val="00DB17B1"/>
    <w:rsid w:val="00DB3D86"/>
    <w:rsid w:val="00DB475A"/>
    <w:rsid w:val="00DB7446"/>
    <w:rsid w:val="00DE5899"/>
    <w:rsid w:val="00E05162"/>
    <w:rsid w:val="00E12192"/>
    <w:rsid w:val="00E40324"/>
    <w:rsid w:val="00E63108"/>
    <w:rsid w:val="00E93AC8"/>
    <w:rsid w:val="00ED79C7"/>
    <w:rsid w:val="00EE3038"/>
    <w:rsid w:val="00EF4938"/>
    <w:rsid w:val="00F00A91"/>
    <w:rsid w:val="00F4715F"/>
    <w:rsid w:val="00F60E00"/>
    <w:rsid w:val="00F863CB"/>
    <w:rsid w:val="00FA3156"/>
    <w:rsid w:val="00FC7004"/>
    <w:rsid w:val="00FD32C6"/>
    <w:rsid w:val="00FD4F54"/>
    <w:rsid w:val="00FF05D5"/>
    <w:rsid w:val="00FF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373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434C"/>
    <w:pPr>
      <w:keepNext/>
      <w:spacing w:after="0" w:line="240" w:lineRule="auto"/>
      <w:jc w:val="center"/>
      <w:outlineLvl w:val="0"/>
    </w:pPr>
    <w:rPr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54354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rsid w:val="003E6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8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A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54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396</Words>
  <Characters>2262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pna</dc:creator>
  <cp:keywords/>
  <dc:description/>
  <cp:lastModifiedBy>User</cp:lastModifiedBy>
  <cp:revision>3</cp:revision>
  <cp:lastPrinted>2015-02-16T10:05:00Z</cp:lastPrinted>
  <dcterms:created xsi:type="dcterms:W3CDTF">2015-02-19T12:31:00Z</dcterms:created>
  <dcterms:modified xsi:type="dcterms:W3CDTF">2015-02-19T12:32:00Z</dcterms:modified>
</cp:coreProperties>
</file>