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40" w:type="dxa"/>
        <w:tblLook w:val="00A0"/>
      </w:tblPr>
      <w:tblGrid>
        <w:gridCol w:w="5008"/>
      </w:tblGrid>
      <w:tr w:rsidR="006238F6" w:rsidRPr="000074DB" w:rsidTr="00E57F7F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6238F6" w:rsidRPr="000074DB" w:rsidRDefault="006238F6" w:rsidP="00585444">
            <w:pPr>
              <w:jc w:val="right"/>
              <w:rPr>
                <w:sz w:val="24"/>
                <w:szCs w:val="24"/>
              </w:rPr>
            </w:pPr>
            <w:r w:rsidRPr="000074DB">
              <w:rPr>
                <w:sz w:val="24"/>
                <w:szCs w:val="24"/>
              </w:rPr>
              <w:t>УТВЕРЖДЕНО:</w:t>
            </w:r>
          </w:p>
          <w:p w:rsidR="006238F6" w:rsidRPr="000074DB" w:rsidRDefault="006238F6" w:rsidP="005854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главы администрации</w:t>
            </w:r>
          </w:p>
          <w:p w:rsidR="006238F6" w:rsidRPr="000074DB" w:rsidRDefault="006238F6" w:rsidP="00585444">
            <w:pPr>
              <w:jc w:val="right"/>
              <w:rPr>
                <w:sz w:val="24"/>
                <w:szCs w:val="24"/>
              </w:rPr>
            </w:pPr>
            <w:r w:rsidRPr="000074DB">
              <w:rPr>
                <w:sz w:val="24"/>
                <w:szCs w:val="24"/>
              </w:rPr>
              <w:t>Сусанинско</w:t>
            </w:r>
            <w:r>
              <w:rPr>
                <w:sz w:val="24"/>
                <w:szCs w:val="24"/>
              </w:rPr>
              <w:t>го</w:t>
            </w:r>
            <w:r w:rsidRPr="000074DB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0074DB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  <w:p w:rsidR="006238F6" w:rsidRPr="000074DB" w:rsidRDefault="006238F6" w:rsidP="00585444">
            <w:pPr>
              <w:jc w:val="right"/>
              <w:rPr>
                <w:sz w:val="24"/>
                <w:szCs w:val="24"/>
              </w:rPr>
            </w:pPr>
            <w:r w:rsidRPr="000074D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417</w:t>
            </w:r>
            <w:r w:rsidRPr="000074D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14</w:t>
            </w:r>
            <w:r w:rsidRPr="000074D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ноября</w:t>
            </w:r>
            <w:r w:rsidRPr="000074DB">
              <w:rPr>
                <w:sz w:val="24"/>
                <w:szCs w:val="24"/>
              </w:rPr>
              <w:t xml:space="preserve"> 2017 г.</w:t>
            </w:r>
          </w:p>
          <w:p w:rsidR="006238F6" w:rsidRPr="000074DB" w:rsidRDefault="006238F6" w:rsidP="00585444">
            <w:pPr>
              <w:jc w:val="right"/>
              <w:rPr>
                <w:sz w:val="24"/>
                <w:szCs w:val="24"/>
              </w:rPr>
            </w:pPr>
            <w:r w:rsidRPr="000074DB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</w:t>
            </w:r>
          </w:p>
          <w:p w:rsidR="006238F6" w:rsidRPr="000074DB" w:rsidRDefault="006238F6" w:rsidP="00585444">
            <w:pPr>
              <w:jc w:val="right"/>
              <w:rPr>
                <w:sz w:val="24"/>
                <w:szCs w:val="24"/>
              </w:rPr>
            </w:pPr>
            <w:r w:rsidRPr="000074DB">
              <w:rPr>
                <w:sz w:val="24"/>
                <w:szCs w:val="24"/>
              </w:rPr>
              <w:t>Сусанинско</w:t>
            </w:r>
            <w:r>
              <w:rPr>
                <w:sz w:val="24"/>
                <w:szCs w:val="24"/>
              </w:rPr>
              <w:t>го</w:t>
            </w:r>
            <w:r w:rsidRPr="000074DB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0074DB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  <w:p w:rsidR="006238F6" w:rsidRPr="000074DB" w:rsidRDefault="006238F6" w:rsidP="00585444">
            <w:pPr>
              <w:jc w:val="right"/>
              <w:rPr>
                <w:sz w:val="24"/>
                <w:szCs w:val="24"/>
              </w:rPr>
            </w:pPr>
            <w:r w:rsidRPr="000074DB">
              <w:rPr>
                <w:sz w:val="24"/>
                <w:szCs w:val="24"/>
              </w:rPr>
              <w:t>_________________   Е.</w:t>
            </w:r>
            <w:r>
              <w:rPr>
                <w:sz w:val="24"/>
                <w:szCs w:val="24"/>
              </w:rPr>
              <w:t>В</w:t>
            </w:r>
            <w:r w:rsidRPr="000074D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Бордовская</w:t>
            </w:r>
          </w:p>
          <w:p w:rsidR="006238F6" w:rsidRPr="000074DB" w:rsidRDefault="006238F6" w:rsidP="00585444">
            <w:pPr>
              <w:rPr>
                <w:sz w:val="24"/>
                <w:szCs w:val="24"/>
              </w:rPr>
            </w:pPr>
          </w:p>
          <w:p w:rsidR="006238F6" w:rsidRPr="000074DB" w:rsidRDefault="006238F6" w:rsidP="00585444">
            <w:pPr>
              <w:pStyle w:val="NoSpacing"/>
              <w:ind w:left="175" w:right="175"/>
              <w:jc w:val="right"/>
              <w:rPr>
                <w:sz w:val="24"/>
                <w:szCs w:val="24"/>
              </w:rPr>
            </w:pPr>
          </w:p>
        </w:tc>
      </w:tr>
    </w:tbl>
    <w:p w:rsidR="006238F6" w:rsidRPr="00946CAC" w:rsidRDefault="006238F6" w:rsidP="001A1C8C">
      <w:pPr>
        <w:jc w:val="right"/>
        <w:rPr>
          <w:sz w:val="24"/>
          <w:szCs w:val="24"/>
        </w:rPr>
      </w:pPr>
    </w:p>
    <w:p w:rsidR="006238F6" w:rsidRDefault="006238F6" w:rsidP="001A1C8C"/>
    <w:p w:rsidR="006238F6" w:rsidRDefault="006238F6" w:rsidP="001A1C8C"/>
    <w:p w:rsidR="006238F6" w:rsidRDefault="006238F6" w:rsidP="001A1C8C"/>
    <w:p w:rsidR="006238F6" w:rsidRDefault="006238F6" w:rsidP="001A1C8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8pt;height:102.6pt">
            <v:imagedata r:id="rId7" o:title=""/>
          </v:shape>
        </w:pict>
      </w:r>
    </w:p>
    <w:p w:rsidR="006238F6" w:rsidRDefault="006238F6" w:rsidP="001A1C8C"/>
    <w:p w:rsidR="006238F6" w:rsidRDefault="006238F6" w:rsidP="001A1C8C"/>
    <w:p w:rsidR="006238F6" w:rsidRPr="001F02C9" w:rsidRDefault="006238F6" w:rsidP="001A1C8C">
      <w:pPr>
        <w:jc w:val="center"/>
        <w:rPr>
          <w:b/>
          <w:bCs/>
          <w:sz w:val="44"/>
          <w:szCs w:val="44"/>
        </w:rPr>
      </w:pPr>
      <w:r w:rsidRPr="001F02C9">
        <w:rPr>
          <w:b/>
          <w:bCs/>
          <w:sz w:val="44"/>
          <w:szCs w:val="44"/>
        </w:rPr>
        <w:t>ПРОГРАММА</w:t>
      </w:r>
    </w:p>
    <w:p w:rsidR="006238F6" w:rsidRPr="001E7773" w:rsidRDefault="006238F6" w:rsidP="001A1C8C">
      <w:pPr>
        <w:jc w:val="center"/>
        <w:rPr>
          <w:b/>
          <w:bCs/>
        </w:rPr>
      </w:pPr>
      <w:r w:rsidRPr="005F7D65">
        <w:rPr>
          <w:b/>
          <w:bCs/>
        </w:rPr>
        <w:t>КОМПЛЕКСНОГО РАЗВИТИЯ СОЦИАЛЬНОЙ ИНФРАСТРУКТУРЫ</w:t>
      </w:r>
      <w:r w:rsidRPr="0023734B">
        <w:t xml:space="preserve"> </w:t>
      </w:r>
      <w:r w:rsidRPr="001E7773">
        <w:rPr>
          <w:b/>
          <w:bCs/>
        </w:rPr>
        <w:t xml:space="preserve">МУНИЦИПАЛЬНОГО ОБРАЗОВАНИЯ </w:t>
      </w:r>
      <w:r>
        <w:rPr>
          <w:b/>
          <w:bCs/>
        </w:rPr>
        <w:t>«СУСАНИНСКОЕ СЕЛЬСКОЕ ПОСЕЛЕНИЕ» ГАТЧИНСКОГО МУНИЦИПАЛЬНОГО РАЙОНА ЛЕНИНГРАДСКОЙ</w:t>
      </w:r>
      <w:r w:rsidRPr="001E7773">
        <w:rPr>
          <w:b/>
          <w:bCs/>
        </w:rPr>
        <w:t xml:space="preserve"> ОБЛАСТИ НА </w:t>
      </w:r>
      <w:r>
        <w:rPr>
          <w:b/>
          <w:bCs/>
        </w:rPr>
        <w:t>2018-2027</w:t>
      </w:r>
      <w:r w:rsidRPr="001E7773">
        <w:rPr>
          <w:b/>
          <w:bCs/>
        </w:rPr>
        <w:t xml:space="preserve"> ГОДЫ</w:t>
      </w:r>
    </w:p>
    <w:p w:rsidR="006238F6" w:rsidRDefault="006238F6" w:rsidP="001A1C8C"/>
    <w:p w:rsidR="006238F6" w:rsidRDefault="006238F6" w:rsidP="001A1C8C"/>
    <w:p w:rsidR="006238F6" w:rsidRDefault="006238F6" w:rsidP="001A1C8C"/>
    <w:p w:rsidR="006238F6" w:rsidRDefault="006238F6" w:rsidP="001A1C8C"/>
    <w:p w:rsidR="006238F6" w:rsidRDefault="006238F6" w:rsidP="001A1C8C"/>
    <w:p w:rsidR="006238F6" w:rsidRDefault="006238F6" w:rsidP="001A1C8C"/>
    <w:p w:rsidR="006238F6" w:rsidRDefault="006238F6" w:rsidP="001A1C8C"/>
    <w:p w:rsidR="006238F6" w:rsidRDefault="006238F6" w:rsidP="001A1C8C"/>
    <w:p w:rsidR="006238F6" w:rsidRDefault="006238F6" w:rsidP="001A1C8C"/>
    <w:p w:rsidR="006238F6" w:rsidRDefault="006238F6" w:rsidP="001A1C8C"/>
    <w:p w:rsidR="006238F6" w:rsidRDefault="006238F6" w:rsidP="001A1C8C"/>
    <w:p w:rsidR="006238F6" w:rsidRDefault="006238F6" w:rsidP="001A1C8C"/>
    <w:p w:rsidR="006238F6" w:rsidRDefault="006238F6" w:rsidP="001A1C8C"/>
    <w:p w:rsidR="006238F6" w:rsidRDefault="006238F6" w:rsidP="001A1C8C">
      <w:pPr>
        <w:jc w:val="center"/>
      </w:pPr>
      <w:r>
        <w:t>п. Сусанино</w:t>
      </w:r>
    </w:p>
    <w:p w:rsidR="006238F6" w:rsidRDefault="006238F6" w:rsidP="00917124">
      <w:pPr>
        <w:jc w:val="center"/>
      </w:pPr>
      <w:r>
        <w:t>2017 год</w:t>
      </w:r>
    </w:p>
    <w:p w:rsidR="006238F6" w:rsidRDefault="006238F6" w:rsidP="00B912F5">
      <w:pPr>
        <w:pStyle w:val="Heading1"/>
      </w:pPr>
      <w:r>
        <w:t>Паспорт Программы</w:t>
      </w:r>
    </w:p>
    <w:tbl>
      <w:tblPr>
        <w:tblW w:w="10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6663"/>
      </w:tblGrid>
      <w:tr w:rsidR="006238F6" w:rsidRPr="0023734B">
        <w:tc>
          <w:tcPr>
            <w:tcW w:w="3964" w:type="dxa"/>
          </w:tcPr>
          <w:p w:rsidR="006238F6" w:rsidRPr="0023734B" w:rsidRDefault="006238F6" w:rsidP="001F02C9">
            <w:r w:rsidRPr="0023734B">
              <w:t>Наименование программы</w:t>
            </w:r>
          </w:p>
        </w:tc>
        <w:tc>
          <w:tcPr>
            <w:tcW w:w="6663" w:type="dxa"/>
          </w:tcPr>
          <w:p w:rsidR="006238F6" w:rsidRPr="0023734B" w:rsidRDefault="006238F6" w:rsidP="001F02C9">
            <w:r w:rsidRPr="0023734B">
              <w:t>Программа комплексного развития социальной инфраструктуры муниципального образования Сусанинское сельское поселение</w:t>
            </w:r>
            <w:r>
              <w:t xml:space="preserve"> </w:t>
            </w:r>
            <w:r w:rsidRPr="0023734B">
              <w:t>Гатчинского муниципального района</w:t>
            </w:r>
            <w:r>
              <w:t xml:space="preserve"> </w:t>
            </w:r>
            <w:r w:rsidRPr="0023734B">
              <w:t>Ленинградской области на 2018-2027 годы</w:t>
            </w:r>
          </w:p>
        </w:tc>
      </w:tr>
      <w:tr w:rsidR="006238F6" w:rsidRPr="0023734B">
        <w:tc>
          <w:tcPr>
            <w:tcW w:w="3964" w:type="dxa"/>
          </w:tcPr>
          <w:p w:rsidR="006238F6" w:rsidRPr="0023734B" w:rsidRDefault="006238F6" w:rsidP="001F02C9">
            <w:r w:rsidRPr="0023734B">
              <w:t>Основание для разработки программы</w:t>
            </w:r>
          </w:p>
        </w:tc>
        <w:tc>
          <w:tcPr>
            <w:tcW w:w="6663" w:type="dxa"/>
          </w:tcPr>
          <w:p w:rsidR="006238F6" w:rsidRPr="0023734B" w:rsidRDefault="006238F6" w:rsidP="001F02C9">
            <w:r w:rsidRPr="0023734B">
              <w:t>Градостроительный кодекс Российской Федерации от 29.12.2004 № 190-ФЗ.</w:t>
            </w:r>
          </w:p>
          <w:p w:rsidR="006238F6" w:rsidRPr="0023734B" w:rsidRDefault="006238F6" w:rsidP="001F02C9">
            <w:r w:rsidRPr="0023734B">
              <w:t xml:space="preserve"> «Об общих принципах организации местного самоуправления в Российской Федерации».</w:t>
            </w:r>
          </w:p>
          <w:p w:rsidR="006238F6" w:rsidRPr="0023734B" w:rsidRDefault="006238F6" w:rsidP="001F02C9">
            <w:r w:rsidRPr="0023734B">
              <w:t>Постановление Правительства Российской Федерации от 01.10.2015 №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6238F6" w:rsidRPr="0023734B" w:rsidRDefault="006238F6" w:rsidP="001F02C9">
            <w:r w:rsidRPr="0023734B">
              <w:t>Постановление Правительства РФ от 17.12.2012 № 1317 (ред. от 09.07.2016) «О мерах по реализации Указа Президента Российской Федерации от 28 апреля 2008 г. №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№ 601 "Об основных направлениях совершенствования системы государственного управления»</w:t>
            </w:r>
          </w:p>
          <w:p w:rsidR="006238F6" w:rsidRPr="0023734B" w:rsidRDefault="006238F6" w:rsidP="001F02C9">
            <w:r w:rsidRPr="0023734B">
              <w:t>Генеральный план поселения.</w:t>
            </w:r>
          </w:p>
          <w:p w:rsidR="006238F6" w:rsidRPr="0023734B" w:rsidRDefault="006238F6" w:rsidP="004871D9">
            <w:pPr>
              <w:jc w:val="left"/>
            </w:pPr>
            <w:r w:rsidRPr="0023734B">
              <w:t>Местные нормативы градостроительного проектирования.</w:t>
            </w:r>
          </w:p>
        </w:tc>
      </w:tr>
      <w:tr w:rsidR="006238F6" w:rsidRPr="0023734B">
        <w:tc>
          <w:tcPr>
            <w:tcW w:w="3964" w:type="dxa"/>
          </w:tcPr>
          <w:p w:rsidR="006238F6" w:rsidRPr="0023734B" w:rsidRDefault="006238F6" w:rsidP="001F02C9">
            <w:r w:rsidRPr="0023734B">
              <w:t xml:space="preserve">Наименование заказчика программы </w:t>
            </w:r>
          </w:p>
        </w:tc>
        <w:tc>
          <w:tcPr>
            <w:tcW w:w="6663" w:type="dxa"/>
          </w:tcPr>
          <w:p w:rsidR="006238F6" w:rsidRPr="0023734B" w:rsidRDefault="006238F6" w:rsidP="001F02C9">
            <w:r w:rsidRPr="0023734B">
              <w:t xml:space="preserve">Администрация </w:t>
            </w:r>
            <w:r>
              <w:t>Сусанинского сельского поселения Г</w:t>
            </w:r>
            <w:r w:rsidRPr="0023734B">
              <w:t>атчинского</w:t>
            </w:r>
            <w:r>
              <w:t xml:space="preserve"> </w:t>
            </w:r>
            <w:r w:rsidRPr="0023734B">
              <w:t>муниципального района Ленинградской области</w:t>
            </w:r>
          </w:p>
        </w:tc>
      </w:tr>
      <w:tr w:rsidR="006238F6" w:rsidRPr="0023734B">
        <w:tc>
          <w:tcPr>
            <w:tcW w:w="3964" w:type="dxa"/>
          </w:tcPr>
          <w:p w:rsidR="006238F6" w:rsidRPr="0023734B" w:rsidRDefault="006238F6" w:rsidP="001F02C9">
            <w:r w:rsidRPr="0023734B">
              <w:t>Местонахождение заказчика программы</w:t>
            </w:r>
          </w:p>
        </w:tc>
        <w:tc>
          <w:tcPr>
            <w:tcW w:w="6663" w:type="dxa"/>
          </w:tcPr>
          <w:p w:rsidR="006238F6" w:rsidRPr="0023734B" w:rsidRDefault="006238F6" w:rsidP="001F02C9">
            <w:r w:rsidRPr="0023734B">
              <w:t>188365, Ленинградская обл., Гатчинский р-н., п. Сусанино, Петровский пр-т., д. 20</w:t>
            </w:r>
          </w:p>
        </w:tc>
      </w:tr>
      <w:tr w:rsidR="006238F6" w:rsidRPr="0023734B">
        <w:tc>
          <w:tcPr>
            <w:tcW w:w="3964" w:type="dxa"/>
          </w:tcPr>
          <w:p w:rsidR="006238F6" w:rsidRPr="0023734B" w:rsidRDefault="006238F6" w:rsidP="001F02C9">
            <w:r w:rsidRPr="0023734B">
              <w:t>Наименование разработчика программы</w:t>
            </w:r>
          </w:p>
        </w:tc>
        <w:tc>
          <w:tcPr>
            <w:tcW w:w="6663" w:type="dxa"/>
          </w:tcPr>
          <w:p w:rsidR="006238F6" w:rsidRPr="0023734B" w:rsidRDefault="006238F6" w:rsidP="001F02C9">
            <w:r w:rsidRPr="0023734B">
              <w:t>Индивидуальный предприниматель Строев Александр Николаевич</w:t>
            </w:r>
          </w:p>
        </w:tc>
      </w:tr>
      <w:tr w:rsidR="006238F6" w:rsidRPr="004871D9">
        <w:tc>
          <w:tcPr>
            <w:tcW w:w="3964" w:type="dxa"/>
          </w:tcPr>
          <w:p w:rsidR="006238F6" w:rsidRPr="0023734B" w:rsidRDefault="006238F6" w:rsidP="001F02C9">
            <w:r w:rsidRPr="0023734B">
              <w:t>Местонахождение разработчика программы</w:t>
            </w:r>
          </w:p>
        </w:tc>
        <w:tc>
          <w:tcPr>
            <w:tcW w:w="6663" w:type="dxa"/>
          </w:tcPr>
          <w:p w:rsidR="006238F6" w:rsidRPr="004871D9" w:rsidRDefault="006238F6" w:rsidP="001F02C9">
            <w:r w:rsidRPr="0023734B">
              <w:t>192241, г. Санк</w:t>
            </w:r>
            <w:r>
              <w:t>т-Петербург, ул. Белы Куна, дом</w:t>
            </w:r>
            <w:r w:rsidRPr="0023734B">
              <w:t xml:space="preserve"> 15, корпус 2, кв.53</w:t>
            </w:r>
            <w:r>
              <w:t xml:space="preserve">   </w:t>
            </w:r>
            <w:r w:rsidRPr="0023734B">
              <w:t>Е</w:t>
            </w:r>
            <w:r w:rsidRPr="004871D9">
              <w:t>-</w:t>
            </w:r>
            <w:r w:rsidRPr="0023734B">
              <w:rPr>
                <w:lang w:val="en-US"/>
              </w:rPr>
              <w:t>mail</w:t>
            </w:r>
            <w:r w:rsidRPr="004871D9">
              <w:t xml:space="preserve">: </w:t>
            </w:r>
            <w:r w:rsidRPr="0023734B">
              <w:rPr>
                <w:lang w:val="en-US"/>
              </w:rPr>
              <w:t>support</w:t>
            </w:r>
            <w:r w:rsidRPr="004871D9">
              <w:t>@</w:t>
            </w:r>
            <w:r w:rsidRPr="0023734B">
              <w:rPr>
                <w:lang w:val="en-US"/>
              </w:rPr>
              <w:t>terra</w:t>
            </w:r>
            <w:r w:rsidRPr="004871D9">
              <w:t>.</w:t>
            </w:r>
            <w:r w:rsidRPr="0023734B">
              <w:rPr>
                <w:lang w:val="en-US"/>
              </w:rPr>
              <w:t>spb</w:t>
            </w:r>
            <w:r w:rsidRPr="004871D9">
              <w:t>.</w:t>
            </w:r>
            <w:r w:rsidRPr="0023734B">
              <w:rPr>
                <w:lang w:val="en-US"/>
              </w:rPr>
              <w:t>ru</w:t>
            </w:r>
          </w:p>
        </w:tc>
      </w:tr>
      <w:tr w:rsidR="006238F6" w:rsidRPr="0023734B">
        <w:tc>
          <w:tcPr>
            <w:tcW w:w="3964" w:type="dxa"/>
          </w:tcPr>
          <w:p w:rsidR="006238F6" w:rsidRPr="0023734B" w:rsidRDefault="006238F6" w:rsidP="001F02C9">
            <w:r w:rsidRPr="0023734B">
              <w:t>Цели и задачи программы</w:t>
            </w:r>
          </w:p>
        </w:tc>
        <w:tc>
          <w:tcPr>
            <w:tcW w:w="6663" w:type="dxa"/>
          </w:tcPr>
          <w:p w:rsidR="006238F6" w:rsidRPr="0023734B" w:rsidRDefault="006238F6" w:rsidP="001F02C9">
            <w:r w:rsidRPr="0023734B">
              <w:t>Программа должна обеспечить:</w:t>
            </w:r>
          </w:p>
          <w:p w:rsidR="006238F6" w:rsidRPr="0023734B" w:rsidRDefault="006238F6" w:rsidP="001F02C9">
            <w:r w:rsidRPr="0023734B">
              <w:t>а) безопасность, качество и эффективность использования населением объектов социальной инфраструктуры поселения;</w:t>
            </w:r>
          </w:p>
          <w:p w:rsidR="006238F6" w:rsidRPr="0023734B" w:rsidRDefault="006238F6" w:rsidP="001F02C9">
            <w:r w:rsidRPr="0023734B">
              <w:t>б)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6238F6" w:rsidRPr="0023734B" w:rsidRDefault="006238F6" w:rsidP="001F02C9">
            <w:r w:rsidRPr="0023734B">
      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6238F6" w:rsidRPr="0023734B" w:rsidRDefault="006238F6" w:rsidP="001F02C9">
            <w:r w:rsidRPr="0023734B">
              <w:t>г)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  <w:p w:rsidR="006238F6" w:rsidRPr="0023734B" w:rsidRDefault="006238F6" w:rsidP="001F02C9">
            <w:r w:rsidRPr="0023734B">
              <w:t>д) эффективность функционирования действующей социальной инфраструктуры</w:t>
            </w:r>
          </w:p>
        </w:tc>
      </w:tr>
      <w:tr w:rsidR="006238F6" w:rsidRPr="0023734B">
        <w:tc>
          <w:tcPr>
            <w:tcW w:w="3964" w:type="dxa"/>
          </w:tcPr>
          <w:p w:rsidR="006238F6" w:rsidRPr="0023734B" w:rsidRDefault="006238F6" w:rsidP="00721232">
            <w:r w:rsidRPr="0023734B">
              <w:t>Целевые показатели (индикаторы) развития социальной инфраструктуры</w:t>
            </w:r>
          </w:p>
          <w:p w:rsidR="006238F6" w:rsidRPr="0023734B" w:rsidRDefault="006238F6" w:rsidP="00721232"/>
        </w:tc>
        <w:tc>
          <w:tcPr>
            <w:tcW w:w="6663" w:type="dxa"/>
          </w:tcPr>
          <w:p w:rsidR="006238F6" w:rsidRPr="0023734B" w:rsidRDefault="006238F6" w:rsidP="00721232">
            <w:r w:rsidRPr="0023734B">
              <w:t>Для объектов социальной инфраструктуры в области культуры:</w:t>
            </w:r>
          </w:p>
          <w:p w:rsidR="006238F6" w:rsidRPr="0023734B" w:rsidRDefault="006238F6" w:rsidP="00427638">
            <w:r w:rsidRPr="0023734B">
              <w:t xml:space="preserve">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  <w:p w:rsidR="006238F6" w:rsidRPr="0023734B" w:rsidRDefault="006238F6" w:rsidP="00A14769">
            <w:pPr>
              <w:jc w:val="left"/>
            </w:pPr>
            <w:r w:rsidRPr="0023734B">
              <w:t>-  уровень фактической обеспеченности учреждениями культуры от нормативной потребности, в том числе:</w:t>
            </w:r>
            <w:r>
              <w:t xml:space="preserve"> </w:t>
            </w:r>
            <w:r w:rsidRPr="0023734B">
              <w:t xml:space="preserve">помещения для культурно-массовой работы с населением, досуга и любительской деятельности </w:t>
            </w:r>
          </w:p>
          <w:p w:rsidR="006238F6" w:rsidRPr="0023734B" w:rsidRDefault="006238F6" w:rsidP="00427638">
            <w:r w:rsidRPr="0023734B">
              <w:t>- повышение эффективности деятельности</w:t>
            </w:r>
          </w:p>
          <w:p w:rsidR="006238F6" w:rsidRPr="0023734B" w:rsidRDefault="006238F6" w:rsidP="00427638">
            <w:r w:rsidRPr="0023734B">
              <w:t>учреждений культуры в сельской местности</w:t>
            </w:r>
          </w:p>
          <w:p w:rsidR="006238F6" w:rsidRPr="0023734B" w:rsidRDefault="006238F6" w:rsidP="00427638">
            <w:r w:rsidRPr="0023734B">
              <w:t>- повышение уровня обеспеченности учреждениями культуры в сельской местности.</w:t>
            </w:r>
          </w:p>
          <w:p w:rsidR="006238F6" w:rsidRPr="0023734B" w:rsidRDefault="006238F6" w:rsidP="00721232">
            <w:r w:rsidRPr="0023734B">
              <w:t>Для объектов социальной инфраструктуры в области физической культуры и массового спорта:</w:t>
            </w:r>
          </w:p>
          <w:p w:rsidR="006238F6" w:rsidRPr="0023734B" w:rsidRDefault="006238F6" w:rsidP="00427638">
            <w:r w:rsidRPr="0023734B">
              <w:t>- уровень фактической обеспеченности учреждениями культуры от нормативной потребности, в том числе:</w:t>
            </w:r>
            <w:r>
              <w:t xml:space="preserve"> - </w:t>
            </w:r>
            <w:r w:rsidRPr="0023734B">
              <w:t>помещениями для физкультурно-оздоровительных занятий в сельской местности</w:t>
            </w:r>
            <w:r>
              <w:t xml:space="preserve">, - </w:t>
            </w:r>
            <w:r w:rsidRPr="0023734B">
              <w:t>спортивными залами общего пользования</w:t>
            </w:r>
            <w:r>
              <w:t xml:space="preserve">, - </w:t>
            </w:r>
            <w:r w:rsidRPr="0023734B">
              <w:t>открытыми спортивными площадками</w:t>
            </w:r>
          </w:p>
          <w:p w:rsidR="006238F6" w:rsidRPr="0023734B" w:rsidRDefault="006238F6" w:rsidP="00427638">
            <w:r w:rsidRPr="0023734B">
              <w:t>- доля населения, систематически занимающегося физической культурой и спортом</w:t>
            </w:r>
          </w:p>
          <w:p w:rsidR="006238F6" w:rsidRPr="0023734B" w:rsidRDefault="006238F6" w:rsidP="00427638">
            <w:r w:rsidRPr="0023734B">
              <w:t>- доля обучающихся, систематически занимающихся физической культурой и спортом, в общей численности обучающихся</w:t>
            </w:r>
          </w:p>
          <w:p w:rsidR="006238F6" w:rsidRPr="0023734B" w:rsidRDefault="006238F6" w:rsidP="00427638">
            <w:r w:rsidRPr="0023734B">
              <w:t>- повышение эффективности деятельности</w:t>
            </w:r>
          </w:p>
          <w:p w:rsidR="006238F6" w:rsidRPr="0023734B" w:rsidRDefault="006238F6" w:rsidP="00427638">
            <w:r w:rsidRPr="0023734B">
              <w:t>учреждений физической культуры и спорта в сельской местности</w:t>
            </w:r>
          </w:p>
          <w:p w:rsidR="006238F6" w:rsidRPr="0023734B" w:rsidRDefault="006238F6" w:rsidP="00721232">
            <w:r w:rsidRPr="0023734B">
              <w:t>- повышение уровня обеспеченности учреждениями физической культуры и спорта в сельской местности.</w:t>
            </w:r>
          </w:p>
        </w:tc>
      </w:tr>
      <w:tr w:rsidR="006238F6" w:rsidRPr="0023734B">
        <w:tc>
          <w:tcPr>
            <w:tcW w:w="3964" w:type="dxa"/>
          </w:tcPr>
          <w:p w:rsidR="006238F6" w:rsidRPr="0023734B" w:rsidRDefault="006238F6" w:rsidP="00721232">
            <w:r w:rsidRPr="0023734B"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  <w:p w:rsidR="006238F6" w:rsidRPr="0023734B" w:rsidRDefault="006238F6" w:rsidP="00721232"/>
        </w:tc>
        <w:tc>
          <w:tcPr>
            <w:tcW w:w="6663" w:type="dxa"/>
          </w:tcPr>
          <w:p w:rsidR="006238F6" w:rsidRPr="0023734B" w:rsidRDefault="006238F6" w:rsidP="00721232">
            <w:r w:rsidRPr="0023734B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6238F6" w:rsidRPr="0023734B" w:rsidRDefault="006238F6" w:rsidP="00721232">
            <w:r w:rsidRPr="0023734B">
              <w:t>1. Комплексные мероприятия (инвестиционные проекты) по проектированию, строительству и реконструкции объектов социальной инфраструктуры в области</w:t>
            </w:r>
            <w:r>
              <w:t xml:space="preserve"> к</w:t>
            </w:r>
            <w:r w:rsidRPr="0023734B">
              <w:t>ультуры и досуга, физической культуры и массового спорта.</w:t>
            </w:r>
          </w:p>
          <w:p w:rsidR="006238F6" w:rsidRPr="0023734B" w:rsidRDefault="006238F6" w:rsidP="00721232">
            <w:r w:rsidRPr="0023734B">
              <w:t xml:space="preserve">2. Мероприятия </w:t>
            </w:r>
            <w:r>
              <w:t xml:space="preserve">по </w:t>
            </w:r>
            <w:r w:rsidRPr="0023734B">
              <w:t>капитальному ремонту объектов социальной инфраструктуры в области</w:t>
            </w:r>
            <w:r>
              <w:t xml:space="preserve"> </w:t>
            </w:r>
            <w:r w:rsidRPr="0023734B">
              <w:t>культуры и досуга (учреждений клубного типа).</w:t>
            </w:r>
          </w:p>
          <w:p w:rsidR="006238F6" w:rsidRPr="0023734B" w:rsidRDefault="006238F6" w:rsidP="00427638">
            <w:r w:rsidRPr="0023734B">
              <w:t>3. Мероприятия по совершенствованию форм деятельности учреждений социальной инфраструктуры в сельской местности</w:t>
            </w:r>
          </w:p>
          <w:p w:rsidR="006238F6" w:rsidRPr="0023734B" w:rsidRDefault="006238F6" w:rsidP="00721232">
            <w:r w:rsidRPr="0023734B">
              <w:t>4.</w:t>
            </w:r>
            <w:r>
              <w:t xml:space="preserve"> </w:t>
            </w:r>
            <w:r w:rsidRPr="0023734B">
              <w:t>Мероприятия по укреплению материальной базы учреждений социальной инфраструктуры в сельской местности</w:t>
            </w:r>
          </w:p>
          <w:p w:rsidR="006238F6" w:rsidRPr="0023734B" w:rsidRDefault="006238F6" w:rsidP="00721232">
            <w:r w:rsidRPr="0023734B">
              <w:t>Реализация мероприятий позволит повысить уровень безопасности, качества и эффективность использования населением объектов социальной инфраструктуры поселения.</w:t>
            </w:r>
          </w:p>
        </w:tc>
      </w:tr>
      <w:tr w:rsidR="006238F6" w:rsidRPr="0023734B">
        <w:tc>
          <w:tcPr>
            <w:tcW w:w="3964" w:type="dxa"/>
          </w:tcPr>
          <w:p w:rsidR="006238F6" w:rsidRPr="0023734B" w:rsidRDefault="006238F6" w:rsidP="00721232">
            <w:r w:rsidRPr="0023734B">
              <w:t>Сроки и этапы реализации программы</w:t>
            </w:r>
          </w:p>
        </w:tc>
        <w:tc>
          <w:tcPr>
            <w:tcW w:w="6663" w:type="dxa"/>
          </w:tcPr>
          <w:p w:rsidR="006238F6" w:rsidRPr="0023734B" w:rsidRDefault="006238F6" w:rsidP="00721232">
            <w:r w:rsidRPr="0023734B">
              <w:t>Мероприятия Программы охватывают период 2018-2027 годы.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6238F6" w:rsidRPr="0023734B">
        <w:tc>
          <w:tcPr>
            <w:tcW w:w="3964" w:type="dxa"/>
          </w:tcPr>
          <w:p w:rsidR="006238F6" w:rsidRPr="0023734B" w:rsidRDefault="006238F6" w:rsidP="00721232">
            <w:r w:rsidRPr="0023734B">
              <w:t>Объемы и источники финансирования программы</w:t>
            </w:r>
          </w:p>
        </w:tc>
        <w:tc>
          <w:tcPr>
            <w:tcW w:w="6663" w:type="dxa"/>
          </w:tcPr>
          <w:p w:rsidR="006238F6" w:rsidRPr="0023734B" w:rsidRDefault="006238F6" w:rsidP="00DD1DE3">
            <w:r w:rsidRPr="0023734B">
              <w:t>Общий объем финансирования Программы составляет в 2018-2027 годах- 392663,0 тыс. рублей.</w:t>
            </w:r>
          </w:p>
          <w:p w:rsidR="006238F6" w:rsidRPr="0023734B" w:rsidRDefault="006238F6" w:rsidP="00721232">
            <w:r w:rsidRPr="0023734B">
              <w:t>Бюджетные ассигнования, предусмотренные в плановом периоде 2018-2027 годы, будут уточнены при формировании проектов бюджета поселения с учетом изменения ассигнований из бюджетов других уровней.</w:t>
            </w:r>
          </w:p>
          <w:p w:rsidR="006238F6" w:rsidRPr="0023734B" w:rsidRDefault="006238F6" w:rsidP="00721232">
            <w:r w:rsidRPr="0023734B">
              <w:t>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  <w:tr w:rsidR="006238F6" w:rsidRPr="0023734B">
        <w:tc>
          <w:tcPr>
            <w:tcW w:w="3964" w:type="dxa"/>
          </w:tcPr>
          <w:p w:rsidR="006238F6" w:rsidRPr="0023734B" w:rsidRDefault="006238F6" w:rsidP="00721232">
            <w:r w:rsidRPr="0023734B">
              <w:t>Ожидаемые результаты реализации программы</w:t>
            </w:r>
          </w:p>
        </w:tc>
        <w:tc>
          <w:tcPr>
            <w:tcW w:w="6663" w:type="dxa"/>
          </w:tcPr>
          <w:p w:rsidR="006238F6" w:rsidRPr="0023734B" w:rsidRDefault="006238F6" w:rsidP="00283DB4">
            <w:r w:rsidRPr="0023734B">
              <w:t>1. Повышение доступности объектов социальной инфраструктуры поселения для населения поселения, в соответствии с нормативами градостроительного проектирования поселения.</w:t>
            </w:r>
          </w:p>
          <w:p w:rsidR="006238F6" w:rsidRPr="0023734B" w:rsidRDefault="006238F6" w:rsidP="00283DB4">
            <w:r w:rsidRPr="0023734B">
              <w:t xml:space="preserve">2. Обеспечение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поселения. </w:t>
            </w:r>
          </w:p>
          <w:p w:rsidR="006238F6" w:rsidRPr="0023734B" w:rsidRDefault="006238F6" w:rsidP="00283DB4">
            <w:r w:rsidRPr="0023734B">
              <w:t>3.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поселения.</w:t>
            </w:r>
          </w:p>
          <w:p w:rsidR="006238F6" w:rsidRPr="0023734B" w:rsidRDefault="006238F6" w:rsidP="00283DB4">
            <w:r w:rsidRPr="0023734B">
              <w:t>4. Обеспечение эффективности функционирования действующей социальной инфраструктуры.</w:t>
            </w:r>
          </w:p>
        </w:tc>
      </w:tr>
    </w:tbl>
    <w:p w:rsidR="006238F6" w:rsidRDefault="006238F6" w:rsidP="00611466">
      <w:pPr>
        <w:pStyle w:val="Heading1"/>
      </w:pPr>
      <w:r>
        <w:t>Общие положения</w:t>
      </w:r>
    </w:p>
    <w:p w:rsidR="006238F6" w:rsidRPr="00611466" w:rsidRDefault="006238F6" w:rsidP="00611466">
      <w:pPr>
        <w:ind w:firstLine="709"/>
      </w:pPr>
      <w:r w:rsidRPr="00611466">
        <w:t xml:space="preserve">Состав и содержание программы комплексного развития объектов </w:t>
      </w:r>
      <w:r w:rsidRPr="001F02C9">
        <w:t xml:space="preserve">социальной </w:t>
      </w:r>
      <w:r w:rsidRPr="00611466">
        <w:t xml:space="preserve">инфраструктуры местного значения муниципального образования </w:t>
      </w:r>
      <w:r>
        <w:t>«Сусанинское сельское поселение» Гатчинского муниципального района Ленинградской области</w:t>
      </w:r>
      <w:r w:rsidRPr="00611466">
        <w:t xml:space="preserve"> на период </w:t>
      </w:r>
      <w:r>
        <w:t xml:space="preserve">2018-2027 годы, (далее соответственно - </w:t>
      </w:r>
      <w:r w:rsidRPr="00611466">
        <w:t xml:space="preserve">Программа) определены постановлением Правительства Российской Федерации от 01.10.2015 </w:t>
      </w:r>
      <w:r>
        <w:t>№</w:t>
      </w:r>
      <w:r w:rsidRPr="00611466">
        <w:t xml:space="preserve"> 1050 "Об утверждении требований к программам комплексного развития социальной инфраструктуры поселений, городских округов".</w:t>
      </w:r>
    </w:p>
    <w:p w:rsidR="006238F6" w:rsidRDefault="006238F6" w:rsidP="00611466">
      <w:pPr>
        <w:ind w:firstLine="720"/>
      </w:pPr>
      <w:r w:rsidRPr="00611466">
        <w:t xml:space="preserve">Программа устанавливает перечень </w:t>
      </w:r>
      <w:r w:rsidRPr="006E16E1">
        <w:t xml:space="preserve">мероприятий </w:t>
      </w:r>
      <w:r w:rsidRPr="008C5151">
        <w:t>(инвестиционных проектов) по проектированию, строительству, реконструкции объектов социа</w:t>
      </w:r>
      <w:r>
        <w:t>льной инфраструктуры поселения</w:t>
      </w:r>
      <w:r w:rsidRPr="008C5151">
        <w:t>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</w:t>
      </w:r>
      <w:r>
        <w:t>номического развития поселения</w:t>
      </w:r>
      <w:r w:rsidRPr="008C5151">
        <w:t>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</w:t>
      </w:r>
      <w:r w:rsidRPr="006E16E1">
        <w:t xml:space="preserve">. </w:t>
      </w:r>
    </w:p>
    <w:p w:rsidR="006238F6" w:rsidRDefault="006238F6" w:rsidP="00611466">
      <w:pPr>
        <w:ind w:firstLine="720"/>
      </w:pPr>
      <w:r w:rsidRPr="006E16E1">
        <w:t>Программ</w:t>
      </w:r>
      <w:r>
        <w:t>а</w:t>
      </w:r>
      <w:r w:rsidRPr="006E16E1">
        <w:t xml:space="preserve"> комплексного развития социа</w:t>
      </w:r>
      <w:r>
        <w:t>льной инфраструктуры поселения разработана</w:t>
      </w:r>
      <w:r w:rsidRPr="006E16E1">
        <w:t xml:space="preserve"> на основании утвержденн</w:t>
      </w:r>
      <w:r>
        <w:t>ого</w:t>
      </w:r>
      <w:r w:rsidRPr="006E16E1">
        <w:t xml:space="preserve"> генеральн</w:t>
      </w:r>
      <w:r>
        <w:t>ого</w:t>
      </w:r>
      <w:r w:rsidRPr="006E16E1">
        <w:t xml:space="preserve"> план</w:t>
      </w:r>
      <w:r>
        <w:t>а</w:t>
      </w:r>
      <w:r w:rsidRPr="006E16E1">
        <w:t xml:space="preserve"> поселения, и обеспечива</w:t>
      </w:r>
      <w:r>
        <w:t>е</w:t>
      </w:r>
      <w:r w:rsidRPr="006E16E1">
        <w:t>т сбалансированное, перспективное развитие социальной инфраструктуры поселения, городского округа в соответствии с потребностями в строительстве объектов социальной инфраструктуры местного значения.</w:t>
      </w:r>
    </w:p>
    <w:p w:rsidR="006238F6" w:rsidRPr="00611466" w:rsidRDefault="006238F6" w:rsidP="00611466">
      <w:pPr>
        <w:ind w:firstLine="720"/>
      </w:pPr>
      <w:r w:rsidRPr="00611466">
        <w:t xml:space="preserve">В период разработки Программы отсутствуют сведения о планируемом развитии объектов </w:t>
      </w:r>
      <w:r w:rsidRPr="006E16E1">
        <w:t xml:space="preserve">социальной </w:t>
      </w:r>
      <w:r w:rsidRPr="00611466">
        <w:t xml:space="preserve">инфраструктуры регионального и федерального значения, таким образом перечень мероприятий (инвестиционных проектов) по проектированию, строительству, реконструкции объектов </w:t>
      </w:r>
      <w:r w:rsidRPr="006E16E1">
        <w:t xml:space="preserve">социальной </w:t>
      </w:r>
      <w:r w:rsidRPr="00611466">
        <w:t>инфраструктуры не учитывает такие мероприятия.</w:t>
      </w:r>
    </w:p>
    <w:p w:rsidR="006238F6" w:rsidRDefault="006238F6" w:rsidP="00611466">
      <w:pPr>
        <w:ind w:firstLine="720"/>
      </w:pPr>
      <w:r w:rsidRPr="00611466">
        <w:t>Программа обеспечивает:</w:t>
      </w:r>
    </w:p>
    <w:p w:rsidR="006238F6" w:rsidRDefault="006238F6" w:rsidP="008C5151">
      <w:pPr>
        <w:ind w:firstLine="720"/>
      </w:pPr>
      <w:r>
        <w:t>а) безопасность, качество и эффективность использования населением объектов социальной инфраструктуры поселения;</w:t>
      </w:r>
    </w:p>
    <w:p w:rsidR="006238F6" w:rsidRDefault="006238F6" w:rsidP="008C5151">
      <w:pPr>
        <w:ind w:firstLine="720"/>
      </w:pPr>
      <w:r>
        <w:t>б)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</w:r>
    </w:p>
    <w:p w:rsidR="006238F6" w:rsidRDefault="006238F6" w:rsidP="008C5151">
      <w:pPr>
        <w:ind w:firstLine="720"/>
      </w:pPr>
      <w:r>
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</w:r>
    </w:p>
    <w:p w:rsidR="006238F6" w:rsidRDefault="006238F6" w:rsidP="008C5151">
      <w:pPr>
        <w:ind w:firstLine="720"/>
      </w:pPr>
      <w:r>
        <w:t>г)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</w:r>
    </w:p>
    <w:p w:rsidR="006238F6" w:rsidRPr="00611466" w:rsidRDefault="006238F6" w:rsidP="008C5151">
      <w:pPr>
        <w:ind w:firstLine="720"/>
      </w:pPr>
      <w:r>
        <w:t>д) эффективность функционирования действующей социальной инфраструктуры</w:t>
      </w:r>
    </w:p>
    <w:p w:rsidR="006238F6" w:rsidRPr="00611466" w:rsidRDefault="006238F6" w:rsidP="00611466">
      <w:pPr>
        <w:ind w:firstLine="720"/>
      </w:pPr>
      <w:r w:rsidRPr="00611466">
        <w:t>Программа разработана на срок 10 лет и не более чем на срок действи</w:t>
      </w:r>
      <w:r>
        <w:t>я генерального плана поселения.</w:t>
      </w:r>
    </w:p>
    <w:p w:rsidR="006238F6" w:rsidRPr="00611466" w:rsidRDefault="006238F6" w:rsidP="00611466">
      <w:pPr>
        <w:ind w:firstLine="720"/>
      </w:pPr>
      <w:r w:rsidRPr="00611466">
        <w:t xml:space="preserve">Мероприятия и целевые показатели (индикаторы), предусмотренные программой, указаны на первые 5 лет с разбивкой по годам, а на последующий период (до окончания срока действия программы) - без разбивки по годам. </w:t>
      </w:r>
    </w:p>
    <w:p w:rsidR="006238F6" w:rsidRDefault="006238F6" w:rsidP="00B912F5">
      <w:pPr>
        <w:pStyle w:val="Heading1"/>
      </w:pPr>
      <w:r>
        <w:t>Характеристика существующего состояния социальной инфраструктуры</w:t>
      </w:r>
    </w:p>
    <w:p w:rsidR="006238F6" w:rsidRDefault="006238F6" w:rsidP="001F02C9">
      <w:pPr>
        <w:pStyle w:val="Heading2"/>
      </w:pPr>
      <w:r>
        <w:t>Описание социально-экономического состояния поселения, сведения о градостроительной деятельности на территории поселения</w:t>
      </w:r>
    </w:p>
    <w:p w:rsidR="006238F6" w:rsidRPr="00B20F4F" w:rsidRDefault="006238F6" w:rsidP="00B20F4F">
      <w:pPr>
        <w:pStyle w:val="NoSpacing"/>
        <w:ind w:firstLine="708"/>
      </w:pPr>
      <w:r>
        <w:t>Показатели, характеризующие состояние экономики и социальной сферы муниципального образования из б</w:t>
      </w:r>
      <w:r w:rsidRPr="00975A68">
        <w:t>аз</w:t>
      </w:r>
      <w:r>
        <w:t>ы</w:t>
      </w:r>
      <w:r w:rsidRPr="00975A68">
        <w:t xml:space="preserve"> данных показателей муниципальных образований</w:t>
      </w:r>
      <w:r>
        <w:t xml:space="preserve"> </w:t>
      </w:r>
      <w:r w:rsidRPr="006D692E">
        <w:t>«ПОКАЗАТЕЛИ, ХАРАКТЕРИЗУЮЩИЕ</w:t>
      </w:r>
      <w:r>
        <w:t xml:space="preserve"> СОСТОЯНИЕ ЭКОНОМИКИ И </w:t>
      </w:r>
      <w:r w:rsidRPr="006D692E">
        <w:t xml:space="preserve">СОЦИАЛЬНОЙ СФЕРЫ МУНИЦИПАЛЬНОГО ОБРАЗОВАНИЯ» </w:t>
      </w:r>
      <w:r>
        <w:t>представлены ниже в таблицах.</w:t>
      </w:r>
    </w:p>
    <w:p w:rsidR="006238F6" w:rsidRPr="00967A13" w:rsidRDefault="006238F6" w:rsidP="00DA4893">
      <w:pPr>
        <w:pStyle w:val="NoSpacing"/>
        <w:ind w:firstLine="708"/>
      </w:pPr>
      <w:r w:rsidRPr="00967A13">
        <w:t>Показатели, характеризующие состояние экономики и социальной сферы муниципального образования получены из базы данных показателей муниципальных образований официального сайта Федеральной службы государственной статистики (Росстат) электронный адрес в сети Интернет:</w:t>
      </w:r>
      <w:r w:rsidRPr="0031665F">
        <w:t xml:space="preserve"> </w:t>
      </w:r>
      <w:hyperlink r:id="rId8" w:history="1">
        <w:r w:rsidRPr="0031665F">
          <w:rPr>
            <w:rStyle w:val="Hyperlink"/>
            <w:u w:val="none"/>
          </w:rPr>
          <w:t>http://www.gks.ru</w:t>
        </w:r>
      </w:hyperlink>
    </w:p>
    <w:p w:rsidR="006238F6" w:rsidRDefault="006238F6" w:rsidP="00931ABF">
      <w:pPr>
        <w:jc w:val="center"/>
        <w:rPr>
          <w:b/>
          <w:bCs/>
        </w:rPr>
      </w:pPr>
    </w:p>
    <w:p w:rsidR="006238F6" w:rsidRDefault="006238F6" w:rsidP="00931ABF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БД ПМО Ленинградской области</w:t>
      </w:r>
    </w:p>
    <w:p w:rsidR="006238F6" w:rsidRDefault="006238F6" w:rsidP="00931ABF">
      <w:pPr>
        <w:jc w:val="center"/>
        <w:rPr>
          <w:b/>
          <w:bCs/>
        </w:rPr>
      </w:pPr>
      <w:r>
        <w:rPr>
          <w:b/>
          <w:bCs/>
        </w:rPr>
        <w:t>ПОКАЗАТЕЛИ,</w:t>
      </w:r>
      <w:r>
        <w:rPr>
          <w:b/>
          <w:bCs/>
        </w:rPr>
        <w:br/>
        <w:t>ХАРАКТЕРИЗУЮЩИЕ СОСТОЯНИЕ ЭКОНОМИКИ И</w:t>
      </w:r>
      <w:r>
        <w:rPr>
          <w:b/>
          <w:bCs/>
        </w:rPr>
        <w:br/>
        <w:t>СОЦИАЛЬНОЙ СФЕРЫ МУНИЦИПАЛЬНОГО ОБРАЗОВАНИЯ</w:t>
      </w:r>
    </w:p>
    <w:p w:rsidR="006238F6" w:rsidRDefault="006238F6" w:rsidP="00931ABF">
      <w:pPr>
        <w:jc w:val="center"/>
        <w:rPr>
          <w:b/>
          <w:bCs/>
        </w:rPr>
      </w:pPr>
      <w:r>
        <w:rPr>
          <w:b/>
          <w:bCs/>
        </w:rPr>
        <w:t>Гатчинский муниципальный район</w:t>
      </w:r>
    </w:p>
    <w:p w:rsidR="006238F6" w:rsidRDefault="006238F6" w:rsidP="00931ABF">
      <w:pPr>
        <w:jc w:val="center"/>
      </w:pPr>
      <w:r>
        <w:t>Сельские поселения</w:t>
      </w:r>
    </w:p>
    <w:p w:rsidR="006238F6" w:rsidRDefault="006238F6" w:rsidP="00931ABF">
      <w:pPr>
        <w:jc w:val="center"/>
        <w:rPr>
          <w:b/>
          <w:bCs/>
        </w:rPr>
      </w:pPr>
      <w:r>
        <w:rPr>
          <w:b/>
          <w:bCs/>
        </w:rPr>
        <w:t>Сусанинское</w:t>
      </w:r>
    </w:p>
    <w:p w:rsidR="006238F6" w:rsidRDefault="006238F6" w:rsidP="00931ABF">
      <w:pPr>
        <w:jc w:val="center"/>
        <w:rPr>
          <w:b/>
          <w:bCs/>
        </w:rPr>
      </w:pPr>
      <w:r>
        <w:rPr>
          <w:b/>
          <w:bCs/>
        </w:rPr>
        <w:t>за 2011, 2012, 2013, 2014, 2015, 2016 годы</w:t>
      </w:r>
    </w:p>
    <w:p w:rsidR="006238F6" w:rsidRDefault="006238F6" w:rsidP="00931ABF">
      <w:pPr>
        <w:jc w:val="left"/>
        <w:rPr>
          <w:sz w:val="24"/>
          <w:szCs w:val="24"/>
        </w:rPr>
      </w:pPr>
    </w:p>
    <w:p w:rsidR="006238F6" w:rsidRDefault="006238F6" w:rsidP="00931ABF">
      <w:pPr>
        <w:jc w:val="center"/>
        <w:rPr>
          <w:b/>
          <w:bCs/>
        </w:rPr>
      </w:pPr>
      <w:r>
        <w:rPr>
          <w:b/>
          <w:bCs/>
        </w:rPr>
        <w:t>Спорт</w:t>
      </w: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18"/>
        <w:gridCol w:w="1603"/>
        <w:gridCol w:w="1158"/>
        <w:gridCol w:w="1158"/>
        <w:gridCol w:w="1158"/>
        <w:gridCol w:w="1158"/>
        <w:gridCol w:w="1158"/>
        <w:gridCol w:w="1158"/>
      </w:tblGrid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Показатели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Ед. измерения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2016</w:t>
            </w:r>
          </w:p>
        </w:tc>
      </w:tr>
      <w:tr w:rsidR="006238F6" w:rsidRPr="0023734B">
        <w:tc>
          <w:tcPr>
            <w:tcW w:w="10569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  <w:r w:rsidRPr="0023734B">
              <w:t>Число спортивных сооружений</w:t>
            </w: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238F6" w:rsidRPr="0023734B" w:rsidRDefault="006238F6" w:rsidP="00931ABF">
            <w:pPr>
              <w:jc w:val="left"/>
              <w:rPr>
                <w:sz w:val="24"/>
                <w:szCs w:val="24"/>
              </w:rPr>
            </w:pPr>
            <w:r w:rsidRPr="0023734B">
              <w:t>спортивные сооружения-всего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>
              <w:t>6</w:t>
            </w: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238F6" w:rsidRPr="0023734B" w:rsidRDefault="006238F6" w:rsidP="00931ABF">
            <w:pPr>
              <w:jc w:val="left"/>
              <w:rPr>
                <w:sz w:val="24"/>
                <w:szCs w:val="24"/>
              </w:rPr>
            </w:pPr>
            <w:r w:rsidRPr="0023734B">
              <w:t>плоскостные спортивные сооружения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>
              <w:t>3</w:t>
            </w: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238F6" w:rsidRPr="0023734B" w:rsidRDefault="006238F6" w:rsidP="00931ABF">
            <w:pPr>
              <w:jc w:val="left"/>
              <w:rPr>
                <w:sz w:val="24"/>
                <w:szCs w:val="24"/>
              </w:rPr>
            </w:pPr>
            <w:r w:rsidRPr="0023734B">
              <w:t>спортивные залы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>
              <w:t>2</w:t>
            </w:r>
          </w:p>
        </w:tc>
      </w:tr>
      <w:tr w:rsidR="006238F6" w:rsidRPr="0023734B">
        <w:tc>
          <w:tcPr>
            <w:tcW w:w="10569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  <w:r w:rsidRPr="0023734B">
              <w:t>Число муниципальных спортивных сооружений</w:t>
            </w: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238F6" w:rsidRPr="0023734B" w:rsidRDefault="006238F6" w:rsidP="00931ABF">
            <w:pPr>
              <w:jc w:val="left"/>
              <w:rPr>
                <w:sz w:val="24"/>
                <w:szCs w:val="24"/>
              </w:rPr>
            </w:pPr>
            <w:r w:rsidRPr="0023734B">
              <w:t>спортивные сооружения-всего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6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>
              <w:t>6</w:t>
            </w: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238F6" w:rsidRPr="0023734B" w:rsidRDefault="006238F6" w:rsidP="00931ABF">
            <w:pPr>
              <w:jc w:val="left"/>
              <w:rPr>
                <w:sz w:val="24"/>
                <w:szCs w:val="24"/>
              </w:rPr>
            </w:pPr>
            <w:r w:rsidRPr="0023734B">
              <w:t>плоскостные спортивные сооружения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>
              <w:t>3</w:t>
            </w: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238F6" w:rsidRPr="0023734B" w:rsidRDefault="006238F6" w:rsidP="00931ABF">
            <w:pPr>
              <w:jc w:val="left"/>
              <w:rPr>
                <w:sz w:val="24"/>
                <w:szCs w:val="24"/>
              </w:rPr>
            </w:pPr>
            <w:r w:rsidRPr="0023734B">
              <w:t>спортивные залы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>
              <w:t>2</w:t>
            </w:r>
          </w:p>
        </w:tc>
      </w:tr>
    </w:tbl>
    <w:p w:rsidR="006238F6" w:rsidRDefault="006238F6" w:rsidP="00931ABF">
      <w:pPr>
        <w:jc w:val="left"/>
        <w:rPr>
          <w:sz w:val="24"/>
          <w:szCs w:val="24"/>
        </w:rPr>
      </w:pPr>
    </w:p>
    <w:p w:rsidR="006238F6" w:rsidRDefault="006238F6" w:rsidP="00931ABF">
      <w:pPr>
        <w:jc w:val="left"/>
        <w:rPr>
          <w:sz w:val="24"/>
          <w:szCs w:val="24"/>
        </w:rPr>
      </w:pPr>
    </w:p>
    <w:p w:rsidR="006238F6" w:rsidRDefault="006238F6" w:rsidP="00931ABF">
      <w:pPr>
        <w:jc w:val="center"/>
        <w:rPr>
          <w:b/>
          <w:bCs/>
        </w:rPr>
      </w:pPr>
      <w:r>
        <w:rPr>
          <w:b/>
          <w:bCs/>
        </w:rPr>
        <w:t>Местный бюджет</w:t>
      </w:r>
    </w:p>
    <w:p w:rsidR="006238F6" w:rsidRDefault="006238F6" w:rsidP="00931ABF">
      <w:pPr>
        <w:jc w:val="center"/>
        <w:rPr>
          <w:b/>
          <w:bCs/>
        </w:rPr>
      </w:pP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44"/>
        <w:gridCol w:w="1595"/>
        <w:gridCol w:w="1238"/>
        <w:gridCol w:w="1238"/>
        <w:gridCol w:w="1238"/>
        <w:gridCol w:w="1238"/>
        <w:gridCol w:w="1238"/>
        <w:gridCol w:w="1240"/>
      </w:tblGrid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Показатели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Ед. измерения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2013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2016</w:t>
            </w:r>
          </w:p>
        </w:tc>
      </w:tr>
      <w:tr w:rsidR="006238F6" w:rsidRPr="0023734B">
        <w:tc>
          <w:tcPr>
            <w:tcW w:w="10569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  <w:r w:rsidRPr="0023734B">
              <w:t>Доходы местного бюджета, фактически исполненные</w:t>
            </w: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238F6" w:rsidRPr="0023734B" w:rsidRDefault="006238F6" w:rsidP="00931ABF">
            <w:pPr>
              <w:jc w:val="left"/>
              <w:rPr>
                <w:sz w:val="24"/>
                <w:szCs w:val="24"/>
              </w:rPr>
            </w:pPr>
            <w:r w:rsidRPr="0023734B">
              <w:t>Всего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тысяча рублей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39549.4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46592.2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40191.1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47141.9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51457.5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68771.5</w:t>
            </w:r>
          </w:p>
        </w:tc>
      </w:tr>
    </w:tbl>
    <w:p w:rsidR="006238F6" w:rsidRDefault="006238F6" w:rsidP="00931ABF">
      <w:pPr>
        <w:jc w:val="left"/>
      </w:pPr>
    </w:p>
    <w:p w:rsidR="006238F6" w:rsidRDefault="006238F6" w:rsidP="00931ABF">
      <w:pPr>
        <w:jc w:val="left"/>
      </w:pPr>
    </w:p>
    <w:p w:rsidR="006238F6" w:rsidRDefault="006238F6" w:rsidP="00931ABF">
      <w:pPr>
        <w:jc w:val="center"/>
        <w:rPr>
          <w:b/>
          <w:bCs/>
        </w:rPr>
      </w:pPr>
      <w:r>
        <w:rPr>
          <w:b/>
          <w:bCs/>
        </w:rPr>
        <w:t>Организация отдыха, развлечений и культуры</w:t>
      </w:r>
    </w:p>
    <w:p w:rsidR="006238F6" w:rsidRDefault="006238F6" w:rsidP="00931ABF">
      <w:pPr>
        <w:jc w:val="center"/>
        <w:rPr>
          <w:b/>
          <w:bCs/>
        </w:rPr>
      </w:pP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19"/>
        <w:gridCol w:w="1616"/>
        <w:gridCol w:w="1189"/>
        <w:gridCol w:w="1189"/>
        <w:gridCol w:w="1189"/>
        <w:gridCol w:w="1189"/>
        <w:gridCol w:w="1189"/>
        <w:gridCol w:w="1189"/>
      </w:tblGrid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Показатели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Ед. измерения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2012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2016</w:t>
            </w: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left"/>
            </w:pPr>
            <w:r w:rsidRPr="0023734B">
              <w:t>Число организаций культурно-досугового типа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2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>
              <w:t>1</w:t>
            </w: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Численность работников учреждений культурно-досугового типа с учетом структурных подразделений (филиалов), всего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10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18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16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17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14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>
              <w:t>8</w:t>
            </w: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Численность специалистов культурно-досуговой деятельности в учреждениях культурно-досугового типа с учетом структурных подразделений (филиалов)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7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11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11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11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7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>
              <w:t>5</w:t>
            </w: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Число библиотек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7E7F0D">
            <w:pPr>
              <w:jc w:val="center"/>
            </w:pPr>
            <w:r w:rsidRPr="0023734B"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7E7F0D">
            <w:pPr>
              <w:jc w:val="center"/>
            </w:pPr>
            <w:r w:rsidRPr="0023734B"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7E7F0D">
            <w:pPr>
              <w:jc w:val="center"/>
            </w:pPr>
            <w:r w:rsidRPr="0023734B"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7E7F0D">
            <w:pPr>
              <w:jc w:val="center"/>
            </w:pPr>
            <w:r w:rsidRPr="0023734B"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Численность работников библиотек, с учетом обособленных подразделений (филиалов) всего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7E7F0D">
            <w:pPr>
              <w:jc w:val="center"/>
            </w:pPr>
            <w:r w:rsidRPr="0023734B">
              <w:t>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7E7F0D">
            <w:pPr>
              <w:jc w:val="center"/>
            </w:pPr>
            <w:r w:rsidRPr="0023734B">
              <w:t>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7E7F0D">
            <w:pPr>
              <w:jc w:val="center"/>
            </w:pPr>
            <w:r w:rsidRPr="0023734B">
              <w:t>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7E7F0D">
            <w:pPr>
              <w:jc w:val="center"/>
            </w:pPr>
            <w:r w:rsidRPr="0023734B">
              <w:t>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Численность библиотечных работников в библиотеках с учетом обособленных подразделений (филиалов)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7E7F0D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7E7F0D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7E7F0D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7E7F0D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Число обособленных подразделений (филиалов) организаций культурно-досугового типа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единица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4"/>
                <w:szCs w:val="24"/>
              </w:rPr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>
              <w:t>4</w:t>
            </w:r>
          </w:p>
        </w:tc>
      </w:tr>
    </w:tbl>
    <w:p w:rsidR="006238F6" w:rsidRDefault="006238F6" w:rsidP="00931ABF">
      <w:pPr>
        <w:jc w:val="left"/>
        <w:rPr>
          <w:sz w:val="24"/>
          <w:szCs w:val="24"/>
        </w:rPr>
      </w:pPr>
    </w:p>
    <w:p w:rsidR="006238F6" w:rsidRDefault="006238F6" w:rsidP="00931ABF">
      <w:pPr>
        <w:jc w:val="center"/>
        <w:rPr>
          <w:b/>
          <w:bCs/>
        </w:rPr>
      </w:pPr>
      <w:r>
        <w:rPr>
          <w:b/>
          <w:bCs/>
        </w:rPr>
        <w:t>Социальное обслуживание населения</w:t>
      </w:r>
    </w:p>
    <w:p w:rsidR="006238F6" w:rsidRDefault="006238F6" w:rsidP="00931ABF">
      <w:pPr>
        <w:jc w:val="center"/>
        <w:rPr>
          <w:b/>
          <w:bCs/>
        </w:rPr>
      </w:pP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05"/>
        <w:gridCol w:w="1554"/>
        <w:gridCol w:w="1035"/>
        <w:gridCol w:w="1035"/>
        <w:gridCol w:w="1035"/>
        <w:gridCol w:w="1035"/>
        <w:gridCol w:w="1035"/>
        <w:gridCol w:w="1035"/>
      </w:tblGrid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Показатели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Ед. измерения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2016</w:t>
            </w: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left"/>
            </w:pPr>
            <w:r w:rsidRPr="0023734B">
              <w:t>Численность лиц, обслуживаемых отделениями социального обслуживания на дому граждан пожилого возраста и инвалидов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20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23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24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22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25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>
              <w:t>30</w:t>
            </w: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Численность лиц, обслуживаемых специализированными отделениями социально-медицинского обслуживания на дому граждан пожилого возраста и инвалидов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4"/>
                <w:szCs w:val="24"/>
              </w:rPr>
            </w:pPr>
            <w:r w:rsidRPr="0023734B">
              <w:t>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11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left"/>
              <w:rPr>
                <w:sz w:val="24"/>
                <w:szCs w:val="24"/>
              </w:rPr>
            </w:pPr>
            <w:r w:rsidRPr="0023734B">
              <w:t>Численность лиц, обслуженных за год в отделениях при центрах социального обслуживания граждан пожилого возраста и инвалидов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238F6" w:rsidRPr="0023734B" w:rsidRDefault="006238F6" w:rsidP="00931ABF">
            <w:pPr>
              <w:jc w:val="left"/>
              <w:rPr>
                <w:sz w:val="24"/>
                <w:szCs w:val="24"/>
              </w:rPr>
            </w:pPr>
            <w:r w:rsidRPr="0023734B">
              <w:t>временного проживания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4"/>
                <w:szCs w:val="24"/>
              </w:rPr>
            </w:pPr>
            <w:r w:rsidRPr="0023734B">
              <w:t>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238F6" w:rsidRPr="0023734B" w:rsidRDefault="006238F6" w:rsidP="00931ABF">
            <w:pPr>
              <w:jc w:val="left"/>
              <w:rPr>
                <w:sz w:val="24"/>
                <w:szCs w:val="24"/>
              </w:rPr>
            </w:pPr>
            <w:r w:rsidRPr="0023734B">
              <w:t>прочее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90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4"/>
                <w:szCs w:val="24"/>
              </w:rPr>
            </w:pPr>
            <w:r w:rsidRPr="0023734B">
              <w:t>76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80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83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165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</w:p>
        </w:tc>
      </w:tr>
      <w:tr w:rsidR="006238F6" w:rsidRPr="00927912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238F6" w:rsidRPr="00927912" w:rsidRDefault="006238F6" w:rsidP="00931ABF">
            <w:pPr>
              <w:jc w:val="left"/>
            </w:pPr>
            <w:r w:rsidRPr="00927912">
              <w:t>Всего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927912" w:rsidRDefault="006238F6" w:rsidP="00931ABF">
            <w:pPr>
              <w:jc w:val="center"/>
            </w:pPr>
            <w:r w:rsidRPr="00927912">
              <w:t>человек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927912" w:rsidRDefault="006238F6" w:rsidP="00931ABF">
            <w:pPr>
              <w:jc w:val="center"/>
            </w:pPr>
            <w:r w:rsidRPr="00927912">
              <w:t>110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927912" w:rsidRDefault="006238F6" w:rsidP="00931ABF">
            <w:pPr>
              <w:jc w:val="center"/>
            </w:pPr>
            <w:r w:rsidRPr="00927912">
              <w:t>106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927912" w:rsidRDefault="006238F6" w:rsidP="00931ABF">
            <w:pPr>
              <w:jc w:val="center"/>
            </w:pPr>
            <w:r w:rsidRPr="00927912">
              <w:t>119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927912" w:rsidRDefault="006238F6" w:rsidP="00931ABF">
            <w:pPr>
              <w:jc w:val="center"/>
            </w:pPr>
            <w:r w:rsidRPr="00927912">
              <w:t>125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927912" w:rsidRDefault="006238F6" w:rsidP="00931ABF">
            <w:pPr>
              <w:jc w:val="center"/>
            </w:pPr>
            <w:r>
              <w:t>197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927912" w:rsidRDefault="006238F6" w:rsidP="00931ABF">
            <w:pPr>
              <w:jc w:val="center"/>
            </w:pPr>
          </w:p>
        </w:tc>
      </w:tr>
    </w:tbl>
    <w:p w:rsidR="006238F6" w:rsidRPr="00927912" w:rsidRDefault="006238F6" w:rsidP="00A02577">
      <w:pPr>
        <w:rPr>
          <w:b/>
          <w:bCs/>
        </w:rPr>
      </w:pPr>
    </w:p>
    <w:p w:rsidR="006238F6" w:rsidRDefault="006238F6" w:rsidP="00A02577">
      <w:pPr>
        <w:jc w:val="center"/>
        <w:rPr>
          <w:b/>
          <w:bCs/>
        </w:rPr>
      </w:pPr>
      <w:r>
        <w:rPr>
          <w:b/>
          <w:bCs/>
        </w:rPr>
        <w:t>Население</w:t>
      </w:r>
    </w:p>
    <w:tbl>
      <w:tblPr>
        <w:tblW w:w="5000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16"/>
        <w:gridCol w:w="1609"/>
        <w:gridCol w:w="1174"/>
        <w:gridCol w:w="1174"/>
        <w:gridCol w:w="1174"/>
        <w:gridCol w:w="1174"/>
        <w:gridCol w:w="1174"/>
        <w:gridCol w:w="1174"/>
      </w:tblGrid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Показатели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Ед. измерения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2016</w:t>
            </w:r>
          </w:p>
        </w:tc>
      </w:tr>
      <w:tr w:rsidR="006238F6" w:rsidRPr="0023734B">
        <w:tc>
          <w:tcPr>
            <w:tcW w:w="10569" w:type="dxa"/>
            <w:gridSpan w:val="8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  <w:r w:rsidRPr="0023734B">
              <w:t>Оценка численности населения на 1 января текущего года</w:t>
            </w: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238F6" w:rsidRPr="0023734B" w:rsidRDefault="006238F6" w:rsidP="00931ABF">
            <w:pPr>
              <w:jc w:val="left"/>
              <w:rPr>
                <w:sz w:val="24"/>
                <w:szCs w:val="24"/>
              </w:rPr>
            </w:pPr>
            <w:r w:rsidRPr="0023734B">
              <w:t>Все население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6238F6" w:rsidRPr="0023734B" w:rsidRDefault="006238F6" w:rsidP="00931ABF">
            <w:pPr>
              <w:jc w:val="left"/>
              <w:rPr>
                <w:sz w:val="24"/>
                <w:szCs w:val="24"/>
              </w:rPr>
            </w:pPr>
            <w:r w:rsidRPr="0023734B">
              <w:t>на 1 января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4"/>
                <w:szCs w:val="24"/>
              </w:rPr>
            </w:pPr>
            <w:r w:rsidRPr="0023734B">
              <w:t>7870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8070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8387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8495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8</w:t>
            </w:r>
            <w:r>
              <w:t>484</w:t>
            </w: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238F6" w:rsidRPr="0023734B" w:rsidRDefault="006238F6" w:rsidP="00931ABF">
            <w:pPr>
              <w:jc w:val="left"/>
            </w:pPr>
            <w:r w:rsidRPr="0023734B">
              <w:t>Сельское население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6238F6" w:rsidRPr="0023734B" w:rsidRDefault="006238F6" w:rsidP="00931ABF">
            <w:pPr>
              <w:jc w:val="left"/>
              <w:rPr>
                <w:sz w:val="24"/>
                <w:szCs w:val="24"/>
              </w:rPr>
            </w:pPr>
            <w:r w:rsidRPr="0023734B">
              <w:t>на 1 января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4"/>
                <w:szCs w:val="24"/>
              </w:rPr>
            </w:pPr>
            <w:r w:rsidRPr="0023734B">
              <w:t>7870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8070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8387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8495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8</w:t>
            </w:r>
            <w:r>
              <w:t>484</w:t>
            </w: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left"/>
            </w:pPr>
            <w:r w:rsidRPr="0023734B">
              <w:t>Число прибывших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6238F6" w:rsidRPr="0023734B" w:rsidRDefault="006238F6" w:rsidP="00931ABF">
            <w:pPr>
              <w:jc w:val="left"/>
              <w:rPr>
                <w:sz w:val="24"/>
                <w:szCs w:val="24"/>
              </w:rPr>
            </w:pPr>
            <w:r w:rsidRPr="0023734B">
              <w:t>Всего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6238F6" w:rsidRPr="0023734B" w:rsidRDefault="006238F6" w:rsidP="00931ABF">
            <w:pPr>
              <w:jc w:val="left"/>
              <w:rPr>
                <w:sz w:val="24"/>
                <w:szCs w:val="24"/>
              </w:rPr>
            </w:pPr>
            <w:r w:rsidRPr="0023734B">
              <w:t>Всего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</w:tr>
      <w:tr w:rsidR="006238F6" w:rsidRPr="0023734B"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:rsidR="006238F6" w:rsidRPr="0023734B" w:rsidRDefault="006238F6" w:rsidP="00A02577">
            <w:pPr>
              <w:ind w:left="-405"/>
              <w:jc w:val="left"/>
              <w:rPr>
                <w:sz w:val="24"/>
                <w:szCs w:val="24"/>
              </w:rPr>
            </w:pPr>
            <w:r w:rsidRPr="0023734B">
              <w:t>Миграция-всего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человек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  <w:rPr>
                <w:sz w:val="24"/>
                <w:szCs w:val="24"/>
              </w:rPr>
            </w:pPr>
            <w:r w:rsidRPr="0023734B">
              <w:t>529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 w:rsidRPr="0023734B">
              <w:t>523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38F6" w:rsidRPr="0023734B" w:rsidRDefault="006238F6" w:rsidP="00931ABF">
            <w:pPr>
              <w:jc w:val="center"/>
            </w:pPr>
            <w:r>
              <w:t>588</w:t>
            </w:r>
          </w:p>
        </w:tc>
      </w:tr>
    </w:tbl>
    <w:p w:rsidR="006238F6" w:rsidRDefault="006238F6" w:rsidP="00937C7E">
      <w:pPr>
        <w:jc w:val="left"/>
        <w:rPr>
          <w:sz w:val="24"/>
          <w:szCs w:val="24"/>
        </w:rPr>
      </w:pPr>
    </w:p>
    <w:p w:rsidR="006238F6" w:rsidRDefault="006238F6" w:rsidP="00466286">
      <w:pPr>
        <w:pStyle w:val="Heading2"/>
      </w:pPr>
      <w:r>
        <w:t xml:space="preserve">Технико-экономические параметры существующих объектов социальной инфраструктуры Сусанинского сельского поселения, сложившийся уровень обеспеченности населения поселения услугами в области </w:t>
      </w:r>
      <w:r w:rsidRPr="00C00D80">
        <w:t>физической культуры и массового спорта, культуры</w:t>
      </w:r>
    </w:p>
    <w:p w:rsidR="006238F6" w:rsidRPr="003504FE" w:rsidRDefault="006238F6" w:rsidP="00466286">
      <w:pPr>
        <w:pStyle w:val="Heading3"/>
      </w:pPr>
      <w:r w:rsidRPr="003504FE">
        <w:t xml:space="preserve">Виды объектов социальной инфраструктуры </w:t>
      </w:r>
      <w:r>
        <w:t>сельского</w:t>
      </w:r>
      <w:r w:rsidRPr="003504FE">
        <w:t xml:space="preserve"> поселения</w:t>
      </w:r>
    </w:p>
    <w:p w:rsidR="006238F6" w:rsidRDefault="006238F6" w:rsidP="00DB2BFB">
      <w:pPr>
        <w:ind w:firstLine="709"/>
      </w:pPr>
      <w:r>
        <w:t>К объектам социальной инфраструктуры сельского поселения относятся объекты местного значения поселения, которые вытекают из состава полномочий органов местного самоуправления, которые в соответствии с Федеральным законом от              06 октября 2003 года № 131-ФЗ "Об общих принципах организации местного самоуправления в Российской Федерации" и могут находиться в собственности поселения, в том числе в части создания и учёта объектов местного значения в различных областях (видах деятельности), при этом количество планируемых объектов местного значения в общем случае, должно определяться на основании местных нормативов градостроительного проектирования.</w:t>
      </w:r>
    </w:p>
    <w:p w:rsidR="006238F6" w:rsidRDefault="006238F6" w:rsidP="00DB2BFB">
      <w:pPr>
        <w:ind w:firstLine="709"/>
      </w:pPr>
    </w:p>
    <w:p w:rsidR="006238F6" w:rsidRPr="00730B66" w:rsidRDefault="006238F6" w:rsidP="00730B66">
      <w:pPr>
        <w:pStyle w:val="NoSpacing"/>
        <w:ind w:firstLine="708"/>
        <w:jc w:val="center"/>
        <w:rPr>
          <w:b/>
          <w:bCs/>
        </w:rPr>
      </w:pPr>
      <w:r w:rsidRPr="00730B66">
        <w:rPr>
          <w:b/>
          <w:bCs/>
        </w:rPr>
        <w:t xml:space="preserve">Общий перечень основных видов объектов социальной инфраструктуры местного значения с учетом полномочий </w:t>
      </w:r>
      <w:r>
        <w:rPr>
          <w:b/>
          <w:bCs/>
        </w:rPr>
        <w:t>сельского</w:t>
      </w:r>
      <w:r w:rsidRPr="00730B66">
        <w:rPr>
          <w:b/>
          <w:bCs/>
        </w:rPr>
        <w:t xml:space="preserve"> поселения </w:t>
      </w:r>
    </w:p>
    <w:p w:rsidR="006238F6" w:rsidRDefault="006238F6" w:rsidP="00DB2BFB">
      <w:pPr>
        <w:ind w:firstLine="709"/>
      </w:pPr>
    </w:p>
    <w:tbl>
      <w:tblPr>
        <w:tblW w:w="10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2"/>
        <w:gridCol w:w="4394"/>
        <w:gridCol w:w="8"/>
      </w:tblGrid>
      <w:tr w:rsidR="006238F6" w:rsidRPr="0023734B">
        <w:trPr>
          <w:gridAfter w:val="1"/>
          <w:wAfter w:w="8" w:type="dxa"/>
          <w:tblHeader/>
        </w:trPr>
        <w:tc>
          <w:tcPr>
            <w:tcW w:w="6232" w:type="dxa"/>
            <w:vAlign w:val="center"/>
          </w:tcPr>
          <w:p w:rsidR="006238F6" w:rsidRPr="00730B66" w:rsidRDefault="006238F6" w:rsidP="00730B66">
            <w:pPr>
              <w:jc w:val="center"/>
            </w:pPr>
            <w:r w:rsidRPr="00730B66">
              <w:t>Краткое содержание полномочий</w:t>
            </w:r>
          </w:p>
          <w:p w:rsidR="006238F6" w:rsidRPr="00730B66" w:rsidRDefault="006238F6" w:rsidP="00730B66">
            <w:pPr>
              <w:jc w:val="center"/>
            </w:pPr>
            <w:r w:rsidRPr="00730B66">
              <w:t>(№ пункта)</w:t>
            </w:r>
          </w:p>
        </w:tc>
        <w:tc>
          <w:tcPr>
            <w:tcW w:w="4394" w:type="dxa"/>
            <w:vAlign w:val="center"/>
          </w:tcPr>
          <w:p w:rsidR="006238F6" w:rsidRPr="00730B66" w:rsidRDefault="006238F6" w:rsidP="00730B66">
            <w:pPr>
              <w:jc w:val="center"/>
            </w:pPr>
            <w:r w:rsidRPr="00730B66">
              <w:t>Основные объекты капитального строительства, необходимые для исполнения полномочий</w:t>
            </w:r>
          </w:p>
        </w:tc>
      </w:tr>
      <w:tr w:rsidR="006238F6" w:rsidRPr="0023734B">
        <w:trPr>
          <w:tblHeader/>
        </w:trPr>
        <w:tc>
          <w:tcPr>
            <w:tcW w:w="10634" w:type="dxa"/>
            <w:gridSpan w:val="3"/>
            <w:vAlign w:val="center"/>
          </w:tcPr>
          <w:p w:rsidR="006238F6" w:rsidRPr="00730B66" w:rsidRDefault="006238F6" w:rsidP="00730B66">
            <w:pPr>
              <w:jc w:val="center"/>
            </w:pPr>
            <w:r w:rsidRPr="00730B66">
              <w:t>Статья 14 Вопросы местного значения поселения Федерального закона №131-ФЗ</w:t>
            </w:r>
          </w:p>
        </w:tc>
      </w:tr>
      <w:tr w:rsidR="006238F6" w:rsidRPr="0023734B">
        <w:trPr>
          <w:gridAfter w:val="1"/>
          <w:wAfter w:w="8" w:type="dxa"/>
        </w:trPr>
        <w:tc>
          <w:tcPr>
            <w:tcW w:w="6232" w:type="dxa"/>
          </w:tcPr>
          <w:p w:rsidR="006238F6" w:rsidRPr="007B30F4" w:rsidRDefault="006238F6" w:rsidP="00730B66">
            <w:r w:rsidRPr="007B30F4">
              <w:t xml:space="preserve">11) </w:t>
            </w:r>
            <w:r w:rsidRPr="007B30F4">
              <w:rPr>
                <w:b/>
                <w:bCs/>
              </w:rPr>
              <w:t>организация библиотечного обслуживания</w:t>
            </w:r>
            <w:r w:rsidRPr="007B30F4">
              <w:t xml:space="preserve"> населения, комплектование и </w:t>
            </w:r>
            <w:r w:rsidRPr="007B30F4">
              <w:rPr>
                <w:b/>
                <w:bCs/>
              </w:rPr>
              <w:t>обеспечение сохранности библиотечных</w:t>
            </w:r>
            <w:r w:rsidRPr="007B30F4">
              <w:t xml:space="preserve"> фондов библиотек поселения;</w:t>
            </w:r>
          </w:p>
        </w:tc>
        <w:tc>
          <w:tcPr>
            <w:tcW w:w="4394" w:type="dxa"/>
            <w:vAlign w:val="center"/>
          </w:tcPr>
          <w:p w:rsidR="006238F6" w:rsidRPr="007B30F4" w:rsidRDefault="006238F6" w:rsidP="00730B66">
            <w:r w:rsidRPr="007B30F4">
              <w:t>Здание библиотеки и пр.</w:t>
            </w:r>
          </w:p>
        </w:tc>
      </w:tr>
      <w:tr w:rsidR="006238F6" w:rsidRPr="0023734B">
        <w:trPr>
          <w:gridAfter w:val="1"/>
          <w:wAfter w:w="8" w:type="dxa"/>
        </w:trPr>
        <w:tc>
          <w:tcPr>
            <w:tcW w:w="6232" w:type="dxa"/>
          </w:tcPr>
          <w:p w:rsidR="006238F6" w:rsidRPr="007B30F4" w:rsidRDefault="006238F6" w:rsidP="00730B66">
            <w:r w:rsidRPr="007B30F4">
              <w:t>12</w:t>
            </w:r>
            <w:r w:rsidRPr="007B30F4">
              <w:rPr>
                <w:b/>
                <w:bCs/>
              </w:rPr>
              <w:t>) создание условий</w:t>
            </w:r>
            <w:r w:rsidRPr="007B30F4">
              <w:t xml:space="preserve"> для организации досуга и </w:t>
            </w:r>
            <w:r w:rsidRPr="007B30F4">
              <w:rPr>
                <w:b/>
                <w:bCs/>
              </w:rPr>
              <w:t>обеспечения жителей поселения услугами</w:t>
            </w:r>
            <w:r>
              <w:rPr>
                <w:b/>
                <w:bCs/>
              </w:rPr>
              <w:t xml:space="preserve"> </w:t>
            </w:r>
            <w:r w:rsidRPr="007B30F4">
              <w:t>организаций культуры;</w:t>
            </w:r>
          </w:p>
        </w:tc>
        <w:tc>
          <w:tcPr>
            <w:tcW w:w="4394" w:type="dxa"/>
            <w:vAlign w:val="center"/>
          </w:tcPr>
          <w:p w:rsidR="006238F6" w:rsidRPr="007B30F4" w:rsidRDefault="006238F6" w:rsidP="00730B66">
            <w:r w:rsidRPr="007B30F4">
              <w:t>Дом культуры и пр.</w:t>
            </w:r>
          </w:p>
        </w:tc>
      </w:tr>
      <w:tr w:rsidR="006238F6" w:rsidRPr="0023734B">
        <w:trPr>
          <w:gridAfter w:val="1"/>
          <w:wAfter w:w="8" w:type="dxa"/>
        </w:trPr>
        <w:tc>
          <w:tcPr>
            <w:tcW w:w="6232" w:type="dxa"/>
          </w:tcPr>
          <w:p w:rsidR="006238F6" w:rsidRPr="007B30F4" w:rsidRDefault="006238F6" w:rsidP="00730B66">
            <w:r w:rsidRPr="007B30F4">
              <w:t xml:space="preserve">14) </w:t>
            </w:r>
            <w:r w:rsidRPr="007B30F4">
              <w:rPr>
                <w:b/>
                <w:bCs/>
              </w:rPr>
              <w:t>обеспечение условий для развития</w:t>
            </w:r>
            <w:r w:rsidRPr="007B30F4">
              <w:t xml:space="preserve">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</w:p>
        </w:tc>
        <w:tc>
          <w:tcPr>
            <w:tcW w:w="4394" w:type="dxa"/>
            <w:vAlign w:val="center"/>
          </w:tcPr>
          <w:p w:rsidR="006238F6" w:rsidRPr="007B30F4" w:rsidRDefault="006238F6" w:rsidP="00730B66">
            <w:r w:rsidRPr="007B30F4">
              <w:t>Дома спорта, бассейны, спортивные центры, спортивные площадки, спортивные трассы и пр.</w:t>
            </w:r>
          </w:p>
        </w:tc>
      </w:tr>
    </w:tbl>
    <w:p w:rsidR="006238F6" w:rsidRDefault="006238F6" w:rsidP="00466286">
      <w:pPr>
        <w:pStyle w:val="Heading3"/>
      </w:pPr>
      <w:r>
        <w:t xml:space="preserve">Сведения о существующих объектах социальной инфраструктуры </w:t>
      </w:r>
      <w:r w:rsidRPr="00E003D7">
        <w:t xml:space="preserve">местного значения </w:t>
      </w:r>
      <w:r>
        <w:t>поселения</w:t>
      </w:r>
    </w:p>
    <w:p w:rsidR="006238F6" w:rsidRDefault="006238F6" w:rsidP="00292997">
      <w:pPr>
        <w:ind w:firstLine="708"/>
      </w:pPr>
      <w:r>
        <w:t xml:space="preserve">На территории муниципального образования существуют </w:t>
      </w:r>
      <w:r w:rsidRPr="00292997">
        <w:t>объект</w:t>
      </w:r>
      <w:r>
        <w:t>ы</w:t>
      </w:r>
      <w:r w:rsidRPr="00292997">
        <w:t xml:space="preserve"> социальной инфраструктуры местного значения с учетом полномочий </w:t>
      </w:r>
      <w:r>
        <w:t>сельского</w:t>
      </w:r>
      <w:r w:rsidRPr="00292997">
        <w:t xml:space="preserve"> поселения</w:t>
      </w:r>
      <w:r>
        <w:t>: клубные учреждения культуры.</w:t>
      </w:r>
    </w:p>
    <w:p w:rsidR="006238F6" w:rsidRPr="005D4B0E" w:rsidRDefault="006238F6" w:rsidP="00466286">
      <w:pPr>
        <w:pStyle w:val="Heading3"/>
      </w:pPr>
      <w:r>
        <w:t xml:space="preserve">Сведения о существующих объектах социальной инфраструктуры </w:t>
      </w:r>
      <w:r w:rsidRPr="005D4B0E">
        <w:t xml:space="preserve">местного значения </w:t>
      </w:r>
      <w:r>
        <w:t>муниципального района</w:t>
      </w:r>
    </w:p>
    <w:p w:rsidR="006238F6" w:rsidRDefault="006238F6" w:rsidP="00466286">
      <w:pPr>
        <w:pStyle w:val="Heading4"/>
      </w:pPr>
      <w:r>
        <w:t>Сведения об</w:t>
      </w:r>
      <w:r w:rsidRPr="00862521">
        <w:t xml:space="preserve"> общеобразовательны</w:t>
      </w:r>
      <w:r>
        <w:t>х</w:t>
      </w:r>
      <w:r w:rsidRPr="00862521">
        <w:t xml:space="preserve"> школ</w:t>
      </w:r>
      <w:r>
        <w:t>ах</w:t>
      </w:r>
    </w:p>
    <w:p w:rsidR="006238F6" w:rsidRDefault="006238F6" w:rsidP="00E66DD9">
      <w:pPr>
        <w:ind w:firstLine="708"/>
      </w:pPr>
      <w:r>
        <w:t>На территории муниципального образования расположены образовательные учреждения.</w:t>
      </w:r>
    </w:p>
    <w:p w:rsidR="006238F6" w:rsidRDefault="006238F6" w:rsidP="0053664A">
      <w:pPr>
        <w:ind w:firstLine="708"/>
      </w:pPr>
      <w:r>
        <w:t>Населению района предоставлены услуги в области образования:</w:t>
      </w:r>
    </w:p>
    <w:p w:rsidR="006238F6" w:rsidRDefault="006238F6" w:rsidP="0053664A">
      <w:pPr>
        <w:ind w:firstLine="708"/>
      </w:pPr>
      <w:r>
        <w:t>реализация основных общеобразовательных программ дошкольного образования;</w:t>
      </w:r>
    </w:p>
    <w:p w:rsidR="006238F6" w:rsidRDefault="006238F6" w:rsidP="0053664A">
      <w:pPr>
        <w:ind w:firstLine="708"/>
      </w:pPr>
      <w:r>
        <w:t>реализация основных общеобразовательных программ начального общего образования;</w:t>
      </w:r>
    </w:p>
    <w:p w:rsidR="006238F6" w:rsidRDefault="006238F6" w:rsidP="0053664A">
      <w:pPr>
        <w:ind w:firstLine="708"/>
      </w:pPr>
      <w:r>
        <w:t>реализация основных общеобразовательных программ основного общего образования;</w:t>
      </w:r>
    </w:p>
    <w:p w:rsidR="006238F6" w:rsidRDefault="006238F6" w:rsidP="0053664A">
      <w:pPr>
        <w:ind w:firstLine="708"/>
      </w:pPr>
      <w:r>
        <w:t>реализация основных общеобразовательных программ среднего общего образования;</w:t>
      </w:r>
    </w:p>
    <w:p w:rsidR="006238F6" w:rsidRPr="0053664A" w:rsidRDefault="006238F6" w:rsidP="0053664A">
      <w:pPr>
        <w:ind w:firstLine="708"/>
      </w:pPr>
      <w:r>
        <w:t>реализация дополнительных общеобразовательных общеразвивающих программ.</w:t>
      </w:r>
    </w:p>
    <w:p w:rsidR="006238F6" w:rsidRDefault="006238F6" w:rsidP="00DA4893">
      <w:pPr>
        <w:ind w:firstLine="708"/>
      </w:pPr>
      <w:r>
        <w:t>В общеобразовательных учреждениях имеются спортивные залы, компьютерные классы, с выходом в Интернет.</w:t>
      </w:r>
    </w:p>
    <w:p w:rsidR="006238F6" w:rsidRDefault="006238F6" w:rsidP="00DA4893">
      <w:pPr>
        <w:ind w:firstLine="708"/>
      </w:pPr>
    </w:p>
    <w:p w:rsidR="006238F6" w:rsidRDefault="006238F6" w:rsidP="00DA4893">
      <w:pPr>
        <w:ind w:firstLine="708"/>
      </w:pPr>
    </w:p>
    <w:p w:rsidR="006238F6" w:rsidRPr="00B7176D" w:rsidRDefault="006238F6" w:rsidP="00931ABF">
      <w:pPr>
        <w:ind w:firstLine="708"/>
        <w:rPr>
          <w:b/>
          <w:bCs/>
        </w:rPr>
      </w:pPr>
      <w:r w:rsidRPr="00931ABF">
        <w:rPr>
          <w:b/>
          <w:bCs/>
        </w:rPr>
        <w:t>Муниципальное бюджетное общеобразовательное учреждение «Сусанинская средняя общеобразовательная школа»</w:t>
      </w:r>
      <w:r>
        <w:rPr>
          <w:b/>
          <w:bCs/>
        </w:rPr>
        <w:t>.</w:t>
      </w:r>
    </w:p>
    <w:p w:rsidR="006238F6" w:rsidRPr="00B7176D" w:rsidRDefault="006238F6" w:rsidP="00931ABF">
      <w:pPr>
        <w:ind w:firstLine="708"/>
      </w:pPr>
      <w:r w:rsidRPr="00B7176D">
        <w:t xml:space="preserve">Мощность: - по программам начального общего, основного общего, среднего образования – 350 мест. </w:t>
      </w:r>
    </w:p>
    <w:p w:rsidR="006238F6" w:rsidRPr="00B7176D" w:rsidRDefault="006238F6" w:rsidP="00931ABF">
      <w:pPr>
        <w:ind w:firstLine="708"/>
      </w:pPr>
      <w:r w:rsidRPr="00B7176D">
        <w:t xml:space="preserve"> - по программам дошкольного образования – 40 мест. </w:t>
      </w:r>
    </w:p>
    <w:p w:rsidR="006238F6" w:rsidRPr="00B7176D" w:rsidRDefault="006238F6" w:rsidP="00931ABF">
      <w:pPr>
        <w:ind w:firstLine="708"/>
      </w:pPr>
      <w:r w:rsidRPr="00B7176D">
        <w:t>Наполняемость на 2</w:t>
      </w:r>
      <w:r>
        <w:t>0</w:t>
      </w:r>
      <w:r w:rsidRPr="00B7176D">
        <w:t xml:space="preserve">.08.2017: </w:t>
      </w:r>
    </w:p>
    <w:p w:rsidR="006238F6" w:rsidRPr="00B7176D" w:rsidRDefault="006238F6" w:rsidP="00931ABF">
      <w:pPr>
        <w:ind w:firstLine="708"/>
      </w:pPr>
      <w:r w:rsidRPr="00B7176D">
        <w:t xml:space="preserve"> - по программам начального общего, основного общего, среднего образования – 230 учащихся. </w:t>
      </w:r>
    </w:p>
    <w:p w:rsidR="006238F6" w:rsidRPr="00B7176D" w:rsidRDefault="006238F6" w:rsidP="00931ABF">
      <w:pPr>
        <w:ind w:firstLine="708"/>
      </w:pPr>
      <w:r w:rsidRPr="00B7176D">
        <w:t xml:space="preserve"> - по программам дошкольного образования – 56 воспитанников. </w:t>
      </w:r>
    </w:p>
    <w:p w:rsidR="006238F6" w:rsidRDefault="006238F6" w:rsidP="00931ABF">
      <w:pPr>
        <w:ind w:firstLine="708"/>
      </w:pPr>
      <w:r w:rsidRPr="00B7176D">
        <w:t>Местоположение: 188365, Ленинградская область</w:t>
      </w:r>
      <w:r>
        <w:t>,</w:t>
      </w:r>
      <w:r w:rsidRPr="00B7176D">
        <w:t xml:space="preserve"> Гатчинский район</w:t>
      </w:r>
      <w:r>
        <w:t>,</w:t>
      </w:r>
      <w:r w:rsidRPr="00B7176D">
        <w:t xml:space="preserve"> </w:t>
      </w:r>
      <w:r>
        <w:t xml:space="preserve">                  поселок </w:t>
      </w:r>
      <w:r w:rsidRPr="00B7176D">
        <w:t>Сусанино</w:t>
      </w:r>
      <w:r>
        <w:t>,</w:t>
      </w:r>
      <w:r w:rsidRPr="00B7176D">
        <w:t xml:space="preserve"> ул</w:t>
      </w:r>
      <w:r>
        <w:t>ица</w:t>
      </w:r>
      <w:r w:rsidRPr="00B7176D">
        <w:t xml:space="preserve"> 5-ая линия</w:t>
      </w:r>
      <w:r>
        <w:t>,</w:t>
      </w:r>
      <w:r w:rsidRPr="00B7176D">
        <w:t xml:space="preserve"> дом 54</w:t>
      </w:r>
      <w:r>
        <w:t>.</w:t>
      </w:r>
    </w:p>
    <w:p w:rsidR="006238F6" w:rsidRDefault="006238F6" w:rsidP="00931ABF">
      <w:pPr>
        <w:ind w:firstLine="708"/>
      </w:pPr>
    </w:p>
    <w:p w:rsidR="006238F6" w:rsidRPr="00931ABF" w:rsidRDefault="006238F6" w:rsidP="009A2A53">
      <w:pPr>
        <w:ind w:firstLine="708"/>
        <w:rPr>
          <w:b/>
          <w:bCs/>
        </w:rPr>
      </w:pPr>
      <w:r w:rsidRPr="00931ABF">
        <w:rPr>
          <w:b/>
          <w:bCs/>
        </w:rPr>
        <w:t xml:space="preserve">Муниципальное бюджетное общеобразовательное учреждение </w:t>
      </w:r>
      <w:r>
        <w:rPr>
          <w:b/>
          <w:bCs/>
        </w:rPr>
        <w:t>«</w:t>
      </w:r>
      <w:r w:rsidRPr="00931ABF">
        <w:rPr>
          <w:b/>
          <w:bCs/>
        </w:rPr>
        <w:t>Кобраловская основная общеобразовательная школа</w:t>
      </w:r>
      <w:r>
        <w:rPr>
          <w:b/>
          <w:bCs/>
        </w:rPr>
        <w:t>»</w:t>
      </w:r>
      <w:r w:rsidRPr="00931ABF">
        <w:rPr>
          <w:b/>
          <w:bCs/>
        </w:rPr>
        <w:t>.</w:t>
      </w:r>
    </w:p>
    <w:p w:rsidR="006238F6" w:rsidRDefault="006238F6" w:rsidP="009A2A53">
      <w:pPr>
        <w:ind w:firstLine="708"/>
      </w:pPr>
      <w:r>
        <w:t xml:space="preserve">Мощность: - по программам начального общего, основного общего, среднего образования – 220 мест. </w:t>
      </w:r>
    </w:p>
    <w:p w:rsidR="006238F6" w:rsidRDefault="006238F6" w:rsidP="009A2A53">
      <w:pPr>
        <w:ind w:firstLine="708"/>
      </w:pPr>
      <w:r>
        <w:t xml:space="preserve">Наполняемость на 20.08.2017: </w:t>
      </w:r>
    </w:p>
    <w:p w:rsidR="006238F6" w:rsidRDefault="006238F6" w:rsidP="009A2A53">
      <w:pPr>
        <w:ind w:firstLine="708"/>
      </w:pPr>
      <w:r>
        <w:t xml:space="preserve"> - по программам начального общего, основного общего – 170 учащихся. </w:t>
      </w:r>
    </w:p>
    <w:p w:rsidR="006238F6" w:rsidRPr="00B7176D" w:rsidRDefault="006238F6" w:rsidP="009A2A53">
      <w:pPr>
        <w:ind w:firstLine="708"/>
      </w:pPr>
      <w:r>
        <w:t>Местоположение: 188325, Ленинградская область, Гатчинский район,        поселок Кобралово, улица Центральная, дом 22.</w:t>
      </w:r>
    </w:p>
    <w:p w:rsidR="006238F6" w:rsidRDefault="006238F6" w:rsidP="00931ABF">
      <w:pPr>
        <w:ind w:firstLine="708"/>
      </w:pPr>
    </w:p>
    <w:p w:rsidR="006238F6" w:rsidRPr="00931ABF" w:rsidRDefault="006238F6" w:rsidP="00931ABF">
      <w:pPr>
        <w:ind w:firstLine="708"/>
        <w:rPr>
          <w:b/>
          <w:bCs/>
        </w:rPr>
      </w:pPr>
      <w:r w:rsidRPr="00931ABF">
        <w:rPr>
          <w:b/>
          <w:bCs/>
        </w:rPr>
        <w:t>Муниципальное бюджетное общеобразовательное учреждение «Семринская начальная общеобразовательная школа».</w:t>
      </w:r>
    </w:p>
    <w:p w:rsidR="006238F6" w:rsidRDefault="006238F6" w:rsidP="00931ABF">
      <w:pPr>
        <w:ind w:firstLine="708"/>
      </w:pPr>
      <w:r>
        <w:t xml:space="preserve">Мощность: мест по проекту 75 человек, </w:t>
      </w:r>
    </w:p>
    <w:p w:rsidR="006238F6" w:rsidRDefault="006238F6" w:rsidP="00931ABF">
      <w:pPr>
        <w:ind w:firstLine="708"/>
      </w:pPr>
      <w:r>
        <w:t xml:space="preserve">Наполняемость на 20.08.2017: </w:t>
      </w:r>
    </w:p>
    <w:p w:rsidR="006238F6" w:rsidRDefault="006238F6" w:rsidP="00931ABF">
      <w:pPr>
        <w:ind w:firstLine="708"/>
      </w:pPr>
      <w:r>
        <w:t xml:space="preserve">- по программам начального общего – 54 учащихся </w:t>
      </w:r>
    </w:p>
    <w:p w:rsidR="006238F6" w:rsidRDefault="006238F6" w:rsidP="00931ABF">
      <w:pPr>
        <w:ind w:firstLine="708"/>
      </w:pPr>
      <w:r>
        <w:t>Местоположение: 188345, Ленинградская область, Гатчинский район,         посёлок Семрино, Большой проспект, дом 4А.</w:t>
      </w:r>
    </w:p>
    <w:p w:rsidR="006238F6" w:rsidRDefault="006238F6" w:rsidP="00466286">
      <w:pPr>
        <w:pStyle w:val="Heading4"/>
      </w:pPr>
      <w:r>
        <w:t xml:space="preserve">Сведения о </w:t>
      </w:r>
      <w:r w:rsidRPr="00862521">
        <w:t>дошкольны</w:t>
      </w:r>
      <w:r>
        <w:t>х</w:t>
      </w:r>
      <w:r w:rsidRPr="00862521">
        <w:t xml:space="preserve"> образовательны</w:t>
      </w:r>
      <w:r>
        <w:t>х</w:t>
      </w:r>
      <w:r w:rsidRPr="00862521">
        <w:t xml:space="preserve"> учреждения</w:t>
      </w:r>
      <w:r>
        <w:t>х</w:t>
      </w:r>
    </w:p>
    <w:p w:rsidR="006238F6" w:rsidRDefault="006238F6" w:rsidP="00E66DD9">
      <w:pPr>
        <w:ind w:firstLine="708"/>
      </w:pPr>
      <w:r>
        <w:t>На территории муниципального образования расположены детские дошкольные учреждения.</w:t>
      </w:r>
    </w:p>
    <w:p w:rsidR="006238F6" w:rsidRDefault="006238F6" w:rsidP="00E66DD9">
      <w:pPr>
        <w:ind w:firstLine="708"/>
      </w:pPr>
    </w:p>
    <w:p w:rsidR="006238F6" w:rsidRPr="00931ABF" w:rsidRDefault="006238F6" w:rsidP="00931ABF">
      <w:pPr>
        <w:ind w:firstLine="708"/>
        <w:rPr>
          <w:b/>
          <w:bCs/>
        </w:rPr>
      </w:pPr>
      <w:r w:rsidRPr="00931ABF">
        <w:rPr>
          <w:b/>
          <w:bCs/>
        </w:rPr>
        <w:t>Муниципальное бю</w:t>
      </w:r>
      <w:r>
        <w:rPr>
          <w:b/>
          <w:bCs/>
        </w:rPr>
        <w:t xml:space="preserve">джетное дошкольное </w:t>
      </w:r>
      <w:r w:rsidRPr="00931ABF">
        <w:rPr>
          <w:b/>
          <w:bCs/>
        </w:rPr>
        <w:t xml:space="preserve">общеобразовательное </w:t>
      </w:r>
      <w:r>
        <w:rPr>
          <w:b/>
          <w:bCs/>
        </w:rPr>
        <w:t>учреждение «Д</w:t>
      </w:r>
      <w:r w:rsidRPr="00931ABF">
        <w:rPr>
          <w:b/>
          <w:bCs/>
        </w:rPr>
        <w:t>етский сад №</w:t>
      </w:r>
      <w:r>
        <w:rPr>
          <w:b/>
          <w:bCs/>
        </w:rPr>
        <w:t xml:space="preserve"> 39 </w:t>
      </w:r>
      <w:r w:rsidRPr="00931ABF">
        <w:rPr>
          <w:b/>
          <w:bCs/>
        </w:rPr>
        <w:t>комбинированного вида</w:t>
      </w:r>
      <w:r>
        <w:rPr>
          <w:b/>
          <w:bCs/>
        </w:rPr>
        <w:t>»</w:t>
      </w:r>
    </w:p>
    <w:p w:rsidR="006238F6" w:rsidRDefault="006238F6" w:rsidP="00931ABF">
      <w:pPr>
        <w:ind w:firstLine="708"/>
      </w:pPr>
      <w:r>
        <w:t>Мощность: мест по проекту 35 человек, фактически 42 человека.</w:t>
      </w:r>
    </w:p>
    <w:p w:rsidR="006238F6" w:rsidRDefault="006238F6" w:rsidP="00931ABF">
      <w:pPr>
        <w:ind w:firstLine="708"/>
      </w:pPr>
      <w:r>
        <w:t>Местоположение: 188345, Ленинградская область, п. Семрино, улица Хвойная, дом 24-а.</w:t>
      </w:r>
    </w:p>
    <w:p w:rsidR="006238F6" w:rsidRDefault="006238F6" w:rsidP="00962938"/>
    <w:p w:rsidR="006238F6" w:rsidRPr="00B7176D" w:rsidRDefault="006238F6" w:rsidP="00931ABF">
      <w:pPr>
        <w:ind w:firstLine="708"/>
      </w:pPr>
      <w:r w:rsidRPr="00931ABF">
        <w:rPr>
          <w:b/>
          <w:bCs/>
        </w:rPr>
        <w:t>Муниципальное бю</w:t>
      </w:r>
      <w:r>
        <w:rPr>
          <w:b/>
          <w:bCs/>
        </w:rPr>
        <w:t xml:space="preserve">джетное дошкольное </w:t>
      </w:r>
      <w:r w:rsidRPr="00931ABF">
        <w:rPr>
          <w:b/>
          <w:bCs/>
        </w:rPr>
        <w:t xml:space="preserve">общеобразовательное </w:t>
      </w:r>
      <w:r>
        <w:rPr>
          <w:b/>
          <w:bCs/>
        </w:rPr>
        <w:t>учреждение «Д</w:t>
      </w:r>
      <w:r w:rsidRPr="00931ABF">
        <w:rPr>
          <w:b/>
          <w:bCs/>
        </w:rPr>
        <w:t>етский сад №29 комбинированного вида</w:t>
      </w:r>
      <w:r>
        <w:t>».</w:t>
      </w:r>
    </w:p>
    <w:p w:rsidR="006238F6" w:rsidRDefault="006238F6" w:rsidP="00F63D00">
      <w:pPr>
        <w:ind w:firstLine="708"/>
      </w:pPr>
      <w:r>
        <w:t>Мощность: мест по проекту 35 человек, фактически 48 человека.</w:t>
      </w:r>
    </w:p>
    <w:p w:rsidR="006238F6" w:rsidRDefault="006238F6" w:rsidP="00931ABF">
      <w:pPr>
        <w:ind w:firstLine="708"/>
      </w:pPr>
      <w:r w:rsidRPr="00B7176D">
        <w:t xml:space="preserve">Местоположение: 188325, Ленинградская область, Гатчинский район, </w:t>
      </w:r>
      <w:r>
        <w:t xml:space="preserve">        </w:t>
      </w:r>
      <w:r w:rsidRPr="00B7176D">
        <w:t>посёлок Кобралово, улица Вокзальная, дом 5.</w:t>
      </w:r>
    </w:p>
    <w:p w:rsidR="006238F6" w:rsidRDefault="006238F6" w:rsidP="00DA4893">
      <w:pPr>
        <w:pStyle w:val="Heading4"/>
      </w:pPr>
      <w:r>
        <w:t xml:space="preserve">Сведения об </w:t>
      </w:r>
      <w:r w:rsidRPr="00862521">
        <w:t>учреждения</w:t>
      </w:r>
      <w:r>
        <w:t>х дополнительного образования</w:t>
      </w:r>
    </w:p>
    <w:p w:rsidR="006238F6" w:rsidRDefault="006238F6" w:rsidP="00E66DD9">
      <w:pPr>
        <w:ind w:firstLine="708"/>
      </w:pPr>
      <w:r>
        <w:t>На территории муниципального образования отсутствуют учреждения дополнительного образования детей.</w:t>
      </w:r>
    </w:p>
    <w:p w:rsidR="006238F6" w:rsidRPr="00862521" w:rsidRDefault="006238F6" w:rsidP="00466286">
      <w:pPr>
        <w:pStyle w:val="Heading4"/>
      </w:pPr>
      <w:r>
        <w:t>Сведения об объектах здравоохранения</w:t>
      </w:r>
    </w:p>
    <w:p w:rsidR="006238F6" w:rsidRDefault="006238F6" w:rsidP="00E66DD9">
      <w:pPr>
        <w:ind w:firstLine="708"/>
      </w:pPr>
      <w:r>
        <w:t xml:space="preserve">На территории муниципального образования расположены объекты </w:t>
      </w:r>
      <w:r w:rsidRPr="0053664A">
        <w:t>здравоохранения:</w:t>
      </w:r>
    </w:p>
    <w:p w:rsidR="006238F6" w:rsidRPr="0053664A" w:rsidRDefault="006238F6" w:rsidP="00E66DD9">
      <w:pPr>
        <w:ind w:firstLine="708"/>
      </w:pPr>
    </w:p>
    <w:p w:rsidR="006238F6" w:rsidRPr="00931ABF" w:rsidRDefault="006238F6" w:rsidP="00931ABF">
      <w:pPr>
        <w:ind w:firstLine="708"/>
        <w:rPr>
          <w:b/>
          <w:bCs/>
        </w:rPr>
      </w:pPr>
      <w:r w:rsidRPr="00931ABF">
        <w:rPr>
          <w:b/>
          <w:bCs/>
        </w:rPr>
        <w:t>Государственное бюджетное учреждение здравоохранения Ленинградской области Гатчинская кли</w:t>
      </w:r>
      <w:r>
        <w:rPr>
          <w:b/>
          <w:bCs/>
        </w:rPr>
        <w:t>ническая межрайонная больница «</w:t>
      </w:r>
      <w:r w:rsidRPr="00931ABF">
        <w:rPr>
          <w:b/>
          <w:bCs/>
        </w:rPr>
        <w:t>Сусанинская амбулатория»</w:t>
      </w:r>
      <w:r>
        <w:rPr>
          <w:b/>
          <w:bCs/>
        </w:rPr>
        <w:t>.</w:t>
      </w:r>
    </w:p>
    <w:p w:rsidR="006238F6" w:rsidRDefault="006238F6" w:rsidP="00931ABF">
      <w:pPr>
        <w:ind w:firstLine="708"/>
      </w:pPr>
      <w:r>
        <w:t>Количество посещений 60 человек в день.</w:t>
      </w:r>
    </w:p>
    <w:p w:rsidR="006238F6" w:rsidRDefault="006238F6" w:rsidP="00931ABF">
      <w:pPr>
        <w:ind w:firstLine="708"/>
      </w:pPr>
      <w:r>
        <w:t xml:space="preserve">Местоположение: </w:t>
      </w:r>
      <w:r w:rsidRPr="00B7176D">
        <w:t>188365</w:t>
      </w:r>
      <w:r>
        <w:t>, Ленинградская область, Гатчинский район,        поселок Сусанино, улица 5-я линия, дом 54</w:t>
      </w:r>
    </w:p>
    <w:p w:rsidR="006238F6" w:rsidRDefault="006238F6" w:rsidP="00931ABF">
      <w:pPr>
        <w:ind w:firstLine="708"/>
      </w:pPr>
    </w:p>
    <w:p w:rsidR="006238F6" w:rsidRPr="00931ABF" w:rsidRDefault="006238F6" w:rsidP="00931ABF">
      <w:pPr>
        <w:ind w:firstLine="708"/>
        <w:rPr>
          <w:b/>
          <w:bCs/>
        </w:rPr>
      </w:pPr>
      <w:r w:rsidRPr="00931ABF">
        <w:rPr>
          <w:b/>
          <w:bCs/>
        </w:rPr>
        <w:t>Государственное бюджетное учреждение здравоохранения Ленинградской области Гатчинская кли</w:t>
      </w:r>
      <w:r>
        <w:rPr>
          <w:b/>
          <w:bCs/>
        </w:rPr>
        <w:t>ническая межрайонная больница «</w:t>
      </w:r>
      <w:r w:rsidRPr="00931ABF">
        <w:rPr>
          <w:b/>
          <w:bCs/>
        </w:rPr>
        <w:t>Семринский кабинет врача общей практики</w:t>
      </w:r>
      <w:r>
        <w:rPr>
          <w:b/>
          <w:bCs/>
        </w:rPr>
        <w:t>»</w:t>
      </w:r>
    </w:p>
    <w:p w:rsidR="006238F6" w:rsidRDefault="006238F6" w:rsidP="00931ABF">
      <w:pPr>
        <w:ind w:firstLine="708"/>
      </w:pPr>
      <w:r>
        <w:t>Количество посещений 11 человек в день</w:t>
      </w:r>
    </w:p>
    <w:p w:rsidR="006238F6" w:rsidRDefault="006238F6" w:rsidP="00931ABF">
      <w:pPr>
        <w:ind w:firstLine="708"/>
      </w:pPr>
      <w:r>
        <w:t>Местоположение: 188345, Ленинградская область, Гатчинский район,         поселок Семрино, Большой просп., дом 1, пом. 1</w:t>
      </w:r>
    </w:p>
    <w:p w:rsidR="006238F6" w:rsidRDefault="006238F6" w:rsidP="00931ABF">
      <w:pPr>
        <w:ind w:firstLine="708"/>
        <w:rPr>
          <w:b/>
          <w:bCs/>
        </w:rPr>
      </w:pPr>
    </w:p>
    <w:p w:rsidR="006238F6" w:rsidRPr="00931ABF" w:rsidRDefault="006238F6" w:rsidP="00931ABF">
      <w:pPr>
        <w:ind w:firstLine="708"/>
        <w:rPr>
          <w:b/>
          <w:bCs/>
        </w:rPr>
      </w:pPr>
      <w:r w:rsidRPr="00931ABF">
        <w:rPr>
          <w:b/>
          <w:bCs/>
        </w:rPr>
        <w:t>Государственное бюджетное учреждение здравоохранения Ленинградской области Гатчинская кли</w:t>
      </w:r>
      <w:r>
        <w:rPr>
          <w:b/>
          <w:bCs/>
        </w:rPr>
        <w:t xml:space="preserve">ническая межрайонная больница </w:t>
      </w:r>
      <w:r w:rsidRPr="00931ABF">
        <w:rPr>
          <w:b/>
          <w:bCs/>
        </w:rPr>
        <w:t>«Кобраловская амбулатория»</w:t>
      </w:r>
      <w:r>
        <w:rPr>
          <w:b/>
          <w:bCs/>
        </w:rPr>
        <w:t>.</w:t>
      </w:r>
    </w:p>
    <w:p w:rsidR="006238F6" w:rsidRDefault="006238F6" w:rsidP="00931ABF">
      <w:pPr>
        <w:ind w:firstLine="708"/>
      </w:pPr>
      <w:r>
        <w:t>По проекту 40 посещений, по факту 40.</w:t>
      </w:r>
    </w:p>
    <w:p w:rsidR="006238F6" w:rsidRPr="00634BE4" w:rsidRDefault="006238F6" w:rsidP="00634BE4">
      <w:r>
        <w:t xml:space="preserve">Местоположение: 188325, Ленинградская область, Гатчинский район,         поселок Кобралово, Центральная улица, 8, </w:t>
      </w:r>
      <w:r w:rsidRPr="00634BE4">
        <w:t>помещение ГБУЗ Ленинградской области Гатчинская клиническая межрайонная больница в здании Муниципального бюджетного общеобразовательного учреждения «Сусанинская средняя общеобразовательная школа».</w:t>
      </w:r>
    </w:p>
    <w:p w:rsidR="006238F6" w:rsidRDefault="006238F6" w:rsidP="00DA4893">
      <w:pPr>
        <w:ind w:firstLine="708"/>
      </w:pPr>
    </w:p>
    <w:p w:rsidR="006238F6" w:rsidRDefault="006238F6" w:rsidP="00DA4893">
      <w:pPr>
        <w:ind w:firstLine="708"/>
      </w:pPr>
      <w:r>
        <w:t>Острой проблемой в сфере здравоохранения является отсутствие врачей и младшего персонала.</w:t>
      </w:r>
    </w:p>
    <w:p w:rsidR="006238F6" w:rsidRDefault="006238F6" w:rsidP="00BB4A46">
      <w:pPr>
        <w:pStyle w:val="Heading2"/>
      </w:pPr>
      <w:r>
        <w:t xml:space="preserve">Сведения о существующих объектах </w:t>
      </w:r>
      <w:r w:rsidRPr="005D4B0E">
        <w:t xml:space="preserve">социальной инфраструктуры </w:t>
      </w:r>
      <w:r>
        <w:t>регионального</w:t>
      </w:r>
      <w:r w:rsidRPr="005D4B0E">
        <w:t xml:space="preserve"> значения</w:t>
      </w:r>
    </w:p>
    <w:p w:rsidR="006238F6" w:rsidRDefault="006238F6" w:rsidP="005D4B0E">
      <w:pPr>
        <w:ind w:firstLine="708"/>
        <w:rPr>
          <w:b/>
          <w:bCs/>
        </w:rPr>
      </w:pPr>
      <w:r w:rsidRPr="00E003D7">
        <w:t xml:space="preserve">На территории </w:t>
      </w:r>
      <w:r>
        <w:t xml:space="preserve">муниципального образования отсутствуют </w:t>
      </w:r>
      <w:r w:rsidRPr="00292997">
        <w:t>объект</w:t>
      </w:r>
      <w:r>
        <w:t>ы</w:t>
      </w:r>
      <w:r w:rsidRPr="00292997">
        <w:t xml:space="preserve"> социальной инфраструктуры</w:t>
      </w:r>
      <w:r w:rsidRPr="00E003D7">
        <w:t xml:space="preserve"> регионального значения</w:t>
      </w:r>
      <w:r>
        <w:t>.</w:t>
      </w:r>
    </w:p>
    <w:p w:rsidR="006238F6" w:rsidRDefault="006238F6" w:rsidP="00E003D7">
      <w:pPr>
        <w:pStyle w:val="Heading3"/>
      </w:pPr>
      <w:r>
        <w:t xml:space="preserve">Сведения о существующих объектах </w:t>
      </w:r>
      <w:r w:rsidRPr="005D4B0E">
        <w:t xml:space="preserve">социальной инфраструктуры </w:t>
      </w:r>
      <w:r>
        <w:t>федерального</w:t>
      </w:r>
      <w:r w:rsidRPr="005D4B0E">
        <w:t xml:space="preserve"> значения</w:t>
      </w:r>
    </w:p>
    <w:p w:rsidR="006238F6" w:rsidRPr="00E003D7" w:rsidRDefault="006238F6" w:rsidP="005D4B0E">
      <w:pPr>
        <w:ind w:firstLine="708"/>
      </w:pPr>
      <w:r w:rsidRPr="00E003D7">
        <w:t xml:space="preserve">На территории </w:t>
      </w:r>
      <w:r>
        <w:t xml:space="preserve">муниципального образования отсутствуют </w:t>
      </w:r>
      <w:r w:rsidRPr="00292997">
        <w:t>объект</w:t>
      </w:r>
      <w:r>
        <w:t>ы</w:t>
      </w:r>
      <w:r w:rsidRPr="00292997">
        <w:t xml:space="preserve"> социальной инфраструктуры</w:t>
      </w:r>
      <w:r w:rsidRPr="00E003D7">
        <w:t xml:space="preserve"> федерального значения</w:t>
      </w:r>
      <w:r>
        <w:t>.</w:t>
      </w:r>
    </w:p>
    <w:p w:rsidR="006238F6" w:rsidRDefault="006238F6" w:rsidP="00292997">
      <w:pPr>
        <w:pStyle w:val="Heading3"/>
      </w:pPr>
      <w:r>
        <w:t xml:space="preserve">Сложившийся уровень обеспеченности населения поселения услугами в области </w:t>
      </w:r>
      <w:r w:rsidRPr="00C00D80">
        <w:t>физической культуры и массового спорта</w:t>
      </w:r>
    </w:p>
    <w:p w:rsidR="006238F6" w:rsidRDefault="006238F6" w:rsidP="00DA4893">
      <w:pPr>
        <w:ind w:firstLine="708"/>
      </w:pPr>
      <w:r w:rsidRPr="0059140C">
        <w:t>Культурно - досуговы</w:t>
      </w:r>
      <w:r>
        <w:t>е</w:t>
      </w:r>
      <w:r w:rsidRPr="0059140C">
        <w:t xml:space="preserve"> мероприятия поселения обеспечивает</w:t>
      </w:r>
      <w:r>
        <w:t xml:space="preserve"> учреждения культуры</w:t>
      </w:r>
      <w:r w:rsidRPr="0059140C">
        <w:t xml:space="preserve">. </w:t>
      </w:r>
    </w:p>
    <w:p w:rsidR="006238F6" w:rsidRDefault="006238F6" w:rsidP="00DA4893">
      <w:pPr>
        <w:ind w:firstLine="708"/>
      </w:pPr>
      <w:r w:rsidRPr="0059140C">
        <w:t xml:space="preserve">Основной задачей является организация досуга населения и развитие художественной самодеятельности, пропаганда народного творчества с целью внедрения здорового образа жизни. </w:t>
      </w:r>
    </w:p>
    <w:p w:rsidR="006238F6" w:rsidRPr="00C844C4" w:rsidRDefault="006238F6" w:rsidP="00DA4893">
      <w:pPr>
        <w:ind w:firstLine="708"/>
      </w:pPr>
      <w:r w:rsidRPr="00C844C4">
        <w:t>Главными направлениями в деятельности учреждений культуры являются: сохранение и развитие национальных культур всех групп населения проживающих в поселении, организация досуга населения, поиск новых форм работы, повышение профессионального мастерства работников культуры с учетом требований, формирование единого культурного пространства, создание условий для обеспечения доступа населения к мировым и национальным культурным ценностям, выявление и поддержка молодых дарований.</w:t>
      </w:r>
    </w:p>
    <w:p w:rsidR="006238F6" w:rsidRDefault="006238F6" w:rsidP="00DA4893">
      <w:pPr>
        <w:ind w:firstLine="720"/>
      </w:pPr>
      <w:r>
        <w:t>Обеспеченность населения учреждениями культуры в сельском поселении 100%.</w:t>
      </w:r>
    </w:p>
    <w:p w:rsidR="006238F6" w:rsidRPr="00632322" w:rsidRDefault="006238F6" w:rsidP="00DA4893">
      <w:pPr>
        <w:ind w:firstLine="720"/>
      </w:pPr>
      <w:r w:rsidRPr="00632322">
        <w:t xml:space="preserve">Физическая культура, спорт и туризм являются составной частью здорового образа жизни населения. </w:t>
      </w:r>
    </w:p>
    <w:p w:rsidR="006238F6" w:rsidRPr="00A679D5" w:rsidRDefault="006238F6" w:rsidP="00DA4893">
      <w:pPr>
        <w:ind w:firstLine="709"/>
      </w:pPr>
      <w:r w:rsidRPr="00A679D5">
        <w:t xml:space="preserve">Вместе с тем сложившаяся к настоящему времени тревожная ситуация с физическим и духовным здоровьем нации во многом обусловлена социальными причинами, в числе которых – недооценка оздоровительной, воспитательной и социально-экономической роли физической культуры и спорта, как со стороны государства, так и со стороны населения. </w:t>
      </w:r>
    </w:p>
    <w:p w:rsidR="006238F6" w:rsidRDefault="006238F6" w:rsidP="00E66DD9">
      <w:pPr>
        <w:tabs>
          <w:tab w:val="left" w:pos="816"/>
        </w:tabs>
        <w:ind w:left="57" w:right="1" w:firstLine="709"/>
      </w:pPr>
      <w:r w:rsidRPr="00A679D5">
        <w:t>Имеется ряд других проблем, влияющих на развитие физической культуры и спорта, требующих н</w:t>
      </w:r>
      <w:r>
        <w:t xml:space="preserve">еотложного решения, в том числе </w:t>
      </w:r>
      <w:r w:rsidRPr="00A679D5">
        <w:t>недостаток финансовых ресурсов на пров</w:t>
      </w:r>
      <w:r>
        <w:t>едение спортивных соревнований.</w:t>
      </w:r>
    </w:p>
    <w:p w:rsidR="006238F6" w:rsidRPr="00A679D5" w:rsidRDefault="006238F6" w:rsidP="00DA0FB1">
      <w:pPr>
        <w:ind w:firstLine="708"/>
      </w:pPr>
      <w:r w:rsidRPr="00A679D5">
        <w:t xml:space="preserve">Ощущается нехватка средств на обеспечение участия спортсменов в </w:t>
      </w:r>
      <w:r>
        <w:t>региональных</w:t>
      </w:r>
      <w:r w:rsidRPr="00A679D5">
        <w:t xml:space="preserve"> соревнованиях. Недостаточно субвенций </w:t>
      </w:r>
      <w:r>
        <w:t>регионального</w:t>
      </w:r>
      <w:r w:rsidRPr="00A679D5">
        <w:t xml:space="preserve"> бюджета на выполнение переданных государственных полномочий в об</w:t>
      </w:r>
      <w:r w:rsidRPr="00A679D5">
        <w:softHyphen/>
        <w:t>ласти физической культуры и спорта.</w:t>
      </w:r>
    </w:p>
    <w:p w:rsidR="006238F6" w:rsidRDefault="006238F6" w:rsidP="0002484E">
      <w:pPr>
        <w:ind w:firstLine="709"/>
      </w:pPr>
      <w:r>
        <w:t xml:space="preserve">Сложившийся уровень обеспеченности населения поселения услугами в области </w:t>
      </w:r>
      <w:r w:rsidRPr="00C00D80">
        <w:t>физической культуры и массового спорта, культуры</w:t>
      </w:r>
      <w:r>
        <w:t xml:space="preserve"> оценивается как удовлетворительный.</w:t>
      </w:r>
    </w:p>
    <w:p w:rsidR="006238F6" w:rsidRDefault="006238F6" w:rsidP="009F6E5F">
      <w:pPr>
        <w:ind w:firstLine="709"/>
      </w:pPr>
      <w:r>
        <w:t>Характеристика текущего состояния сферы физической культуры и спорта.</w:t>
      </w:r>
    </w:p>
    <w:p w:rsidR="006238F6" w:rsidRDefault="006238F6" w:rsidP="00931ABF">
      <w:pPr>
        <w:spacing w:after="240"/>
        <w:ind w:firstLine="709"/>
      </w:pPr>
      <w:r>
        <w:t xml:space="preserve">На территории муниципального образования функционируют следующие объекты физической культуры и спорта: </w:t>
      </w:r>
    </w:p>
    <w:tbl>
      <w:tblPr>
        <w:tblW w:w="10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910"/>
        <w:gridCol w:w="4570"/>
        <w:gridCol w:w="1397"/>
      </w:tblGrid>
      <w:tr w:rsidR="006238F6" w:rsidRPr="00A5477B">
        <w:trPr>
          <w:trHeight w:val="540"/>
        </w:trPr>
        <w:tc>
          <w:tcPr>
            <w:tcW w:w="2628" w:type="dxa"/>
            <w:vAlign w:val="center"/>
          </w:tcPr>
          <w:p w:rsidR="006238F6" w:rsidRPr="00A5477B" w:rsidRDefault="006238F6" w:rsidP="00931A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477B">
              <w:rPr>
                <w:b/>
                <w:bCs/>
              </w:rPr>
              <w:t>Наименование учреждения</w:t>
            </w:r>
          </w:p>
        </w:tc>
        <w:tc>
          <w:tcPr>
            <w:tcW w:w="1910" w:type="dxa"/>
            <w:vAlign w:val="center"/>
          </w:tcPr>
          <w:p w:rsidR="006238F6" w:rsidRPr="00A5477B" w:rsidRDefault="006238F6" w:rsidP="00931A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477B">
              <w:rPr>
                <w:b/>
                <w:bCs/>
              </w:rPr>
              <w:t>Название объекта</w:t>
            </w:r>
          </w:p>
        </w:tc>
        <w:tc>
          <w:tcPr>
            <w:tcW w:w="4570" w:type="dxa"/>
            <w:vAlign w:val="center"/>
          </w:tcPr>
          <w:p w:rsidR="006238F6" w:rsidRPr="00A5477B" w:rsidRDefault="006238F6" w:rsidP="00931A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477B">
              <w:rPr>
                <w:b/>
                <w:bCs/>
              </w:rPr>
              <w:t>Адрес объекта</w:t>
            </w:r>
          </w:p>
        </w:tc>
        <w:tc>
          <w:tcPr>
            <w:tcW w:w="1397" w:type="dxa"/>
          </w:tcPr>
          <w:p w:rsidR="006238F6" w:rsidRPr="00A5477B" w:rsidRDefault="006238F6" w:rsidP="00931ABF">
            <w:pPr>
              <w:jc w:val="center"/>
              <w:rPr>
                <w:b/>
                <w:bCs/>
              </w:rPr>
            </w:pPr>
            <w:r w:rsidRPr="00A5477B">
              <w:rPr>
                <w:b/>
                <w:bCs/>
              </w:rPr>
              <w:t>Площадь</w:t>
            </w:r>
          </w:p>
        </w:tc>
      </w:tr>
      <w:tr w:rsidR="006238F6" w:rsidRPr="0023734B">
        <w:trPr>
          <w:trHeight w:val="360"/>
        </w:trPr>
        <w:tc>
          <w:tcPr>
            <w:tcW w:w="2628" w:type="dxa"/>
            <w:vAlign w:val="center"/>
          </w:tcPr>
          <w:p w:rsidR="006238F6" w:rsidRPr="0023734B" w:rsidRDefault="006238F6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Тренажерный зал в пос. Семрино</w:t>
            </w:r>
          </w:p>
        </w:tc>
        <w:tc>
          <w:tcPr>
            <w:tcW w:w="1910" w:type="dxa"/>
            <w:vAlign w:val="center"/>
          </w:tcPr>
          <w:p w:rsidR="006238F6" w:rsidRPr="0023734B" w:rsidRDefault="006238F6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Тренажерный зал</w:t>
            </w:r>
          </w:p>
        </w:tc>
        <w:tc>
          <w:tcPr>
            <w:tcW w:w="4570" w:type="dxa"/>
            <w:vAlign w:val="center"/>
          </w:tcPr>
          <w:p w:rsidR="006238F6" w:rsidRPr="00A226FB" w:rsidRDefault="006238F6" w:rsidP="007E7F0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Гатчинский район, пос. Семрино, ул. Хвойная, д. 64</w:t>
            </w:r>
          </w:p>
        </w:tc>
        <w:tc>
          <w:tcPr>
            <w:tcW w:w="1397" w:type="dxa"/>
            <w:vAlign w:val="center"/>
          </w:tcPr>
          <w:p w:rsidR="006238F6" w:rsidRPr="0023734B" w:rsidRDefault="006238F6" w:rsidP="007E7F0D">
            <w:pPr>
              <w:jc w:val="center"/>
            </w:pPr>
            <w:r w:rsidRPr="0023734B">
              <w:t>15</w:t>
            </w:r>
            <w:r>
              <w:t xml:space="preserve"> х</w:t>
            </w:r>
            <w:r w:rsidRPr="0023734B">
              <w:t xml:space="preserve"> 5,5</w:t>
            </w:r>
          </w:p>
        </w:tc>
      </w:tr>
      <w:tr w:rsidR="006238F6" w:rsidRPr="0023734B">
        <w:trPr>
          <w:trHeight w:val="315"/>
        </w:trPr>
        <w:tc>
          <w:tcPr>
            <w:tcW w:w="2628" w:type="dxa"/>
            <w:vAlign w:val="center"/>
          </w:tcPr>
          <w:p w:rsidR="006238F6" w:rsidRPr="00A226FB" w:rsidRDefault="006238F6" w:rsidP="007E7F0D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Хоккейная коробка </w:t>
            </w:r>
            <w:r w:rsidRPr="00262DFB">
              <w:rPr>
                <w:rFonts w:ascii="Times New Roman" w:hAnsi="Times New Roman" w:cs="Times New Roman"/>
                <w:sz w:val="28"/>
                <w:szCs w:val="28"/>
              </w:rPr>
              <w:t xml:space="preserve">в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Семрино</w:t>
            </w:r>
          </w:p>
          <w:p w:rsidR="006238F6" w:rsidRPr="0023734B" w:rsidRDefault="006238F6" w:rsidP="007E7F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0" w:type="dxa"/>
            <w:vAlign w:val="center"/>
          </w:tcPr>
          <w:p w:rsidR="006238F6" w:rsidRPr="00A226FB" w:rsidRDefault="006238F6" w:rsidP="007E7F0D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Хоккейная коробка </w:t>
            </w:r>
          </w:p>
          <w:p w:rsidR="006238F6" w:rsidRPr="0023734B" w:rsidRDefault="006238F6" w:rsidP="007E7F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0" w:type="dxa"/>
            <w:vAlign w:val="center"/>
          </w:tcPr>
          <w:p w:rsidR="006238F6" w:rsidRPr="00A226FB" w:rsidRDefault="006238F6" w:rsidP="007E7F0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Гатчинский район,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Семрино</w:t>
            </w: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пр. у футбольного поля </w:t>
            </w:r>
          </w:p>
        </w:tc>
        <w:tc>
          <w:tcPr>
            <w:tcW w:w="1397" w:type="dxa"/>
            <w:vAlign w:val="center"/>
          </w:tcPr>
          <w:p w:rsidR="006238F6" w:rsidRPr="0023734B" w:rsidRDefault="006238F6" w:rsidP="007E7F0D">
            <w:pPr>
              <w:jc w:val="center"/>
            </w:pPr>
            <w:r w:rsidRPr="0023734B">
              <w:t>56</w:t>
            </w:r>
            <w:r>
              <w:t xml:space="preserve"> х </w:t>
            </w:r>
            <w:r w:rsidRPr="0023734B">
              <w:t>26</w:t>
            </w:r>
          </w:p>
        </w:tc>
      </w:tr>
      <w:tr w:rsidR="006238F6" w:rsidRPr="0023734B">
        <w:trPr>
          <w:trHeight w:val="315"/>
        </w:trPr>
        <w:tc>
          <w:tcPr>
            <w:tcW w:w="2628" w:type="dxa"/>
            <w:vAlign w:val="center"/>
          </w:tcPr>
          <w:p w:rsidR="006238F6" w:rsidRPr="00A226FB" w:rsidRDefault="006238F6" w:rsidP="00931ABF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Хоккейная коробка </w:t>
            </w:r>
            <w:r w:rsidRPr="00262DFB">
              <w:rPr>
                <w:rFonts w:ascii="Times New Roman" w:hAnsi="Times New Roman" w:cs="Times New Roman"/>
                <w:sz w:val="28"/>
                <w:szCs w:val="28"/>
              </w:rPr>
              <w:t>в пос. Кобралово</w:t>
            </w:r>
          </w:p>
          <w:p w:rsidR="006238F6" w:rsidRPr="0023734B" w:rsidRDefault="006238F6" w:rsidP="00931A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0" w:type="dxa"/>
            <w:vAlign w:val="center"/>
          </w:tcPr>
          <w:p w:rsidR="006238F6" w:rsidRPr="00A226FB" w:rsidRDefault="006238F6" w:rsidP="00931ABF">
            <w:pPr>
              <w:pStyle w:val="HTMLPreformatte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Хоккейная коробка </w:t>
            </w:r>
          </w:p>
          <w:p w:rsidR="006238F6" w:rsidRPr="0023734B" w:rsidRDefault="006238F6" w:rsidP="00931A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0" w:type="dxa"/>
            <w:vAlign w:val="center"/>
          </w:tcPr>
          <w:p w:rsidR="006238F6" w:rsidRPr="00A226FB" w:rsidRDefault="006238F6" w:rsidP="00931AB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Гатчинский район, пос. Кобралово,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</w:p>
        </w:tc>
        <w:tc>
          <w:tcPr>
            <w:tcW w:w="1397" w:type="dxa"/>
            <w:vAlign w:val="center"/>
          </w:tcPr>
          <w:p w:rsidR="006238F6" w:rsidRPr="0023734B" w:rsidRDefault="006238F6" w:rsidP="00A5477B">
            <w:pPr>
              <w:jc w:val="center"/>
            </w:pPr>
            <w:r w:rsidRPr="0023734B">
              <w:t>56</w:t>
            </w:r>
            <w:r>
              <w:t xml:space="preserve"> х </w:t>
            </w:r>
            <w:r w:rsidRPr="0023734B">
              <w:t>26</w:t>
            </w:r>
          </w:p>
        </w:tc>
      </w:tr>
      <w:tr w:rsidR="006238F6" w:rsidRPr="0023734B">
        <w:trPr>
          <w:trHeight w:val="360"/>
        </w:trPr>
        <w:tc>
          <w:tcPr>
            <w:tcW w:w="2628" w:type="dxa"/>
            <w:vAlign w:val="center"/>
          </w:tcPr>
          <w:p w:rsidR="006238F6" w:rsidRPr="0023734B" w:rsidRDefault="006238F6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Футбольное поле в пос. Семрино</w:t>
            </w:r>
          </w:p>
        </w:tc>
        <w:tc>
          <w:tcPr>
            <w:tcW w:w="1910" w:type="dxa"/>
            <w:vAlign w:val="center"/>
          </w:tcPr>
          <w:p w:rsidR="006238F6" w:rsidRPr="0023734B" w:rsidRDefault="006238F6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Футбольное поле</w:t>
            </w:r>
          </w:p>
        </w:tc>
        <w:tc>
          <w:tcPr>
            <w:tcW w:w="4570" w:type="dxa"/>
            <w:vAlign w:val="center"/>
          </w:tcPr>
          <w:p w:rsidR="006238F6" w:rsidRPr="00A226FB" w:rsidRDefault="006238F6" w:rsidP="00931AB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Гатчинский район, пос. Семрино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Большой пр.</w:t>
            </w:r>
          </w:p>
        </w:tc>
        <w:tc>
          <w:tcPr>
            <w:tcW w:w="1397" w:type="dxa"/>
            <w:vAlign w:val="center"/>
          </w:tcPr>
          <w:p w:rsidR="006238F6" w:rsidRPr="0023734B" w:rsidRDefault="006238F6" w:rsidP="00A5477B">
            <w:pPr>
              <w:jc w:val="center"/>
            </w:pPr>
            <w:r w:rsidRPr="0023734B">
              <w:t>105</w:t>
            </w:r>
            <w:r>
              <w:t xml:space="preserve"> х </w:t>
            </w:r>
            <w:r w:rsidRPr="0023734B">
              <w:t>68</w:t>
            </w:r>
          </w:p>
        </w:tc>
      </w:tr>
      <w:tr w:rsidR="006238F6" w:rsidRPr="0023734B">
        <w:trPr>
          <w:trHeight w:val="360"/>
        </w:trPr>
        <w:tc>
          <w:tcPr>
            <w:tcW w:w="2628" w:type="dxa"/>
            <w:vAlign w:val="center"/>
          </w:tcPr>
          <w:p w:rsidR="006238F6" w:rsidRPr="0023734B" w:rsidRDefault="006238F6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Футбольное поле в пос. Сусанино</w:t>
            </w:r>
          </w:p>
        </w:tc>
        <w:tc>
          <w:tcPr>
            <w:tcW w:w="1910" w:type="dxa"/>
            <w:vAlign w:val="center"/>
          </w:tcPr>
          <w:p w:rsidR="006238F6" w:rsidRPr="0023734B" w:rsidRDefault="006238F6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Футбольное поле</w:t>
            </w:r>
          </w:p>
        </w:tc>
        <w:tc>
          <w:tcPr>
            <w:tcW w:w="4570" w:type="dxa"/>
            <w:vAlign w:val="center"/>
          </w:tcPr>
          <w:p w:rsidR="006238F6" w:rsidRPr="00A226FB" w:rsidRDefault="006238F6" w:rsidP="00931AB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Гатчинский район,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Сусанино, Петровский пр. 22</w:t>
            </w:r>
          </w:p>
        </w:tc>
        <w:tc>
          <w:tcPr>
            <w:tcW w:w="1397" w:type="dxa"/>
          </w:tcPr>
          <w:p w:rsidR="006238F6" w:rsidRPr="0023734B" w:rsidRDefault="006238F6" w:rsidP="00931ABF">
            <w:pPr>
              <w:jc w:val="center"/>
            </w:pPr>
          </w:p>
          <w:p w:rsidR="006238F6" w:rsidRPr="0023734B" w:rsidRDefault="006238F6" w:rsidP="00931ABF">
            <w:pPr>
              <w:jc w:val="center"/>
            </w:pPr>
            <w:r w:rsidRPr="0023734B">
              <w:t>75</w:t>
            </w:r>
            <w:r>
              <w:t xml:space="preserve"> х </w:t>
            </w:r>
            <w:r w:rsidRPr="0023734B">
              <w:t>30</w:t>
            </w:r>
          </w:p>
        </w:tc>
      </w:tr>
      <w:tr w:rsidR="006238F6" w:rsidRPr="0023734B">
        <w:trPr>
          <w:trHeight w:val="360"/>
        </w:trPr>
        <w:tc>
          <w:tcPr>
            <w:tcW w:w="2628" w:type="dxa"/>
            <w:vAlign w:val="center"/>
          </w:tcPr>
          <w:p w:rsidR="006238F6" w:rsidRPr="0023734B" w:rsidRDefault="006238F6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Футбольное поле в пос. Кобралово</w:t>
            </w:r>
          </w:p>
        </w:tc>
        <w:tc>
          <w:tcPr>
            <w:tcW w:w="1910" w:type="dxa"/>
            <w:vAlign w:val="center"/>
          </w:tcPr>
          <w:p w:rsidR="006238F6" w:rsidRPr="0023734B" w:rsidRDefault="006238F6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Футбольное поле</w:t>
            </w:r>
          </w:p>
        </w:tc>
        <w:tc>
          <w:tcPr>
            <w:tcW w:w="4570" w:type="dxa"/>
            <w:vAlign w:val="center"/>
          </w:tcPr>
          <w:p w:rsidR="006238F6" w:rsidRPr="00A226FB" w:rsidRDefault="006238F6" w:rsidP="00931AB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Гатчинский район, пос. Кобралово,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 Лесная 2</w:t>
            </w:r>
          </w:p>
        </w:tc>
        <w:tc>
          <w:tcPr>
            <w:tcW w:w="1397" w:type="dxa"/>
          </w:tcPr>
          <w:p w:rsidR="006238F6" w:rsidRPr="0023734B" w:rsidRDefault="006238F6" w:rsidP="00931ABF">
            <w:pPr>
              <w:jc w:val="center"/>
            </w:pPr>
          </w:p>
          <w:p w:rsidR="006238F6" w:rsidRPr="0023734B" w:rsidRDefault="006238F6" w:rsidP="00931ABF">
            <w:pPr>
              <w:jc w:val="center"/>
            </w:pPr>
            <w:r w:rsidRPr="0023734B">
              <w:t>105</w:t>
            </w:r>
            <w:r>
              <w:t xml:space="preserve"> х </w:t>
            </w:r>
            <w:r w:rsidRPr="0023734B">
              <w:t>68</w:t>
            </w:r>
          </w:p>
        </w:tc>
      </w:tr>
      <w:tr w:rsidR="006238F6" w:rsidRPr="0023734B">
        <w:trPr>
          <w:trHeight w:val="360"/>
        </w:trPr>
        <w:tc>
          <w:tcPr>
            <w:tcW w:w="2628" w:type="dxa"/>
            <w:vAlign w:val="center"/>
          </w:tcPr>
          <w:p w:rsidR="006238F6" w:rsidRPr="0023734B" w:rsidRDefault="006238F6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Волейбольная площадка в пос. Семрино</w:t>
            </w:r>
          </w:p>
        </w:tc>
        <w:tc>
          <w:tcPr>
            <w:tcW w:w="1910" w:type="dxa"/>
            <w:vAlign w:val="center"/>
          </w:tcPr>
          <w:p w:rsidR="006238F6" w:rsidRPr="0023734B" w:rsidRDefault="006238F6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Волейбольная площадка</w:t>
            </w:r>
          </w:p>
        </w:tc>
        <w:tc>
          <w:tcPr>
            <w:tcW w:w="4570" w:type="dxa"/>
            <w:vAlign w:val="center"/>
          </w:tcPr>
          <w:p w:rsidR="006238F6" w:rsidRPr="00A226FB" w:rsidRDefault="006238F6" w:rsidP="007E7F0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Гатчинский район,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Семрино</w:t>
            </w: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футбольного поля Большой пр.</w:t>
            </w:r>
          </w:p>
        </w:tc>
        <w:tc>
          <w:tcPr>
            <w:tcW w:w="1397" w:type="dxa"/>
          </w:tcPr>
          <w:p w:rsidR="006238F6" w:rsidRPr="0023734B" w:rsidRDefault="006238F6" w:rsidP="007E7F0D">
            <w:pPr>
              <w:jc w:val="center"/>
            </w:pPr>
          </w:p>
          <w:p w:rsidR="006238F6" w:rsidRPr="0023734B" w:rsidRDefault="006238F6" w:rsidP="007E7F0D">
            <w:pPr>
              <w:jc w:val="center"/>
            </w:pPr>
            <w:r w:rsidRPr="0023734B">
              <w:t>18</w:t>
            </w:r>
            <w:r>
              <w:t xml:space="preserve"> х </w:t>
            </w:r>
            <w:r w:rsidRPr="0023734B">
              <w:t>9</w:t>
            </w:r>
          </w:p>
        </w:tc>
      </w:tr>
      <w:tr w:rsidR="006238F6" w:rsidRPr="0023734B">
        <w:trPr>
          <w:trHeight w:val="360"/>
        </w:trPr>
        <w:tc>
          <w:tcPr>
            <w:tcW w:w="2628" w:type="dxa"/>
            <w:vAlign w:val="center"/>
          </w:tcPr>
          <w:p w:rsidR="006238F6" w:rsidRPr="0023734B" w:rsidRDefault="006238F6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Волейбольная площадка в пос. Семрино</w:t>
            </w:r>
          </w:p>
        </w:tc>
        <w:tc>
          <w:tcPr>
            <w:tcW w:w="1910" w:type="dxa"/>
            <w:vAlign w:val="center"/>
          </w:tcPr>
          <w:p w:rsidR="006238F6" w:rsidRPr="0023734B" w:rsidRDefault="006238F6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Волейбольная площадка</w:t>
            </w:r>
          </w:p>
        </w:tc>
        <w:tc>
          <w:tcPr>
            <w:tcW w:w="4570" w:type="dxa"/>
            <w:vAlign w:val="center"/>
          </w:tcPr>
          <w:p w:rsidR="006238F6" w:rsidRPr="00A226FB" w:rsidRDefault="006238F6" w:rsidP="007E7F0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Гатчинский район,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Семрино</w:t>
            </w: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Хвойная</w:t>
            </w:r>
          </w:p>
        </w:tc>
        <w:tc>
          <w:tcPr>
            <w:tcW w:w="1397" w:type="dxa"/>
          </w:tcPr>
          <w:p w:rsidR="006238F6" w:rsidRPr="0023734B" w:rsidRDefault="006238F6" w:rsidP="007E7F0D">
            <w:pPr>
              <w:jc w:val="center"/>
            </w:pPr>
          </w:p>
          <w:p w:rsidR="006238F6" w:rsidRPr="0023734B" w:rsidRDefault="006238F6" w:rsidP="007E7F0D">
            <w:pPr>
              <w:jc w:val="center"/>
            </w:pPr>
            <w:r w:rsidRPr="0023734B">
              <w:t>18</w:t>
            </w:r>
            <w:r>
              <w:t xml:space="preserve"> х </w:t>
            </w:r>
            <w:r w:rsidRPr="0023734B">
              <w:t>9</w:t>
            </w:r>
          </w:p>
        </w:tc>
      </w:tr>
      <w:tr w:rsidR="006238F6" w:rsidRPr="0023734B">
        <w:trPr>
          <w:trHeight w:val="360"/>
        </w:trPr>
        <w:tc>
          <w:tcPr>
            <w:tcW w:w="2628" w:type="dxa"/>
            <w:vAlign w:val="center"/>
          </w:tcPr>
          <w:p w:rsidR="006238F6" w:rsidRPr="0023734B" w:rsidRDefault="006238F6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 xml:space="preserve">Волейбольная площадка в пос. Сусанино </w:t>
            </w:r>
          </w:p>
        </w:tc>
        <w:tc>
          <w:tcPr>
            <w:tcW w:w="1910" w:type="dxa"/>
            <w:vAlign w:val="center"/>
          </w:tcPr>
          <w:p w:rsidR="006238F6" w:rsidRPr="0023734B" w:rsidRDefault="006238F6" w:rsidP="00931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Волейбольная площадка</w:t>
            </w:r>
          </w:p>
        </w:tc>
        <w:tc>
          <w:tcPr>
            <w:tcW w:w="4570" w:type="dxa"/>
            <w:vAlign w:val="center"/>
          </w:tcPr>
          <w:p w:rsidR="006238F6" w:rsidRPr="00A226FB" w:rsidRDefault="006238F6" w:rsidP="00931ABF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Гатчинский район, пос. Семрино, Петровский пр.20</w:t>
            </w:r>
          </w:p>
        </w:tc>
        <w:tc>
          <w:tcPr>
            <w:tcW w:w="1397" w:type="dxa"/>
          </w:tcPr>
          <w:p w:rsidR="006238F6" w:rsidRPr="0023734B" w:rsidRDefault="006238F6" w:rsidP="00931ABF">
            <w:pPr>
              <w:jc w:val="center"/>
            </w:pPr>
          </w:p>
          <w:p w:rsidR="006238F6" w:rsidRPr="0023734B" w:rsidRDefault="006238F6" w:rsidP="00931ABF">
            <w:pPr>
              <w:jc w:val="center"/>
            </w:pPr>
            <w:r w:rsidRPr="0023734B">
              <w:t>18</w:t>
            </w:r>
            <w:r>
              <w:t xml:space="preserve"> х </w:t>
            </w:r>
            <w:r w:rsidRPr="0023734B">
              <w:t>9</w:t>
            </w:r>
          </w:p>
        </w:tc>
      </w:tr>
      <w:tr w:rsidR="006238F6" w:rsidRPr="0023734B">
        <w:trPr>
          <w:trHeight w:val="360"/>
        </w:trPr>
        <w:tc>
          <w:tcPr>
            <w:tcW w:w="2628" w:type="dxa"/>
            <w:vAlign w:val="center"/>
          </w:tcPr>
          <w:p w:rsidR="006238F6" w:rsidRPr="0023734B" w:rsidRDefault="006238F6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Уличные тренажеры в пос. Семрино</w:t>
            </w:r>
          </w:p>
        </w:tc>
        <w:tc>
          <w:tcPr>
            <w:tcW w:w="1910" w:type="dxa"/>
            <w:vAlign w:val="center"/>
          </w:tcPr>
          <w:p w:rsidR="006238F6" w:rsidRPr="0023734B" w:rsidRDefault="006238F6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Тренажеры</w:t>
            </w:r>
          </w:p>
        </w:tc>
        <w:tc>
          <w:tcPr>
            <w:tcW w:w="4570" w:type="dxa"/>
            <w:vAlign w:val="center"/>
          </w:tcPr>
          <w:p w:rsidR="006238F6" w:rsidRPr="00A226FB" w:rsidRDefault="006238F6" w:rsidP="007E7F0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Гатчинский район, 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Семрино</w:t>
            </w: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пр. у футбольного поля </w:t>
            </w:r>
          </w:p>
        </w:tc>
        <w:tc>
          <w:tcPr>
            <w:tcW w:w="1397" w:type="dxa"/>
          </w:tcPr>
          <w:p w:rsidR="006238F6" w:rsidRPr="0023734B" w:rsidRDefault="006238F6" w:rsidP="007E7F0D">
            <w:pPr>
              <w:jc w:val="center"/>
            </w:pPr>
          </w:p>
        </w:tc>
      </w:tr>
      <w:tr w:rsidR="006238F6" w:rsidRPr="0023734B">
        <w:trPr>
          <w:trHeight w:val="360"/>
        </w:trPr>
        <w:tc>
          <w:tcPr>
            <w:tcW w:w="2628" w:type="dxa"/>
            <w:vAlign w:val="center"/>
          </w:tcPr>
          <w:p w:rsidR="006238F6" w:rsidRPr="0023734B" w:rsidRDefault="006238F6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Уличные тренажеры в пос. Кобралово</w:t>
            </w:r>
          </w:p>
        </w:tc>
        <w:tc>
          <w:tcPr>
            <w:tcW w:w="1910" w:type="dxa"/>
            <w:vAlign w:val="center"/>
          </w:tcPr>
          <w:p w:rsidR="006238F6" w:rsidRPr="0023734B" w:rsidRDefault="006238F6" w:rsidP="007E7F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734B">
              <w:t>Тренажеры</w:t>
            </w:r>
          </w:p>
        </w:tc>
        <w:tc>
          <w:tcPr>
            <w:tcW w:w="4570" w:type="dxa"/>
            <w:vAlign w:val="center"/>
          </w:tcPr>
          <w:p w:rsidR="006238F6" w:rsidRPr="00A226FB" w:rsidRDefault="006238F6" w:rsidP="007E7F0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Гатчинский район, пос. Кобралово,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6FB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</w:p>
        </w:tc>
        <w:tc>
          <w:tcPr>
            <w:tcW w:w="1397" w:type="dxa"/>
          </w:tcPr>
          <w:p w:rsidR="006238F6" w:rsidRPr="0023734B" w:rsidRDefault="006238F6" w:rsidP="007E7F0D">
            <w:pPr>
              <w:jc w:val="center"/>
            </w:pPr>
          </w:p>
        </w:tc>
      </w:tr>
    </w:tbl>
    <w:p w:rsidR="006238F6" w:rsidRDefault="006238F6" w:rsidP="009F6E5F">
      <w:pPr>
        <w:ind w:firstLine="709"/>
      </w:pPr>
    </w:p>
    <w:p w:rsidR="006238F6" w:rsidRDefault="006238F6" w:rsidP="009F6E5F">
      <w:pPr>
        <w:ind w:firstLine="709"/>
      </w:pPr>
      <w:r>
        <w:t>В современных условиях благополучное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обновление и модернизация спортивного инвентаря и оборудования. Многие спортивные сооружения требуют ремонта.</w:t>
      </w:r>
    </w:p>
    <w:p w:rsidR="006238F6" w:rsidRDefault="006238F6" w:rsidP="009F6E5F">
      <w:pPr>
        <w:ind w:firstLine="709"/>
      </w:pPr>
      <w:r>
        <w:t>Основными проблемами в области физической культуры и спорта в настоящее время являются:</w:t>
      </w:r>
    </w:p>
    <w:p w:rsidR="006238F6" w:rsidRDefault="006238F6" w:rsidP="009F6E5F">
      <w:pPr>
        <w:ind w:firstLine="709"/>
      </w:pPr>
      <w:r>
        <w:t>1. Недостаточный интерес к активным видам физкультурно-спортивной деятельности у значительной части населения. Здоровый образ жизни не стал нормой для большинства жителей.</w:t>
      </w:r>
    </w:p>
    <w:p w:rsidR="006238F6" w:rsidRDefault="006238F6" w:rsidP="009F6E5F">
      <w:pPr>
        <w:ind w:firstLine="709"/>
      </w:pPr>
      <w:r>
        <w:t>2. Необходима модернизация и ремонт спортивных сооружений.</w:t>
      </w:r>
    </w:p>
    <w:p w:rsidR="006238F6" w:rsidRDefault="006238F6" w:rsidP="009F6E5F">
      <w:pPr>
        <w:ind w:firstLine="709"/>
      </w:pPr>
      <w:r>
        <w:t>3. Потребность в высококвалифицированных тренерских и инструкторских кадрах и создание условий для их подготовки и повышения квалификации.</w:t>
      </w:r>
    </w:p>
    <w:p w:rsidR="006238F6" w:rsidRDefault="006238F6" w:rsidP="009F6E5F">
      <w:pPr>
        <w:ind w:firstLine="709"/>
      </w:pPr>
      <w:r>
        <w:t>В целях привлечения населения к регулярным занятиям физической культурой и спортом, возможности проведения учебно-тренировочного процесса на высоком профессиональном уровне, а также проведения спортивных мероприятий необходимо расширение сети физкультурно-оздоровительных комплексов, спортивных залов, площадок по месту жительства, других спортивных сооружений.</w:t>
      </w:r>
    </w:p>
    <w:p w:rsidR="006238F6" w:rsidRDefault="006238F6" w:rsidP="009F6E5F">
      <w:pPr>
        <w:ind w:firstLine="709"/>
      </w:pPr>
      <w:r>
        <w:t>Для развития в поселении инфраструктуры физической культуры и спорта необходимо строительство спортивных объектов шаговой доступности по проектам, рекомендованным Министерством спорта Российской Федерации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инвалидов, с определением предельной цены на строительство этих объектов. Для подготовки спортсменов и спортивных команд к соревнованиям самого высокого уровня необходимо строительство физкультурно-оздоровительных комплексов.</w:t>
      </w:r>
    </w:p>
    <w:p w:rsidR="006238F6" w:rsidRDefault="006238F6" w:rsidP="009F6E5F">
      <w:pPr>
        <w:ind w:firstLine="709"/>
      </w:pPr>
    </w:p>
    <w:p w:rsidR="006238F6" w:rsidRDefault="006238F6" w:rsidP="00505AC9">
      <w:pPr>
        <w:pStyle w:val="Heading3"/>
      </w:pPr>
      <w:r>
        <w:t xml:space="preserve">Сложившийся уровень обеспеченности населения поселения услугами в области </w:t>
      </w:r>
      <w:r w:rsidRPr="00C00D80">
        <w:t xml:space="preserve">культуры </w:t>
      </w:r>
    </w:p>
    <w:p w:rsidR="006238F6" w:rsidRPr="00505AC9" w:rsidRDefault="006238F6" w:rsidP="009F6E5F">
      <w:pPr>
        <w:ind w:firstLine="709"/>
        <w:rPr>
          <w:b/>
          <w:bCs/>
        </w:rPr>
      </w:pPr>
      <w:r w:rsidRPr="00505AC9">
        <w:rPr>
          <w:b/>
          <w:bCs/>
        </w:rPr>
        <w:t>Характеристика текущего состояния сферы культуры.</w:t>
      </w:r>
    </w:p>
    <w:p w:rsidR="006238F6" w:rsidRDefault="006238F6" w:rsidP="009F6E5F">
      <w:pPr>
        <w:ind w:firstLine="709"/>
      </w:pPr>
      <w: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</w:t>
      </w:r>
    </w:p>
    <w:p w:rsidR="006238F6" w:rsidRDefault="006238F6" w:rsidP="009F6E5F">
      <w:pPr>
        <w:ind w:firstLine="709"/>
      </w:pPr>
    </w:p>
    <w:p w:rsidR="006238F6" w:rsidRDefault="006238F6" w:rsidP="006F06F0">
      <w:pPr>
        <w:ind w:firstLine="709"/>
        <w:rPr>
          <w:b/>
          <w:bCs/>
        </w:rPr>
      </w:pPr>
    </w:p>
    <w:p w:rsidR="006238F6" w:rsidRPr="006F06F0" w:rsidRDefault="006238F6" w:rsidP="000D4E55">
      <w:pPr>
        <w:ind w:firstLine="709"/>
        <w:rPr>
          <w:b/>
          <w:bCs/>
        </w:rPr>
      </w:pPr>
      <w:r>
        <w:rPr>
          <w:b/>
          <w:bCs/>
        </w:rPr>
        <w:t>МКУ «</w:t>
      </w:r>
      <w:r w:rsidRPr="006F06F0">
        <w:rPr>
          <w:b/>
          <w:bCs/>
        </w:rPr>
        <w:t>Сусанинский культурно-досуговый центр</w:t>
      </w:r>
      <w:r>
        <w:rPr>
          <w:b/>
          <w:bCs/>
        </w:rPr>
        <w:t>»</w:t>
      </w:r>
    </w:p>
    <w:p w:rsidR="006238F6" w:rsidRDefault="006238F6" w:rsidP="006F06F0">
      <w:pPr>
        <w:ind w:firstLine="709"/>
      </w:pPr>
      <w:r>
        <w:t xml:space="preserve">Актовый зал на 160 человек, наполняемость - полная </w:t>
      </w:r>
    </w:p>
    <w:p w:rsidR="006238F6" w:rsidRDefault="006238F6" w:rsidP="006F06F0">
      <w:pPr>
        <w:ind w:firstLine="709"/>
      </w:pPr>
      <w:r>
        <w:t>Местоположение: Ленинградская область, Гатчинский район, поселок Сусанино, Петровский пр-т, дом 22</w:t>
      </w:r>
    </w:p>
    <w:p w:rsidR="006238F6" w:rsidRDefault="006238F6" w:rsidP="006F06F0">
      <w:pPr>
        <w:ind w:firstLine="709"/>
      </w:pPr>
    </w:p>
    <w:p w:rsidR="006238F6" w:rsidRPr="006F06F0" w:rsidRDefault="006238F6" w:rsidP="00D3404E">
      <w:pPr>
        <w:ind w:firstLine="709"/>
        <w:rPr>
          <w:b/>
          <w:bCs/>
        </w:rPr>
      </w:pPr>
      <w:r w:rsidRPr="00D3404E">
        <w:rPr>
          <w:b/>
          <w:bCs/>
        </w:rPr>
        <w:t>Структурные подразделения</w:t>
      </w:r>
      <w:r>
        <w:t xml:space="preserve"> </w:t>
      </w:r>
      <w:r>
        <w:rPr>
          <w:b/>
          <w:bCs/>
        </w:rPr>
        <w:t>МКУ «</w:t>
      </w:r>
      <w:r w:rsidRPr="006F06F0">
        <w:rPr>
          <w:b/>
          <w:bCs/>
        </w:rPr>
        <w:t>Сусанинский культурно-досуговый центр</w:t>
      </w:r>
      <w:r>
        <w:rPr>
          <w:b/>
          <w:bCs/>
        </w:rPr>
        <w:t>»:</w:t>
      </w:r>
    </w:p>
    <w:p w:rsidR="006238F6" w:rsidRDefault="006238F6" w:rsidP="006F06F0">
      <w:pPr>
        <w:ind w:firstLine="709"/>
      </w:pPr>
    </w:p>
    <w:p w:rsidR="006238F6" w:rsidRPr="006F06F0" w:rsidRDefault="006238F6" w:rsidP="000D4E55">
      <w:pPr>
        <w:ind w:firstLine="709"/>
        <w:rPr>
          <w:b/>
          <w:bCs/>
        </w:rPr>
      </w:pPr>
      <w:r>
        <w:rPr>
          <w:b/>
          <w:bCs/>
        </w:rPr>
        <w:t>- «</w:t>
      </w:r>
      <w:r w:rsidRPr="006F06F0">
        <w:rPr>
          <w:b/>
          <w:bCs/>
        </w:rPr>
        <w:t>Сусанинская сельская библиотека</w:t>
      </w:r>
      <w:r>
        <w:rPr>
          <w:b/>
          <w:bCs/>
        </w:rPr>
        <w:t>»</w:t>
      </w:r>
    </w:p>
    <w:p w:rsidR="006238F6" w:rsidRDefault="006238F6" w:rsidP="006F06F0">
      <w:pPr>
        <w:ind w:firstLine="709"/>
      </w:pPr>
      <w:r>
        <w:t>Читальный зал отсутствует</w:t>
      </w:r>
    </w:p>
    <w:p w:rsidR="006238F6" w:rsidRDefault="006238F6" w:rsidP="006F06F0">
      <w:pPr>
        <w:ind w:firstLine="709"/>
      </w:pPr>
      <w:r>
        <w:t>Местоположение: Ленинградская область, Гатчинский район, поселок Сусанино, Петровский пр-т, дом 22 (здание Сусанинского культурно-досугового центра - 2 этаж).</w:t>
      </w:r>
    </w:p>
    <w:p w:rsidR="006238F6" w:rsidRDefault="006238F6" w:rsidP="006F06F0">
      <w:pPr>
        <w:ind w:firstLine="709"/>
        <w:rPr>
          <w:b/>
          <w:bCs/>
        </w:rPr>
      </w:pPr>
    </w:p>
    <w:p w:rsidR="006238F6" w:rsidRPr="006F06F0" w:rsidRDefault="006238F6" w:rsidP="006F06F0">
      <w:pPr>
        <w:ind w:firstLine="709"/>
        <w:rPr>
          <w:b/>
          <w:bCs/>
        </w:rPr>
      </w:pPr>
      <w:r>
        <w:rPr>
          <w:b/>
          <w:bCs/>
        </w:rPr>
        <w:t>- «</w:t>
      </w:r>
      <w:r w:rsidRPr="006F06F0">
        <w:rPr>
          <w:b/>
          <w:bCs/>
        </w:rPr>
        <w:t>Досуговый центр поселка Семрино</w:t>
      </w:r>
      <w:r>
        <w:rPr>
          <w:b/>
          <w:bCs/>
        </w:rPr>
        <w:t>»</w:t>
      </w:r>
    </w:p>
    <w:p w:rsidR="006238F6" w:rsidRDefault="006238F6" w:rsidP="006F06F0">
      <w:pPr>
        <w:ind w:firstLine="709"/>
      </w:pPr>
      <w:r>
        <w:t>Актовый зал на 40 человек, наполняемость - полная.</w:t>
      </w:r>
    </w:p>
    <w:p w:rsidR="006238F6" w:rsidRDefault="006238F6" w:rsidP="006F06F0">
      <w:pPr>
        <w:ind w:firstLine="709"/>
      </w:pPr>
      <w:r>
        <w:t>Местоположение: Ленинградская область, Гатчинский район, поселок Семрино, Большой пр-т, дом 2, кв. 1А.</w:t>
      </w:r>
    </w:p>
    <w:p w:rsidR="006238F6" w:rsidRDefault="006238F6" w:rsidP="006F06F0">
      <w:pPr>
        <w:ind w:firstLine="709"/>
      </w:pPr>
    </w:p>
    <w:p w:rsidR="006238F6" w:rsidRPr="006F06F0" w:rsidRDefault="006238F6" w:rsidP="006F06F0">
      <w:pPr>
        <w:ind w:firstLine="709"/>
        <w:rPr>
          <w:b/>
          <w:bCs/>
        </w:rPr>
      </w:pPr>
      <w:r>
        <w:rPr>
          <w:b/>
          <w:bCs/>
        </w:rPr>
        <w:t>- «</w:t>
      </w:r>
      <w:r w:rsidRPr="006F06F0">
        <w:rPr>
          <w:b/>
          <w:bCs/>
        </w:rPr>
        <w:t>Семринская сельская библиотека</w:t>
      </w:r>
      <w:r>
        <w:rPr>
          <w:b/>
          <w:bCs/>
        </w:rPr>
        <w:t>»</w:t>
      </w:r>
    </w:p>
    <w:p w:rsidR="006238F6" w:rsidRDefault="006238F6" w:rsidP="006F06F0">
      <w:pPr>
        <w:ind w:firstLine="709"/>
      </w:pPr>
      <w:r>
        <w:t>Читальный зал отсутствует</w:t>
      </w:r>
    </w:p>
    <w:p w:rsidR="006238F6" w:rsidRDefault="006238F6" w:rsidP="006F06F0">
      <w:pPr>
        <w:ind w:firstLine="709"/>
      </w:pPr>
      <w:r>
        <w:t>Местоположение: Ленинградская область, Гатчинский район, поселок Семрино, Большой пр-т, дом 6, кв. 1.</w:t>
      </w:r>
    </w:p>
    <w:p w:rsidR="006238F6" w:rsidRDefault="006238F6" w:rsidP="006F06F0">
      <w:pPr>
        <w:ind w:firstLine="709"/>
        <w:rPr>
          <w:b/>
          <w:bCs/>
        </w:rPr>
      </w:pPr>
    </w:p>
    <w:p w:rsidR="006238F6" w:rsidRPr="006F06F0" w:rsidRDefault="006238F6" w:rsidP="006F06F0">
      <w:pPr>
        <w:ind w:firstLine="709"/>
        <w:rPr>
          <w:b/>
          <w:bCs/>
        </w:rPr>
      </w:pPr>
      <w:r>
        <w:rPr>
          <w:b/>
          <w:bCs/>
        </w:rPr>
        <w:t>- «</w:t>
      </w:r>
      <w:r w:rsidRPr="006F06F0">
        <w:rPr>
          <w:b/>
          <w:bCs/>
        </w:rPr>
        <w:t>Кобраловский сельский клуб</w:t>
      </w:r>
      <w:r>
        <w:rPr>
          <w:b/>
          <w:bCs/>
        </w:rPr>
        <w:t>»</w:t>
      </w:r>
    </w:p>
    <w:p w:rsidR="006238F6" w:rsidRDefault="006238F6" w:rsidP="006F06F0">
      <w:pPr>
        <w:ind w:firstLine="709"/>
      </w:pPr>
      <w:r>
        <w:t xml:space="preserve">Вместимость 60 человек, наполняемость - полная. </w:t>
      </w:r>
    </w:p>
    <w:p w:rsidR="006238F6" w:rsidRDefault="006238F6" w:rsidP="006F06F0">
      <w:pPr>
        <w:ind w:firstLine="709"/>
      </w:pPr>
      <w:r>
        <w:t>Местоположение: Ленинградская область, Гатчинский район, поселок Кобралово, ул. Центральная, дом 12</w:t>
      </w:r>
    </w:p>
    <w:p w:rsidR="006238F6" w:rsidRDefault="006238F6" w:rsidP="006F06F0">
      <w:pPr>
        <w:ind w:firstLine="709"/>
      </w:pPr>
    </w:p>
    <w:p w:rsidR="006238F6" w:rsidRPr="006F06F0" w:rsidRDefault="006238F6" w:rsidP="006F06F0">
      <w:pPr>
        <w:ind w:firstLine="709"/>
        <w:rPr>
          <w:b/>
          <w:bCs/>
        </w:rPr>
      </w:pPr>
      <w:r>
        <w:rPr>
          <w:b/>
          <w:bCs/>
        </w:rPr>
        <w:t>- «</w:t>
      </w:r>
      <w:r w:rsidRPr="006F06F0">
        <w:rPr>
          <w:b/>
          <w:bCs/>
        </w:rPr>
        <w:t>Кобраловская сельская библиотека</w:t>
      </w:r>
      <w:r>
        <w:rPr>
          <w:b/>
          <w:bCs/>
        </w:rPr>
        <w:t>»</w:t>
      </w:r>
    </w:p>
    <w:p w:rsidR="006238F6" w:rsidRDefault="006238F6" w:rsidP="006F06F0">
      <w:pPr>
        <w:ind w:firstLine="709"/>
      </w:pPr>
      <w:r>
        <w:t>Читальный зал отсутствует</w:t>
      </w:r>
    </w:p>
    <w:p w:rsidR="006238F6" w:rsidRDefault="006238F6" w:rsidP="006F06F0">
      <w:pPr>
        <w:ind w:firstLine="709"/>
      </w:pPr>
      <w:r>
        <w:t>Местоположение: Ленинградская область, Гатчинский район, поселок Кобралово, ул. Центральная, дом 22.</w:t>
      </w:r>
    </w:p>
    <w:p w:rsidR="006238F6" w:rsidRDefault="006238F6" w:rsidP="006F06F0">
      <w:pPr>
        <w:ind w:firstLine="709"/>
      </w:pPr>
    </w:p>
    <w:p w:rsidR="006238F6" w:rsidRDefault="006238F6" w:rsidP="009F6E5F">
      <w:pPr>
        <w:ind w:firstLine="709"/>
      </w:pPr>
      <w:r>
        <w:t>Сеть учреждений культуры поселения соответствует существующим нормативам.</w:t>
      </w:r>
    </w:p>
    <w:p w:rsidR="006238F6" w:rsidRDefault="006238F6" w:rsidP="009F6E5F">
      <w:pPr>
        <w:ind w:firstLine="709"/>
      </w:pPr>
      <w:r>
        <w:t>В современных условиях успешное функционирование отрасли зависит от развития ее инфраструктуры, материально-технической базы. В поселении сложилась система развития социально-культурной работы, которая охватывает все возрастные категории населения.</w:t>
      </w:r>
    </w:p>
    <w:p w:rsidR="006238F6" w:rsidRDefault="006238F6" w:rsidP="009F6E5F">
      <w:pPr>
        <w:ind w:firstLine="709"/>
      </w:pPr>
      <w:r>
        <w:t>Продолжается работа по формированию и проведению единой государственной политики в сфере культуры; взаимодействию с муниципальными органами власти по сохранению и созданию условий для развития творческого потенциала; поддержке и развитию культурно-досуговой и библиотечной деятельности; поддержке и развитию художественного и эстетического образования через сеть муниципальных образовательных учреждений дополнительного образования детей в сфере культуры.</w:t>
      </w:r>
    </w:p>
    <w:p w:rsidR="006238F6" w:rsidRDefault="006238F6" w:rsidP="009F6E5F">
      <w:pPr>
        <w:ind w:firstLine="709"/>
      </w:pPr>
      <w:r>
        <w:t>Сфера культуры отражает качество жизни и оказывает влияние на социально-экономические процессы. Программно-целевой метод позволит концентрировать финансовые ресурсы на стратегических направлениях социально-культурной политики района определить комплекс мероприятий, которые обеспечат развитие творческого потенциала населения, сохранение и развитие традиций культуры, сформируют досуг населения по различным направлениям.</w:t>
      </w:r>
    </w:p>
    <w:p w:rsidR="006238F6" w:rsidRDefault="006238F6" w:rsidP="001F02C9">
      <w:pPr>
        <w:pStyle w:val="Heading2"/>
      </w:pPr>
      <w:r>
        <w:t xml:space="preserve">Прогнозируемый спрос на услуги социальной инфраструктуры в области физической культуры, </w:t>
      </w:r>
      <w:r w:rsidRPr="00C00D80">
        <w:t xml:space="preserve"> массового спорта</w:t>
      </w:r>
      <w:r>
        <w:t xml:space="preserve"> и </w:t>
      </w:r>
      <w:r w:rsidRPr="00C00D80">
        <w:t>культуры</w:t>
      </w:r>
    </w:p>
    <w:p w:rsidR="006238F6" w:rsidRDefault="006238F6" w:rsidP="00642691">
      <w:pPr>
        <w:pStyle w:val="NoSpacing"/>
        <w:ind w:firstLine="709"/>
      </w:pPr>
      <w:r w:rsidRPr="008B2AC8"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области физической культуры и массового спорта,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>
        <w:t xml:space="preserve"> выполнен на основе информации о п</w:t>
      </w:r>
      <w:r w:rsidRPr="00FE6F06">
        <w:t>рогноз</w:t>
      </w:r>
      <w:r>
        <w:t>е</w:t>
      </w:r>
      <w:r w:rsidRPr="00FE6F06">
        <w:t xml:space="preserve"> социально-экономического и градостроительного развития поселения</w:t>
      </w:r>
      <w:r>
        <w:t xml:space="preserve"> сформирована на основе утвержденных документов территориального планирования и документов стратегического планирования, к которым относятся:</w:t>
      </w:r>
    </w:p>
    <w:p w:rsidR="006238F6" w:rsidRDefault="006238F6" w:rsidP="00E819E9">
      <w:pPr>
        <w:pStyle w:val="NoSpacing"/>
        <w:ind w:firstLine="709"/>
      </w:pPr>
      <w:r>
        <w:t>- генеральный план муниципального образования;</w:t>
      </w:r>
    </w:p>
    <w:p w:rsidR="006238F6" w:rsidRDefault="006238F6" w:rsidP="00E819E9">
      <w:pPr>
        <w:pStyle w:val="NoSpacing"/>
        <w:ind w:firstLine="709"/>
      </w:pPr>
      <w:r>
        <w:t>- нормативы градостроительного проектирования муниципального образования;</w:t>
      </w:r>
    </w:p>
    <w:p w:rsidR="006238F6" w:rsidRDefault="006238F6" w:rsidP="00642691">
      <w:pPr>
        <w:pStyle w:val="NoSpacing"/>
        <w:ind w:firstLine="709"/>
      </w:pPr>
      <w:r>
        <w:t>- п</w:t>
      </w:r>
      <w:r w:rsidRPr="00A60C52">
        <w:t>рограмм</w:t>
      </w:r>
      <w:r>
        <w:t>а</w:t>
      </w:r>
      <w:r w:rsidRPr="00A60C52">
        <w:t xml:space="preserve"> социально-экономического развития муниципального образования</w:t>
      </w:r>
      <w:r>
        <w:t>.</w:t>
      </w:r>
    </w:p>
    <w:p w:rsidR="006238F6" w:rsidRDefault="006238F6" w:rsidP="00CA6F49">
      <w:pPr>
        <w:pStyle w:val="NoSpacing"/>
        <w:ind w:firstLine="709"/>
      </w:pPr>
      <w:r w:rsidRPr="00FE6F06">
        <w:t xml:space="preserve">Прогноз развития </w:t>
      </w:r>
      <w:r w:rsidRPr="00B912F5">
        <w:t xml:space="preserve">социальной </w:t>
      </w:r>
      <w:r>
        <w:t>инфраструктуры выполнен с учетом требований, устанавливаемых в нормативах градостроительного проектирования поселения, которые 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6238F6" w:rsidRDefault="006238F6" w:rsidP="008B2AC8">
      <w:pPr>
        <w:pStyle w:val="Heading3"/>
      </w:pPr>
      <w:r>
        <w:t>Прогноз</w:t>
      </w:r>
      <w:r w:rsidRPr="008B2AC8">
        <w:t xml:space="preserve"> изменения численности и половозрастного состава населения</w:t>
      </w:r>
    </w:p>
    <w:p w:rsidR="006238F6" w:rsidRDefault="006238F6" w:rsidP="002A764C">
      <w:pPr>
        <w:ind w:firstLine="708"/>
      </w:pPr>
      <w:r>
        <w:t xml:space="preserve">Структура </w:t>
      </w:r>
      <w:r w:rsidRPr="008B2AC8">
        <w:t>половозрастного состава населения</w:t>
      </w:r>
      <w:r>
        <w:t xml:space="preserve"> поселения прогнозируется в пределах существующих фактических значений.</w:t>
      </w:r>
    </w:p>
    <w:p w:rsidR="006238F6" w:rsidRDefault="006238F6" w:rsidP="006F06F0">
      <w:pPr>
        <w:spacing w:after="240"/>
        <w:ind w:firstLine="708"/>
      </w:pPr>
      <w:r>
        <w:t>К</w:t>
      </w:r>
      <w:r w:rsidRPr="006F06F0">
        <w:t>оличество постоянно и временно зарегистрированного населения по населенным пунктам на 01.01.2017 г. Сусанинского сельского поселения</w:t>
      </w:r>
      <w:r>
        <w:t xml:space="preserve"> представлено в таблице.</w:t>
      </w:r>
    </w:p>
    <w:tbl>
      <w:tblPr>
        <w:tblW w:w="9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923"/>
        <w:gridCol w:w="2329"/>
        <w:gridCol w:w="2329"/>
      </w:tblGrid>
      <w:tr w:rsidR="006238F6" w:rsidRPr="0023734B">
        <w:trPr>
          <w:trHeight w:val="315"/>
          <w:tblHeader/>
        </w:trPr>
        <w:tc>
          <w:tcPr>
            <w:tcW w:w="3403" w:type="dxa"/>
            <w:vMerge w:val="restart"/>
            <w:vAlign w:val="center"/>
          </w:tcPr>
          <w:p w:rsidR="006238F6" w:rsidRPr="0023734B" w:rsidRDefault="006238F6" w:rsidP="006F06F0">
            <w:pPr>
              <w:jc w:val="center"/>
            </w:pPr>
            <w:r w:rsidRPr="0023734B">
              <w:t>Наименование сельского населенного пункта</w:t>
            </w:r>
          </w:p>
        </w:tc>
        <w:tc>
          <w:tcPr>
            <w:tcW w:w="1923" w:type="dxa"/>
            <w:vMerge w:val="restart"/>
            <w:vAlign w:val="center"/>
          </w:tcPr>
          <w:p w:rsidR="006238F6" w:rsidRPr="0023734B" w:rsidRDefault="006238F6" w:rsidP="006F06F0">
            <w:pPr>
              <w:jc w:val="center"/>
            </w:pPr>
            <w:r w:rsidRPr="0023734B">
              <w:t>Всего численность, человек</w:t>
            </w:r>
          </w:p>
        </w:tc>
        <w:tc>
          <w:tcPr>
            <w:tcW w:w="4658" w:type="dxa"/>
            <w:gridSpan w:val="2"/>
            <w:vAlign w:val="center"/>
          </w:tcPr>
          <w:p w:rsidR="006238F6" w:rsidRPr="0023734B" w:rsidRDefault="006238F6" w:rsidP="006F06F0">
            <w:pPr>
              <w:jc w:val="center"/>
            </w:pPr>
            <w:r w:rsidRPr="0023734B">
              <w:t>В том числе</w:t>
            </w:r>
          </w:p>
        </w:tc>
      </w:tr>
      <w:tr w:rsidR="006238F6" w:rsidRPr="0023734B">
        <w:trPr>
          <w:trHeight w:val="960"/>
          <w:tblHeader/>
        </w:trPr>
        <w:tc>
          <w:tcPr>
            <w:tcW w:w="3403" w:type="dxa"/>
            <w:vMerge/>
            <w:vAlign w:val="center"/>
          </w:tcPr>
          <w:p w:rsidR="006238F6" w:rsidRPr="0023734B" w:rsidRDefault="006238F6" w:rsidP="006F06F0">
            <w:pPr>
              <w:jc w:val="center"/>
            </w:pPr>
          </w:p>
        </w:tc>
        <w:tc>
          <w:tcPr>
            <w:tcW w:w="1923" w:type="dxa"/>
            <w:vMerge/>
            <w:vAlign w:val="center"/>
          </w:tcPr>
          <w:p w:rsidR="006238F6" w:rsidRPr="0023734B" w:rsidRDefault="006238F6" w:rsidP="006F06F0">
            <w:pPr>
              <w:jc w:val="center"/>
            </w:pPr>
          </w:p>
        </w:tc>
        <w:tc>
          <w:tcPr>
            <w:tcW w:w="2329" w:type="dxa"/>
            <w:vAlign w:val="center"/>
          </w:tcPr>
          <w:p w:rsidR="006238F6" w:rsidRPr="0023734B" w:rsidRDefault="006238F6" w:rsidP="006F06F0">
            <w:pPr>
              <w:jc w:val="center"/>
            </w:pPr>
            <w:r w:rsidRPr="0023734B">
              <w:t>Постоянно зарегистрированных</w:t>
            </w:r>
          </w:p>
        </w:tc>
        <w:tc>
          <w:tcPr>
            <w:tcW w:w="2329" w:type="dxa"/>
            <w:vAlign w:val="center"/>
          </w:tcPr>
          <w:p w:rsidR="006238F6" w:rsidRPr="0023734B" w:rsidRDefault="006238F6" w:rsidP="006F06F0">
            <w:pPr>
              <w:jc w:val="center"/>
            </w:pPr>
            <w:r w:rsidRPr="0023734B">
              <w:t>Временно зарегистрированных</w:t>
            </w:r>
          </w:p>
        </w:tc>
      </w:tr>
      <w:tr w:rsidR="006238F6" w:rsidRPr="0023734B">
        <w:tc>
          <w:tcPr>
            <w:tcW w:w="3403" w:type="dxa"/>
          </w:tcPr>
          <w:p w:rsidR="006238F6" w:rsidRPr="0023734B" w:rsidRDefault="006238F6" w:rsidP="007E7F0D">
            <w:r w:rsidRPr="0023734B">
              <w:t>п.</w:t>
            </w:r>
            <w:r>
              <w:t xml:space="preserve"> </w:t>
            </w:r>
            <w:r w:rsidRPr="0023734B">
              <w:t>Сусанино</w:t>
            </w:r>
          </w:p>
        </w:tc>
        <w:tc>
          <w:tcPr>
            <w:tcW w:w="1923" w:type="dxa"/>
          </w:tcPr>
          <w:p w:rsidR="006238F6" w:rsidRPr="0023734B" w:rsidRDefault="006238F6" w:rsidP="007E7F0D">
            <w:pPr>
              <w:jc w:val="center"/>
            </w:pPr>
            <w:r w:rsidRPr="0023734B">
              <w:t>2425</w:t>
            </w:r>
          </w:p>
        </w:tc>
        <w:tc>
          <w:tcPr>
            <w:tcW w:w="2329" w:type="dxa"/>
          </w:tcPr>
          <w:p w:rsidR="006238F6" w:rsidRPr="0023734B" w:rsidRDefault="006238F6" w:rsidP="007E7F0D">
            <w:pPr>
              <w:jc w:val="center"/>
            </w:pPr>
            <w:r w:rsidRPr="0023734B">
              <w:t>2118</w:t>
            </w:r>
          </w:p>
        </w:tc>
        <w:tc>
          <w:tcPr>
            <w:tcW w:w="2329" w:type="dxa"/>
          </w:tcPr>
          <w:p w:rsidR="006238F6" w:rsidRPr="0023734B" w:rsidRDefault="006238F6" w:rsidP="007E7F0D">
            <w:pPr>
              <w:jc w:val="center"/>
            </w:pPr>
            <w:r w:rsidRPr="0023734B">
              <w:t>307</w:t>
            </w:r>
          </w:p>
        </w:tc>
      </w:tr>
      <w:tr w:rsidR="006238F6" w:rsidRPr="0023734B">
        <w:tc>
          <w:tcPr>
            <w:tcW w:w="3403" w:type="dxa"/>
          </w:tcPr>
          <w:p w:rsidR="006238F6" w:rsidRPr="0023734B" w:rsidRDefault="006238F6" w:rsidP="007E7F0D">
            <w:r w:rsidRPr="0023734B">
              <w:t>п.</w:t>
            </w:r>
            <w:r>
              <w:t xml:space="preserve"> </w:t>
            </w:r>
            <w:r w:rsidRPr="0023734B">
              <w:t>Кобралово</w:t>
            </w:r>
          </w:p>
        </w:tc>
        <w:tc>
          <w:tcPr>
            <w:tcW w:w="1923" w:type="dxa"/>
          </w:tcPr>
          <w:p w:rsidR="006238F6" w:rsidRPr="0023734B" w:rsidRDefault="006238F6" w:rsidP="007E7F0D">
            <w:pPr>
              <w:jc w:val="center"/>
            </w:pPr>
            <w:r w:rsidRPr="0023734B">
              <w:t>2617</w:t>
            </w:r>
          </w:p>
        </w:tc>
        <w:tc>
          <w:tcPr>
            <w:tcW w:w="2329" w:type="dxa"/>
          </w:tcPr>
          <w:p w:rsidR="006238F6" w:rsidRPr="0023734B" w:rsidRDefault="006238F6" w:rsidP="007E7F0D">
            <w:pPr>
              <w:jc w:val="center"/>
            </w:pPr>
            <w:r w:rsidRPr="0023734B">
              <w:t>2522</w:t>
            </w:r>
          </w:p>
        </w:tc>
        <w:tc>
          <w:tcPr>
            <w:tcW w:w="2329" w:type="dxa"/>
          </w:tcPr>
          <w:p w:rsidR="006238F6" w:rsidRPr="0023734B" w:rsidRDefault="006238F6" w:rsidP="007E7F0D">
            <w:pPr>
              <w:jc w:val="center"/>
            </w:pPr>
            <w:r w:rsidRPr="0023734B">
              <w:t>95</w:t>
            </w:r>
          </w:p>
        </w:tc>
      </w:tr>
      <w:tr w:rsidR="006238F6" w:rsidRPr="0023734B">
        <w:tc>
          <w:tcPr>
            <w:tcW w:w="3403" w:type="dxa"/>
          </w:tcPr>
          <w:p w:rsidR="006238F6" w:rsidRPr="0023734B" w:rsidRDefault="006238F6" w:rsidP="007E7F0D">
            <w:r w:rsidRPr="0023734B">
              <w:t>п.</w:t>
            </w:r>
            <w:r>
              <w:t xml:space="preserve"> </w:t>
            </w:r>
            <w:r w:rsidRPr="0023734B">
              <w:t>Семрино</w:t>
            </w:r>
          </w:p>
        </w:tc>
        <w:tc>
          <w:tcPr>
            <w:tcW w:w="1923" w:type="dxa"/>
          </w:tcPr>
          <w:p w:rsidR="006238F6" w:rsidRPr="0023734B" w:rsidRDefault="006238F6" w:rsidP="007E7F0D">
            <w:pPr>
              <w:jc w:val="center"/>
            </w:pPr>
            <w:r w:rsidRPr="0023734B">
              <w:t>2623</w:t>
            </w:r>
          </w:p>
        </w:tc>
        <w:tc>
          <w:tcPr>
            <w:tcW w:w="2329" w:type="dxa"/>
          </w:tcPr>
          <w:p w:rsidR="006238F6" w:rsidRPr="0023734B" w:rsidRDefault="006238F6" w:rsidP="007E7F0D">
            <w:pPr>
              <w:jc w:val="center"/>
            </w:pPr>
            <w:r w:rsidRPr="0023734B">
              <w:t>2547</w:t>
            </w:r>
          </w:p>
        </w:tc>
        <w:tc>
          <w:tcPr>
            <w:tcW w:w="2329" w:type="dxa"/>
          </w:tcPr>
          <w:p w:rsidR="006238F6" w:rsidRPr="0023734B" w:rsidRDefault="006238F6" w:rsidP="007E7F0D">
            <w:pPr>
              <w:jc w:val="center"/>
            </w:pPr>
            <w:r w:rsidRPr="0023734B">
              <w:t>76</w:t>
            </w:r>
          </w:p>
        </w:tc>
      </w:tr>
      <w:tr w:rsidR="006238F6" w:rsidRPr="0023734B">
        <w:tc>
          <w:tcPr>
            <w:tcW w:w="3403" w:type="dxa"/>
          </w:tcPr>
          <w:p w:rsidR="006238F6" w:rsidRPr="0023734B" w:rsidRDefault="006238F6" w:rsidP="007E7F0D">
            <w:r w:rsidRPr="0023734B">
              <w:t>дер.</w:t>
            </w:r>
            <w:r>
              <w:t xml:space="preserve"> </w:t>
            </w:r>
            <w:r w:rsidRPr="0023734B">
              <w:t>Красницы</w:t>
            </w:r>
          </w:p>
        </w:tc>
        <w:tc>
          <w:tcPr>
            <w:tcW w:w="1923" w:type="dxa"/>
          </w:tcPr>
          <w:p w:rsidR="006238F6" w:rsidRPr="0023734B" w:rsidRDefault="006238F6" w:rsidP="007E7F0D">
            <w:pPr>
              <w:jc w:val="center"/>
            </w:pPr>
            <w:r w:rsidRPr="0023734B">
              <w:t>178</w:t>
            </w:r>
          </w:p>
        </w:tc>
        <w:tc>
          <w:tcPr>
            <w:tcW w:w="2329" w:type="dxa"/>
          </w:tcPr>
          <w:p w:rsidR="006238F6" w:rsidRPr="0023734B" w:rsidRDefault="006238F6" w:rsidP="007E7F0D">
            <w:pPr>
              <w:jc w:val="center"/>
            </w:pPr>
            <w:r w:rsidRPr="0023734B">
              <w:t>150</w:t>
            </w:r>
          </w:p>
        </w:tc>
        <w:tc>
          <w:tcPr>
            <w:tcW w:w="2329" w:type="dxa"/>
          </w:tcPr>
          <w:p w:rsidR="006238F6" w:rsidRPr="0023734B" w:rsidRDefault="006238F6" w:rsidP="007E7F0D">
            <w:pPr>
              <w:jc w:val="center"/>
            </w:pPr>
            <w:r w:rsidRPr="0023734B">
              <w:t>28</w:t>
            </w:r>
          </w:p>
        </w:tc>
      </w:tr>
      <w:tr w:rsidR="006238F6" w:rsidRPr="0023734B">
        <w:tc>
          <w:tcPr>
            <w:tcW w:w="3403" w:type="dxa"/>
          </w:tcPr>
          <w:p w:rsidR="006238F6" w:rsidRPr="0023734B" w:rsidRDefault="006238F6" w:rsidP="007E7F0D">
            <w:r w:rsidRPr="0023734B">
              <w:t>дер.</w:t>
            </w:r>
            <w:r>
              <w:t xml:space="preserve"> </w:t>
            </w:r>
            <w:r w:rsidRPr="0023734B">
              <w:t>Ковшово</w:t>
            </w:r>
          </w:p>
        </w:tc>
        <w:tc>
          <w:tcPr>
            <w:tcW w:w="1923" w:type="dxa"/>
          </w:tcPr>
          <w:p w:rsidR="006238F6" w:rsidRPr="0023734B" w:rsidRDefault="006238F6" w:rsidP="007E7F0D">
            <w:pPr>
              <w:jc w:val="center"/>
            </w:pPr>
            <w:r w:rsidRPr="0023734B">
              <w:t>155</w:t>
            </w:r>
          </w:p>
        </w:tc>
        <w:tc>
          <w:tcPr>
            <w:tcW w:w="2329" w:type="dxa"/>
          </w:tcPr>
          <w:p w:rsidR="006238F6" w:rsidRPr="0023734B" w:rsidRDefault="006238F6" w:rsidP="007E7F0D">
            <w:pPr>
              <w:jc w:val="center"/>
            </w:pPr>
            <w:r w:rsidRPr="0023734B">
              <w:t>129</w:t>
            </w:r>
          </w:p>
        </w:tc>
        <w:tc>
          <w:tcPr>
            <w:tcW w:w="2329" w:type="dxa"/>
          </w:tcPr>
          <w:p w:rsidR="006238F6" w:rsidRPr="0023734B" w:rsidRDefault="006238F6" w:rsidP="007E7F0D">
            <w:pPr>
              <w:jc w:val="center"/>
            </w:pPr>
            <w:r w:rsidRPr="0023734B">
              <w:t>26</w:t>
            </w:r>
          </w:p>
        </w:tc>
      </w:tr>
      <w:tr w:rsidR="006238F6" w:rsidRPr="0023734B">
        <w:tc>
          <w:tcPr>
            <w:tcW w:w="3403" w:type="dxa"/>
          </w:tcPr>
          <w:p w:rsidR="006238F6" w:rsidRPr="0023734B" w:rsidRDefault="006238F6" w:rsidP="007035E9">
            <w:r w:rsidRPr="0023734B">
              <w:t>дер.</w:t>
            </w:r>
            <w:r>
              <w:t xml:space="preserve"> </w:t>
            </w:r>
            <w:r w:rsidRPr="0023734B">
              <w:t>Виркино</w:t>
            </w:r>
          </w:p>
        </w:tc>
        <w:tc>
          <w:tcPr>
            <w:tcW w:w="1923" w:type="dxa"/>
          </w:tcPr>
          <w:p w:rsidR="006238F6" w:rsidRPr="0023734B" w:rsidRDefault="006238F6" w:rsidP="007035E9">
            <w:pPr>
              <w:jc w:val="center"/>
            </w:pPr>
            <w:r w:rsidRPr="0023734B">
              <w:t>107</w:t>
            </w:r>
          </w:p>
        </w:tc>
        <w:tc>
          <w:tcPr>
            <w:tcW w:w="2329" w:type="dxa"/>
          </w:tcPr>
          <w:p w:rsidR="006238F6" w:rsidRPr="0023734B" w:rsidRDefault="006238F6" w:rsidP="007035E9">
            <w:pPr>
              <w:jc w:val="center"/>
            </w:pPr>
            <w:r w:rsidRPr="0023734B">
              <w:t>94</w:t>
            </w:r>
          </w:p>
        </w:tc>
        <w:tc>
          <w:tcPr>
            <w:tcW w:w="2329" w:type="dxa"/>
          </w:tcPr>
          <w:p w:rsidR="006238F6" w:rsidRPr="0023734B" w:rsidRDefault="006238F6" w:rsidP="007035E9">
            <w:pPr>
              <w:jc w:val="center"/>
            </w:pPr>
            <w:r w:rsidRPr="0023734B">
              <w:t>13</w:t>
            </w:r>
          </w:p>
        </w:tc>
      </w:tr>
      <w:tr w:rsidR="006238F6" w:rsidRPr="0023734B">
        <w:tc>
          <w:tcPr>
            <w:tcW w:w="3403" w:type="dxa"/>
          </w:tcPr>
          <w:p w:rsidR="006238F6" w:rsidRPr="0023734B" w:rsidRDefault="006238F6" w:rsidP="007E7F0D">
            <w:r w:rsidRPr="0023734B">
              <w:t>дер.</w:t>
            </w:r>
            <w:r>
              <w:t xml:space="preserve"> </w:t>
            </w:r>
            <w:r w:rsidRPr="0023734B">
              <w:t>Мыза</w:t>
            </w:r>
          </w:p>
        </w:tc>
        <w:tc>
          <w:tcPr>
            <w:tcW w:w="1923" w:type="dxa"/>
          </w:tcPr>
          <w:p w:rsidR="006238F6" w:rsidRPr="0023734B" w:rsidRDefault="006238F6" w:rsidP="007E7F0D">
            <w:pPr>
              <w:jc w:val="center"/>
            </w:pPr>
            <w:r w:rsidRPr="0023734B">
              <w:t>312</w:t>
            </w:r>
          </w:p>
        </w:tc>
        <w:tc>
          <w:tcPr>
            <w:tcW w:w="2329" w:type="dxa"/>
          </w:tcPr>
          <w:p w:rsidR="006238F6" w:rsidRPr="0023734B" w:rsidRDefault="006238F6" w:rsidP="007E7F0D">
            <w:pPr>
              <w:jc w:val="center"/>
            </w:pPr>
            <w:r w:rsidRPr="0023734B">
              <w:t>278</w:t>
            </w:r>
          </w:p>
        </w:tc>
        <w:tc>
          <w:tcPr>
            <w:tcW w:w="2329" w:type="dxa"/>
          </w:tcPr>
          <w:p w:rsidR="006238F6" w:rsidRPr="0023734B" w:rsidRDefault="006238F6" w:rsidP="007E7F0D">
            <w:pPr>
              <w:jc w:val="center"/>
            </w:pPr>
            <w:r w:rsidRPr="0023734B">
              <w:t>34</w:t>
            </w:r>
          </w:p>
        </w:tc>
      </w:tr>
      <w:tr w:rsidR="006238F6" w:rsidRPr="0023734B">
        <w:tc>
          <w:tcPr>
            <w:tcW w:w="3403" w:type="dxa"/>
          </w:tcPr>
          <w:p w:rsidR="006238F6" w:rsidRPr="0023734B" w:rsidRDefault="006238F6" w:rsidP="007035E9">
            <w:r w:rsidRPr="0023734B">
              <w:t>дер.</w:t>
            </w:r>
            <w:r>
              <w:t xml:space="preserve"> </w:t>
            </w:r>
            <w:r w:rsidRPr="0023734B">
              <w:t>Заборье</w:t>
            </w:r>
          </w:p>
        </w:tc>
        <w:tc>
          <w:tcPr>
            <w:tcW w:w="1923" w:type="dxa"/>
          </w:tcPr>
          <w:p w:rsidR="006238F6" w:rsidRPr="0023734B" w:rsidRDefault="006238F6" w:rsidP="007035E9">
            <w:pPr>
              <w:jc w:val="center"/>
            </w:pPr>
            <w:r w:rsidRPr="0023734B">
              <w:t>26</w:t>
            </w:r>
          </w:p>
        </w:tc>
        <w:tc>
          <w:tcPr>
            <w:tcW w:w="2329" w:type="dxa"/>
          </w:tcPr>
          <w:p w:rsidR="006238F6" w:rsidRPr="0023734B" w:rsidRDefault="006238F6" w:rsidP="007035E9">
            <w:pPr>
              <w:jc w:val="center"/>
            </w:pPr>
            <w:r w:rsidRPr="0023734B">
              <w:t>19</w:t>
            </w:r>
          </w:p>
        </w:tc>
        <w:tc>
          <w:tcPr>
            <w:tcW w:w="2329" w:type="dxa"/>
          </w:tcPr>
          <w:p w:rsidR="006238F6" w:rsidRPr="0023734B" w:rsidRDefault="006238F6" w:rsidP="007035E9">
            <w:pPr>
              <w:jc w:val="center"/>
            </w:pPr>
            <w:r w:rsidRPr="0023734B">
              <w:t>7</w:t>
            </w:r>
          </w:p>
        </w:tc>
      </w:tr>
      <w:tr w:rsidR="006238F6" w:rsidRPr="0023734B">
        <w:tc>
          <w:tcPr>
            <w:tcW w:w="3403" w:type="dxa"/>
          </w:tcPr>
          <w:p w:rsidR="006238F6" w:rsidRPr="0023734B" w:rsidRDefault="006238F6" w:rsidP="007E7F0D">
            <w:r w:rsidRPr="0023734B">
              <w:t>ст.</w:t>
            </w:r>
            <w:r>
              <w:t xml:space="preserve"> </w:t>
            </w:r>
            <w:r w:rsidRPr="0023734B">
              <w:t>Владимирская</w:t>
            </w:r>
          </w:p>
        </w:tc>
        <w:tc>
          <w:tcPr>
            <w:tcW w:w="1923" w:type="dxa"/>
          </w:tcPr>
          <w:p w:rsidR="006238F6" w:rsidRPr="0023734B" w:rsidRDefault="006238F6" w:rsidP="007E7F0D">
            <w:pPr>
              <w:jc w:val="center"/>
            </w:pPr>
            <w:r w:rsidRPr="0023734B">
              <w:t>41</w:t>
            </w:r>
          </w:p>
        </w:tc>
        <w:tc>
          <w:tcPr>
            <w:tcW w:w="2329" w:type="dxa"/>
          </w:tcPr>
          <w:p w:rsidR="006238F6" w:rsidRPr="0023734B" w:rsidRDefault="006238F6" w:rsidP="007E7F0D">
            <w:pPr>
              <w:jc w:val="center"/>
            </w:pPr>
            <w:r w:rsidRPr="0023734B">
              <w:t>39</w:t>
            </w:r>
          </w:p>
        </w:tc>
        <w:tc>
          <w:tcPr>
            <w:tcW w:w="2329" w:type="dxa"/>
          </w:tcPr>
          <w:p w:rsidR="006238F6" w:rsidRPr="0023734B" w:rsidRDefault="006238F6" w:rsidP="007E7F0D">
            <w:pPr>
              <w:jc w:val="center"/>
            </w:pPr>
            <w:r w:rsidRPr="0023734B">
              <w:t>2</w:t>
            </w:r>
          </w:p>
        </w:tc>
      </w:tr>
      <w:tr w:rsidR="006238F6" w:rsidRPr="0023734B">
        <w:tc>
          <w:tcPr>
            <w:tcW w:w="3403" w:type="dxa"/>
          </w:tcPr>
          <w:p w:rsidR="006238F6" w:rsidRPr="0023734B" w:rsidRDefault="006238F6" w:rsidP="00DD66BA">
            <w:pPr>
              <w:jc w:val="left"/>
              <w:rPr>
                <w:b/>
                <w:bCs/>
              </w:rPr>
            </w:pPr>
            <w:r w:rsidRPr="0023734B">
              <w:rPr>
                <w:b/>
                <w:bCs/>
              </w:rPr>
              <w:t>Итого</w:t>
            </w:r>
          </w:p>
        </w:tc>
        <w:tc>
          <w:tcPr>
            <w:tcW w:w="1923" w:type="dxa"/>
          </w:tcPr>
          <w:p w:rsidR="006238F6" w:rsidRPr="0023734B" w:rsidRDefault="006238F6" w:rsidP="007035E9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8484</w:t>
            </w:r>
          </w:p>
        </w:tc>
        <w:tc>
          <w:tcPr>
            <w:tcW w:w="2329" w:type="dxa"/>
          </w:tcPr>
          <w:p w:rsidR="006238F6" w:rsidRPr="0023734B" w:rsidRDefault="006238F6" w:rsidP="007035E9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7896</w:t>
            </w:r>
          </w:p>
        </w:tc>
        <w:tc>
          <w:tcPr>
            <w:tcW w:w="2329" w:type="dxa"/>
          </w:tcPr>
          <w:p w:rsidR="006238F6" w:rsidRPr="0023734B" w:rsidRDefault="006238F6" w:rsidP="007035E9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588</w:t>
            </w:r>
          </w:p>
        </w:tc>
      </w:tr>
    </w:tbl>
    <w:p w:rsidR="006238F6" w:rsidRDefault="006238F6" w:rsidP="002A764C">
      <w:pPr>
        <w:ind w:firstLine="708"/>
      </w:pPr>
    </w:p>
    <w:p w:rsidR="006238F6" w:rsidRPr="00B7176D" w:rsidRDefault="006238F6" w:rsidP="006F06F0">
      <w:pPr>
        <w:spacing w:after="240"/>
        <w:jc w:val="center"/>
      </w:pPr>
      <w:r>
        <w:t>Д</w:t>
      </w:r>
      <w:r w:rsidRPr="00B7176D">
        <w:t xml:space="preserve">емографические и миграционные показатели </w:t>
      </w:r>
      <w:r>
        <w:t>с 2011 по 2016 года, чел.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6"/>
        <w:gridCol w:w="972"/>
        <w:gridCol w:w="968"/>
        <w:gridCol w:w="824"/>
        <w:gridCol w:w="884"/>
        <w:gridCol w:w="826"/>
        <w:gridCol w:w="955"/>
      </w:tblGrid>
      <w:tr w:rsidR="006238F6" w:rsidRPr="0023734B">
        <w:trPr>
          <w:cantSplit/>
          <w:trHeight w:val="1134"/>
        </w:trPr>
        <w:tc>
          <w:tcPr>
            <w:tcW w:w="2476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Наименование показателя</w:t>
            </w:r>
          </w:p>
        </w:tc>
        <w:tc>
          <w:tcPr>
            <w:tcW w:w="452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2011</w:t>
            </w:r>
          </w:p>
        </w:tc>
        <w:tc>
          <w:tcPr>
            <w:tcW w:w="450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2012</w:t>
            </w:r>
          </w:p>
        </w:tc>
        <w:tc>
          <w:tcPr>
            <w:tcW w:w="383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2013</w:t>
            </w:r>
          </w:p>
        </w:tc>
        <w:tc>
          <w:tcPr>
            <w:tcW w:w="411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2014</w:t>
            </w:r>
          </w:p>
        </w:tc>
        <w:tc>
          <w:tcPr>
            <w:tcW w:w="384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2015</w:t>
            </w:r>
          </w:p>
        </w:tc>
        <w:tc>
          <w:tcPr>
            <w:tcW w:w="444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2016</w:t>
            </w:r>
          </w:p>
        </w:tc>
      </w:tr>
      <w:tr w:rsidR="006238F6" w:rsidRPr="0023734B">
        <w:trPr>
          <w:trHeight w:val="409"/>
        </w:trPr>
        <w:tc>
          <w:tcPr>
            <w:tcW w:w="2476" w:type="pct"/>
            <w:noWrap/>
            <w:vAlign w:val="center"/>
          </w:tcPr>
          <w:p w:rsidR="006238F6" w:rsidRPr="0023734B" w:rsidRDefault="006238F6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Численность постоянного населения (на начало года) - всего</w:t>
            </w:r>
          </w:p>
        </w:tc>
        <w:tc>
          <w:tcPr>
            <w:tcW w:w="452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7617</w:t>
            </w:r>
          </w:p>
        </w:tc>
        <w:tc>
          <w:tcPr>
            <w:tcW w:w="450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7870</w:t>
            </w:r>
          </w:p>
        </w:tc>
        <w:tc>
          <w:tcPr>
            <w:tcW w:w="383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8070</w:t>
            </w:r>
          </w:p>
        </w:tc>
        <w:tc>
          <w:tcPr>
            <w:tcW w:w="411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8387</w:t>
            </w:r>
          </w:p>
        </w:tc>
        <w:tc>
          <w:tcPr>
            <w:tcW w:w="384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8495</w:t>
            </w:r>
          </w:p>
        </w:tc>
        <w:tc>
          <w:tcPr>
            <w:tcW w:w="444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8484</w:t>
            </w:r>
          </w:p>
        </w:tc>
      </w:tr>
      <w:tr w:rsidR="006238F6" w:rsidRPr="0023734B">
        <w:trPr>
          <w:trHeight w:val="409"/>
        </w:trPr>
        <w:tc>
          <w:tcPr>
            <w:tcW w:w="2476" w:type="pct"/>
            <w:noWrap/>
            <w:vAlign w:val="center"/>
          </w:tcPr>
          <w:p w:rsidR="006238F6" w:rsidRPr="0023734B" w:rsidRDefault="006238F6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Число родившихся, всего</w:t>
            </w:r>
          </w:p>
        </w:tc>
        <w:tc>
          <w:tcPr>
            <w:tcW w:w="452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47</w:t>
            </w:r>
          </w:p>
        </w:tc>
        <w:tc>
          <w:tcPr>
            <w:tcW w:w="450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64</w:t>
            </w:r>
          </w:p>
        </w:tc>
        <w:tc>
          <w:tcPr>
            <w:tcW w:w="383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51</w:t>
            </w:r>
          </w:p>
        </w:tc>
        <w:tc>
          <w:tcPr>
            <w:tcW w:w="411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52</w:t>
            </w:r>
          </w:p>
        </w:tc>
        <w:tc>
          <w:tcPr>
            <w:tcW w:w="384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52</w:t>
            </w:r>
          </w:p>
        </w:tc>
        <w:tc>
          <w:tcPr>
            <w:tcW w:w="444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36</w:t>
            </w:r>
          </w:p>
        </w:tc>
      </w:tr>
      <w:tr w:rsidR="006238F6" w:rsidRPr="0023734B">
        <w:trPr>
          <w:trHeight w:val="409"/>
        </w:trPr>
        <w:tc>
          <w:tcPr>
            <w:tcW w:w="2476" w:type="pct"/>
            <w:noWrap/>
            <w:vAlign w:val="center"/>
          </w:tcPr>
          <w:p w:rsidR="006238F6" w:rsidRPr="0023734B" w:rsidRDefault="006238F6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Число умерших, всего</w:t>
            </w:r>
          </w:p>
        </w:tc>
        <w:tc>
          <w:tcPr>
            <w:tcW w:w="452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81</w:t>
            </w:r>
          </w:p>
        </w:tc>
        <w:tc>
          <w:tcPr>
            <w:tcW w:w="450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94</w:t>
            </w:r>
          </w:p>
        </w:tc>
        <w:tc>
          <w:tcPr>
            <w:tcW w:w="383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108</w:t>
            </w:r>
          </w:p>
        </w:tc>
        <w:tc>
          <w:tcPr>
            <w:tcW w:w="411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94</w:t>
            </w:r>
          </w:p>
        </w:tc>
        <w:tc>
          <w:tcPr>
            <w:tcW w:w="384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94</w:t>
            </w:r>
          </w:p>
        </w:tc>
        <w:tc>
          <w:tcPr>
            <w:tcW w:w="444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97</w:t>
            </w:r>
          </w:p>
        </w:tc>
      </w:tr>
      <w:tr w:rsidR="006238F6" w:rsidRPr="0023734B">
        <w:trPr>
          <w:trHeight w:val="409"/>
        </w:trPr>
        <w:tc>
          <w:tcPr>
            <w:tcW w:w="2476" w:type="pct"/>
            <w:noWrap/>
            <w:vAlign w:val="center"/>
          </w:tcPr>
          <w:p w:rsidR="006238F6" w:rsidRPr="0023734B" w:rsidRDefault="006238F6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Миграционный прирост (убыль)</w:t>
            </w:r>
          </w:p>
        </w:tc>
        <w:tc>
          <w:tcPr>
            <w:tcW w:w="452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73</w:t>
            </w:r>
          </w:p>
        </w:tc>
        <w:tc>
          <w:tcPr>
            <w:tcW w:w="450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35</w:t>
            </w:r>
          </w:p>
        </w:tc>
        <w:tc>
          <w:tcPr>
            <w:tcW w:w="383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267</w:t>
            </w:r>
          </w:p>
        </w:tc>
        <w:tc>
          <w:tcPr>
            <w:tcW w:w="411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45</w:t>
            </w:r>
          </w:p>
        </w:tc>
        <w:tc>
          <w:tcPr>
            <w:tcW w:w="384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45</w:t>
            </w:r>
          </w:p>
        </w:tc>
        <w:tc>
          <w:tcPr>
            <w:tcW w:w="444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73</w:t>
            </w:r>
          </w:p>
        </w:tc>
      </w:tr>
      <w:tr w:rsidR="006238F6" w:rsidRPr="0023734B">
        <w:trPr>
          <w:trHeight w:val="630"/>
        </w:trPr>
        <w:tc>
          <w:tcPr>
            <w:tcW w:w="2476" w:type="pct"/>
            <w:noWrap/>
            <w:vAlign w:val="center"/>
          </w:tcPr>
          <w:p w:rsidR="006238F6" w:rsidRPr="0023734B" w:rsidRDefault="006238F6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Общий коэффициент рождаемости</w:t>
            </w:r>
          </w:p>
        </w:tc>
        <w:tc>
          <w:tcPr>
            <w:tcW w:w="452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6,2</w:t>
            </w:r>
          </w:p>
        </w:tc>
        <w:tc>
          <w:tcPr>
            <w:tcW w:w="450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8,4</w:t>
            </w:r>
          </w:p>
        </w:tc>
        <w:tc>
          <w:tcPr>
            <w:tcW w:w="383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6,3</w:t>
            </w:r>
          </w:p>
        </w:tc>
        <w:tc>
          <w:tcPr>
            <w:tcW w:w="411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6,2</w:t>
            </w:r>
          </w:p>
        </w:tc>
        <w:tc>
          <w:tcPr>
            <w:tcW w:w="384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6,2</w:t>
            </w:r>
          </w:p>
        </w:tc>
        <w:tc>
          <w:tcPr>
            <w:tcW w:w="444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5,2</w:t>
            </w:r>
          </w:p>
        </w:tc>
      </w:tr>
      <w:tr w:rsidR="006238F6" w:rsidRPr="0023734B">
        <w:trPr>
          <w:trHeight w:val="630"/>
        </w:trPr>
        <w:tc>
          <w:tcPr>
            <w:tcW w:w="2476" w:type="pct"/>
            <w:noWrap/>
            <w:vAlign w:val="center"/>
          </w:tcPr>
          <w:p w:rsidR="006238F6" w:rsidRPr="0023734B" w:rsidRDefault="006238F6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Общий коэффициент смертности</w:t>
            </w:r>
          </w:p>
        </w:tc>
        <w:tc>
          <w:tcPr>
            <w:tcW w:w="452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10,6</w:t>
            </w:r>
          </w:p>
        </w:tc>
        <w:tc>
          <w:tcPr>
            <w:tcW w:w="450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12,3</w:t>
            </w:r>
          </w:p>
        </w:tc>
        <w:tc>
          <w:tcPr>
            <w:tcW w:w="383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13,4</w:t>
            </w:r>
          </w:p>
        </w:tc>
        <w:tc>
          <w:tcPr>
            <w:tcW w:w="411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11,2</w:t>
            </w:r>
          </w:p>
        </w:tc>
        <w:tc>
          <w:tcPr>
            <w:tcW w:w="384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11,2</w:t>
            </w:r>
          </w:p>
        </w:tc>
        <w:tc>
          <w:tcPr>
            <w:tcW w:w="444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11,3</w:t>
            </w:r>
          </w:p>
        </w:tc>
      </w:tr>
      <w:tr w:rsidR="006238F6" w:rsidRPr="0023734B">
        <w:trPr>
          <w:trHeight w:val="630"/>
        </w:trPr>
        <w:tc>
          <w:tcPr>
            <w:tcW w:w="2476" w:type="pct"/>
            <w:noWrap/>
            <w:vAlign w:val="center"/>
          </w:tcPr>
          <w:p w:rsidR="006238F6" w:rsidRPr="0023734B" w:rsidRDefault="006238F6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Коэффициент естественного прироста</w:t>
            </w:r>
          </w:p>
        </w:tc>
        <w:tc>
          <w:tcPr>
            <w:tcW w:w="452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-4,5</w:t>
            </w:r>
          </w:p>
        </w:tc>
        <w:tc>
          <w:tcPr>
            <w:tcW w:w="450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-3,9</w:t>
            </w:r>
          </w:p>
        </w:tc>
        <w:tc>
          <w:tcPr>
            <w:tcW w:w="383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-7,1</w:t>
            </w:r>
          </w:p>
        </w:tc>
        <w:tc>
          <w:tcPr>
            <w:tcW w:w="411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-5,0</w:t>
            </w:r>
          </w:p>
        </w:tc>
        <w:tc>
          <w:tcPr>
            <w:tcW w:w="384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-5,0</w:t>
            </w:r>
          </w:p>
        </w:tc>
        <w:tc>
          <w:tcPr>
            <w:tcW w:w="444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-6,1</w:t>
            </w:r>
          </w:p>
        </w:tc>
      </w:tr>
      <w:tr w:rsidR="006238F6" w:rsidRPr="0023734B">
        <w:trPr>
          <w:trHeight w:val="645"/>
        </w:trPr>
        <w:tc>
          <w:tcPr>
            <w:tcW w:w="2476" w:type="pct"/>
            <w:noWrap/>
            <w:vAlign w:val="center"/>
          </w:tcPr>
          <w:p w:rsidR="006238F6" w:rsidRPr="0023734B" w:rsidRDefault="006238F6" w:rsidP="006F06F0">
            <w:pPr>
              <w:jc w:val="left"/>
              <w:rPr>
                <w:lang w:eastAsia="ru-RU"/>
              </w:rPr>
            </w:pPr>
            <w:r w:rsidRPr="0023734B">
              <w:rPr>
                <w:lang w:eastAsia="ru-RU"/>
              </w:rPr>
              <w:t>Коэффициент миграционного прироста</w:t>
            </w:r>
          </w:p>
        </w:tc>
        <w:tc>
          <w:tcPr>
            <w:tcW w:w="452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9,6</w:t>
            </w:r>
          </w:p>
        </w:tc>
        <w:tc>
          <w:tcPr>
            <w:tcW w:w="450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4,6</w:t>
            </w:r>
          </w:p>
        </w:tc>
        <w:tc>
          <w:tcPr>
            <w:tcW w:w="383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33,3</w:t>
            </w:r>
          </w:p>
        </w:tc>
        <w:tc>
          <w:tcPr>
            <w:tcW w:w="411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5,4</w:t>
            </w:r>
          </w:p>
        </w:tc>
        <w:tc>
          <w:tcPr>
            <w:tcW w:w="384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5,4</w:t>
            </w:r>
          </w:p>
        </w:tc>
        <w:tc>
          <w:tcPr>
            <w:tcW w:w="444" w:type="pct"/>
            <w:noWrap/>
            <w:vAlign w:val="center"/>
          </w:tcPr>
          <w:p w:rsidR="006238F6" w:rsidRPr="0023734B" w:rsidRDefault="006238F6" w:rsidP="006F06F0">
            <w:pPr>
              <w:jc w:val="center"/>
              <w:rPr>
                <w:lang w:eastAsia="ru-RU"/>
              </w:rPr>
            </w:pPr>
            <w:r w:rsidRPr="0023734B">
              <w:rPr>
                <w:lang w:eastAsia="ru-RU"/>
              </w:rPr>
              <w:t>8,5</w:t>
            </w:r>
          </w:p>
        </w:tc>
      </w:tr>
    </w:tbl>
    <w:p w:rsidR="006238F6" w:rsidRDefault="006238F6" w:rsidP="002A764C">
      <w:pPr>
        <w:ind w:firstLine="708"/>
      </w:pPr>
    </w:p>
    <w:p w:rsidR="006238F6" w:rsidRDefault="006238F6" w:rsidP="002A764C">
      <w:pPr>
        <w:ind w:firstLine="708"/>
      </w:pPr>
      <w:r w:rsidRPr="00462FA8">
        <w:t xml:space="preserve">Прогноз численности населения </w:t>
      </w:r>
      <w:r>
        <w:t>выполнен</w:t>
      </w:r>
      <w:r w:rsidRPr="00462FA8">
        <w:t xml:space="preserve"> с учетом незначительного увеличения численности населения</w:t>
      </w:r>
      <w:r>
        <w:t xml:space="preserve"> от базового значения количества населения по состоянию на 1 января 2017 г.</w:t>
      </w:r>
      <w:r w:rsidRPr="00462FA8">
        <w:t xml:space="preserve"> (не более </w:t>
      </w:r>
      <w:r>
        <w:t>1</w:t>
      </w:r>
      <w:r w:rsidRPr="00462FA8">
        <w:t>% в год</w:t>
      </w:r>
      <w:r>
        <w:t xml:space="preserve"> за счет демографических процессов и не более 30 человек </w:t>
      </w:r>
      <w:r w:rsidRPr="00462FA8">
        <w:t>в год</w:t>
      </w:r>
      <w:r>
        <w:t xml:space="preserve"> за счет миграционных процессов</w:t>
      </w:r>
      <w:r w:rsidRPr="00462FA8">
        <w:t xml:space="preserve">) </w:t>
      </w:r>
      <w:r>
        <w:t>и имеет следующие значения: 8680</w:t>
      </w:r>
      <w:r w:rsidRPr="00462FA8">
        <w:t xml:space="preserve"> человек в 201</w:t>
      </w:r>
      <w:r>
        <w:t xml:space="preserve">8 </w:t>
      </w:r>
      <w:r w:rsidRPr="00462FA8">
        <w:t xml:space="preserve">году до </w:t>
      </w:r>
      <w:r>
        <w:t>10725</w:t>
      </w:r>
      <w:r w:rsidRPr="00462FA8">
        <w:t xml:space="preserve"> человек к 202</w:t>
      </w:r>
      <w:r>
        <w:t>7</w:t>
      </w:r>
      <w:r w:rsidRPr="00462FA8">
        <w:t xml:space="preserve"> году.</w:t>
      </w:r>
    </w:p>
    <w:p w:rsidR="006238F6" w:rsidRPr="008B2AC8" w:rsidRDefault="006238F6" w:rsidP="008B2AC8">
      <w:pPr>
        <w:pStyle w:val="Heading3"/>
      </w:pPr>
      <w:r w:rsidRPr="008B2AC8">
        <w:rPr>
          <w:rStyle w:val="Heading3Char"/>
          <w:b/>
          <w:bCs/>
          <w:sz w:val="28"/>
          <w:szCs w:val="28"/>
        </w:rPr>
        <w:t>Прогноз</w:t>
      </w:r>
      <w:r>
        <w:rPr>
          <w:rStyle w:val="Heading3Char"/>
          <w:b/>
          <w:bCs/>
          <w:sz w:val="28"/>
          <w:szCs w:val="28"/>
        </w:rPr>
        <w:t xml:space="preserve"> </w:t>
      </w:r>
      <w:r w:rsidRPr="008B2AC8">
        <w:rPr>
          <w:rStyle w:val="Heading3Char"/>
          <w:b/>
          <w:bCs/>
          <w:sz w:val="28"/>
          <w:szCs w:val="28"/>
        </w:rPr>
        <w:t>объема планируемого жилищного строительства в соответствии с выданными разрешениями на строительство</w:t>
      </w:r>
    </w:p>
    <w:p w:rsidR="006238F6" w:rsidRDefault="006238F6" w:rsidP="00721849">
      <w:pPr>
        <w:ind w:firstLine="708"/>
      </w:pPr>
      <w:r>
        <w:t>Существующий объем</w:t>
      </w:r>
      <w:r w:rsidRPr="00721849">
        <w:t xml:space="preserve"> жилищного строительства </w:t>
      </w:r>
      <w:r>
        <w:t xml:space="preserve">определяется </w:t>
      </w:r>
      <w:r w:rsidRPr="00721849">
        <w:t>в соответствии с выданными разрешениями на строительство</w:t>
      </w:r>
      <w:r>
        <w:t>.</w:t>
      </w:r>
    </w:p>
    <w:p w:rsidR="006238F6" w:rsidRDefault="006238F6" w:rsidP="00BB586B">
      <w:pPr>
        <w:ind w:firstLine="708"/>
      </w:pPr>
      <w:r>
        <w:t>Жилая застройка представлена застройкой смешанного типа: индивидуальными жилыми домами, жилыми домами блокированной застройки, многоквартирными жилыми домами.</w:t>
      </w:r>
    </w:p>
    <w:p w:rsidR="006238F6" w:rsidRDefault="006238F6" w:rsidP="00BB586B">
      <w:pPr>
        <w:ind w:firstLine="708"/>
      </w:pPr>
      <w:r>
        <w:t>Средняя жилищная обеспеченность муниципального образования, по оценкам экспертов, не превышает 30 кв. м / чел., исходя из обеспеченности муниципальным жильем. Жилищное строительство в поселении осуществляется за счет собственных и заемных средств.</w:t>
      </w:r>
    </w:p>
    <w:p w:rsidR="006238F6" w:rsidRDefault="006238F6" w:rsidP="00BB586B">
      <w:pPr>
        <w:ind w:firstLine="708"/>
      </w:pPr>
      <w:r>
        <w:t>Баланс использования территории жилой застройки на расчетный срок определяется по генплану.</w:t>
      </w:r>
    </w:p>
    <w:p w:rsidR="006238F6" w:rsidRDefault="006238F6" w:rsidP="00BB586B">
      <w:pPr>
        <w:ind w:firstLine="708"/>
      </w:pPr>
      <w:r>
        <w:t>Основным типом жилья является одноэтажная усадебная застройка. Существующий жилой фонд, который находится в хорошем состоянии, сохраняется на расчетный срок.</w:t>
      </w:r>
    </w:p>
    <w:p w:rsidR="006238F6" w:rsidRDefault="006238F6" w:rsidP="00BB586B">
      <w:pPr>
        <w:ind w:firstLine="708"/>
      </w:pPr>
      <w:r>
        <w:t>Жилищный фонд поселения пополняется за счет индивидуального строительства.</w:t>
      </w:r>
    </w:p>
    <w:p w:rsidR="006238F6" w:rsidRDefault="006238F6" w:rsidP="00721849">
      <w:pPr>
        <w:ind w:firstLine="708"/>
      </w:pPr>
      <w:r w:rsidRPr="00721849">
        <w:t>Прогноз объема планируемого жилищного строительства в соответствии с выданными разрешениями на строительство</w:t>
      </w:r>
      <w:r>
        <w:t xml:space="preserve"> сформирован на основе экспертных оценок и не будет составлять более 50 разрешений на строительство в год, что при средней площади строительства индивидуального жилого дома 60 м</w:t>
      </w:r>
      <w:r>
        <w:rPr>
          <w:vertAlign w:val="superscript"/>
        </w:rPr>
        <w:t>2</w:t>
      </w:r>
      <w:r>
        <w:t xml:space="preserve"> составит 3000 м</w:t>
      </w:r>
      <w:r>
        <w:rPr>
          <w:vertAlign w:val="superscript"/>
        </w:rPr>
        <w:t>2</w:t>
      </w:r>
      <w:r>
        <w:t>.</w:t>
      </w:r>
    </w:p>
    <w:p w:rsidR="006238F6" w:rsidRDefault="006238F6" w:rsidP="00183869">
      <w:pPr>
        <w:ind w:firstLine="708"/>
      </w:pPr>
      <w:r>
        <w:t>Данные по количеству выданных разрешений на строительство по всем поселениям Гатчинского района:</w:t>
      </w:r>
    </w:p>
    <w:p w:rsidR="006238F6" w:rsidRDefault="006238F6" w:rsidP="00183869">
      <w:pPr>
        <w:ind w:firstLine="708"/>
      </w:pPr>
      <w:r>
        <w:t>2015 год – 461 разрешение на строительство;</w:t>
      </w:r>
    </w:p>
    <w:p w:rsidR="006238F6" w:rsidRDefault="006238F6" w:rsidP="00183869">
      <w:pPr>
        <w:ind w:firstLine="708"/>
      </w:pPr>
      <w:r>
        <w:t>2016 год – 387 разрешение на строительство;</w:t>
      </w:r>
    </w:p>
    <w:p w:rsidR="006238F6" w:rsidRPr="00F1547C" w:rsidRDefault="006238F6" w:rsidP="00183869">
      <w:pPr>
        <w:ind w:firstLine="708"/>
        <w:rPr>
          <w:sz w:val="24"/>
          <w:szCs w:val="24"/>
          <w:lang w:eastAsia="ru-RU"/>
        </w:rPr>
      </w:pPr>
      <w:r>
        <w:t>2017 год – 414 разрешение на строительство.</w:t>
      </w:r>
    </w:p>
    <w:p w:rsidR="006238F6" w:rsidRPr="003D319A" w:rsidRDefault="006238F6" w:rsidP="00721849">
      <w:pPr>
        <w:ind w:firstLine="708"/>
      </w:pPr>
      <w:r>
        <w:t>При этом следует учитывать, что в соответствии с действующим законодательством о градостроительной деятельности, разрешение на строительство индивидуального жилого выдается сроком на 10 лет, тем самым ввод объектов в эксплуатацию может быть осуществлен не равномерно.</w:t>
      </w:r>
    </w:p>
    <w:p w:rsidR="006238F6" w:rsidRDefault="006238F6" w:rsidP="008B2AC8">
      <w:pPr>
        <w:pStyle w:val="Heading3"/>
      </w:pPr>
      <w:r w:rsidRPr="008B2AC8">
        <w:rPr>
          <w:rStyle w:val="Heading3Char"/>
          <w:b/>
          <w:bCs/>
          <w:sz w:val="28"/>
          <w:szCs w:val="28"/>
        </w:rPr>
        <w:t>Прогноз</w:t>
      </w:r>
      <w:r w:rsidRPr="008B2AC8">
        <w:t xml:space="preserve"> выбытия из эксплуатации объектов социальной инфраструктуры в области физической культуры</w:t>
      </w:r>
      <w:r>
        <w:t>,</w:t>
      </w:r>
      <w:r w:rsidRPr="008B2AC8">
        <w:t xml:space="preserve"> массового спорта</w:t>
      </w:r>
      <w:r>
        <w:t xml:space="preserve"> и</w:t>
      </w:r>
      <w:r w:rsidRPr="008B2AC8">
        <w:t xml:space="preserve"> культуры</w:t>
      </w:r>
    </w:p>
    <w:p w:rsidR="006238F6" w:rsidRDefault="006238F6" w:rsidP="00426C23">
      <w:pPr>
        <w:ind w:firstLine="709"/>
      </w:pPr>
      <w:r>
        <w:t xml:space="preserve">К 2027 году из </w:t>
      </w:r>
      <w:r w:rsidRPr="008B2AC8">
        <w:t>эксплуатации</w:t>
      </w:r>
      <w:r>
        <w:t xml:space="preserve"> могут быть выведены часть</w:t>
      </w:r>
      <w:r w:rsidRPr="008B2AC8">
        <w:t xml:space="preserve"> объект</w:t>
      </w:r>
      <w:r>
        <w:t>ов</w:t>
      </w:r>
      <w:r w:rsidRPr="008B2AC8">
        <w:t xml:space="preserve"> социальной инфраструктуры в области физической культуры</w:t>
      </w:r>
      <w:r>
        <w:t>,</w:t>
      </w:r>
      <w:r w:rsidRPr="008B2AC8">
        <w:t xml:space="preserve"> массового спорта</w:t>
      </w:r>
      <w:r>
        <w:t xml:space="preserve"> и</w:t>
      </w:r>
      <w:r w:rsidRPr="008B2AC8">
        <w:t xml:space="preserve"> культуры</w:t>
      </w:r>
      <w:r>
        <w:t xml:space="preserve"> - объекты отсутствуют.</w:t>
      </w:r>
    </w:p>
    <w:p w:rsidR="006238F6" w:rsidRDefault="006238F6" w:rsidP="00426C23">
      <w:pPr>
        <w:ind w:firstLine="709"/>
      </w:pPr>
      <w:r>
        <w:t xml:space="preserve">В целях недопущения </w:t>
      </w:r>
      <w:r w:rsidRPr="008B2AC8">
        <w:t>выбытия из эксплуатации объектов социальной инфраструктуры в области физической культуры</w:t>
      </w:r>
      <w:r>
        <w:t>,</w:t>
      </w:r>
      <w:r w:rsidRPr="008B2AC8">
        <w:t xml:space="preserve"> массового спорта</w:t>
      </w:r>
      <w:r>
        <w:t xml:space="preserve"> и</w:t>
      </w:r>
      <w:r w:rsidRPr="008B2AC8">
        <w:t xml:space="preserve"> культуры</w:t>
      </w:r>
      <w:r>
        <w:t xml:space="preserve"> требуется предусмотреть комплекс мероприятий по капитальному ремонту (реконструкции) данных объектов или строительства новых.</w:t>
      </w:r>
    </w:p>
    <w:p w:rsidR="006238F6" w:rsidRDefault="006238F6" w:rsidP="00DA0FB1">
      <w:pPr>
        <w:pStyle w:val="Heading3"/>
      </w:pPr>
      <w:r>
        <w:t xml:space="preserve">Прогнозируемый спрос на услуги </w:t>
      </w:r>
      <w:r w:rsidRPr="008B2AC8">
        <w:t>в области физической культуры</w:t>
      </w:r>
      <w:r>
        <w:t>,</w:t>
      </w:r>
      <w:r w:rsidRPr="008B2AC8">
        <w:t xml:space="preserve"> массового спорта</w:t>
      </w:r>
      <w:r>
        <w:t xml:space="preserve"> и</w:t>
      </w:r>
      <w:r w:rsidRPr="008B2AC8">
        <w:t xml:space="preserve"> культуры</w:t>
      </w:r>
    </w:p>
    <w:p w:rsidR="006238F6" w:rsidRDefault="006238F6" w:rsidP="00B85082">
      <w:pPr>
        <w:ind w:firstLine="708"/>
      </w:pPr>
      <w:r>
        <w:t xml:space="preserve">При прогнозируемом количестве населения поселения к 2027 году, на территории поселения потребуется наличие объектов социальной инфраструктуры с учетом требований </w:t>
      </w:r>
      <w:r w:rsidRPr="00CE76CF">
        <w:rPr>
          <w:lang w:eastAsia="ru-RU"/>
        </w:rPr>
        <w:t>Региональных нормативов градостроительного проектирования Ленинградской области</w:t>
      </w:r>
      <w:r>
        <w:t xml:space="preserve">, в которых устанавливаются нормы </w:t>
      </w:r>
      <w:r>
        <w:rPr>
          <w:lang w:eastAsia="ru-RU"/>
        </w:rPr>
        <w:t>в расчете на 1000 человек.</w:t>
      </w:r>
    </w:p>
    <w:p w:rsidR="006238F6" w:rsidRPr="00CE76CF" w:rsidRDefault="006238F6" w:rsidP="00EE194A">
      <w:pPr>
        <w:ind w:firstLine="708"/>
        <w:rPr>
          <w:lang w:eastAsia="ru-RU"/>
        </w:rPr>
      </w:pPr>
      <w:r w:rsidRPr="00CE76CF">
        <w:t>Предельные значения расчетных показателей минимально допустимого уровня обеспеченности объектами культуры и искусства для населения муниципальных образований Ленинградской области для населения муниципальных образований Ленинградской области на период до 2025 года исходя из норматива на 1000 жителей установлены пунктом 2.3.31 (таблица 24)</w:t>
      </w:r>
      <w:r w:rsidRPr="00CE76CF">
        <w:rPr>
          <w:lang w:eastAsia="ru-RU"/>
        </w:rPr>
        <w:t xml:space="preserve"> Региональных нормативов градостроительного проектирования Ленинградской области и </w:t>
      </w:r>
      <w:r w:rsidRPr="00CE76CF">
        <w:t>составляют:</w:t>
      </w:r>
    </w:p>
    <w:p w:rsidR="006238F6" w:rsidRDefault="006238F6" w:rsidP="002333CE">
      <w:pPr>
        <w:ind w:firstLine="708"/>
        <w:rPr>
          <w:lang w:eastAsia="ru-RU"/>
        </w:rPr>
      </w:pPr>
    </w:p>
    <w:p w:rsidR="006238F6" w:rsidRPr="00CE76CF" w:rsidRDefault="006238F6" w:rsidP="002333CE">
      <w:pPr>
        <w:ind w:firstLine="708"/>
        <w:rPr>
          <w:lang w:eastAsia="ru-RU"/>
        </w:rPr>
      </w:pPr>
      <w:r w:rsidRPr="00CE76CF">
        <w:rPr>
          <w:lang w:eastAsia="ru-RU"/>
        </w:rPr>
        <w:t xml:space="preserve">помещения для культурно- массовой работы, досуга и любительской деятельности </w:t>
      </w:r>
      <w:r>
        <w:rPr>
          <w:lang w:eastAsia="ru-RU"/>
        </w:rPr>
        <w:t xml:space="preserve"> </w:t>
      </w:r>
      <w:r w:rsidRPr="00CE76CF">
        <w:rPr>
          <w:lang w:eastAsia="ru-RU"/>
        </w:rPr>
        <w:t xml:space="preserve"> 50 – 60 кв. м общей площади;</w:t>
      </w:r>
    </w:p>
    <w:p w:rsidR="006238F6" w:rsidRPr="00CE76CF" w:rsidRDefault="006238F6" w:rsidP="002333CE">
      <w:pPr>
        <w:ind w:firstLine="708"/>
      </w:pPr>
      <w:r w:rsidRPr="00CE76CF">
        <w:t>учреждения культуры клубного типа сельских поселений:</w:t>
      </w:r>
    </w:p>
    <w:p w:rsidR="006238F6" w:rsidRPr="00CE76CF" w:rsidRDefault="006238F6" w:rsidP="002333CE">
      <w:pPr>
        <w:ind w:firstLine="708"/>
        <w:rPr>
          <w:lang w:eastAsia="ru-RU"/>
        </w:rPr>
      </w:pPr>
      <w:bookmarkStart w:id="0" w:name="_Hlk488141731"/>
      <w:r>
        <w:rPr>
          <w:lang w:eastAsia="ru-RU"/>
        </w:rPr>
        <w:t>п</w:t>
      </w:r>
      <w:r w:rsidRPr="00CE76CF">
        <w:rPr>
          <w:lang w:eastAsia="ru-RU"/>
        </w:rPr>
        <w:t>ри численности населения (человек):</w:t>
      </w:r>
    </w:p>
    <w:p w:rsidR="006238F6" w:rsidRPr="00CE76CF" w:rsidRDefault="006238F6" w:rsidP="002333CE">
      <w:pPr>
        <w:ind w:firstLine="708"/>
        <w:rPr>
          <w:lang w:eastAsia="ru-RU"/>
        </w:rPr>
      </w:pPr>
      <w:r w:rsidRPr="00CE76CF">
        <w:rPr>
          <w:lang w:eastAsia="ru-RU"/>
        </w:rPr>
        <w:t>до 500 – 20 зрительских мест на 100 человек;</w:t>
      </w:r>
    </w:p>
    <w:p w:rsidR="006238F6" w:rsidRPr="00CE76CF" w:rsidRDefault="006238F6" w:rsidP="002333CE">
      <w:pPr>
        <w:ind w:firstLine="708"/>
        <w:rPr>
          <w:lang w:eastAsia="ru-RU"/>
        </w:rPr>
      </w:pPr>
      <w:r w:rsidRPr="00CE76CF">
        <w:rPr>
          <w:lang w:eastAsia="ru-RU"/>
        </w:rPr>
        <w:t>от 500 до 2000 – 150 зрительских мест;</w:t>
      </w:r>
    </w:p>
    <w:p w:rsidR="006238F6" w:rsidRPr="00CE76CF" w:rsidRDefault="006238F6" w:rsidP="002333CE">
      <w:pPr>
        <w:ind w:firstLine="708"/>
        <w:rPr>
          <w:lang w:eastAsia="ru-RU"/>
        </w:rPr>
      </w:pPr>
      <w:r w:rsidRPr="00CE76CF">
        <w:rPr>
          <w:lang w:eastAsia="ru-RU"/>
        </w:rPr>
        <w:t>от 2000 до 5000 – 100 зрительских мест на 1 тыс. жителей;</w:t>
      </w:r>
    </w:p>
    <w:p w:rsidR="006238F6" w:rsidRPr="00CE76CF" w:rsidRDefault="006238F6" w:rsidP="002333CE">
      <w:pPr>
        <w:ind w:firstLine="708"/>
        <w:rPr>
          <w:lang w:eastAsia="ru-RU"/>
        </w:rPr>
      </w:pPr>
      <w:r w:rsidRPr="00CE76CF">
        <w:rPr>
          <w:lang w:eastAsia="ru-RU"/>
        </w:rPr>
        <w:t>от 5 тыс. и более – 70 зрительских мест на 1 тыс. жителей;</w:t>
      </w:r>
    </w:p>
    <w:p w:rsidR="006238F6" w:rsidRPr="00CE76CF" w:rsidRDefault="006238F6" w:rsidP="002333CE">
      <w:pPr>
        <w:ind w:firstLine="708"/>
        <w:rPr>
          <w:lang w:eastAsia="ru-RU"/>
        </w:rPr>
      </w:pPr>
      <w:r w:rsidRPr="00CE76CF">
        <w:rPr>
          <w:lang w:eastAsia="ru-RU"/>
        </w:rPr>
        <w:t>в населенных пунктах с числом жителей до 100 человек – передвижная форма обслуживания</w:t>
      </w:r>
      <w:bookmarkEnd w:id="0"/>
      <w:r w:rsidRPr="00CE76CF">
        <w:rPr>
          <w:lang w:eastAsia="ru-RU"/>
        </w:rPr>
        <w:t>;</w:t>
      </w:r>
    </w:p>
    <w:p w:rsidR="006238F6" w:rsidRDefault="006238F6" w:rsidP="002333CE">
      <w:pPr>
        <w:ind w:firstLine="708"/>
      </w:pPr>
    </w:p>
    <w:p w:rsidR="006238F6" w:rsidRPr="00CE76CF" w:rsidRDefault="006238F6" w:rsidP="002333CE">
      <w:pPr>
        <w:ind w:firstLine="708"/>
      </w:pPr>
      <w:r w:rsidRPr="00CE76CF">
        <w:t>сельские массовые библиотеки в сельских поселениях:</w:t>
      </w:r>
    </w:p>
    <w:p w:rsidR="006238F6" w:rsidRPr="00CE76CF" w:rsidRDefault="006238F6" w:rsidP="002333CE">
      <w:pPr>
        <w:ind w:firstLine="708"/>
        <w:rPr>
          <w:lang w:eastAsia="ru-RU"/>
        </w:rPr>
      </w:pPr>
      <w:r w:rsidRPr="00CE76CF">
        <w:rPr>
          <w:lang w:eastAsia="ru-RU"/>
        </w:rPr>
        <w:t>при численности населения (человек):</w:t>
      </w:r>
    </w:p>
    <w:p w:rsidR="006238F6" w:rsidRPr="00CE76CF" w:rsidRDefault="006238F6" w:rsidP="002333CE">
      <w:pPr>
        <w:ind w:right="5" w:firstLine="708"/>
      </w:pPr>
      <w:r w:rsidRPr="00CE76CF">
        <w:t>свыше 1 до 2: 6 – 7,5 тыс. единиц хранения, 5 – 6 читательских мест;</w:t>
      </w:r>
    </w:p>
    <w:p w:rsidR="006238F6" w:rsidRPr="00CE76CF" w:rsidRDefault="006238F6" w:rsidP="002333CE">
      <w:pPr>
        <w:ind w:right="5" w:firstLine="708"/>
      </w:pPr>
      <w:r w:rsidRPr="00CE76CF">
        <w:t>свыше 2 до 5: 5 – 6 тыс. единиц хранения, 4 – 5 читательских мест;</w:t>
      </w:r>
    </w:p>
    <w:p w:rsidR="006238F6" w:rsidRPr="00CE76CF" w:rsidRDefault="006238F6" w:rsidP="002333CE">
      <w:pPr>
        <w:ind w:right="5" w:firstLine="708"/>
      </w:pPr>
      <w:r w:rsidRPr="00CE76CF">
        <w:t>свыше 5 до 10: 4,5 – 5 тыс. единиц хранения, 3 – 4 читательских мест;</w:t>
      </w:r>
    </w:p>
    <w:p w:rsidR="006238F6" w:rsidRPr="00CE76CF" w:rsidRDefault="006238F6" w:rsidP="002333CE">
      <w:pPr>
        <w:ind w:firstLine="708"/>
        <w:rPr>
          <w:lang w:eastAsia="ru-RU"/>
        </w:rPr>
      </w:pPr>
      <w:r w:rsidRPr="00CE76CF">
        <w:t>Максимально допустимый уровень территориальной доступности сельских массовых библиотек – 30 минут транспортной доступности.</w:t>
      </w:r>
    </w:p>
    <w:p w:rsidR="006238F6" w:rsidRDefault="006238F6" w:rsidP="009951C0">
      <w:pPr>
        <w:widowControl w:val="0"/>
        <w:autoSpaceDE w:val="0"/>
        <w:autoSpaceDN w:val="0"/>
        <w:adjustRightInd w:val="0"/>
        <w:spacing w:before="240" w:after="240"/>
        <w:ind w:firstLine="709"/>
        <w:jc w:val="center"/>
      </w:pPr>
      <w:r w:rsidRPr="00CE76CF">
        <w:t>Расчет минимально допустимого уровня обеспеченности объектами культуры и искусства для населения, на первую очередь и расчетный срок исходя из норматива на 1000 жителей</w:t>
      </w:r>
    </w:p>
    <w:tbl>
      <w:tblPr>
        <w:tblW w:w="10393" w:type="dxa"/>
        <w:tblInd w:w="-106" w:type="dxa"/>
        <w:tblLook w:val="00A0"/>
      </w:tblPr>
      <w:tblGrid>
        <w:gridCol w:w="4395"/>
        <w:gridCol w:w="2235"/>
        <w:gridCol w:w="1965"/>
        <w:gridCol w:w="1783"/>
        <w:gridCol w:w="15"/>
      </w:tblGrid>
      <w:tr w:rsidR="006238F6" w:rsidRPr="0023734B">
        <w:trPr>
          <w:trHeight w:val="375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091D88" w:rsidRDefault="006238F6" w:rsidP="00091D88">
            <w:pPr>
              <w:jc w:val="center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Наименование объекта, месторасположение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091D88" w:rsidRDefault="006238F6" w:rsidP="00091D88">
            <w:pPr>
              <w:jc w:val="center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Нормативное значение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8F6" w:rsidRPr="00091D88" w:rsidRDefault="006238F6" w:rsidP="00091D88">
            <w:pPr>
              <w:jc w:val="center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Требуется по расчёту</w:t>
            </w:r>
          </w:p>
        </w:tc>
      </w:tr>
      <w:tr w:rsidR="006238F6" w:rsidRPr="0023734B">
        <w:trPr>
          <w:gridAfter w:val="1"/>
          <w:wAfter w:w="15" w:type="dxa"/>
          <w:trHeight w:val="375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091D88" w:rsidRDefault="006238F6" w:rsidP="00091D88">
            <w:pPr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091D88" w:rsidRDefault="006238F6" w:rsidP="00091D88">
            <w:pPr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23734B" w:rsidRDefault="006238F6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на период 2018-2022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23734B" w:rsidRDefault="006238F6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на период 2023-2027</w:t>
            </w:r>
          </w:p>
        </w:tc>
      </w:tr>
      <w:tr w:rsidR="006238F6" w:rsidRPr="0023734B">
        <w:trPr>
          <w:gridAfter w:val="1"/>
          <w:wAfter w:w="15" w:type="dxa"/>
          <w:trHeight w:val="7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091D88" w:rsidRDefault="006238F6" w:rsidP="0052374A">
            <w:pPr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помещения для культурно-массовой работы, досуга и любительской деятельности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091D88" w:rsidRDefault="006238F6" w:rsidP="009951C0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60 м</w:t>
            </w:r>
            <w:r w:rsidRPr="00091D88">
              <w:rPr>
                <w:color w:val="000000"/>
                <w:vertAlign w:val="superscript"/>
                <w:lang w:eastAsia="ru-RU"/>
              </w:rPr>
              <w:t>2</w:t>
            </w:r>
            <w:r w:rsidRPr="00091D88">
              <w:rPr>
                <w:color w:val="000000"/>
                <w:lang w:eastAsia="ru-RU"/>
              </w:rPr>
              <w:t xml:space="preserve"> на 1000 жителей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23734B" w:rsidRDefault="006238F6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63,91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23734B" w:rsidRDefault="006238F6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70,56</w:t>
            </w:r>
          </w:p>
        </w:tc>
      </w:tr>
      <w:tr w:rsidR="006238F6" w:rsidRPr="0023734B">
        <w:trPr>
          <w:gridAfter w:val="1"/>
          <w:wAfter w:w="15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091D88" w:rsidRDefault="006238F6" w:rsidP="0052374A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Итого количество объектов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091D88" w:rsidRDefault="006238F6" w:rsidP="009951C0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23734B" w:rsidRDefault="006238F6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23734B" w:rsidRDefault="006238F6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</w:tr>
      <w:tr w:rsidR="006238F6" w:rsidRPr="0023734B">
        <w:trPr>
          <w:gridAfter w:val="1"/>
          <w:wAfter w:w="15" w:type="dxa"/>
          <w:trHeight w:val="3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091D88" w:rsidRDefault="006238F6" w:rsidP="0052374A">
            <w:pPr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учреждения культуры клубного типа сельских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091D88" w:rsidRDefault="006238F6" w:rsidP="009951C0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70 зрительских мест на 1000 жителей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23734B" w:rsidRDefault="006238F6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74,56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23734B" w:rsidRDefault="006238F6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82,32</w:t>
            </w:r>
          </w:p>
        </w:tc>
      </w:tr>
      <w:tr w:rsidR="006238F6" w:rsidRPr="0023734B">
        <w:trPr>
          <w:gridAfter w:val="1"/>
          <w:wAfter w:w="15" w:type="dxa"/>
          <w:trHeight w:val="5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091D88" w:rsidRDefault="006238F6" w:rsidP="0052374A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Итого количество объектов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091D88" w:rsidRDefault="006238F6" w:rsidP="009951C0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23734B" w:rsidRDefault="006238F6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23734B" w:rsidRDefault="006238F6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</w:tr>
      <w:tr w:rsidR="006238F6" w:rsidRPr="0023734B">
        <w:trPr>
          <w:gridAfter w:val="1"/>
          <w:wAfter w:w="15" w:type="dxa"/>
          <w:trHeight w:val="6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091D88" w:rsidRDefault="006238F6" w:rsidP="0052374A">
            <w:pPr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сельские массовые библиотеки в сельских поселениях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091D88" w:rsidRDefault="006238F6" w:rsidP="009951C0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4 читательских места на 1000 жителей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23734B" w:rsidRDefault="006238F6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4,26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23734B" w:rsidRDefault="006238F6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4,70</w:t>
            </w:r>
          </w:p>
        </w:tc>
      </w:tr>
      <w:tr w:rsidR="006238F6" w:rsidRPr="0023734B">
        <w:trPr>
          <w:gridAfter w:val="1"/>
          <w:wAfter w:w="15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091D88" w:rsidRDefault="006238F6" w:rsidP="0052374A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Итого количество объектов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091D88" w:rsidRDefault="006238F6" w:rsidP="009951C0">
            <w:pPr>
              <w:jc w:val="left"/>
              <w:rPr>
                <w:color w:val="000000"/>
                <w:lang w:eastAsia="ru-RU"/>
              </w:rPr>
            </w:pPr>
            <w:r w:rsidRPr="00091D88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23734B" w:rsidRDefault="006238F6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 -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23734B" w:rsidRDefault="006238F6" w:rsidP="0052374A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2</w:t>
            </w:r>
          </w:p>
        </w:tc>
      </w:tr>
    </w:tbl>
    <w:p w:rsidR="006238F6" w:rsidRDefault="006238F6" w:rsidP="00A91D01"/>
    <w:p w:rsidR="006238F6" w:rsidRPr="00CE76CF" w:rsidRDefault="006238F6" w:rsidP="00572FC0">
      <w:pPr>
        <w:ind w:firstLine="708"/>
        <w:rPr>
          <w:lang w:eastAsia="ru-RU"/>
        </w:rPr>
      </w:pPr>
      <w:r w:rsidRPr="00CE76CF">
        <w:t xml:space="preserve">Предельные значения расчетных показателей минимально допустимого уровня обеспеченности населения муниципальных образований Ленинградской области спортивными сооружениями (объектами физкультуры и спорта) и предельные значения расчетных показателей максимально допустимого уровня территориальной доступности комплексами физкультурно-оздоровительных площадок, спортивными залами для населения муниципальных образований Ленинградской области на период до 2025 года исходя из норматива на 1000 жителей установлены в пункте 2.3.105 </w:t>
      </w:r>
      <w:r w:rsidRPr="00CE76CF">
        <w:rPr>
          <w:lang w:eastAsia="ru-RU"/>
        </w:rPr>
        <w:t xml:space="preserve">Региональных нормативов градостроительного проектирования Ленинградской области </w:t>
      </w:r>
      <w:r w:rsidRPr="00CE76CF">
        <w:t>и составляют:</w:t>
      </w:r>
    </w:p>
    <w:p w:rsidR="006238F6" w:rsidRPr="00CE76CF" w:rsidRDefault="006238F6" w:rsidP="00572FC0">
      <w:pPr>
        <w:ind w:firstLine="708"/>
      </w:pPr>
      <w:r w:rsidRPr="00CE76CF">
        <w:t>Предельный показатель минимально допустимого уровня обеспеченности населения муниципальных образований Ленинградской области спортивными сооружениями (объектами физкультуры и спорта), а также предельный показатель максимально допустимого уровня доступности этих сооружений рассчитывается исходя из норматива на 1000 жителей на срок до 2025 года:</w:t>
      </w:r>
    </w:p>
    <w:p w:rsidR="006238F6" w:rsidRPr="00CE76CF" w:rsidRDefault="006238F6" w:rsidP="00572FC0">
      <w:pPr>
        <w:ind w:firstLine="708"/>
      </w:pPr>
      <w:r w:rsidRPr="00CE76CF">
        <w:t>плоскостные спортивные сооружения – 1950 кв. м с радиусом обслуживания 1500 м;</w:t>
      </w:r>
    </w:p>
    <w:p w:rsidR="006238F6" w:rsidRPr="00CE76CF" w:rsidRDefault="006238F6" w:rsidP="00572FC0">
      <w:pPr>
        <w:ind w:firstLine="708"/>
      </w:pPr>
      <w:r w:rsidRPr="00CE76CF">
        <w:t>спортивные залы – 350 кв. м с транспортной доступностью до 30 минут;</w:t>
      </w:r>
    </w:p>
    <w:p w:rsidR="006238F6" w:rsidRPr="00CE76CF" w:rsidRDefault="006238F6" w:rsidP="00572FC0">
      <w:pPr>
        <w:ind w:firstLine="709"/>
      </w:pPr>
      <w:r w:rsidRPr="00CE76CF">
        <w:t>плавательные бассейны – 75 кв. м зеркала воды с транспортной доступностью до 30 минут.</w:t>
      </w:r>
    </w:p>
    <w:p w:rsidR="006238F6" w:rsidRPr="00CE76CF" w:rsidRDefault="006238F6" w:rsidP="00572FC0">
      <w:pPr>
        <w:ind w:firstLine="709"/>
      </w:pPr>
      <w:r w:rsidRPr="00CE76CF">
        <w:t xml:space="preserve">Планировочные размеры участков открытых плоскостных сооружений для отдельных видов спорта, а также комплексных физкультурно-игровых площадок рекомендуется принимать в соответствии с приложением 13 </w:t>
      </w:r>
      <w:r w:rsidRPr="00CE76CF">
        <w:rPr>
          <w:lang w:eastAsia="ru-RU"/>
        </w:rPr>
        <w:t>Региональных нормативов градостроительного проектирования Ленинградской области</w:t>
      </w:r>
      <w:r w:rsidRPr="00CE76CF">
        <w:t>.</w:t>
      </w:r>
    </w:p>
    <w:p w:rsidR="006238F6" w:rsidRPr="00CE76CF" w:rsidRDefault="006238F6" w:rsidP="00EE194A">
      <w:pPr>
        <w:widowControl w:val="0"/>
        <w:autoSpaceDE w:val="0"/>
        <w:autoSpaceDN w:val="0"/>
        <w:adjustRightInd w:val="0"/>
        <w:spacing w:before="240" w:after="240"/>
        <w:ind w:firstLine="709"/>
        <w:jc w:val="center"/>
      </w:pPr>
      <w:r w:rsidRPr="00CE76CF">
        <w:t>Расчет минимально допустимого уровня обеспеченности объектами физкультуры и спорта для населения, на первую очередь и расчетный срок исходя из норматива на 1000 жителей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2219"/>
        <w:gridCol w:w="2123"/>
        <w:gridCol w:w="1753"/>
      </w:tblGrid>
      <w:tr w:rsidR="006238F6" w:rsidRPr="0023734B">
        <w:trPr>
          <w:trHeight w:val="788"/>
        </w:trPr>
        <w:tc>
          <w:tcPr>
            <w:tcW w:w="4395" w:type="dxa"/>
            <w:vMerge w:val="restart"/>
            <w:vAlign w:val="center"/>
          </w:tcPr>
          <w:p w:rsidR="006238F6" w:rsidRPr="00A15F0A" w:rsidRDefault="006238F6" w:rsidP="00572FC0">
            <w:pPr>
              <w:jc w:val="center"/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Наименование объекта, месторасположение</w:t>
            </w:r>
          </w:p>
        </w:tc>
        <w:tc>
          <w:tcPr>
            <w:tcW w:w="2219" w:type="dxa"/>
            <w:vMerge w:val="restart"/>
            <w:vAlign w:val="center"/>
          </w:tcPr>
          <w:p w:rsidR="006238F6" w:rsidRPr="00A15F0A" w:rsidRDefault="006238F6" w:rsidP="00572FC0">
            <w:pPr>
              <w:jc w:val="center"/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Нормативное значение</w:t>
            </w:r>
          </w:p>
        </w:tc>
        <w:tc>
          <w:tcPr>
            <w:tcW w:w="3876" w:type="dxa"/>
            <w:gridSpan w:val="2"/>
            <w:vAlign w:val="center"/>
          </w:tcPr>
          <w:p w:rsidR="006238F6" w:rsidRPr="00A15F0A" w:rsidRDefault="006238F6" w:rsidP="00572FC0">
            <w:pPr>
              <w:jc w:val="center"/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Требуется по расчёту</w:t>
            </w:r>
          </w:p>
        </w:tc>
      </w:tr>
      <w:tr w:rsidR="006238F6" w:rsidRPr="0023734B">
        <w:trPr>
          <w:trHeight w:val="382"/>
        </w:trPr>
        <w:tc>
          <w:tcPr>
            <w:tcW w:w="4395" w:type="dxa"/>
            <w:vMerge/>
            <w:vAlign w:val="center"/>
          </w:tcPr>
          <w:p w:rsidR="006238F6" w:rsidRPr="00A15F0A" w:rsidRDefault="006238F6" w:rsidP="00091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19" w:type="dxa"/>
            <w:vMerge/>
            <w:vAlign w:val="center"/>
          </w:tcPr>
          <w:p w:rsidR="006238F6" w:rsidRPr="00A15F0A" w:rsidRDefault="006238F6" w:rsidP="00091D8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3" w:type="dxa"/>
            <w:vAlign w:val="center"/>
          </w:tcPr>
          <w:p w:rsidR="006238F6" w:rsidRPr="0023734B" w:rsidRDefault="006238F6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на период 2018-2022</w:t>
            </w:r>
          </w:p>
        </w:tc>
        <w:tc>
          <w:tcPr>
            <w:tcW w:w="1753" w:type="dxa"/>
            <w:tcBorders>
              <w:left w:val="nil"/>
            </w:tcBorders>
            <w:vAlign w:val="center"/>
          </w:tcPr>
          <w:p w:rsidR="006238F6" w:rsidRPr="0023734B" w:rsidRDefault="006238F6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на период 2023-2027</w:t>
            </w:r>
          </w:p>
        </w:tc>
      </w:tr>
      <w:tr w:rsidR="006238F6" w:rsidRPr="0023734B">
        <w:trPr>
          <w:trHeight w:val="840"/>
        </w:trPr>
        <w:tc>
          <w:tcPr>
            <w:tcW w:w="4395" w:type="dxa"/>
            <w:vAlign w:val="center"/>
          </w:tcPr>
          <w:p w:rsidR="006238F6" w:rsidRPr="0023734B" w:rsidRDefault="006238F6" w:rsidP="00091D88">
            <w:pPr>
              <w:jc w:val="left"/>
              <w:rPr>
                <w:color w:val="000000"/>
              </w:rPr>
            </w:pPr>
            <w:r w:rsidRPr="0023734B">
              <w:rPr>
                <w:color w:val="000000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2219" w:type="dxa"/>
            <w:vAlign w:val="center"/>
          </w:tcPr>
          <w:p w:rsidR="006238F6" w:rsidRPr="00A15F0A" w:rsidRDefault="006238F6" w:rsidP="00091D88">
            <w:pPr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2123" w:type="dxa"/>
            <w:vAlign w:val="center"/>
          </w:tcPr>
          <w:p w:rsidR="006238F6" w:rsidRPr="0023734B" w:rsidRDefault="006238F6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2077</w:t>
            </w:r>
          </w:p>
        </w:tc>
        <w:tc>
          <w:tcPr>
            <w:tcW w:w="1753" w:type="dxa"/>
            <w:tcBorders>
              <w:left w:val="nil"/>
            </w:tcBorders>
            <w:vAlign w:val="center"/>
          </w:tcPr>
          <w:p w:rsidR="006238F6" w:rsidRPr="0023734B" w:rsidRDefault="006238F6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2293</w:t>
            </w:r>
          </w:p>
        </w:tc>
      </w:tr>
      <w:tr w:rsidR="006238F6" w:rsidRPr="0023734B">
        <w:trPr>
          <w:trHeight w:val="375"/>
        </w:trPr>
        <w:tc>
          <w:tcPr>
            <w:tcW w:w="4395" w:type="dxa"/>
            <w:vAlign w:val="center"/>
          </w:tcPr>
          <w:p w:rsidR="006238F6" w:rsidRPr="00A15F0A" w:rsidRDefault="006238F6" w:rsidP="00091D88">
            <w:pPr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количество объектов</w:t>
            </w:r>
          </w:p>
        </w:tc>
        <w:tc>
          <w:tcPr>
            <w:tcW w:w="2219" w:type="dxa"/>
            <w:vAlign w:val="center"/>
          </w:tcPr>
          <w:p w:rsidR="006238F6" w:rsidRPr="00A15F0A" w:rsidRDefault="006238F6" w:rsidP="00091D88">
            <w:pPr>
              <w:jc w:val="left"/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2123" w:type="dxa"/>
            <w:tcBorders>
              <w:top w:val="nil"/>
            </w:tcBorders>
            <w:vAlign w:val="center"/>
          </w:tcPr>
          <w:p w:rsidR="006238F6" w:rsidRPr="0023734B" w:rsidRDefault="006238F6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</w:tcBorders>
            <w:vAlign w:val="center"/>
          </w:tcPr>
          <w:p w:rsidR="006238F6" w:rsidRPr="0023734B" w:rsidRDefault="006238F6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</w:tr>
      <w:tr w:rsidR="006238F6" w:rsidRPr="0023734B">
        <w:trPr>
          <w:trHeight w:val="903"/>
        </w:trPr>
        <w:tc>
          <w:tcPr>
            <w:tcW w:w="4395" w:type="dxa"/>
            <w:vAlign w:val="center"/>
          </w:tcPr>
          <w:p w:rsidR="006238F6" w:rsidRPr="00A15F0A" w:rsidRDefault="006238F6" w:rsidP="00091D88">
            <w:pPr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2219" w:type="dxa"/>
            <w:vAlign w:val="center"/>
          </w:tcPr>
          <w:p w:rsidR="006238F6" w:rsidRPr="00A15F0A" w:rsidRDefault="006238F6" w:rsidP="00091D88">
            <w:pPr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350 м</w:t>
            </w:r>
            <w:r w:rsidRPr="00A15F0A">
              <w:rPr>
                <w:color w:val="000000"/>
                <w:vertAlign w:val="superscript"/>
                <w:lang w:eastAsia="ru-RU"/>
              </w:rPr>
              <w:t>2</w:t>
            </w:r>
            <w:r w:rsidRPr="00A15F0A">
              <w:rPr>
                <w:color w:val="000000"/>
                <w:lang w:eastAsia="ru-RU"/>
              </w:rPr>
              <w:t xml:space="preserve"> на 1000 жителей</w:t>
            </w:r>
          </w:p>
        </w:tc>
        <w:tc>
          <w:tcPr>
            <w:tcW w:w="2123" w:type="dxa"/>
            <w:tcBorders>
              <w:top w:val="nil"/>
            </w:tcBorders>
            <w:vAlign w:val="center"/>
          </w:tcPr>
          <w:p w:rsidR="006238F6" w:rsidRPr="0023734B" w:rsidRDefault="006238F6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372,81</w:t>
            </w:r>
          </w:p>
        </w:tc>
        <w:tc>
          <w:tcPr>
            <w:tcW w:w="1753" w:type="dxa"/>
            <w:tcBorders>
              <w:top w:val="nil"/>
              <w:left w:val="nil"/>
            </w:tcBorders>
            <w:vAlign w:val="center"/>
          </w:tcPr>
          <w:p w:rsidR="006238F6" w:rsidRPr="0023734B" w:rsidRDefault="006238F6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411,61</w:t>
            </w:r>
          </w:p>
        </w:tc>
      </w:tr>
      <w:tr w:rsidR="006238F6" w:rsidRPr="0023734B">
        <w:trPr>
          <w:trHeight w:val="375"/>
        </w:trPr>
        <w:tc>
          <w:tcPr>
            <w:tcW w:w="4395" w:type="dxa"/>
            <w:vAlign w:val="center"/>
          </w:tcPr>
          <w:p w:rsidR="006238F6" w:rsidRPr="00A15F0A" w:rsidRDefault="006238F6" w:rsidP="00091D88">
            <w:pPr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количество объектов</w:t>
            </w:r>
          </w:p>
        </w:tc>
        <w:tc>
          <w:tcPr>
            <w:tcW w:w="2219" w:type="dxa"/>
            <w:vAlign w:val="center"/>
          </w:tcPr>
          <w:p w:rsidR="006238F6" w:rsidRPr="00A15F0A" w:rsidRDefault="006238F6" w:rsidP="00091D88">
            <w:pPr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2123" w:type="dxa"/>
            <w:tcBorders>
              <w:top w:val="nil"/>
            </w:tcBorders>
            <w:vAlign w:val="center"/>
          </w:tcPr>
          <w:p w:rsidR="006238F6" w:rsidRPr="0023734B" w:rsidRDefault="006238F6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</w:tcBorders>
            <w:vAlign w:val="center"/>
          </w:tcPr>
          <w:p w:rsidR="006238F6" w:rsidRPr="0023734B" w:rsidRDefault="006238F6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1</w:t>
            </w:r>
          </w:p>
        </w:tc>
      </w:tr>
      <w:tr w:rsidR="006238F6" w:rsidRPr="0023734B">
        <w:trPr>
          <w:trHeight w:val="698"/>
        </w:trPr>
        <w:tc>
          <w:tcPr>
            <w:tcW w:w="4395" w:type="dxa"/>
            <w:vAlign w:val="center"/>
          </w:tcPr>
          <w:p w:rsidR="006238F6" w:rsidRPr="00A15F0A" w:rsidRDefault="006238F6" w:rsidP="00091D88">
            <w:pPr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2219" w:type="dxa"/>
            <w:vAlign w:val="center"/>
          </w:tcPr>
          <w:p w:rsidR="006238F6" w:rsidRPr="00A15F0A" w:rsidRDefault="006238F6" w:rsidP="00091D88">
            <w:pPr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75 м</w:t>
            </w:r>
            <w:r w:rsidRPr="00A15F0A">
              <w:rPr>
                <w:color w:val="000000"/>
                <w:vertAlign w:val="superscript"/>
                <w:lang w:eastAsia="ru-RU"/>
              </w:rPr>
              <w:t>2</w:t>
            </w:r>
            <w:r w:rsidRPr="00A15F0A">
              <w:rPr>
                <w:color w:val="000000"/>
                <w:lang w:eastAsia="ru-RU"/>
              </w:rPr>
              <w:t xml:space="preserve"> зеркала воды на 1000 жителей</w:t>
            </w:r>
          </w:p>
        </w:tc>
        <w:tc>
          <w:tcPr>
            <w:tcW w:w="2123" w:type="dxa"/>
            <w:tcBorders>
              <w:top w:val="nil"/>
            </w:tcBorders>
            <w:vAlign w:val="center"/>
          </w:tcPr>
          <w:p w:rsidR="006238F6" w:rsidRPr="0023734B" w:rsidRDefault="006238F6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716,19</w:t>
            </w:r>
          </w:p>
        </w:tc>
        <w:tc>
          <w:tcPr>
            <w:tcW w:w="1753" w:type="dxa"/>
            <w:tcBorders>
              <w:top w:val="nil"/>
              <w:left w:val="nil"/>
            </w:tcBorders>
            <w:vAlign w:val="center"/>
          </w:tcPr>
          <w:p w:rsidR="006238F6" w:rsidRPr="0023734B" w:rsidRDefault="006238F6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88,20</w:t>
            </w:r>
          </w:p>
        </w:tc>
      </w:tr>
      <w:tr w:rsidR="006238F6" w:rsidRPr="0023734B">
        <w:trPr>
          <w:trHeight w:val="375"/>
        </w:trPr>
        <w:tc>
          <w:tcPr>
            <w:tcW w:w="4395" w:type="dxa"/>
            <w:vAlign w:val="center"/>
          </w:tcPr>
          <w:p w:rsidR="006238F6" w:rsidRPr="00A15F0A" w:rsidRDefault="006238F6" w:rsidP="00091D88">
            <w:pPr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Итого количество объектов</w:t>
            </w:r>
          </w:p>
        </w:tc>
        <w:tc>
          <w:tcPr>
            <w:tcW w:w="2219" w:type="dxa"/>
            <w:vAlign w:val="center"/>
          </w:tcPr>
          <w:p w:rsidR="006238F6" w:rsidRPr="00A15F0A" w:rsidRDefault="006238F6" w:rsidP="00091D88">
            <w:pPr>
              <w:rPr>
                <w:color w:val="000000"/>
                <w:lang w:eastAsia="ru-RU"/>
              </w:rPr>
            </w:pPr>
            <w:r w:rsidRPr="00A15F0A">
              <w:rPr>
                <w:color w:val="000000"/>
                <w:lang w:eastAsia="ru-RU"/>
              </w:rPr>
              <w:t>единиц</w:t>
            </w:r>
          </w:p>
        </w:tc>
        <w:tc>
          <w:tcPr>
            <w:tcW w:w="2123" w:type="dxa"/>
            <w:tcBorders>
              <w:top w:val="nil"/>
            </w:tcBorders>
            <w:vAlign w:val="center"/>
          </w:tcPr>
          <w:p w:rsidR="006238F6" w:rsidRPr="0023734B" w:rsidRDefault="006238F6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</w:tcBorders>
            <w:vAlign w:val="center"/>
          </w:tcPr>
          <w:p w:rsidR="006238F6" w:rsidRPr="0023734B" w:rsidRDefault="006238F6" w:rsidP="00091D88">
            <w:pPr>
              <w:jc w:val="center"/>
              <w:rPr>
                <w:color w:val="000000"/>
              </w:rPr>
            </w:pPr>
            <w:r w:rsidRPr="0023734B">
              <w:rPr>
                <w:color w:val="000000"/>
              </w:rPr>
              <w:t>- </w:t>
            </w:r>
          </w:p>
        </w:tc>
      </w:tr>
    </w:tbl>
    <w:p w:rsidR="006238F6" w:rsidRDefault="006238F6" w:rsidP="00611466">
      <w:pPr>
        <w:pStyle w:val="Heading2"/>
      </w:pPr>
      <w:r>
        <w:t>Оценка нормативно-правовой базы, необходимой для функционирования и развития социальной инфраструктуры поселения</w:t>
      </w:r>
    </w:p>
    <w:p w:rsidR="006238F6" w:rsidRDefault="006238F6" w:rsidP="00510D7A">
      <w:pPr>
        <w:pStyle w:val="NoSpacing"/>
        <w:ind w:firstLine="709"/>
      </w:pPr>
      <w:r>
        <w:t>На территории поселения приняты муниципальные правовые акты необходимые</w:t>
      </w:r>
      <w:r w:rsidRPr="00FE6F06">
        <w:t xml:space="preserve"> для функционирования и развития </w:t>
      </w:r>
      <w:r>
        <w:t xml:space="preserve">социальной </w:t>
      </w:r>
      <w:r w:rsidRPr="00FE6F06">
        <w:t>инфраструктуры поселения</w:t>
      </w:r>
      <w:r>
        <w:t>.</w:t>
      </w:r>
    </w:p>
    <w:p w:rsidR="006238F6" w:rsidRDefault="006238F6" w:rsidP="00510D7A">
      <w:pPr>
        <w:pStyle w:val="NoSpacing"/>
        <w:ind w:firstLine="709"/>
      </w:pPr>
      <w:r>
        <w:t xml:space="preserve">Наличие </w:t>
      </w:r>
      <w:r w:rsidRPr="00FE6F06">
        <w:t>нормативно-правовой базы</w:t>
      </w:r>
      <w:r>
        <w:t xml:space="preserve"> оценивается как удовлетворительное.</w:t>
      </w:r>
    </w:p>
    <w:p w:rsidR="006238F6" w:rsidRDefault="006238F6" w:rsidP="00B912F5">
      <w:pPr>
        <w:pStyle w:val="Heading1"/>
      </w:pPr>
      <w: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6238F6" w:rsidRPr="000376D5" w:rsidRDefault="006238F6" w:rsidP="000376D5">
      <w:pPr>
        <w:ind w:firstLine="709"/>
      </w:pPr>
      <w:r w:rsidRPr="000376D5"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 представлены в Приложени</w:t>
      </w:r>
      <w:r>
        <w:t>и</w:t>
      </w:r>
      <w:r w:rsidRPr="000376D5">
        <w:t xml:space="preserve"> 1 «Очередность реализации мероприятий (инвестиционных проектов) по проектированию, строительству, реконструкции объектов социальной инфраструктуры в плановом перио</w:t>
      </w:r>
      <w:r>
        <w:t>де (с разбивкой по годам)</w:t>
      </w:r>
      <w:r w:rsidRPr="000376D5">
        <w:t>»</w:t>
      </w:r>
      <w:r>
        <w:t>.</w:t>
      </w:r>
    </w:p>
    <w:p w:rsidR="006238F6" w:rsidRPr="000376D5" w:rsidRDefault="006238F6" w:rsidP="000376D5">
      <w:pPr>
        <w:ind w:firstLine="709"/>
      </w:pPr>
      <w:r w:rsidRPr="000376D5">
        <w:t>Перечень мероприятий развития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источников.</w:t>
      </w:r>
    </w:p>
    <w:p w:rsidR="006238F6" w:rsidRDefault="006238F6" w:rsidP="001870A4">
      <w:pPr>
        <w:pStyle w:val="Heading2"/>
      </w:pPr>
      <w:r w:rsidRPr="00FE6F06">
        <w:t xml:space="preserve">Мероприятия по развитию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культуры</w:t>
      </w:r>
    </w:p>
    <w:p w:rsidR="006238F6" w:rsidRDefault="006238F6" w:rsidP="003132DE">
      <w:pPr>
        <w:ind w:firstLine="709"/>
      </w:pPr>
      <w:r w:rsidRPr="00FE6F06">
        <w:t xml:space="preserve">Мероприятия </w:t>
      </w:r>
      <w:r>
        <w:t xml:space="preserve">(инвестиционные проекты) по проектированию, строительству и реконструкции объектов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культуры</w:t>
      </w:r>
      <w:r>
        <w:t xml:space="preserve"> представлены в таблице.</w:t>
      </w:r>
    </w:p>
    <w:p w:rsidR="006238F6" w:rsidRDefault="006238F6" w:rsidP="00A97857"/>
    <w:tbl>
      <w:tblPr>
        <w:tblW w:w="10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2"/>
        <w:gridCol w:w="2288"/>
        <w:gridCol w:w="1646"/>
        <w:gridCol w:w="1865"/>
        <w:gridCol w:w="2219"/>
      </w:tblGrid>
      <w:tr w:rsidR="006238F6" w:rsidRPr="0023734B">
        <w:trPr>
          <w:tblHeader/>
        </w:trPr>
        <w:tc>
          <w:tcPr>
            <w:tcW w:w="2662" w:type="dxa"/>
            <w:vMerge w:val="restart"/>
            <w:vAlign w:val="center"/>
          </w:tcPr>
          <w:p w:rsidR="006238F6" w:rsidRPr="0023734B" w:rsidRDefault="006238F6" w:rsidP="0023734B">
            <w:pPr>
              <w:jc w:val="center"/>
            </w:pPr>
            <w:r w:rsidRPr="0023734B">
              <w:t>Наименование объекта/учреждения социальной инфраструктуры</w:t>
            </w:r>
          </w:p>
        </w:tc>
        <w:tc>
          <w:tcPr>
            <w:tcW w:w="2288" w:type="dxa"/>
            <w:vMerge w:val="restart"/>
            <w:vAlign w:val="center"/>
          </w:tcPr>
          <w:p w:rsidR="006238F6" w:rsidRPr="0023734B" w:rsidRDefault="006238F6" w:rsidP="0023734B">
            <w:pPr>
              <w:jc w:val="center"/>
            </w:pPr>
            <w:r w:rsidRPr="0023734B">
              <w:t>Местоположение</w:t>
            </w:r>
          </w:p>
        </w:tc>
        <w:tc>
          <w:tcPr>
            <w:tcW w:w="3511" w:type="dxa"/>
            <w:gridSpan w:val="2"/>
          </w:tcPr>
          <w:p w:rsidR="006238F6" w:rsidRPr="0023734B" w:rsidRDefault="006238F6" w:rsidP="0023734B">
            <w:pPr>
              <w:jc w:val="center"/>
            </w:pPr>
            <w:r w:rsidRPr="0023734B">
              <w:t>Технико-экономические параметры</w:t>
            </w:r>
          </w:p>
        </w:tc>
        <w:tc>
          <w:tcPr>
            <w:tcW w:w="2219" w:type="dxa"/>
            <w:vMerge w:val="restart"/>
            <w:vAlign w:val="center"/>
          </w:tcPr>
          <w:p w:rsidR="006238F6" w:rsidRPr="0023734B" w:rsidRDefault="006238F6" w:rsidP="0023734B">
            <w:pPr>
              <w:jc w:val="center"/>
            </w:pPr>
            <w:r w:rsidRPr="0023734B">
              <w:t>Ответственный исполнитель</w:t>
            </w:r>
          </w:p>
        </w:tc>
      </w:tr>
      <w:tr w:rsidR="006238F6" w:rsidRPr="0023734B">
        <w:tc>
          <w:tcPr>
            <w:tcW w:w="2662" w:type="dxa"/>
            <w:vMerge/>
          </w:tcPr>
          <w:p w:rsidR="006238F6" w:rsidRPr="0023734B" w:rsidRDefault="006238F6" w:rsidP="00CD580F"/>
        </w:tc>
        <w:tc>
          <w:tcPr>
            <w:tcW w:w="2288" w:type="dxa"/>
            <w:vMerge/>
          </w:tcPr>
          <w:p w:rsidR="006238F6" w:rsidRPr="0023734B" w:rsidRDefault="006238F6" w:rsidP="00CD580F"/>
        </w:tc>
        <w:tc>
          <w:tcPr>
            <w:tcW w:w="1646" w:type="dxa"/>
            <w:vAlign w:val="center"/>
          </w:tcPr>
          <w:p w:rsidR="006238F6" w:rsidRPr="0023734B" w:rsidRDefault="006238F6" w:rsidP="0023734B">
            <w:pPr>
              <w:jc w:val="center"/>
            </w:pPr>
            <w:r w:rsidRPr="0023734B">
              <w:t>вид, назначение</w:t>
            </w:r>
          </w:p>
        </w:tc>
        <w:tc>
          <w:tcPr>
            <w:tcW w:w="1865" w:type="dxa"/>
            <w:vAlign w:val="center"/>
          </w:tcPr>
          <w:p w:rsidR="006238F6" w:rsidRPr="0023734B" w:rsidRDefault="006238F6" w:rsidP="0023734B">
            <w:pPr>
              <w:jc w:val="center"/>
            </w:pPr>
            <w:r w:rsidRPr="0023734B">
              <w:t>мощность (пропускная способность)</w:t>
            </w:r>
          </w:p>
        </w:tc>
        <w:tc>
          <w:tcPr>
            <w:tcW w:w="2219" w:type="dxa"/>
            <w:vMerge/>
          </w:tcPr>
          <w:p w:rsidR="006238F6" w:rsidRPr="0023734B" w:rsidRDefault="006238F6" w:rsidP="00CD580F"/>
        </w:tc>
      </w:tr>
      <w:tr w:rsidR="006238F6" w:rsidRPr="0023734B">
        <w:tc>
          <w:tcPr>
            <w:tcW w:w="10680" w:type="dxa"/>
            <w:gridSpan w:val="5"/>
          </w:tcPr>
          <w:p w:rsidR="006238F6" w:rsidRPr="0023734B" w:rsidRDefault="006238F6" w:rsidP="0023734B">
            <w:pPr>
              <w:jc w:val="center"/>
            </w:pPr>
            <w:r w:rsidRPr="0023734B">
              <w:t>Проектирование</w:t>
            </w:r>
          </w:p>
        </w:tc>
      </w:tr>
      <w:tr w:rsidR="006238F6" w:rsidRPr="0023734B">
        <w:tc>
          <w:tcPr>
            <w:tcW w:w="2662" w:type="dxa"/>
          </w:tcPr>
          <w:p w:rsidR="006238F6" w:rsidRPr="0023734B" w:rsidRDefault="006238F6" w:rsidP="007F51D3">
            <w:r w:rsidRPr="0023734B">
              <w:t xml:space="preserve">Клуб на </w:t>
            </w:r>
            <w:r>
              <w:t>70</w:t>
            </w:r>
            <w:r w:rsidRPr="0023734B">
              <w:t xml:space="preserve"> мест с </w:t>
            </w:r>
            <w:r w:rsidRPr="0023734B">
              <w:rPr>
                <w:color w:val="000000"/>
                <w:lang w:eastAsia="ru-RU"/>
              </w:rPr>
              <w:t>помещениями для культурно-массовой работы, досуга и любительской деятельности</w:t>
            </w:r>
          </w:p>
        </w:tc>
        <w:tc>
          <w:tcPr>
            <w:tcW w:w="2288" w:type="dxa"/>
          </w:tcPr>
          <w:p w:rsidR="006238F6" w:rsidRPr="0023734B" w:rsidRDefault="006238F6" w:rsidP="00BD7326">
            <w:r w:rsidRPr="0023734B">
              <w:t>территория жилой застройки в границах населенного пункта: пос.Семрино, пос.Кобралово</w:t>
            </w:r>
          </w:p>
        </w:tc>
        <w:tc>
          <w:tcPr>
            <w:tcW w:w="1646" w:type="dxa"/>
          </w:tcPr>
          <w:p w:rsidR="006238F6" w:rsidRPr="0023734B" w:rsidRDefault="006238F6" w:rsidP="0023734B">
            <w:pPr>
              <w:jc w:val="left"/>
            </w:pPr>
            <w:r w:rsidRPr="0023734B">
              <w:t>учреждение клубного типа</w:t>
            </w:r>
          </w:p>
        </w:tc>
        <w:tc>
          <w:tcPr>
            <w:tcW w:w="1865" w:type="dxa"/>
            <w:vAlign w:val="center"/>
          </w:tcPr>
          <w:p w:rsidR="006238F6" w:rsidRPr="0023734B" w:rsidRDefault="006238F6" w:rsidP="0023734B">
            <w:pPr>
              <w:jc w:val="center"/>
            </w:pPr>
            <w:r w:rsidRPr="0023734B">
              <w:t>1</w:t>
            </w:r>
            <w:r>
              <w:t>4</w:t>
            </w:r>
            <w:r w:rsidRPr="0023734B">
              <w:t>0 мест</w:t>
            </w:r>
          </w:p>
        </w:tc>
        <w:tc>
          <w:tcPr>
            <w:tcW w:w="2219" w:type="dxa"/>
          </w:tcPr>
          <w:p w:rsidR="006238F6" w:rsidRPr="0023734B" w:rsidRDefault="006238F6" w:rsidP="007F51D3">
            <w:r w:rsidRPr="0023734B">
              <w:t>Администрация муниципального образования</w:t>
            </w:r>
          </w:p>
        </w:tc>
      </w:tr>
      <w:tr w:rsidR="006238F6" w:rsidRPr="0023734B">
        <w:tc>
          <w:tcPr>
            <w:tcW w:w="10680" w:type="dxa"/>
            <w:gridSpan w:val="5"/>
          </w:tcPr>
          <w:p w:rsidR="006238F6" w:rsidRPr="0023734B" w:rsidRDefault="006238F6" w:rsidP="0023734B">
            <w:pPr>
              <w:jc w:val="center"/>
            </w:pPr>
            <w:r w:rsidRPr="0023734B">
              <w:t>Строительство/реконструкция</w:t>
            </w:r>
          </w:p>
        </w:tc>
      </w:tr>
      <w:tr w:rsidR="006238F6" w:rsidRPr="0023734B">
        <w:tc>
          <w:tcPr>
            <w:tcW w:w="2662" w:type="dxa"/>
          </w:tcPr>
          <w:p w:rsidR="006238F6" w:rsidRPr="0023734B" w:rsidRDefault="006238F6" w:rsidP="00183869">
            <w:r w:rsidRPr="0023734B">
              <w:t xml:space="preserve">Клуб на </w:t>
            </w:r>
            <w:r>
              <w:t>70</w:t>
            </w:r>
            <w:r w:rsidRPr="0023734B">
              <w:t xml:space="preserve"> мест с</w:t>
            </w:r>
            <w:r w:rsidRPr="0023734B">
              <w:rPr>
                <w:color w:val="000000"/>
                <w:lang w:eastAsia="ru-RU"/>
              </w:rPr>
              <w:t xml:space="preserve"> помещениями для культурно-массовой работы, досуга и любительской деятельности</w:t>
            </w:r>
          </w:p>
        </w:tc>
        <w:tc>
          <w:tcPr>
            <w:tcW w:w="2288" w:type="dxa"/>
          </w:tcPr>
          <w:p w:rsidR="006238F6" w:rsidRPr="0023734B" w:rsidRDefault="006238F6" w:rsidP="00183869">
            <w:r w:rsidRPr="0023734B">
              <w:t>территория жилой застройки в границах населенного пункта: пос.Семрино, пос.Кобралово</w:t>
            </w:r>
          </w:p>
        </w:tc>
        <w:tc>
          <w:tcPr>
            <w:tcW w:w="1646" w:type="dxa"/>
          </w:tcPr>
          <w:p w:rsidR="006238F6" w:rsidRPr="0023734B" w:rsidRDefault="006238F6" w:rsidP="0023734B">
            <w:pPr>
              <w:jc w:val="left"/>
            </w:pPr>
            <w:r w:rsidRPr="0023734B">
              <w:t>учреждение клубного типа</w:t>
            </w:r>
          </w:p>
        </w:tc>
        <w:tc>
          <w:tcPr>
            <w:tcW w:w="1865" w:type="dxa"/>
            <w:vAlign w:val="center"/>
          </w:tcPr>
          <w:p w:rsidR="006238F6" w:rsidRPr="0023734B" w:rsidRDefault="006238F6" w:rsidP="0023734B">
            <w:pPr>
              <w:jc w:val="center"/>
            </w:pPr>
            <w:r w:rsidRPr="0023734B">
              <w:t>1</w:t>
            </w:r>
            <w:r>
              <w:t>4</w:t>
            </w:r>
            <w:r w:rsidRPr="0023734B">
              <w:t>0 мест</w:t>
            </w:r>
          </w:p>
        </w:tc>
        <w:tc>
          <w:tcPr>
            <w:tcW w:w="2219" w:type="dxa"/>
          </w:tcPr>
          <w:p w:rsidR="006238F6" w:rsidRPr="0023734B" w:rsidRDefault="006238F6" w:rsidP="00183869">
            <w:r w:rsidRPr="0023734B">
              <w:t>Администрация муниципального образования</w:t>
            </w:r>
          </w:p>
        </w:tc>
      </w:tr>
      <w:tr w:rsidR="006238F6" w:rsidRPr="0023734B">
        <w:tc>
          <w:tcPr>
            <w:tcW w:w="10680" w:type="dxa"/>
            <w:gridSpan w:val="5"/>
          </w:tcPr>
          <w:p w:rsidR="006238F6" w:rsidRPr="0023734B" w:rsidRDefault="006238F6" w:rsidP="0023734B">
            <w:pPr>
              <w:jc w:val="center"/>
            </w:pPr>
            <w:r w:rsidRPr="0023734B">
              <w:t>Капитальный ремонт</w:t>
            </w:r>
          </w:p>
        </w:tc>
      </w:tr>
      <w:tr w:rsidR="006238F6" w:rsidRPr="0023734B">
        <w:tc>
          <w:tcPr>
            <w:tcW w:w="2662" w:type="dxa"/>
          </w:tcPr>
          <w:p w:rsidR="006238F6" w:rsidRPr="0023734B" w:rsidRDefault="006238F6" w:rsidP="00CD69AD">
            <w:r w:rsidRPr="0023734B">
              <w:t>Объекты учреждения</w:t>
            </w:r>
            <w:r>
              <w:t xml:space="preserve"> </w:t>
            </w:r>
            <w:r w:rsidRPr="0023734B">
              <w:t>культуры</w:t>
            </w:r>
          </w:p>
        </w:tc>
        <w:tc>
          <w:tcPr>
            <w:tcW w:w="2288" w:type="dxa"/>
          </w:tcPr>
          <w:p w:rsidR="006238F6" w:rsidRPr="0023734B" w:rsidRDefault="006238F6" w:rsidP="00CD69AD">
            <w:r w:rsidRPr="0023734B">
              <w:t>территория жилой застройки в границах населенного пункта</w:t>
            </w:r>
          </w:p>
        </w:tc>
        <w:tc>
          <w:tcPr>
            <w:tcW w:w="1646" w:type="dxa"/>
          </w:tcPr>
          <w:p w:rsidR="006238F6" w:rsidRPr="0023734B" w:rsidRDefault="006238F6" w:rsidP="00CD69AD">
            <w:r w:rsidRPr="0023734B">
              <w:t>учреждение клубного типа</w:t>
            </w:r>
          </w:p>
        </w:tc>
        <w:tc>
          <w:tcPr>
            <w:tcW w:w="1865" w:type="dxa"/>
            <w:vAlign w:val="center"/>
          </w:tcPr>
          <w:p w:rsidR="006238F6" w:rsidRPr="0023734B" w:rsidRDefault="006238F6" w:rsidP="0023734B">
            <w:pPr>
              <w:jc w:val="center"/>
            </w:pPr>
            <w:r w:rsidRPr="0023734B">
              <w:t>-</w:t>
            </w:r>
          </w:p>
        </w:tc>
        <w:tc>
          <w:tcPr>
            <w:tcW w:w="2219" w:type="dxa"/>
          </w:tcPr>
          <w:p w:rsidR="006238F6" w:rsidRPr="0023734B" w:rsidRDefault="006238F6" w:rsidP="00CD69AD">
            <w:r w:rsidRPr="0023734B">
              <w:t>Администрация муниципального образования</w:t>
            </w:r>
          </w:p>
        </w:tc>
      </w:tr>
    </w:tbl>
    <w:p w:rsidR="006238F6" w:rsidRDefault="006238F6" w:rsidP="000376D5">
      <w:pPr>
        <w:ind w:firstLine="708"/>
      </w:pPr>
    </w:p>
    <w:p w:rsidR="006238F6" w:rsidRDefault="006238F6" w:rsidP="000376D5">
      <w:pPr>
        <w:ind w:firstLine="708"/>
      </w:pPr>
      <w:r>
        <w:t>Иные м</w:t>
      </w:r>
      <w:r w:rsidRPr="00FE6F06">
        <w:t xml:space="preserve">ероприятия по развитию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культуры</w:t>
      </w:r>
      <w:r>
        <w:t xml:space="preserve"> представлены в таблице.</w:t>
      </w:r>
    </w:p>
    <w:p w:rsidR="006238F6" w:rsidRDefault="006238F6" w:rsidP="00A9785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4"/>
        <w:gridCol w:w="5265"/>
      </w:tblGrid>
      <w:tr w:rsidR="006238F6" w:rsidRPr="0023734B">
        <w:trPr>
          <w:tblHeader/>
        </w:trPr>
        <w:tc>
          <w:tcPr>
            <w:tcW w:w="5264" w:type="dxa"/>
            <w:vAlign w:val="center"/>
          </w:tcPr>
          <w:p w:rsidR="006238F6" w:rsidRPr="0023734B" w:rsidRDefault="006238F6" w:rsidP="0023734B">
            <w:pPr>
              <w:jc w:val="center"/>
            </w:pPr>
            <w:r w:rsidRPr="0023734B">
              <w:t>Наименование мероприятий</w:t>
            </w:r>
          </w:p>
        </w:tc>
        <w:tc>
          <w:tcPr>
            <w:tcW w:w="5265" w:type="dxa"/>
            <w:vAlign w:val="center"/>
          </w:tcPr>
          <w:p w:rsidR="006238F6" w:rsidRPr="0023734B" w:rsidRDefault="006238F6" w:rsidP="0023734B">
            <w:pPr>
              <w:jc w:val="center"/>
            </w:pPr>
            <w:r w:rsidRPr="0023734B">
              <w:t>Ответственный исполнитель</w:t>
            </w:r>
          </w:p>
        </w:tc>
      </w:tr>
      <w:tr w:rsidR="006238F6" w:rsidRPr="0023734B">
        <w:tc>
          <w:tcPr>
            <w:tcW w:w="5264" w:type="dxa"/>
          </w:tcPr>
          <w:p w:rsidR="006238F6" w:rsidRPr="0023734B" w:rsidRDefault="006238F6" w:rsidP="00A97857">
            <w:r w:rsidRPr="0023734B">
              <w:t>Обеспечение</w:t>
            </w:r>
            <w:r>
              <w:t xml:space="preserve"> </w:t>
            </w:r>
            <w:r w:rsidRPr="0023734B">
              <w:t>совершенствования форм деятельности учреждений культуры в сельской местности</w:t>
            </w:r>
          </w:p>
        </w:tc>
        <w:tc>
          <w:tcPr>
            <w:tcW w:w="5265" w:type="dxa"/>
          </w:tcPr>
          <w:p w:rsidR="006238F6" w:rsidRPr="0023734B" w:rsidRDefault="006238F6" w:rsidP="00A97857">
            <w:r w:rsidRPr="0023734B">
              <w:t>Администрация муниципального образования</w:t>
            </w:r>
          </w:p>
        </w:tc>
      </w:tr>
      <w:tr w:rsidR="006238F6" w:rsidRPr="0023734B">
        <w:tc>
          <w:tcPr>
            <w:tcW w:w="5264" w:type="dxa"/>
          </w:tcPr>
          <w:p w:rsidR="006238F6" w:rsidRPr="0023734B" w:rsidRDefault="006238F6" w:rsidP="00A97857">
            <w:r w:rsidRPr="0023734B">
              <w:t>Укрепление</w:t>
            </w:r>
            <w:r>
              <w:t xml:space="preserve"> </w:t>
            </w:r>
            <w:r w:rsidRPr="0023734B">
              <w:t>материальной базы учреждений культуры в сельской местности</w:t>
            </w:r>
          </w:p>
        </w:tc>
        <w:tc>
          <w:tcPr>
            <w:tcW w:w="5265" w:type="dxa"/>
          </w:tcPr>
          <w:p w:rsidR="006238F6" w:rsidRPr="0023734B" w:rsidRDefault="006238F6" w:rsidP="00466D1F">
            <w:r w:rsidRPr="0023734B">
              <w:t>Администрация муниципального образования</w:t>
            </w:r>
          </w:p>
        </w:tc>
      </w:tr>
    </w:tbl>
    <w:p w:rsidR="006238F6" w:rsidRDefault="006238F6" w:rsidP="00953270">
      <w:pPr>
        <w:pStyle w:val="Heading2"/>
      </w:pPr>
      <w:r w:rsidRPr="00FE6F06">
        <w:t xml:space="preserve">Мероприятия по развитию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физической культуры и спорта</w:t>
      </w:r>
    </w:p>
    <w:p w:rsidR="006238F6" w:rsidRDefault="006238F6" w:rsidP="000376D5">
      <w:pPr>
        <w:ind w:firstLine="709"/>
      </w:pPr>
      <w:r w:rsidRPr="00FE6F06">
        <w:t xml:space="preserve">Мероприятия </w:t>
      </w:r>
      <w:r>
        <w:t xml:space="preserve">(инвестиционные проекты) по проектированию, строительству и реконструкции объектов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физической культуры и спорта</w:t>
      </w:r>
      <w:r>
        <w:t xml:space="preserve"> представлены в таблице.</w:t>
      </w:r>
    </w:p>
    <w:p w:rsidR="006238F6" w:rsidRDefault="006238F6" w:rsidP="000376D5">
      <w:pPr>
        <w:ind w:firstLine="709"/>
      </w:pPr>
    </w:p>
    <w:tbl>
      <w:tblPr>
        <w:tblW w:w="10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1"/>
        <w:gridCol w:w="2410"/>
        <w:gridCol w:w="1845"/>
        <w:gridCol w:w="1986"/>
        <w:gridCol w:w="9"/>
        <w:gridCol w:w="2257"/>
      </w:tblGrid>
      <w:tr w:rsidR="006238F6" w:rsidRPr="0023734B">
        <w:trPr>
          <w:tblHeader/>
        </w:trPr>
        <w:tc>
          <w:tcPr>
            <w:tcW w:w="2261" w:type="dxa"/>
            <w:vMerge w:val="restart"/>
            <w:vAlign w:val="center"/>
          </w:tcPr>
          <w:p w:rsidR="006238F6" w:rsidRPr="0023734B" w:rsidRDefault="006238F6" w:rsidP="0023734B">
            <w:pPr>
              <w:jc w:val="center"/>
            </w:pPr>
            <w:r w:rsidRPr="0023734B">
              <w:t>Наименование объекта социальной инфраструктуры</w:t>
            </w:r>
          </w:p>
        </w:tc>
        <w:tc>
          <w:tcPr>
            <w:tcW w:w="2410" w:type="dxa"/>
            <w:vMerge w:val="restart"/>
            <w:vAlign w:val="center"/>
          </w:tcPr>
          <w:p w:rsidR="006238F6" w:rsidRPr="0023734B" w:rsidRDefault="006238F6" w:rsidP="0023734B">
            <w:pPr>
              <w:jc w:val="center"/>
            </w:pPr>
            <w:r w:rsidRPr="0023734B">
              <w:t>Местоположение</w:t>
            </w:r>
          </w:p>
        </w:tc>
        <w:tc>
          <w:tcPr>
            <w:tcW w:w="3840" w:type="dxa"/>
            <w:gridSpan w:val="3"/>
          </w:tcPr>
          <w:p w:rsidR="006238F6" w:rsidRPr="0023734B" w:rsidRDefault="006238F6" w:rsidP="0023734B">
            <w:pPr>
              <w:jc w:val="center"/>
            </w:pPr>
            <w:r w:rsidRPr="0023734B">
              <w:t>Технико-экономические параметры</w:t>
            </w:r>
          </w:p>
        </w:tc>
        <w:tc>
          <w:tcPr>
            <w:tcW w:w="2257" w:type="dxa"/>
            <w:vAlign w:val="center"/>
          </w:tcPr>
          <w:p w:rsidR="006238F6" w:rsidRPr="0023734B" w:rsidRDefault="006238F6" w:rsidP="0023734B">
            <w:pPr>
              <w:jc w:val="center"/>
            </w:pPr>
            <w:r w:rsidRPr="0023734B">
              <w:t>Ответственный исполнитель</w:t>
            </w:r>
          </w:p>
        </w:tc>
      </w:tr>
      <w:tr w:rsidR="006238F6" w:rsidRPr="0023734B">
        <w:tc>
          <w:tcPr>
            <w:tcW w:w="2261" w:type="dxa"/>
            <w:vMerge/>
          </w:tcPr>
          <w:p w:rsidR="006238F6" w:rsidRPr="0023734B" w:rsidRDefault="006238F6" w:rsidP="00FE68BE"/>
        </w:tc>
        <w:tc>
          <w:tcPr>
            <w:tcW w:w="2410" w:type="dxa"/>
            <w:vMerge/>
          </w:tcPr>
          <w:p w:rsidR="006238F6" w:rsidRPr="0023734B" w:rsidRDefault="006238F6" w:rsidP="00FE68BE"/>
        </w:tc>
        <w:tc>
          <w:tcPr>
            <w:tcW w:w="1845" w:type="dxa"/>
            <w:vAlign w:val="center"/>
          </w:tcPr>
          <w:p w:rsidR="006238F6" w:rsidRPr="0023734B" w:rsidRDefault="006238F6" w:rsidP="0023734B">
            <w:pPr>
              <w:jc w:val="center"/>
            </w:pPr>
            <w:r w:rsidRPr="0023734B">
              <w:t>вид, назначение</w:t>
            </w:r>
          </w:p>
        </w:tc>
        <w:tc>
          <w:tcPr>
            <w:tcW w:w="1986" w:type="dxa"/>
            <w:vAlign w:val="center"/>
          </w:tcPr>
          <w:p w:rsidR="006238F6" w:rsidRPr="0023734B" w:rsidRDefault="006238F6" w:rsidP="0023734B">
            <w:pPr>
              <w:jc w:val="left"/>
            </w:pPr>
            <w:r w:rsidRPr="0023734B">
              <w:t>мощность (пропускная способность), площадь м</w:t>
            </w:r>
            <w:r w:rsidRPr="0023734B">
              <w:rPr>
                <w:vertAlign w:val="superscript"/>
              </w:rPr>
              <w:t>2</w:t>
            </w:r>
          </w:p>
        </w:tc>
        <w:tc>
          <w:tcPr>
            <w:tcW w:w="2266" w:type="dxa"/>
            <w:gridSpan w:val="2"/>
          </w:tcPr>
          <w:p w:rsidR="006238F6" w:rsidRPr="0023734B" w:rsidRDefault="006238F6" w:rsidP="00FE68BE"/>
        </w:tc>
      </w:tr>
      <w:tr w:rsidR="006238F6" w:rsidRPr="0023734B">
        <w:tc>
          <w:tcPr>
            <w:tcW w:w="10768" w:type="dxa"/>
            <w:gridSpan w:val="6"/>
          </w:tcPr>
          <w:p w:rsidR="006238F6" w:rsidRPr="0023734B" w:rsidRDefault="006238F6" w:rsidP="0023734B">
            <w:pPr>
              <w:jc w:val="center"/>
            </w:pPr>
            <w:r w:rsidRPr="0023734B">
              <w:t>Проектирование</w:t>
            </w:r>
          </w:p>
        </w:tc>
      </w:tr>
      <w:tr w:rsidR="006238F6" w:rsidRPr="0023734B">
        <w:tc>
          <w:tcPr>
            <w:tcW w:w="2261" w:type="dxa"/>
          </w:tcPr>
          <w:p w:rsidR="006238F6" w:rsidRPr="0023734B" w:rsidRDefault="006238F6" w:rsidP="0061021F">
            <w:r w:rsidRPr="0023734B">
              <w:rPr>
                <w:color w:val="000000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2410" w:type="dxa"/>
          </w:tcPr>
          <w:p w:rsidR="006238F6" w:rsidRPr="0023734B" w:rsidRDefault="006238F6" w:rsidP="0061021F">
            <w:r w:rsidRPr="0023734B">
              <w:t>территория жилой застройки в границах населенных пунктов</w:t>
            </w:r>
          </w:p>
        </w:tc>
        <w:tc>
          <w:tcPr>
            <w:tcW w:w="1845" w:type="dxa"/>
          </w:tcPr>
          <w:p w:rsidR="006238F6" w:rsidRPr="0023734B" w:rsidRDefault="006238F6" w:rsidP="0023734B">
            <w:pPr>
              <w:jc w:val="left"/>
            </w:pPr>
            <w:r w:rsidRPr="0023734B">
              <w:t>спортивная многофункциональная площадка, занятие спортом</w:t>
            </w:r>
          </w:p>
        </w:tc>
        <w:tc>
          <w:tcPr>
            <w:tcW w:w="1986" w:type="dxa"/>
            <w:vAlign w:val="center"/>
          </w:tcPr>
          <w:p w:rsidR="006238F6" w:rsidRPr="0023734B" w:rsidRDefault="006238F6" w:rsidP="0023734B">
            <w:pPr>
              <w:jc w:val="center"/>
              <w:rPr>
                <w:color w:val="FF0000"/>
              </w:rPr>
            </w:pPr>
            <w:r w:rsidRPr="0023734B">
              <w:t>2 объекта общей площадью 4370 м</w:t>
            </w:r>
            <w:r w:rsidRPr="0023734B">
              <w:rPr>
                <w:vertAlign w:val="superscript"/>
              </w:rPr>
              <w:t>2</w:t>
            </w:r>
          </w:p>
        </w:tc>
        <w:tc>
          <w:tcPr>
            <w:tcW w:w="2266" w:type="dxa"/>
            <w:gridSpan w:val="2"/>
          </w:tcPr>
          <w:p w:rsidR="006238F6" w:rsidRPr="0023734B" w:rsidRDefault="006238F6" w:rsidP="0061021F">
            <w:r w:rsidRPr="0023734B">
              <w:t>Администрация муниципального образования</w:t>
            </w:r>
          </w:p>
        </w:tc>
      </w:tr>
      <w:tr w:rsidR="006238F6" w:rsidRPr="0023734B">
        <w:tc>
          <w:tcPr>
            <w:tcW w:w="2261" w:type="dxa"/>
          </w:tcPr>
          <w:p w:rsidR="006238F6" w:rsidRPr="0023734B" w:rsidRDefault="006238F6" w:rsidP="0061021F">
            <w:r w:rsidRPr="0023734B">
              <w:rPr>
                <w:color w:val="000000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2410" w:type="dxa"/>
          </w:tcPr>
          <w:p w:rsidR="006238F6" w:rsidRPr="0023734B" w:rsidRDefault="006238F6" w:rsidP="0061021F">
            <w:r w:rsidRPr="0023734B">
              <w:t>территория жилой застройки в границах населенных пунктов</w:t>
            </w:r>
          </w:p>
        </w:tc>
        <w:tc>
          <w:tcPr>
            <w:tcW w:w="1845" w:type="dxa"/>
          </w:tcPr>
          <w:p w:rsidR="006238F6" w:rsidRPr="0023734B" w:rsidRDefault="006238F6" w:rsidP="0061021F">
            <w:r w:rsidRPr="0023734B">
              <w:t>Многофункциональный спортивный центр, занятие спортом</w:t>
            </w:r>
          </w:p>
        </w:tc>
        <w:tc>
          <w:tcPr>
            <w:tcW w:w="1986" w:type="dxa"/>
            <w:vAlign w:val="center"/>
          </w:tcPr>
          <w:p w:rsidR="006238F6" w:rsidRPr="0023734B" w:rsidRDefault="006238F6" w:rsidP="0023734B">
            <w:pPr>
              <w:jc w:val="center"/>
            </w:pPr>
            <w:r w:rsidRPr="0023734B">
              <w:t>2 объекта на 63 посещения в смену</w:t>
            </w:r>
          </w:p>
        </w:tc>
        <w:tc>
          <w:tcPr>
            <w:tcW w:w="2266" w:type="dxa"/>
            <w:gridSpan w:val="2"/>
          </w:tcPr>
          <w:p w:rsidR="006238F6" w:rsidRPr="0023734B" w:rsidRDefault="006238F6" w:rsidP="0061021F">
            <w:r w:rsidRPr="0023734B">
              <w:t>Администрация муниципального образования</w:t>
            </w:r>
          </w:p>
        </w:tc>
      </w:tr>
      <w:tr w:rsidR="006238F6" w:rsidRPr="0023734B">
        <w:tc>
          <w:tcPr>
            <w:tcW w:w="2261" w:type="dxa"/>
          </w:tcPr>
          <w:p w:rsidR="006238F6" w:rsidRPr="0023734B" w:rsidRDefault="006238F6" w:rsidP="0061021F">
            <w:r w:rsidRPr="0023734B">
              <w:rPr>
                <w:color w:val="000000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2410" w:type="dxa"/>
          </w:tcPr>
          <w:p w:rsidR="006238F6" w:rsidRPr="0023734B" w:rsidRDefault="006238F6" w:rsidP="0061021F">
            <w:r w:rsidRPr="0023734B">
              <w:t>территория жилой застройки в границах населенных пунктов</w:t>
            </w:r>
          </w:p>
        </w:tc>
        <w:tc>
          <w:tcPr>
            <w:tcW w:w="1845" w:type="dxa"/>
          </w:tcPr>
          <w:p w:rsidR="006238F6" w:rsidRPr="0023734B" w:rsidRDefault="006238F6" w:rsidP="0061021F">
            <w:r w:rsidRPr="0023734B">
              <w:rPr>
                <w:color w:val="000000"/>
                <w:lang w:eastAsia="ru-RU"/>
              </w:rPr>
              <w:t>Плавательный бассейн</w:t>
            </w:r>
            <w:r w:rsidRPr="0023734B">
              <w:t>, занятие спортом</w:t>
            </w:r>
          </w:p>
        </w:tc>
        <w:tc>
          <w:tcPr>
            <w:tcW w:w="1986" w:type="dxa"/>
            <w:vAlign w:val="center"/>
          </w:tcPr>
          <w:p w:rsidR="006238F6" w:rsidRPr="0023734B" w:rsidRDefault="006238F6" w:rsidP="0023734B">
            <w:pPr>
              <w:jc w:val="center"/>
            </w:pPr>
            <w:r w:rsidRPr="0023734B">
              <w:t>2 объекта на 37 посещений в смену</w:t>
            </w:r>
          </w:p>
        </w:tc>
        <w:tc>
          <w:tcPr>
            <w:tcW w:w="2266" w:type="dxa"/>
            <w:gridSpan w:val="2"/>
          </w:tcPr>
          <w:p w:rsidR="006238F6" w:rsidRPr="0023734B" w:rsidRDefault="006238F6" w:rsidP="0061021F">
            <w:r w:rsidRPr="0023734B">
              <w:t>Администрация муниципального образования</w:t>
            </w:r>
          </w:p>
        </w:tc>
      </w:tr>
      <w:tr w:rsidR="006238F6" w:rsidRPr="0023734B">
        <w:tc>
          <w:tcPr>
            <w:tcW w:w="10768" w:type="dxa"/>
            <w:gridSpan w:val="6"/>
          </w:tcPr>
          <w:p w:rsidR="006238F6" w:rsidRPr="0023734B" w:rsidRDefault="006238F6" w:rsidP="0023734B">
            <w:pPr>
              <w:jc w:val="center"/>
            </w:pPr>
            <w:r w:rsidRPr="0023734B">
              <w:t>Строительство/реконструкция</w:t>
            </w:r>
          </w:p>
        </w:tc>
      </w:tr>
      <w:tr w:rsidR="006238F6" w:rsidRPr="0023734B">
        <w:tc>
          <w:tcPr>
            <w:tcW w:w="2261" w:type="dxa"/>
          </w:tcPr>
          <w:p w:rsidR="006238F6" w:rsidRPr="0023734B" w:rsidRDefault="006238F6" w:rsidP="0061021F">
            <w:r w:rsidRPr="0023734B">
              <w:rPr>
                <w:color w:val="000000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2410" w:type="dxa"/>
          </w:tcPr>
          <w:p w:rsidR="006238F6" w:rsidRPr="0023734B" w:rsidRDefault="006238F6" w:rsidP="0061021F">
            <w:r w:rsidRPr="0023734B">
              <w:t>территория жилой застройки в границах населенного пункта</w:t>
            </w:r>
          </w:p>
        </w:tc>
        <w:tc>
          <w:tcPr>
            <w:tcW w:w="1845" w:type="dxa"/>
          </w:tcPr>
          <w:p w:rsidR="006238F6" w:rsidRPr="0023734B" w:rsidRDefault="006238F6" w:rsidP="0023734B">
            <w:pPr>
              <w:jc w:val="left"/>
            </w:pPr>
            <w:r w:rsidRPr="0023734B">
              <w:t>Многофункциональный спортивный центр, занятие спортом</w:t>
            </w:r>
          </w:p>
        </w:tc>
        <w:tc>
          <w:tcPr>
            <w:tcW w:w="1986" w:type="dxa"/>
            <w:vAlign w:val="center"/>
          </w:tcPr>
          <w:p w:rsidR="006238F6" w:rsidRPr="0023734B" w:rsidRDefault="006238F6" w:rsidP="0023734B">
            <w:pPr>
              <w:jc w:val="center"/>
              <w:rPr>
                <w:color w:val="FF0000"/>
              </w:rPr>
            </w:pPr>
            <w:r w:rsidRPr="0023734B">
              <w:t>2 объекта общей площадью 4370 м</w:t>
            </w:r>
            <w:r w:rsidRPr="0023734B">
              <w:rPr>
                <w:vertAlign w:val="superscript"/>
              </w:rPr>
              <w:t>2</w:t>
            </w:r>
          </w:p>
        </w:tc>
        <w:tc>
          <w:tcPr>
            <w:tcW w:w="2266" w:type="dxa"/>
            <w:gridSpan w:val="2"/>
          </w:tcPr>
          <w:p w:rsidR="006238F6" w:rsidRPr="0023734B" w:rsidRDefault="006238F6" w:rsidP="0061021F">
            <w:r w:rsidRPr="0023734B">
              <w:t>Администрация муниципального образования</w:t>
            </w:r>
          </w:p>
        </w:tc>
      </w:tr>
      <w:tr w:rsidR="006238F6" w:rsidRPr="0023734B">
        <w:tc>
          <w:tcPr>
            <w:tcW w:w="2261" w:type="dxa"/>
          </w:tcPr>
          <w:p w:rsidR="006238F6" w:rsidRPr="0023734B" w:rsidRDefault="006238F6" w:rsidP="0061021F">
            <w:r w:rsidRPr="0023734B">
              <w:rPr>
                <w:color w:val="000000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2410" w:type="dxa"/>
          </w:tcPr>
          <w:p w:rsidR="006238F6" w:rsidRDefault="006238F6" w:rsidP="0061021F">
            <w:r w:rsidRPr="0023734B">
              <w:t xml:space="preserve">территория жилой застройки в границах населенного пункта: </w:t>
            </w:r>
          </w:p>
          <w:p w:rsidR="006238F6" w:rsidRDefault="006238F6" w:rsidP="0061021F">
            <w:r w:rsidRPr="0023734B">
              <w:t xml:space="preserve">п. Семрино, </w:t>
            </w:r>
          </w:p>
          <w:p w:rsidR="006238F6" w:rsidRPr="0023734B" w:rsidRDefault="006238F6" w:rsidP="0061021F">
            <w:r w:rsidRPr="0023734B">
              <w:t>п. Сусанино</w:t>
            </w:r>
          </w:p>
        </w:tc>
        <w:tc>
          <w:tcPr>
            <w:tcW w:w="1845" w:type="dxa"/>
          </w:tcPr>
          <w:p w:rsidR="006238F6" w:rsidRPr="0023734B" w:rsidRDefault="006238F6" w:rsidP="0061021F">
            <w:r w:rsidRPr="0023734B">
              <w:t>Многофункциональный спортивный центр, занятие спортом</w:t>
            </w:r>
          </w:p>
        </w:tc>
        <w:tc>
          <w:tcPr>
            <w:tcW w:w="1986" w:type="dxa"/>
            <w:vAlign w:val="center"/>
          </w:tcPr>
          <w:p w:rsidR="006238F6" w:rsidRPr="0023734B" w:rsidRDefault="006238F6" w:rsidP="0023734B">
            <w:pPr>
              <w:jc w:val="center"/>
            </w:pPr>
            <w:r w:rsidRPr="0023734B">
              <w:t>2 объекта на 63 посещения в смену</w:t>
            </w:r>
          </w:p>
        </w:tc>
        <w:tc>
          <w:tcPr>
            <w:tcW w:w="2266" w:type="dxa"/>
            <w:gridSpan w:val="2"/>
          </w:tcPr>
          <w:p w:rsidR="006238F6" w:rsidRPr="0023734B" w:rsidRDefault="006238F6" w:rsidP="0061021F">
            <w:r w:rsidRPr="0023734B">
              <w:t>Администрация муниципального образования</w:t>
            </w:r>
          </w:p>
        </w:tc>
      </w:tr>
      <w:tr w:rsidR="006238F6" w:rsidRPr="0023734B">
        <w:tc>
          <w:tcPr>
            <w:tcW w:w="2261" w:type="dxa"/>
          </w:tcPr>
          <w:p w:rsidR="006238F6" w:rsidRPr="0023734B" w:rsidRDefault="006238F6" w:rsidP="0061021F">
            <w:r w:rsidRPr="0023734B">
              <w:rPr>
                <w:color w:val="000000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2410" w:type="dxa"/>
          </w:tcPr>
          <w:p w:rsidR="006238F6" w:rsidRDefault="006238F6" w:rsidP="0061021F">
            <w:r w:rsidRPr="0023734B">
              <w:t xml:space="preserve">территория жилой застройки в границах населенного пункта: </w:t>
            </w:r>
          </w:p>
          <w:p w:rsidR="006238F6" w:rsidRDefault="006238F6" w:rsidP="0061021F">
            <w:r w:rsidRPr="0023734B">
              <w:t>п.</w:t>
            </w:r>
            <w:r>
              <w:t xml:space="preserve"> </w:t>
            </w:r>
            <w:r w:rsidRPr="0023734B">
              <w:t xml:space="preserve">Кобралово, </w:t>
            </w:r>
          </w:p>
          <w:p w:rsidR="006238F6" w:rsidRPr="0023734B" w:rsidRDefault="006238F6" w:rsidP="0061021F">
            <w:r w:rsidRPr="0023734B">
              <w:t>п. Сусанино</w:t>
            </w:r>
          </w:p>
        </w:tc>
        <w:tc>
          <w:tcPr>
            <w:tcW w:w="1845" w:type="dxa"/>
          </w:tcPr>
          <w:p w:rsidR="006238F6" w:rsidRPr="0023734B" w:rsidRDefault="006238F6" w:rsidP="0061021F">
            <w:r w:rsidRPr="0023734B">
              <w:t>Плоскостное сооружение, занятие спортом</w:t>
            </w:r>
          </w:p>
        </w:tc>
        <w:tc>
          <w:tcPr>
            <w:tcW w:w="1986" w:type="dxa"/>
            <w:vAlign w:val="center"/>
          </w:tcPr>
          <w:p w:rsidR="006238F6" w:rsidRPr="0023734B" w:rsidRDefault="006238F6" w:rsidP="0023734B">
            <w:pPr>
              <w:jc w:val="center"/>
            </w:pPr>
            <w:r w:rsidRPr="0023734B">
              <w:t>2 объекта на 37 посещений в смену</w:t>
            </w:r>
          </w:p>
        </w:tc>
        <w:tc>
          <w:tcPr>
            <w:tcW w:w="2266" w:type="dxa"/>
            <w:gridSpan w:val="2"/>
          </w:tcPr>
          <w:p w:rsidR="006238F6" w:rsidRPr="0023734B" w:rsidRDefault="006238F6" w:rsidP="0061021F">
            <w:r w:rsidRPr="0023734B">
              <w:t>Администрация муниципального образования</w:t>
            </w:r>
          </w:p>
        </w:tc>
      </w:tr>
      <w:tr w:rsidR="006238F6" w:rsidRPr="0023734B">
        <w:tc>
          <w:tcPr>
            <w:tcW w:w="10768" w:type="dxa"/>
            <w:gridSpan w:val="6"/>
          </w:tcPr>
          <w:p w:rsidR="006238F6" w:rsidRPr="0023734B" w:rsidRDefault="006238F6" w:rsidP="0023734B">
            <w:pPr>
              <w:jc w:val="center"/>
            </w:pPr>
            <w:r w:rsidRPr="0023734B">
              <w:t>Капитальный ремонт</w:t>
            </w:r>
          </w:p>
        </w:tc>
      </w:tr>
      <w:tr w:rsidR="006238F6" w:rsidRPr="0023734B">
        <w:tc>
          <w:tcPr>
            <w:tcW w:w="2261" w:type="dxa"/>
          </w:tcPr>
          <w:p w:rsidR="006238F6" w:rsidRPr="0023734B" w:rsidRDefault="006238F6" w:rsidP="0061021F">
            <w:r w:rsidRPr="0023734B">
              <w:t>-</w:t>
            </w:r>
          </w:p>
        </w:tc>
        <w:tc>
          <w:tcPr>
            <w:tcW w:w="2410" w:type="dxa"/>
          </w:tcPr>
          <w:p w:rsidR="006238F6" w:rsidRPr="0023734B" w:rsidRDefault="006238F6" w:rsidP="0061021F">
            <w:r w:rsidRPr="0023734B">
              <w:t>-</w:t>
            </w:r>
          </w:p>
        </w:tc>
        <w:tc>
          <w:tcPr>
            <w:tcW w:w="1845" w:type="dxa"/>
          </w:tcPr>
          <w:p w:rsidR="006238F6" w:rsidRPr="0023734B" w:rsidRDefault="006238F6" w:rsidP="0061021F">
            <w:r w:rsidRPr="0023734B">
              <w:t>-</w:t>
            </w:r>
          </w:p>
        </w:tc>
        <w:tc>
          <w:tcPr>
            <w:tcW w:w="1986" w:type="dxa"/>
          </w:tcPr>
          <w:p w:rsidR="006238F6" w:rsidRPr="0023734B" w:rsidRDefault="006238F6" w:rsidP="0061021F">
            <w:r w:rsidRPr="0023734B">
              <w:t>-</w:t>
            </w:r>
          </w:p>
        </w:tc>
        <w:tc>
          <w:tcPr>
            <w:tcW w:w="2266" w:type="dxa"/>
            <w:gridSpan w:val="2"/>
          </w:tcPr>
          <w:p w:rsidR="006238F6" w:rsidRPr="0023734B" w:rsidRDefault="006238F6" w:rsidP="0061021F">
            <w:r w:rsidRPr="0023734B">
              <w:t>-</w:t>
            </w:r>
          </w:p>
        </w:tc>
      </w:tr>
    </w:tbl>
    <w:p w:rsidR="006238F6" w:rsidRDefault="006238F6" w:rsidP="00D16DAF">
      <w:pPr>
        <w:ind w:firstLine="708"/>
      </w:pPr>
    </w:p>
    <w:p w:rsidR="006238F6" w:rsidRDefault="006238F6" w:rsidP="00D16DAF">
      <w:pPr>
        <w:ind w:firstLine="708"/>
      </w:pPr>
      <w:r>
        <w:t>Иные м</w:t>
      </w:r>
      <w:r w:rsidRPr="00FE6F06">
        <w:t xml:space="preserve">ероприятия по развитию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 </w:t>
      </w:r>
      <w:r w:rsidRPr="00AD1402">
        <w:t>физической культуры и спорта</w:t>
      </w:r>
      <w:r>
        <w:t xml:space="preserve"> представлены в таблице.</w:t>
      </w:r>
    </w:p>
    <w:p w:rsidR="006238F6" w:rsidRDefault="006238F6" w:rsidP="00D16DA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4"/>
        <w:gridCol w:w="5265"/>
      </w:tblGrid>
      <w:tr w:rsidR="006238F6" w:rsidRPr="0023734B">
        <w:trPr>
          <w:tblHeader/>
        </w:trPr>
        <w:tc>
          <w:tcPr>
            <w:tcW w:w="5264" w:type="dxa"/>
            <w:vAlign w:val="center"/>
          </w:tcPr>
          <w:p w:rsidR="006238F6" w:rsidRPr="0023734B" w:rsidRDefault="006238F6" w:rsidP="0023734B">
            <w:pPr>
              <w:jc w:val="center"/>
            </w:pPr>
            <w:r w:rsidRPr="0023734B">
              <w:t>Наименование мероприятий</w:t>
            </w:r>
          </w:p>
        </w:tc>
        <w:tc>
          <w:tcPr>
            <w:tcW w:w="5265" w:type="dxa"/>
            <w:vAlign w:val="center"/>
          </w:tcPr>
          <w:p w:rsidR="006238F6" w:rsidRPr="0023734B" w:rsidRDefault="006238F6" w:rsidP="0023734B">
            <w:pPr>
              <w:jc w:val="center"/>
            </w:pPr>
            <w:r w:rsidRPr="0023734B">
              <w:t>Ответственный исполнитель</w:t>
            </w:r>
          </w:p>
        </w:tc>
      </w:tr>
      <w:tr w:rsidR="006238F6" w:rsidRPr="0023734B">
        <w:tc>
          <w:tcPr>
            <w:tcW w:w="5264" w:type="dxa"/>
          </w:tcPr>
          <w:p w:rsidR="006238F6" w:rsidRPr="0023734B" w:rsidRDefault="006238F6" w:rsidP="00D16DAF">
            <w:r w:rsidRPr="0023734B">
              <w:t>Обеспечение совершенствования форм деятельности учреждений физической культуры и спорта в сельской местности</w:t>
            </w:r>
          </w:p>
        </w:tc>
        <w:tc>
          <w:tcPr>
            <w:tcW w:w="5265" w:type="dxa"/>
          </w:tcPr>
          <w:p w:rsidR="006238F6" w:rsidRPr="0023734B" w:rsidRDefault="006238F6" w:rsidP="00D16DAF">
            <w:r w:rsidRPr="0023734B">
              <w:t>Администрация муниципального образования</w:t>
            </w:r>
          </w:p>
        </w:tc>
      </w:tr>
      <w:tr w:rsidR="006238F6" w:rsidRPr="0023734B">
        <w:tc>
          <w:tcPr>
            <w:tcW w:w="5264" w:type="dxa"/>
          </w:tcPr>
          <w:p w:rsidR="006238F6" w:rsidRPr="0023734B" w:rsidRDefault="006238F6" w:rsidP="00D16DAF">
            <w:r w:rsidRPr="0023734B">
              <w:t>Укрепление материальной базы учреждений физической культуры и спорта в сельской местности</w:t>
            </w:r>
          </w:p>
        </w:tc>
        <w:tc>
          <w:tcPr>
            <w:tcW w:w="5265" w:type="dxa"/>
          </w:tcPr>
          <w:p w:rsidR="006238F6" w:rsidRPr="0023734B" w:rsidRDefault="006238F6" w:rsidP="00D16DAF">
            <w:r w:rsidRPr="0023734B">
              <w:t>Администрация муниципального образования</w:t>
            </w:r>
          </w:p>
        </w:tc>
      </w:tr>
    </w:tbl>
    <w:p w:rsidR="006238F6" w:rsidRPr="00143FD1" w:rsidRDefault="006238F6" w:rsidP="008C5151">
      <w:pPr>
        <w:pStyle w:val="Heading1"/>
      </w:pPr>
      <w:r w:rsidRPr="00143FD1">
        <w:t xml:space="preserve">Перечень мероприятий (инвестиционных проектов) </w:t>
      </w:r>
      <w:r>
        <w:t xml:space="preserve">по </w:t>
      </w:r>
      <w:r w:rsidRPr="00143FD1">
        <w:t>проектированию, строительству, реконструкции объектов транспортной инфраструктуры, которые предусмотрены программами, планами, инвестиционными программами, договорами</w:t>
      </w:r>
    </w:p>
    <w:p w:rsidR="006238F6" w:rsidRPr="00143FD1" w:rsidRDefault="006238F6" w:rsidP="008C5151">
      <w:pPr>
        <w:pStyle w:val="Heading2"/>
      </w:pPr>
      <w:r w:rsidRPr="00143FD1">
        <w:t>Мероприятия, предусмотренные государственными программами</w:t>
      </w:r>
    </w:p>
    <w:p w:rsidR="006238F6" w:rsidRPr="00143FD1" w:rsidRDefault="006238F6" w:rsidP="008C5151">
      <w:pPr>
        <w:pStyle w:val="NoSpacing"/>
        <w:ind w:firstLine="720"/>
      </w:pPr>
      <w:r>
        <w:t xml:space="preserve">На период разработки проекта Программы в муниципальном образовании отсутствуют действующие </w:t>
      </w:r>
      <w:r w:rsidRPr="00143FD1">
        <w:t>государственны</w:t>
      </w:r>
      <w:r>
        <w:t xml:space="preserve">е программы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, в связи с чем отсутствуют мероприятия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 необходимые к учету в Программе.</w:t>
      </w:r>
    </w:p>
    <w:p w:rsidR="006238F6" w:rsidRPr="00143FD1" w:rsidRDefault="006238F6" w:rsidP="008C5151">
      <w:pPr>
        <w:pStyle w:val="Heading2"/>
      </w:pPr>
      <w:r w:rsidRPr="00143FD1">
        <w:t>Мероприятия, предусмотренные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</w:t>
      </w:r>
    </w:p>
    <w:p w:rsidR="006238F6" w:rsidRPr="00143FD1" w:rsidRDefault="006238F6" w:rsidP="008C5151">
      <w:pPr>
        <w:pStyle w:val="NoSpacing"/>
        <w:ind w:firstLine="720"/>
      </w:pPr>
      <w:r w:rsidRPr="00FA6B8B">
        <w:t>На период разработки проекта Программы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не предусмотрены мероприятия по проектированию, строительству, реконструкции объектов социальной инфраструктуры, в связи с чем, в Программе, такие мероприятия не учитываются.</w:t>
      </w:r>
    </w:p>
    <w:p w:rsidR="006238F6" w:rsidRPr="00143FD1" w:rsidRDefault="006238F6" w:rsidP="008C5151">
      <w:pPr>
        <w:pStyle w:val="Heading2"/>
      </w:pPr>
      <w:r w:rsidRPr="00143FD1">
        <w:t>Мероприятия, предусмотренные планом и программой комплексного социально-экономического разв</w:t>
      </w:r>
      <w:r>
        <w:t>ития муниципального образования</w:t>
      </w:r>
    </w:p>
    <w:p w:rsidR="006238F6" w:rsidRDefault="006238F6" w:rsidP="00876F2B">
      <w:pPr>
        <w:pStyle w:val="NoSpacing"/>
        <w:ind w:firstLine="720"/>
      </w:pPr>
      <w:r>
        <w:t xml:space="preserve">На период разработки проекта Программы установлены мероприятия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, </w:t>
      </w:r>
      <w:r w:rsidRPr="00143FD1">
        <w:t xml:space="preserve">предусмотренные </w:t>
      </w:r>
      <w:r>
        <w:t>генеральным планом муниципального образования Сусанинское сельское поселение.</w:t>
      </w:r>
    </w:p>
    <w:p w:rsidR="006238F6" w:rsidRPr="00143FD1" w:rsidRDefault="006238F6" w:rsidP="008C5151">
      <w:pPr>
        <w:pStyle w:val="Heading2"/>
      </w:pPr>
      <w:r w:rsidRPr="00143FD1">
        <w:t xml:space="preserve">Мероприятия, предусмотренные инвестиционными программами субъектов естественных </w:t>
      </w:r>
      <w:r>
        <w:t>монополий</w:t>
      </w:r>
    </w:p>
    <w:p w:rsidR="006238F6" w:rsidRDefault="006238F6" w:rsidP="008C5151">
      <w:pPr>
        <w:pStyle w:val="NoSpacing"/>
        <w:ind w:firstLine="720"/>
      </w:pPr>
      <w:r>
        <w:t xml:space="preserve">На период разработки проекта Программы мероприятия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, </w:t>
      </w:r>
      <w:r w:rsidRPr="00143FD1">
        <w:t xml:space="preserve">предусмотренные инвестиционными программами субъектов естественных </w:t>
      </w:r>
      <w:r>
        <w:t>монополий, - отсутствуют, в связи с чем, в Программе, такие мероприятия не учитываются.</w:t>
      </w:r>
    </w:p>
    <w:p w:rsidR="006238F6" w:rsidRDefault="006238F6" w:rsidP="008C5151">
      <w:pPr>
        <w:pStyle w:val="Heading2"/>
      </w:pPr>
      <w:r w:rsidRPr="00143FD1">
        <w:t>Мероприятия, предусмотренные договорами о комплексном освоении территорий или о развитии застроенных территорий</w:t>
      </w:r>
    </w:p>
    <w:p w:rsidR="006238F6" w:rsidRDefault="006238F6" w:rsidP="008C5151">
      <w:pPr>
        <w:pStyle w:val="NoSpacing"/>
        <w:ind w:firstLine="720"/>
      </w:pPr>
      <w:r>
        <w:t xml:space="preserve">На период разработки проекта Программы на территории муниципального образования отсутствуют заключенные договоры </w:t>
      </w:r>
      <w:r w:rsidRPr="00143FD1">
        <w:t>о комплексном освоении территорий или о развитии застроенных территорий</w:t>
      </w:r>
      <w:r>
        <w:t xml:space="preserve">, в связи с чем отсутствуют мероприятия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 необходимые к учету в Программе.</w:t>
      </w:r>
    </w:p>
    <w:p w:rsidR="006238F6" w:rsidRDefault="006238F6" w:rsidP="00B912F5">
      <w:pPr>
        <w:pStyle w:val="Heading1"/>
      </w:pPr>
      <w: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6238F6" w:rsidRDefault="006238F6" w:rsidP="00705082">
      <w:pPr>
        <w:pStyle w:val="NoSpacing"/>
        <w:ind w:firstLine="709"/>
      </w:pPr>
      <w:r w:rsidRPr="00896500"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</w:t>
      </w:r>
      <w:r>
        <w:t xml:space="preserve">социальной </w:t>
      </w:r>
      <w:r w:rsidRPr="00896500">
        <w:t xml:space="preserve">инфраструктуры </w:t>
      </w:r>
      <w:r w:rsidRPr="00B540BB">
        <w:t xml:space="preserve">включает укрупненную оценку необходимых инвестиций </w:t>
      </w:r>
      <w:r w:rsidRPr="00705082">
        <w:t>с разбивкой по видам объектов социа</w:t>
      </w:r>
      <w:r>
        <w:t>льной инфраструктуры поселения</w:t>
      </w:r>
      <w:r w:rsidRPr="00705082">
        <w:t xml:space="preserve">, целям и задачам программы, источникам финансирования, включая средства бюджетов всех уровней и внебюджетные средства </w:t>
      </w:r>
      <w:r>
        <w:t>(далее - укрупненная о</w:t>
      </w:r>
      <w:r w:rsidRPr="00896500">
        <w:t>ценка объемов и источников финансирования мероприятий (инвестиционных проектов)</w:t>
      </w:r>
      <w:r w:rsidRPr="00B540BB">
        <w:t>.</w:t>
      </w:r>
    </w:p>
    <w:p w:rsidR="006238F6" w:rsidRDefault="006238F6" w:rsidP="008815CA">
      <w:pPr>
        <w:pStyle w:val="NoSpacing"/>
        <w:ind w:firstLine="709"/>
      </w:pPr>
      <w:r>
        <w:t>Укрупненная оценка объемов финансирования мероприятий выполнена на основании приказа Министерства строительства и жилищно- коммунального хозяйства Российской Федерации от 28 августа 2014 г. № 506/пр "О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инфраструктуры" (НЦС 81-02-05-2014, часть 5</w:t>
      </w:r>
      <w:r w:rsidRPr="008815CA">
        <w:t xml:space="preserve"> Спортивные здания и сооружения</w:t>
      </w:r>
      <w:r>
        <w:t>; НЦС 81-02-06-2014 Часть 6. Объекты культуры (приложение № 5 и № 6 к приказу Министерства строительства и жилищно-коммунального хозяйства РФ от 28 августа 2014 г. № 506/пр).</w:t>
      </w:r>
    </w:p>
    <w:p w:rsidR="006238F6" w:rsidRPr="00FA6B8B" w:rsidRDefault="006238F6" w:rsidP="008815CA">
      <w:pPr>
        <w:pStyle w:val="NoSpacing"/>
        <w:ind w:firstLine="709"/>
      </w:pPr>
      <w:r>
        <w:t xml:space="preserve">Государственные укрупненные нормативы цены строительства (далее – НЦС), приведенные в сборниках НЦС 81-02-05-2014, НЦС 81-02-06-2014 предназначены для планирования инвестиций (капитальных вложений), оценки эффективности использования средств, направляемых на капитальные вложения, и подготовки технико-экономических показателей в задании на проектирование объектов культуры и объектов физкультуры и спорта, строительство которых финансируется, в том числе с привлечением средств федерального бюджета. С учетом мнения, высказанного в письме Минстроя РФ от 20 мая 2015 г. № 14998-АС104, стоимость объектов капитально строительства не зависит от источника финансирования и таким образом может использоваться при формировании </w:t>
      </w:r>
      <w:r w:rsidRPr="00FA6B8B">
        <w:t>бюджетов других уровней.</w:t>
      </w:r>
    </w:p>
    <w:p w:rsidR="006238F6" w:rsidRPr="00FA6B8B" w:rsidRDefault="006238F6" w:rsidP="008815CA">
      <w:pPr>
        <w:pStyle w:val="NoSpacing"/>
        <w:ind w:firstLine="709"/>
      </w:pPr>
      <w:r w:rsidRPr="00FA6B8B">
        <w:t>При формировании бюджетов следует учитывать, что ориентировочная стоимость сформирована в ценах 2014 года и привязана к территории Ленинградской области.</w:t>
      </w:r>
    </w:p>
    <w:p w:rsidR="006238F6" w:rsidRPr="00B540BB" w:rsidRDefault="006238F6" w:rsidP="008815CA">
      <w:pPr>
        <w:pStyle w:val="NoSpacing"/>
        <w:ind w:firstLine="709"/>
      </w:pPr>
      <w:r w:rsidRPr="00FA6B8B">
        <w:t>Укрупненные нормативы представляют собой объем денежных средств, необходимый и достаточный для возведения автомобильных дорог, рассчитанный на установленную единицу измерения (1 км, 100 м2, 1</w:t>
      </w:r>
      <w:r>
        <w:t xml:space="preserve"> место).</w:t>
      </w:r>
    </w:p>
    <w:p w:rsidR="006238F6" w:rsidRDefault="006238F6" w:rsidP="00466286">
      <w:pPr>
        <w:pStyle w:val="NoSpacing"/>
        <w:ind w:firstLine="709"/>
      </w:pPr>
      <w:r>
        <w:t>Укрупненная о</w:t>
      </w:r>
      <w:r w:rsidRPr="00896500">
        <w:t>ценка объемов и источников финансирования мероприятий (инвестиционных проектов)</w:t>
      </w:r>
      <w:r>
        <w:t xml:space="preserve"> учитывает, что Программа разработана в отношении объектов </w:t>
      </w:r>
      <w:r w:rsidRPr="00C00D80">
        <w:t>физической культуры и массового спорта, культуры</w:t>
      </w:r>
      <w:r>
        <w:t xml:space="preserve"> и </w:t>
      </w:r>
      <w:r w:rsidRPr="000B51BD">
        <w:t>представлен</w:t>
      </w:r>
      <w:r>
        <w:t>а в</w:t>
      </w:r>
      <w:r w:rsidRPr="000B51BD">
        <w:t xml:space="preserve"> приложении </w:t>
      </w:r>
      <w:r>
        <w:t>2</w:t>
      </w:r>
      <w:r w:rsidRPr="000B51BD">
        <w:t xml:space="preserve"> к Программе</w:t>
      </w:r>
      <w:r>
        <w:t>, с учетом сборников НЦС 81-02-05-2014, НЦС 81-02-06-2014.</w:t>
      </w:r>
    </w:p>
    <w:p w:rsidR="006238F6" w:rsidRDefault="006238F6" w:rsidP="00B912F5">
      <w:pPr>
        <w:pStyle w:val="Heading1"/>
      </w:pPr>
      <w:r>
        <w:t>Целевые индикаторы Программы</w:t>
      </w:r>
    </w:p>
    <w:p w:rsidR="006238F6" w:rsidRPr="00AD1402" w:rsidRDefault="006238F6" w:rsidP="00705082">
      <w:pPr>
        <w:ind w:firstLine="709"/>
      </w:pPr>
      <w:r w:rsidRPr="00AD1402">
        <w:t>Целевые индикаторы Программы, включают технико-экономические, финансовые и социально-экономические показатели развития социальной инфраструктуры.</w:t>
      </w:r>
    </w:p>
    <w:p w:rsidR="006238F6" w:rsidRDefault="006238F6" w:rsidP="00705082">
      <w:pPr>
        <w:ind w:firstLine="709"/>
      </w:pPr>
      <w:r w:rsidRPr="00AD1402">
        <w:t xml:space="preserve">Перечень целевых индикаторы Программы сформирован с учетом Постановления Правительства РФ от 17.12.2012 </w:t>
      </w:r>
      <w:r>
        <w:t>№</w:t>
      </w:r>
      <w:r w:rsidRPr="00AD1402">
        <w:t xml:space="preserve"> 1317 (ред. от 09.07</w:t>
      </w:r>
      <w:r w:rsidRPr="00F3635E">
        <w:t xml:space="preserve">.2016) «О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</w:t>
      </w:r>
      <w:r>
        <w:t>№</w:t>
      </w:r>
      <w:r w:rsidRPr="00F3635E">
        <w:t xml:space="preserve"> 601 </w:t>
      </w:r>
      <w:r>
        <w:t>«</w:t>
      </w:r>
      <w:r w:rsidRPr="00F3635E">
        <w:t>Об основных направлениях совершенствования системы государственного управления»</w:t>
      </w:r>
      <w:r>
        <w:t>.</w:t>
      </w:r>
    </w:p>
    <w:p w:rsidR="006238F6" w:rsidRDefault="006238F6" w:rsidP="00AD1402">
      <w:pPr>
        <w:ind w:firstLine="708"/>
      </w:pPr>
      <w:r>
        <w:t xml:space="preserve">Базовые и </w:t>
      </w:r>
      <w:r w:rsidRPr="00AD1402">
        <w:t>планируемые значения целевых индикаторы Программы</w:t>
      </w:r>
      <w:r>
        <w:t xml:space="preserve"> представлены в таблице.</w:t>
      </w:r>
    </w:p>
    <w:p w:rsidR="006238F6" w:rsidRDefault="006238F6" w:rsidP="00AD1402">
      <w:pPr>
        <w:ind w:firstLine="708"/>
      </w:pPr>
    </w:p>
    <w:tbl>
      <w:tblPr>
        <w:tblW w:w="10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1559"/>
        <w:gridCol w:w="1866"/>
        <w:gridCol w:w="1866"/>
      </w:tblGrid>
      <w:tr w:rsidR="006238F6" w:rsidRPr="0023734B">
        <w:trPr>
          <w:tblHeader/>
        </w:trPr>
        <w:tc>
          <w:tcPr>
            <w:tcW w:w="5240" w:type="dxa"/>
            <w:vAlign w:val="center"/>
          </w:tcPr>
          <w:p w:rsidR="006238F6" w:rsidRPr="0023734B" w:rsidRDefault="006238F6" w:rsidP="006F6D11">
            <w:pPr>
              <w:jc w:val="center"/>
            </w:pPr>
            <w:r w:rsidRPr="0023734B">
              <w:t>Наименование целевого индикатора</w:t>
            </w:r>
          </w:p>
        </w:tc>
        <w:tc>
          <w:tcPr>
            <w:tcW w:w="1559" w:type="dxa"/>
            <w:vAlign w:val="center"/>
          </w:tcPr>
          <w:p w:rsidR="006238F6" w:rsidRPr="0023734B" w:rsidRDefault="006238F6" w:rsidP="006F6D11">
            <w:pPr>
              <w:jc w:val="center"/>
            </w:pPr>
            <w:r w:rsidRPr="0023734B">
              <w:t>Ед. изм.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6F6D11">
            <w:pPr>
              <w:jc w:val="center"/>
            </w:pPr>
            <w:r w:rsidRPr="0023734B">
              <w:t>Базовое</w:t>
            </w:r>
            <w:r>
              <w:t xml:space="preserve"> </w:t>
            </w:r>
            <w:r w:rsidRPr="0023734B">
              <w:t>значение показателей по состоянию на 2018 г.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E95364">
            <w:pPr>
              <w:jc w:val="center"/>
            </w:pPr>
            <w:r w:rsidRPr="0023734B">
              <w:t>Планируемое значение показателей к 2027 г.</w:t>
            </w:r>
          </w:p>
        </w:tc>
      </w:tr>
      <w:tr w:rsidR="006238F6" w:rsidRPr="0023734B">
        <w:tc>
          <w:tcPr>
            <w:tcW w:w="10531" w:type="dxa"/>
            <w:gridSpan w:val="4"/>
          </w:tcPr>
          <w:p w:rsidR="006238F6" w:rsidRPr="0023734B" w:rsidRDefault="006238F6" w:rsidP="00E95364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объекты социальной инфраструктуры в области культуры</w:t>
            </w:r>
          </w:p>
        </w:tc>
      </w:tr>
      <w:tr w:rsidR="006238F6" w:rsidRPr="0023734B">
        <w:tc>
          <w:tcPr>
            <w:tcW w:w="5240" w:type="dxa"/>
          </w:tcPr>
          <w:p w:rsidR="006238F6" w:rsidRPr="0023734B" w:rsidRDefault="006238F6" w:rsidP="006F6D11">
            <w:r w:rsidRPr="0023734B"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</w:tc>
        <w:tc>
          <w:tcPr>
            <w:tcW w:w="1559" w:type="dxa"/>
            <w:vAlign w:val="center"/>
          </w:tcPr>
          <w:p w:rsidR="006238F6" w:rsidRPr="0023734B" w:rsidRDefault="006238F6" w:rsidP="006F6D11">
            <w:pPr>
              <w:spacing w:line="360" w:lineRule="auto"/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6F6D11">
            <w:pPr>
              <w:jc w:val="center"/>
            </w:pPr>
            <w:r w:rsidRPr="0023734B">
              <w:t>50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E95364">
            <w:pPr>
              <w:jc w:val="center"/>
            </w:pPr>
            <w:r w:rsidRPr="0023734B">
              <w:t>25</w:t>
            </w:r>
          </w:p>
        </w:tc>
      </w:tr>
      <w:tr w:rsidR="006238F6" w:rsidRPr="0023734B">
        <w:tc>
          <w:tcPr>
            <w:tcW w:w="5240" w:type="dxa"/>
          </w:tcPr>
          <w:p w:rsidR="006238F6" w:rsidRPr="0023734B" w:rsidRDefault="006238F6" w:rsidP="006F6D11">
            <w:r w:rsidRPr="0023734B">
              <w:t>Уровень фактической обеспеченности учреждениями культуры от нормативной потребности, в том числе:</w:t>
            </w:r>
          </w:p>
        </w:tc>
        <w:tc>
          <w:tcPr>
            <w:tcW w:w="1559" w:type="dxa"/>
            <w:vAlign w:val="center"/>
          </w:tcPr>
          <w:p w:rsidR="006238F6" w:rsidRPr="0023734B" w:rsidRDefault="006238F6" w:rsidP="006F6D11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6F6D11">
            <w:pPr>
              <w:jc w:val="center"/>
            </w:pPr>
            <w:r w:rsidRPr="0023734B">
              <w:t>35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E95364">
            <w:pPr>
              <w:jc w:val="center"/>
            </w:pPr>
            <w:r w:rsidRPr="0023734B">
              <w:t>55</w:t>
            </w:r>
          </w:p>
        </w:tc>
      </w:tr>
      <w:tr w:rsidR="006238F6" w:rsidRPr="0023734B">
        <w:tc>
          <w:tcPr>
            <w:tcW w:w="5240" w:type="dxa"/>
          </w:tcPr>
          <w:p w:rsidR="006238F6" w:rsidRPr="0023734B" w:rsidRDefault="006238F6" w:rsidP="006F6D11">
            <w:r w:rsidRPr="0023734B">
              <w:t>учреждения культуры клубного типа сельских поселений с</w:t>
            </w:r>
            <w:r>
              <w:t xml:space="preserve"> </w:t>
            </w:r>
            <w:r w:rsidRPr="0023734B">
              <w:t>помещениями</w:t>
            </w:r>
            <w:r>
              <w:t xml:space="preserve"> </w:t>
            </w:r>
            <w:r w:rsidRPr="0023734B">
              <w:t>для культурно-массовой работы с населением, досуга и любительской деятельности</w:t>
            </w:r>
          </w:p>
        </w:tc>
        <w:tc>
          <w:tcPr>
            <w:tcW w:w="1559" w:type="dxa"/>
            <w:vAlign w:val="center"/>
          </w:tcPr>
          <w:p w:rsidR="006238F6" w:rsidRPr="0023734B" w:rsidRDefault="006238F6" w:rsidP="006F6D11">
            <w:pPr>
              <w:jc w:val="center"/>
            </w:pPr>
            <w:r w:rsidRPr="0023734B">
              <w:t>мест на 1 тыс. чел.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6F6D11">
            <w:pPr>
              <w:jc w:val="center"/>
            </w:pPr>
            <w:r w:rsidRPr="0023734B">
              <w:t>260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E95364">
            <w:pPr>
              <w:jc w:val="center"/>
            </w:pPr>
            <w:r w:rsidRPr="0023734B">
              <w:t>400</w:t>
            </w:r>
          </w:p>
        </w:tc>
      </w:tr>
      <w:tr w:rsidR="006238F6" w:rsidRPr="0023734B">
        <w:tc>
          <w:tcPr>
            <w:tcW w:w="5240" w:type="dxa"/>
          </w:tcPr>
          <w:p w:rsidR="006238F6" w:rsidRPr="0023734B" w:rsidRDefault="006238F6" w:rsidP="00055790">
            <w:r w:rsidRPr="0023734B">
              <w:t>Повышение эффективности деятельности</w:t>
            </w:r>
          </w:p>
          <w:p w:rsidR="006238F6" w:rsidRPr="0023734B" w:rsidRDefault="006238F6" w:rsidP="00055790">
            <w:r w:rsidRPr="0023734B">
              <w:t>учреждений культуры в сельской местности</w:t>
            </w:r>
          </w:p>
        </w:tc>
        <w:tc>
          <w:tcPr>
            <w:tcW w:w="1559" w:type="dxa"/>
            <w:vAlign w:val="center"/>
          </w:tcPr>
          <w:p w:rsidR="006238F6" w:rsidRPr="0023734B" w:rsidRDefault="006238F6" w:rsidP="00055790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055790">
            <w:pPr>
              <w:jc w:val="center"/>
            </w:pPr>
            <w:r w:rsidRPr="0023734B">
              <w:t>50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055790">
            <w:pPr>
              <w:jc w:val="center"/>
            </w:pPr>
            <w:r w:rsidRPr="0023734B">
              <w:t>100</w:t>
            </w:r>
          </w:p>
        </w:tc>
      </w:tr>
      <w:tr w:rsidR="006238F6" w:rsidRPr="0023734B">
        <w:tc>
          <w:tcPr>
            <w:tcW w:w="5240" w:type="dxa"/>
          </w:tcPr>
          <w:p w:rsidR="006238F6" w:rsidRPr="0023734B" w:rsidRDefault="006238F6" w:rsidP="00055790">
            <w:r w:rsidRPr="0023734B">
              <w:t>Повышение уровня обеспеченности учреждениями культуры в сельской местности</w:t>
            </w:r>
          </w:p>
        </w:tc>
        <w:tc>
          <w:tcPr>
            <w:tcW w:w="1559" w:type="dxa"/>
            <w:vAlign w:val="center"/>
          </w:tcPr>
          <w:p w:rsidR="006238F6" w:rsidRPr="0023734B" w:rsidRDefault="006238F6" w:rsidP="00055790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055790">
            <w:pPr>
              <w:jc w:val="center"/>
            </w:pPr>
            <w:r w:rsidRPr="0023734B">
              <w:t>50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055790">
            <w:pPr>
              <w:jc w:val="center"/>
            </w:pPr>
            <w:r w:rsidRPr="0023734B">
              <w:t>100</w:t>
            </w:r>
          </w:p>
        </w:tc>
      </w:tr>
      <w:tr w:rsidR="006238F6" w:rsidRPr="0023734B">
        <w:tc>
          <w:tcPr>
            <w:tcW w:w="10531" w:type="dxa"/>
            <w:gridSpan w:val="4"/>
          </w:tcPr>
          <w:p w:rsidR="006238F6" w:rsidRPr="0023734B" w:rsidRDefault="006238F6" w:rsidP="00055790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объекты социальной инфраструктуры в области физической культуры и спорта</w:t>
            </w:r>
          </w:p>
        </w:tc>
      </w:tr>
      <w:tr w:rsidR="006238F6" w:rsidRPr="0023734B">
        <w:tc>
          <w:tcPr>
            <w:tcW w:w="5240" w:type="dxa"/>
          </w:tcPr>
          <w:p w:rsidR="006238F6" w:rsidRPr="0023734B" w:rsidRDefault="006238F6" w:rsidP="00055790">
            <w:r w:rsidRPr="0023734B">
              <w:t>Уровень фактической обеспеченности учреждениями культуры от нормативной потребности, в том числе:</w:t>
            </w:r>
          </w:p>
        </w:tc>
        <w:tc>
          <w:tcPr>
            <w:tcW w:w="1559" w:type="dxa"/>
            <w:vAlign w:val="center"/>
          </w:tcPr>
          <w:p w:rsidR="006238F6" w:rsidRPr="0023734B" w:rsidRDefault="006238F6" w:rsidP="00055790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055790">
            <w:pPr>
              <w:jc w:val="center"/>
            </w:pPr>
            <w:r w:rsidRPr="0023734B">
              <w:t>75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055790">
            <w:pPr>
              <w:jc w:val="center"/>
            </w:pPr>
            <w:r w:rsidRPr="0023734B">
              <w:t>100</w:t>
            </w:r>
          </w:p>
        </w:tc>
      </w:tr>
      <w:tr w:rsidR="006238F6" w:rsidRPr="0023734B">
        <w:tc>
          <w:tcPr>
            <w:tcW w:w="5240" w:type="dxa"/>
          </w:tcPr>
          <w:p w:rsidR="006238F6" w:rsidRPr="0023734B" w:rsidRDefault="006238F6" w:rsidP="00D96F75">
            <w:r w:rsidRPr="0023734B">
              <w:rPr>
                <w:color w:val="000000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1559" w:type="dxa"/>
          </w:tcPr>
          <w:p w:rsidR="006238F6" w:rsidRPr="0023734B" w:rsidRDefault="006238F6" w:rsidP="00FA7D6B">
            <w:pPr>
              <w:jc w:val="left"/>
            </w:pPr>
            <w:r w:rsidRPr="0023734B">
              <w:t>м</w:t>
            </w:r>
            <w:r w:rsidRPr="0023734B">
              <w:rPr>
                <w:vertAlign w:val="superscript"/>
              </w:rPr>
              <w:t>2</w:t>
            </w:r>
            <w:r w:rsidRPr="0023734B">
              <w:t xml:space="preserve"> на 1 тыс. чел.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D96F75">
            <w:pPr>
              <w:jc w:val="center"/>
            </w:pPr>
            <w:r w:rsidRPr="0023734B">
              <w:t>20000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D96F75">
            <w:pPr>
              <w:jc w:val="center"/>
            </w:pPr>
            <w:r w:rsidRPr="0023734B">
              <w:t>24400</w:t>
            </w:r>
          </w:p>
        </w:tc>
      </w:tr>
      <w:tr w:rsidR="006238F6" w:rsidRPr="0023734B">
        <w:tc>
          <w:tcPr>
            <w:tcW w:w="5240" w:type="dxa"/>
          </w:tcPr>
          <w:p w:rsidR="006238F6" w:rsidRPr="0023734B" w:rsidRDefault="006238F6" w:rsidP="00D96F75">
            <w:r w:rsidRPr="00A15F0A">
              <w:rPr>
                <w:color w:val="000000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1559" w:type="dxa"/>
          </w:tcPr>
          <w:p w:rsidR="006238F6" w:rsidRPr="0023734B" w:rsidRDefault="006238F6" w:rsidP="00FA7D6B">
            <w:pPr>
              <w:jc w:val="left"/>
            </w:pPr>
            <w:r w:rsidRPr="0023734B">
              <w:t>м</w:t>
            </w:r>
            <w:r w:rsidRPr="0023734B">
              <w:rPr>
                <w:vertAlign w:val="superscript"/>
              </w:rPr>
              <w:t>2</w:t>
            </w:r>
            <w:r w:rsidRPr="0023734B">
              <w:t xml:space="preserve"> на 1 тыс. чел.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D96F75">
            <w:pPr>
              <w:jc w:val="center"/>
            </w:pPr>
            <w:r w:rsidRPr="0023734B">
              <w:t>800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D96F75">
            <w:pPr>
              <w:jc w:val="center"/>
            </w:pPr>
            <w:r w:rsidRPr="0023734B">
              <w:t>1600</w:t>
            </w:r>
          </w:p>
        </w:tc>
      </w:tr>
      <w:tr w:rsidR="006238F6" w:rsidRPr="0023734B">
        <w:tc>
          <w:tcPr>
            <w:tcW w:w="5240" w:type="dxa"/>
          </w:tcPr>
          <w:p w:rsidR="006238F6" w:rsidRPr="0023734B" w:rsidRDefault="006238F6" w:rsidP="00D96F75">
            <w:r w:rsidRPr="00A15F0A">
              <w:rPr>
                <w:color w:val="000000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1559" w:type="dxa"/>
          </w:tcPr>
          <w:p w:rsidR="006238F6" w:rsidRPr="0023734B" w:rsidRDefault="006238F6" w:rsidP="00FA7D6B">
            <w:pPr>
              <w:jc w:val="left"/>
            </w:pPr>
            <w:r w:rsidRPr="0023734B">
              <w:t>м</w:t>
            </w:r>
            <w:r w:rsidRPr="0023734B">
              <w:rPr>
                <w:vertAlign w:val="superscript"/>
              </w:rPr>
              <w:t>2</w:t>
            </w:r>
            <w:r w:rsidRPr="0023734B">
              <w:t>зеркала воды на 1 тыс. чел.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D96F75">
            <w:pPr>
              <w:jc w:val="center"/>
            </w:pPr>
            <w:r w:rsidRPr="0023734B">
              <w:t>0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D96F75">
            <w:pPr>
              <w:jc w:val="center"/>
            </w:pPr>
            <w:r w:rsidRPr="0023734B">
              <w:t>804</w:t>
            </w:r>
          </w:p>
        </w:tc>
      </w:tr>
      <w:tr w:rsidR="006238F6" w:rsidRPr="0023734B">
        <w:tc>
          <w:tcPr>
            <w:tcW w:w="5240" w:type="dxa"/>
          </w:tcPr>
          <w:p w:rsidR="006238F6" w:rsidRPr="0023734B" w:rsidRDefault="006238F6" w:rsidP="00D96F75">
            <w:r w:rsidRPr="0023734B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6238F6" w:rsidRPr="0023734B" w:rsidRDefault="006238F6" w:rsidP="00D96F75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D96F75">
            <w:pPr>
              <w:jc w:val="center"/>
            </w:pPr>
            <w:r w:rsidRPr="0023734B">
              <w:t>30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D96F75">
            <w:pPr>
              <w:jc w:val="center"/>
            </w:pPr>
            <w:r w:rsidRPr="0023734B">
              <w:t>50</w:t>
            </w:r>
          </w:p>
        </w:tc>
      </w:tr>
      <w:tr w:rsidR="006238F6" w:rsidRPr="0023734B">
        <w:tc>
          <w:tcPr>
            <w:tcW w:w="5240" w:type="dxa"/>
          </w:tcPr>
          <w:p w:rsidR="006238F6" w:rsidRPr="0023734B" w:rsidRDefault="006238F6" w:rsidP="00D96F75">
            <w:r w:rsidRPr="0023734B"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59" w:type="dxa"/>
            <w:vAlign w:val="center"/>
          </w:tcPr>
          <w:p w:rsidR="006238F6" w:rsidRPr="0023734B" w:rsidRDefault="006238F6" w:rsidP="00D96F75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D96F75">
            <w:pPr>
              <w:jc w:val="center"/>
            </w:pPr>
            <w:r w:rsidRPr="0023734B">
              <w:t>75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D96F75">
            <w:pPr>
              <w:jc w:val="center"/>
            </w:pPr>
            <w:r w:rsidRPr="0023734B">
              <w:t>100</w:t>
            </w:r>
          </w:p>
        </w:tc>
      </w:tr>
      <w:tr w:rsidR="006238F6" w:rsidRPr="0023734B">
        <w:tc>
          <w:tcPr>
            <w:tcW w:w="5240" w:type="dxa"/>
          </w:tcPr>
          <w:p w:rsidR="006238F6" w:rsidRPr="0023734B" w:rsidRDefault="006238F6" w:rsidP="00D96F75">
            <w:r w:rsidRPr="0023734B">
              <w:t>Повышение эффективности деятельности</w:t>
            </w:r>
          </w:p>
          <w:p w:rsidR="006238F6" w:rsidRPr="0023734B" w:rsidRDefault="006238F6" w:rsidP="00D96F75">
            <w:r w:rsidRPr="0023734B">
              <w:t>учреждений физической культуры и спорта в сельской местности</w:t>
            </w:r>
          </w:p>
        </w:tc>
        <w:tc>
          <w:tcPr>
            <w:tcW w:w="1559" w:type="dxa"/>
            <w:vAlign w:val="center"/>
          </w:tcPr>
          <w:p w:rsidR="006238F6" w:rsidRPr="0023734B" w:rsidRDefault="006238F6" w:rsidP="00D96F75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D96F75">
            <w:pPr>
              <w:jc w:val="center"/>
            </w:pPr>
            <w:r w:rsidRPr="0023734B">
              <w:t>50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D96F75">
            <w:pPr>
              <w:jc w:val="center"/>
            </w:pPr>
            <w:r w:rsidRPr="0023734B">
              <w:t>100</w:t>
            </w:r>
          </w:p>
        </w:tc>
      </w:tr>
      <w:tr w:rsidR="006238F6" w:rsidRPr="0023734B">
        <w:tc>
          <w:tcPr>
            <w:tcW w:w="5240" w:type="dxa"/>
          </w:tcPr>
          <w:p w:rsidR="006238F6" w:rsidRPr="0023734B" w:rsidRDefault="006238F6" w:rsidP="00D96F75">
            <w:r w:rsidRPr="0023734B">
              <w:t>Повышение уровня обеспеченности учреждениями физической культуры и спорта в сельской местности</w:t>
            </w:r>
          </w:p>
        </w:tc>
        <w:tc>
          <w:tcPr>
            <w:tcW w:w="1559" w:type="dxa"/>
            <w:vAlign w:val="center"/>
          </w:tcPr>
          <w:p w:rsidR="006238F6" w:rsidRPr="0023734B" w:rsidRDefault="006238F6" w:rsidP="00D96F75">
            <w:pPr>
              <w:jc w:val="center"/>
            </w:pPr>
            <w:r w:rsidRPr="0023734B">
              <w:t>%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D96F75">
            <w:pPr>
              <w:jc w:val="center"/>
            </w:pPr>
            <w:r w:rsidRPr="0023734B">
              <w:t>50</w:t>
            </w:r>
          </w:p>
        </w:tc>
        <w:tc>
          <w:tcPr>
            <w:tcW w:w="1866" w:type="dxa"/>
            <w:vAlign w:val="center"/>
          </w:tcPr>
          <w:p w:rsidR="006238F6" w:rsidRPr="0023734B" w:rsidRDefault="006238F6" w:rsidP="00D96F75">
            <w:pPr>
              <w:jc w:val="center"/>
            </w:pPr>
            <w:r w:rsidRPr="0023734B">
              <w:t>100</w:t>
            </w:r>
          </w:p>
        </w:tc>
      </w:tr>
    </w:tbl>
    <w:p w:rsidR="006238F6" w:rsidRPr="00FE17C6" w:rsidRDefault="006238F6" w:rsidP="00232CEF">
      <w:pPr>
        <w:pStyle w:val="Heading2"/>
      </w:pPr>
      <w:r w:rsidRPr="00FE17C6">
        <w:t>Соответствие целевых индикаторов Программы</w:t>
      </w:r>
      <w:r>
        <w:t xml:space="preserve"> </w:t>
      </w:r>
      <w:r w:rsidRPr="00FE17C6">
        <w:t>мероприятиям и видам объектов социальной инфраструктуры в области культуры</w:t>
      </w:r>
    </w:p>
    <w:p w:rsidR="006238F6" w:rsidRPr="00232CEF" w:rsidRDefault="006238F6" w:rsidP="00232CEF">
      <w:pPr>
        <w:ind w:firstLine="709"/>
      </w:pPr>
      <w:r w:rsidRPr="00232CEF">
        <w:t>Соответствие целевых индикаторов Программы мероприятиям и видам объектов социальной инфраструктуры в области культуры представлены в таблице</w:t>
      </w:r>
      <w:r>
        <w:t>.</w:t>
      </w:r>
    </w:p>
    <w:p w:rsidR="006238F6" w:rsidRDefault="006238F6" w:rsidP="00FE17C6">
      <w:pPr>
        <w:ind w:firstLine="709"/>
      </w:pPr>
    </w:p>
    <w:tbl>
      <w:tblPr>
        <w:tblW w:w="10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3118"/>
        <w:gridCol w:w="3969"/>
        <w:gridCol w:w="14"/>
      </w:tblGrid>
      <w:tr w:rsidR="006238F6" w:rsidRPr="0023734B">
        <w:trPr>
          <w:gridAfter w:val="1"/>
          <w:wAfter w:w="14" w:type="dxa"/>
          <w:tblHeader/>
        </w:trPr>
        <w:tc>
          <w:tcPr>
            <w:tcW w:w="3539" w:type="dxa"/>
            <w:vAlign w:val="center"/>
          </w:tcPr>
          <w:p w:rsidR="006238F6" w:rsidRPr="0023734B" w:rsidRDefault="006238F6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6238F6" w:rsidRPr="0023734B" w:rsidRDefault="006238F6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Наименование целевого индикатора</w:t>
            </w:r>
          </w:p>
        </w:tc>
        <w:tc>
          <w:tcPr>
            <w:tcW w:w="3969" w:type="dxa"/>
          </w:tcPr>
          <w:p w:rsidR="006238F6" w:rsidRPr="0023734B" w:rsidRDefault="006238F6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Цели и задачи Программы</w:t>
            </w:r>
          </w:p>
        </w:tc>
      </w:tr>
      <w:tr w:rsidR="006238F6" w:rsidRPr="0023734B">
        <w:tc>
          <w:tcPr>
            <w:tcW w:w="10640" w:type="dxa"/>
            <w:gridSpan w:val="4"/>
          </w:tcPr>
          <w:p w:rsidR="006238F6" w:rsidRPr="0023734B" w:rsidRDefault="006238F6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Проектирование</w:t>
            </w:r>
          </w:p>
        </w:tc>
      </w:tr>
      <w:tr w:rsidR="006238F6" w:rsidRPr="0023734B">
        <w:trPr>
          <w:gridAfter w:val="1"/>
          <w:wAfter w:w="14" w:type="dxa"/>
        </w:trPr>
        <w:tc>
          <w:tcPr>
            <w:tcW w:w="3539" w:type="dxa"/>
          </w:tcPr>
          <w:p w:rsidR="006238F6" w:rsidRPr="0023734B" w:rsidRDefault="006238F6" w:rsidP="00876F2B">
            <w:r w:rsidRPr="0023734B">
              <w:t>Помещения для культурно-массовой работы с населением, досуга и любительской деятельности</w:t>
            </w:r>
          </w:p>
        </w:tc>
        <w:tc>
          <w:tcPr>
            <w:tcW w:w="3118" w:type="dxa"/>
          </w:tcPr>
          <w:p w:rsidR="006238F6" w:rsidRPr="0023734B" w:rsidRDefault="006238F6" w:rsidP="00876F2B">
            <w:r w:rsidRPr="0023734B"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3969" w:type="dxa"/>
          </w:tcPr>
          <w:p w:rsidR="006238F6" w:rsidRPr="0023734B" w:rsidRDefault="006238F6" w:rsidP="0023734B">
            <w:pPr>
              <w:jc w:val="left"/>
            </w:pPr>
            <w:r w:rsidRPr="0023734B">
              <w:t>-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6238F6" w:rsidRPr="0023734B" w:rsidRDefault="006238F6" w:rsidP="0023734B">
            <w:pPr>
              <w:jc w:val="left"/>
            </w:pPr>
            <w:r w:rsidRPr="0023734B">
              <w:t>-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6238F6" w:rsidRPr="0023734B" w:rsidRDefault="006238F6" w:rsidP="0023734B">
            <w:pPr>
              <w:jc w:val="left"/>
            </w:pPr>
            <w:r w:rsidRPr="0023734B">
              <w:t>-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  <w:p w:rsidR="006238F6" w:rsidRPr="0023734B" w:rsidRDefault="006238F6" w:rsidP="0023734B">
            <w:pPr>
              <w:jc w:val="left"/>
            </w:pPr>
          </w:p>
        </w:tc>
      </w:tr>
      <w:tr w:rsidR="006238F6" w:rsidRPr="0023734B">
        <w:tc>
          <w:tcPr>
            <w:tcW w:w="10640" w:type="dxa"/>
            <w:gridSpan w:val="4"/>
          </w:tcPr>
          <w:p w:rsidR="006238F6" w:rsidRPr="0023734B" w:rsidRDefault="006238F6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Строительство (реконструкция)</w:t>
            </w:r>
          </w:p>
        </w:tc>
      </w:tr>
      <w:tr w:rsidR="006238F6" w:rsidRPr="0023734B">
        <w:trPr>
          <w:gridAfter w:val="1"/>
          <w:wAfter w:w="14" w:type="dxa"/>
        </w:trPr>
        <w:tc>
          <w:tcPr>
            <w:tcW w:w="3539" w:type="dxa"/>
          </w:tcPr>
          <w:p w:rsidR="006238F6" w:rsidRPr="0023734B" w:rsidRDefault="006238F6" w:rsidP="00876F2B">
            <w:r w:rsidRPr="0023734B">
              <w:t>Помещения для культурно-массовой работы с населением, досуга и любительской деятельности</w:t>
            </w:r>
          </w:p>
        </w:tc>
        <w:tc>
          <w:tcPr>
            <w:tcW w:w="3118" w:type="dxa"/>
          </w:tcPr>
          <w:p w:rsidR="006238F6" w:rsidRPr="0023734B" w:rsidRDefault="006238F6" w:rsidP="00876F2B">
            <w:r w:rsidRPr="0023734B"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3969" w:type="dxa"/>
          </w:tcPr>
          <w:p w:rsidR="006238F6" w:rsidRPr="0023734B" w:rsidRDefault="006238F6" w:rsidP="0023734B">
            <w:pPr>
              <w:jc w:val="left"/>
            </w:pPr>
            <w:r w:rsidRPr="0023734B">
              <w:t>-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6238F6" w:rsidRPr="0023734B" w:rsidRDefault="006238F6" w:rsidP="0023734B">
            <w:pPr>
              <w:jc w:val="left"/>
            </w:pPr>
            <w:r w:rsidRPr="0023734B">
              <w:t>-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6238F6" w:rsidRPr="0023734B" w:rsidRDefault="006238F6" w:rsidP="0023734B">
            <w:pPr>
              <w:jc w:val="left"/>
            </w:pPr>
            <w:r w:rsidRPr="0023734B">
              <w:t>-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</w:tc>
      </w:tr>
      <w:tr w:rsidR="006238F6" w:rsidRPr="0023734B">
        <w:tc>
          <w:tcPr>
            <w:tcW w:w="10640" w:type="dxa"/>
            <w:gridSpan w:val="4"/>
          </w:tcPr>
          <w:p w:rsidR="006238F6" w:rsidRPr="0023734B" w:rsidRDefault="006238F6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Капитальный ремонт</w:t>
            </w:r>
          </w:p>
        </w:tc>
      </w:tr>
      <w:tr w:rsidR="006238F6" w:rsidRPr="0023734B">
        <w:trPr>
          <w:gridAfter w:val="1"/>
          <w:wAfter w:w="14" w:type="dxa"/>
        </w:trPr>
        <w:tc>
          <w:tcPr>
            <w:tcW w:w="3539" w:type="dxa"/>
          </w:tcPr>
          <w:p w:rsidR="006238F6" w:rsidRPr="0023734B" w:rsidRDefault="006238F6" w:rsidP="00876F2B">
            <w:r w:rsidRPr="0023734B">
              <w:t>Учреждение клубного типа</w:t>
            </w:r>
          </w:p>
        </w:tc>
        <w:tc>
          <w:tcPr>
            <w:tcW w:w="3118" w:type="dxa"/>
          </w:tcPr>
          <w:p w:rsidR="006238F6" w:rsidRPr="0023734B" w:rsidRDefault="006238F6" w:rsidP="00876F2B">
            <w:r w:rsidRPr="0023734B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969" w:type="dxa"/>
          </w:tcPr>
          <w:p w:rsidR="006238F6" w:rsidRPr="0023734B" w:rsidRDefault="006238F6" w:rsidP="0023734B">
            <w:pPr>
              <w:jc w:val="left"/>
            </w:pPr>
            <w:r w:rsidRPr="0023734B">
              <w:t>- безопасность, качество и эффективность использования населением объектов социальной инфраструктуры поселения;</w:t>
            </w:r>
          </w:p>
          <w:p w:rsidR="006238F6" w:rsidRPr="0023734B" w:rsidRDefault="006238F6" w:rsidP="00876F2B"/>
        </w:tc>
      </w:tr>
      <w:tr w:rsidR="006238F6" w:rsidRPr="0023734B">
        <w:tc>
          <w:tcPr>
            <w:tcW w:w="10640" w:type="dxa"/>
            <w:gridSpan w:val="4"/>
          </w:tcPr>
          <w:p w:rsidR="006238F6" w:rsidRPr="0023734B" w:rsidRDefault="006238F6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Иные мероприятия</w:t>
            </w:r>
          </w:p>
        </w:tc>
      </w:tr>
      <w:tr w:rsidR="006238F6" w:rsidRPr="0023734B">
        <w:trPr>
          <w:gridAfter w:val="1"/>
          <w:wAfter w:w="14" w:type="dxa"/>
        </w:trPr>
        <w:tc>
          <w:tcPr>
            <w:tcW w:w="3539" w:type="dxa"/>
          </w:tcPr>
          <w:p w:rsidR="006238F6" w:rsidRPr="0023734B" w:rsidRDefault="006238F6" w:rsidP="00876F2B">
            <w:r w:rsidRPr="0023734B">
              <w:t>Обеспечение совершенствования форм деятельности учреждений культуры в сельской местности</w:t>
            </w:r>
          </w:p>
        </w:tc>
        <w:tc>
          <w:tcPr>
            <w:tcW w:w="3118" w:type="dxa"/>
          </w:tcPr>
          <w:p w:rsidR="006238F6" w:rsidRPr="0023734B" w:rsidRDefault="006238F6" w:rsidP="00876F2B">
            <w:r w:rsidRPr="0023734B">
              <w:t>Повышение эффективности деятельности</w:t>
            </w:r>
          </w:p>
          <w:p w:rsidR="006238F6" w:rsidRPr="0023734B" w:rsidRDefault="006238F6" w:rsidP="00876F2B">
            <w:r w:rsidRPr="0023734B">
              <w:t>учреждений культуры в сельской местности</w:t>
            </w:r>
          </w:p>
        </w:tc>
        <w:tc>
          <w:tcPr>
            <w:tcW w:w="3969" w:type="dxa"/>
          </w:tcPr>
          <w:p w:rsidR="006238F6" w:rsidRPr="0023734B" w:rsidRDefault="006238F6" w:rsidP="0023734B">
            <w:pPr>
              <w:jc w:val="left"/>
            </w:pPr>
            <w:r w:rsidRPr="0023734B">
              <w:t>- эффективность функционирования действующей социальной инфраструктуры</w:t>
            </w:r>
          </w:p>
        </w:tc>
      </w:tr>
      <w:tr w:rsidR="006238F6" w:rsidRPr="0023734B">
        <w:trPr>
          <w:gridAfter w:val="1"/>
          <w:wAfter w:w="14" w:type="dxa"/>
          <w:trHeight w:val="1300"/>
        </w:trPr>
        <w:tc>
          <w:tcPr>
            <w:tcW w:w="3539" w:type="dxa"/>
          </w:tcPr>
          <w:p w:rsidR="006238F6" w:rsidRPr="0023734B" w:rsidRDefault="006238F6" w:rsidP="00876F2B">
            <w:r w:rsidRPr="0023734B">
              <w:t>Укрепление материальной базы учреждений культуры в сельской местности</w:t>
            </w:r>
          </w:p>
          <w:p w:rsidR="006238F6" w:rsidRPr="0023734B" w:rsidRDefault="006238F6" w:rsidP="00876F2B"/>
        </w:tc>
        <w:tc>
          <w:tcPr>
            <w:tcW w:w="3118" w:type="dxa"/>
          </w:tcPr>
          <w:p w:rsidR="006238F6" w:rsidRPr="0023734B" w:rsidRDefault="006238F6" w:rsidP="00876F2B">
            <w:r w:rsidRPr="0023734B">
              <w:t>Повышение уровня обеспеченности учреждениями культуры в сельской местности</w:t>
            </w:r>
          </w:p>
        </w:tc>
        <w:tc>
          <w:tcPr>
            <w:tcW w:w="3969" w:type="dxa"/>
          </w:tcPr>
          <w:p w:rsidR="006238F6" w:rsidRPr="0023734B" w:rsidRDefault="006238F6" w:rsidP="0023734B">
            <w:pPr>
              <w:jc w:val="left"/>
            </w:pPr>
            <w:r w:rsidRPr="0023734B">
              <w:t>- безопасность, качество и эффективность использования населением объектов социальной инфраструктуры поселения;</w:t>
            </w:r>
          </w:p>
          <w:p w:rsidR="006238F6" w:rsidRPr="0023734B" w:rsidRDefault="006238F6" w:rsidP="0023734B">
            <w:pPr>
              <w:jc w:val="left"/>
            </w:pPr>
            <w:r w:rsidRPr="0023734B">
              <w:t>- эффективность функционирования действующей социальной инфраструктуры</w:t>
            </w:r>
          </w:p>
        </w:tc>
      </w:tr>
    </w:tbl>
    <w:p w:rsidR="006238F6" w:rsidRDefault="006238F6" w:rsidP="00055790">
      <w:pPr>
        <w:pStyle w:val="Heading2"/>
      </w:pPr>
      <w:r w:rsidRPr="00FE17C6">
        <w:t>Соответствие целевых индикаторов Программы мероприятиям и видам объектов социальной инфраструктуры в области физической культуры и спорта</w:t>
      </w:r>
    </w:p>
    <w:p w:rsidR="006238F6" w:rsidRPr="00055790" w:rsidRDefault="006238F6" w:rsidP="00055790">
      <w:pPr>
        <w:ind w:firstLine="709"/>
      </w:pPr>
      <w:r w:rsidRPr="00055790">
        <w:t>Соответствие целевых индикаторов Программы мероприятиям и видам объектов социальной инфраструктуры в области физической культуры и спорта представлены в таблице.</w:t>
      </w:r>
    </w:p>
    <w:p w:rsidR="006238F6" w:rsidRDefault="006238F6" w:rsidP="006F6D11">
      <w:pPr>
        <w:rPr>
          <w:lang w:eastAsia="ru-RU"/>
        </w:rPr>
      </w:pPr>
    </w:p>
    <w:tbl>
      <w:tblPr>
        <w:tblW w:w="106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3118"/>
        <w:gridCol w:w="3969"/>
      </w:tblGrid>
      <w:tr w:rsidR="006238F6" w:rsidRPr="0023734B">
        <w:trPr>
          <w:tblHeader/>
        </w:trPr>
        <w:tc>
          <w:tcPr>
            <w:tcW w:w="3539" w:type="dxa"/>
            <w:vAlign w:val="center"/>
          </w:tcPr>
          <w:p w:rsidR="006238F6" w:rsidRPr="0023734B" w:rsidRDefault="006238F6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6238F6" w:rsidRPr="0023734B" w:rsidRDefault="006238F6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Наименование целевого индикатора</w:t>
            </w:r>
          </w:p>
        </w:tc>
        <w:tc>
          <w:tcPr>
            <w:tcW w:w="3969" w:type="dxa"/>
          </w:tcPr>
          <w:p w:rsidR="006238F6" w:rsidRPr="0023734B" w:rsidRDefault="006238F6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Цели и задачи Программы</w:t>
            </w:r>
          </w:p>
        </w:tc>
      </w:tr>
      <w:tr w:rsidR="006238F6" w:rsidRPr="0023734B">
        <w:tc>
          <w:tcPr>
            <w:tcW w:w="10626" w:type="dxa"/>
            <w:gridSpan w:val="3"/>
          </w:tcPr>
          <w:p w:rsidR="006238F6" w:rsidRPr="0023734B" w:rsidRDefault="006238F6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Проектирование</w:t>
            </w:r>
          </w:p>
        </w:tc>
      </w:tr>
      <w:tr w:rsidR="006238F6" w:rsidRPr="0023734B">
        <w:tc>
          <w:tcPr>
            <w:tcW w:w="3539" w:type="dxa"/>
          </w:tcPr>
          <w:p w:rsidR="006238F6" w:rsidRPr="0023734B" w:rsidRDefault="006238F6" w:rsidP="00883787">
            <w:r w:rsidRPr="0023734B">
              <w:t xml:space="preserve">Помещения для физкультурно-оздоровительных занятий в микрорайоне </w:t>
            </w:r>
          </w:p>
        </w:tc>
        <w:tc>
          <w:tcPr>
            <w:tcW w:w="3118" w:type="dxa"/>
          </w:tcPr>
          <w:p w:rsidR="006238F6" w:rsidRPr="0023734B" w:rsidRDefault="006238F6" w:rsidP="004230AB">
            <w:r w:rsidRPr="0023734B">
              <w:t xml:space="preserve">Уровень фактической обеспеченности учреждениями культуры от нормативной потребности </w:t>
            </w:r>
          </w:p>
          <w:p w:rsidR="006238F6" w:rsidRPr="0023734B" w:rsidRDefault="006238F6" w:rsidP="00883787">
            <w:r w:rsidRPr="0023734B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969" w:type="dxa"/>
            <w:vMerge w:val="restart"/>
          </w:tcPr>
          <w:p w:rsidR="006238F6" w:rsidRPr="0023734B" w:rsidRDefault="006238F6" w:rsidP="0023734B">
            <w:pPr>
              <w:jc w:val="left"/>
            </w:pPr>
            <w:r w:rsidRPr="0023734B">
              <w:t>-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6238F6" w:rsidRPr="0023734B" w:rsidRDefault="006238F6" w:rsidP="0023734B">
            <w:pPr>
              <w:jc w:val="left"/>
            </w:pPr>
            <w:r w:rsidRPr="0023734B">
              <w:t>-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6238F6" w:rsidRPr="0023734B" w:rsidRDefault="006238F6" w:rsidP="0023734B">
            <w:pPr>
              <w:jc w:val="left"/>
            </w:pPr>
            <w:r w:rsidRPr="0023734B">
              <w:t>-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</w:tc>
      </w:tr>
      <w:tr w:rsidR="006238F6" w:rsidRPr="0023734B">
        <w:tc>
          <w:tcPr>
            <w:tcW w:w="3539" w:type="dxa"/>
          </w:tcPr>
          <w:p w:rsidR="006238F6" w:rsidRPr="0023734B" w:rsidRDefault="006238F6" w:rsidP="004230AB">
            <w:r w:rsidRPr="0023734B">
              <w:t xml:space="preserve">Спортивный зал общего пользования </w:t>
            </w:r>
          </w:p>
        </w:tc>
        <w:tc>
          <w:tcPr>
            <w:tcW w:w="3118" w:type="dxa"/>
          </w:tcPr>
          <w:p w:rsidR="006238F6" w:rsidRPr="0023734B" w:rsidRDefault="006238F6" w:rsidP="004230AB">
            <w:r w:rsidRPr="0023734B">
              <w:t xml:space="preserve">Уровень фактической обеспеченности учреждениями культуры от нормативной потребности </w:t>
            </w:r>
          </w:p>
          <w:p w:rsidR="006238F6" w:rsidRPr="0023734B" w:rsidRDefault="006238F6" w:rsidP="004230AB">
            <w:r w:rsidRPr="0023734B">
              <w:t>Доля населения, систематически занимающегося физической культурой и спортом</w:t>
            </w:r>
          </w:p>
          <w:p w:rsidR="006238F6" w:rsidRPr="0023734B" w:rsidRDefault="006238F6" w:rsidP="004230AB">
            <w:r w:rsidRPr="0023734B"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3969" w:type="dxa"/>
            <w:vMerge/>
          </w:tcPr>
          <w:p w:rsidR="006238F6" w:rsidRPr="0023734B" w:rsidRDefault="006238F6" w:rsidP="0023734B">
            <w:pPr>
              <w:jc w:val="left"/>
            </w:pPr>
          </w:p>
        </w:tc>
      </w:tr>
      <w:tr w:rsidR="006238F6" w:rsidRPr="0023734B">
        <w:tc>
          <w:tcPr>
            <w:tcW w:w="3539" w:type="dxa"/>
          </w:tcPr>
          <w:p w:rsidR="006238F6" w:rsidRPr="0023734B" w:rsidRDefault="006238F6" w:rsidP="004230AB">
            <w:r w:rsidRPr="0023734B">
              <w:t>Крытый бассейн общего пользования</w:t>
            </w:r>
          </w:p>
        </w:tc>
        <w:tc>
          <w:tcPr>
            <w:tcW w:w="3118" w:type="dxa"/>
          </w:tcPr>
          <w:p w:rsidR="006238F6" w:rsidRPr="0023734B" w:rsidRDefault="006238F6" w:rsidP="004230AB">
            <w:r w:rsidRPr="0023734B">
              <w:t xml:space="preserve">Уровень фактической обеспеченности учреждениями культуры от нормативной потребности </w:t>
            </w:r>
          </w:p>
          <w:p w:rsidR="006238F6" w:rsidRPr="0023734B" w:rsidRDefault="006238F6" w:rsidP="004230AB">
            <w:r w:rsidRPr="0023734B">
              <w:t>Доля населения, систематически занимающегося физической культурой и спортом</w:t>
            </w:r>
          </w:p>
          <w:p w:rsidR="006238F6" w:rsidRPr="0023734B" w:rsidRDefault="006238F6" w:rsidP="004230AB">
            <w:r w:rsidRPr="0023734B"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3969" w:type="dxa"/>
            <w:vMerge/>
          </w:tcPr>
          <w:p w:rsidR="006238F6" w:rsidRPr="0023734B" w:rsidRDefault="006238F6" w:rsidP="0023734B">
            <w:pPr>
              <w:jc w:val="left"/>
            </w:pPr>
          </w:p>
        </w:tc>
      </w:tr>
      <w:tr w:rsidR="006238F6" w:rsidRPr="0023734B">
        <w:tc>
          <w:tcPr>
            <w:tcW w:w="3539" w:type="dxa"/>
          </w:tcPr>
          <w:p w:rsidR="006238F6" w:rsidRPr="0023734B" w:rsidRDefault="006238F6" w:rsidP="004230AB">
            <w:r w:rsidRPr="0023734B">
              <w:t>Открытые спортивные площадки</w:t>
            </w:r>
          </w:p>
        </w:tc>
        <w:tc>
          <w:tcPr>
            <w:tcW w:w="3118" w:type="dxa"/>
          </w:tcPr>
          <w:p w:rsidR="006238F6" w:rsidRPr="0023734B" w:rsidRDefault="006238F6" w:rsidP="004230AB">
            <w:r w:rsidRPr="0023734B">
              <w:t xml:space="preserve">Уровень фактической обеспеченности учреждениями культуры от нормативной потребности </w:t>
            </w:r>
          </w:p>
          <w:p w:rsidR="006238F6" w:rsidRPr="0023734B" w:rsidRDefault="006238F6" w:rsidP="004230AB">
            <w:r w:rsidRPr="0023734B">
              <w:t>Доля населения, систематически занимающегося физической культурой и спортом</w:t>
            </w:r>
          </w:p>
          <w:p w:rsidR="006238F6" w:rsidRPr="0023734B" w:rsidRDefault="006238F6" w:rsidP="004230AB">
            <w:r w:rsidRPr="0023734B"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3969" w:type="dxa"/>
            <w:vMerge/>
          </w:tcPr>
          <w:p w:rsidR="006238F6" w:rsidRPr="0023734B" w:rsidRDefault="006238F6" w:rsidP="0023734B">
            <w:pPr>
              <w:jc w:val="left"/>
            </w:pPr>
          </w:p>
        </w:tc>
      </w:tr>
      <w:tr w:rsidR="006238F6" w:rsidRPr="0023734B">
        <w:tc>
          <w:tcPr>
            <w:tcW w:w="10626" w:type="dxa"/>
            <w:gridSpan w:val="3"/>
          </w:tcPr>
          <w:p w:rsidR="006238F6" w:rsidRPr="0023734B" w:rsidRDefault="006238F6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Строительство (реконструкция)</w:t>
            </w:r>
          </w:p>
        </w:tc>
      </w:tr>
      <w:tr w:rsidR="006238F6" w:rsidRPr="0023734B">
        <w:tc>
          <w:tcPr>
            <w:tcW w:w="3539" w:type="dxa"/>
          </w:tcPr>
          <w:p w:rsidR="006238F6" w:rsidRPr="0023734B" w:rsidRDefault="006238F6" w:rsidP="004230AB">
            <w:r w:rsidRPr="0023734B">
              <w:t xml:space="preserve">Помещения для физкультурно-оздоровительных занятий в микрорайоне </w:t>
            </w:r>
          </w:p>
        </w:tc>
        <w:tc>
          <w:tcPr>
            <w:tcW w:w="3118" w:type="dxa"/>
          </w:tcPr>
          <w:p w:rsidR="006238F6" w:rsidRPr="0023734B" w:rsidRDefault="006238F6" w:rsidP="004230AB"/>
        </w:tc>
        <w:tc>
          <w:tcPr>
            <w:tcW w:w="3969" w:type="dxa"/>
            <w:vMerge w:val="restart"/>
          </w:tcPr>
          <w:p w:rsidR="006238F6" w:rsidRPr="0023734B" w:rsidRDefault="006238F6" w:rsidP="0023734B">
            <w:pPr>
              <w:jc w:val="left"/>
            </w:pPr>
            <w:r w:rsidRPr="0023734B">
              <w:t>-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6238F6" w:rsidRPr="0023734B" w:rsidRDefault="006238F6" w:rsidP="0023734B">
            <w:pPr>
              <w:jc w:val="left"/>
            </w:pPr>
            <w:r w:rsidRPr="0023734B">
              <w:t>-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6238F6" w:rsidRPr="0023734B" w:rsidRDefault="006238F6" w:rsidP="0023734B">
            <w:pPr>
              <w:jc w:val="left"/>
            </w:pPr>
            <w:r w:rsidRPr="0023734B">
              <w:t>-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</w:tc>
      </w:tr>
      <w:tr w:rsidR="006238F6" w:rsidRPr="0023734B">
        <w:tc>
          <w:tcPr>
            <w:tcW w:w="3539" w:type="dxa"/>
          </w:tcPr>
          <w:p w:rsidR="006238F6" w:rsidRPr="0023734B" w:rsidRDefault="006238F6" w:rsidP="004230AB">
            <w:r w:rsidRPr="0023734B">
              <w:t xml:space="preserve">Спортивный зал общего пользования </w:t>
            </w:r>
          </w:p>
        </w:tc>
        <w:tc>
          <w:tcPr>
            <w:tcW w:w="3118" w:type="dxa"/>
          </w:tcPr>
          <w:p w:rsidR="006238F6" w:rsidRPr="0023734B" w:rsidRDefault="006238F6" w:rsidP="004230AB"/>
        </w:tc>
        <w:tc>
          <w:tcPr>
            <w:tcW w:w="3969" w:type="dxa"/>
            <w:vMerge/>
          </w:tcPr>
          <w:p w:rsidR="006238F6" w:rsidRPr="0023734B" w:rsidRDefault="006238F6" w:rsidP="0023734B">
            <w:pPr>
              <w:jc w:val="left"/>
            </w:pPr>
          </w:p>
        </w:tc>
      </w:tr>
      <w:tr w:rsidR="006238F6" w:rsidRPr="0023734B">
        <w:tc>
          <w:tcPr>
            <w:tcW w:w="3539" w:type="dxa"/>
          </w:tcPr>
          <w:p w:rsidR="006238F6" w:rsidRPr="0023734B" w:rsidRDefault="006238F6" w:rsidP="004230AB">
            <w:r w:rsidRPr="0023734B">
              <w:t xml:space="preserve">Спортивный зал общего пользования </w:t>
            </w:r>
          </w:p>
        </w:tc>
        <w:tc>
          <w:tcPr>
            <w:tcW w:w="3118" w:type="dxa"/>
          </w:tcPr>
          <w:p w:rsidR="006238F6" w:rsidRPr="0023734B" w:rsidRDefault="006238F6" w:rsidP="004230AB"/>
        </w:tc>
        <w:tc>
          <w:tcPr>
            <w:tcW w:w="3969" w:type="dxa"/>
            <w:vMerge/>
          </w:tcPr>
          <w:p w:rsidR="006238F6" w:rsidRPr="0023734B" w:rsidRDefault="006238F6" w:rsidP="0023734B">
            <w:pPr>
              <w:jc w:val="left"/>
            </w:pPr>
          </w:p>
        </w:tc>
      </w:tr>
      <w:tr w:rsidR="006238F6" w:rsidRPr="0023734B">
        <w:tc>
          <w:tcPr>
            <w:tcW w:w="3539" w:type="dxa"/>
          </w:tcPr>
          <w:p w:rsidR="006238F6" w:rsidRPr="0023734B" w:rsidRDefault="006238F6" w:rsidP="004230AB">
            <w:r w:rsidRPr="0023734B">
              <w:t>Крытый бассейн общего пользования</w:t>
            </w:r>
          </w:p>
        </w:tc>
        <w:tc>
          <w:tcPr>
            <w:tcW w:w="3118" w:type="dxa"/>
          </w:tcPr>
          <w:p w:rsidR="006238F6" w:rsidRPr="0023734B" w:rsidRDefault="006238F6" w:rsidP="004230AB"/>
        </w:tc>
        <w:tc>
          <w:tcPr>
            <w:tcW w:w="3969" w:type="dxa"/>
            <w:vMerge/>
          </w:tcPr>
          <w:p w:rsidR="006238F6" w:rsidRPr="0023734B" w:rsidRDefault="006238F6" w:rsidP="0023734B">
            <w:pPr>
              <w:jc w:val="left"/>
            </w:pPr>
          </w:p>
        </w:tc>
      </w:tr>
      <w:tr w:rsidR="006238F6" w:rsidRPr="0023734B">
        <w:tc>
          <w:tcPr>
            <w:tcW w:w="3539" w:type="dxa"/>
          </w:tcPr>
          <w:p w:rsidR="006238F6" w:rsidRPr="0023734B" w:rsidRDefault="006238F6" w:rsidP="004230AB">
            <w:r w:rsidRPr="0023734B">
              <w:t>Открытые спортивные площадки</w:t>
            </w:r>
          </w:p>
        </w:tc>
        <w:tc>
          <w:tcPr>
            <w:tcW w:w="3118" w:type="dxa"/>
          </w:tcPr>
          <w:p w:rsidR="006238F6" w:rsidRPr="0023734B" w:rsidRDefault="006238F6" w:rsidP="004230AB">
            <w:r w:rsidRPr="0023734B">
              <w:t>Доля населения, систематически занимающегося физической культурой и спортом</w:t>
            </w:r>
          </w:p>
          <w:p w:rsidR="006238F6" w:rsidRPr="0023734B" w:rsidRDefault="006238F6" w:rsidP="004230AB">
            <w:r w:rsidRPr="0023734B">
              <w:t>Доля обучающихся, систематически занимающихся физической культурой и спортом, в общей численности обучающихся</w:t>
            </w:r>
          </w:p>
          <w:p w:rsidR="006238F6" w:rsidRPr="0023734B" w:rsidRDefault="006238F6" w:rsidP="004230AB"/>
        </w:tc>
        <w:tc>
          <w:tcPr>
            <w:tcW w:w="3969" w:type="dxa"/>
            <w:vMerge/>
          </w:tcPr>
          <w:p w:rsidR="006238F6" w:rsidRPr="0023734B" w:rsidRDefault="006238F6" w:rsidP="0023734B">
            <w:pPr>
              <w:jc w:val="left"/>
            </w:pPr>
          </w:p>
        </w:tc>
      </w:tr>
      <w:tr w:rsidR="006238F6" w:rsidRPr="0023734B">
        <w:tc>
          <w:tcPr>
            <w:tcW w:w="10626" w:type="dxa"/>
            <w:gridSpan w:val="3"/>
          </w:tcPr>
          <w:p w:rsidR="006238F6" w:rsidRPr="0023734B" w:rsidRDefault="006238F6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Капитальный ремонт</w:t>
            </w:r>
          </w:p>
        </w:tc>
      </w:tr>
      <w:tr w:rsidR="006238F6" w:rsidRPr="0023734B">
        <w:tc>
          <w:tcPr>
            <w:tcW w:w="3539" w:type="dxa"/>
          </w:tcPr>
          <w:p w:rsidR="006238F6" w:rsidRPr="0023734B" w:rsidRDefault="006238F6" w:rsidP="004230AB">
            <w:r w:rsidRPr="0023734B">
              <w:t>-</w:t>
            </w:r>
          </w:p>
        </w:tc>
        <w:tc>
          <w:tcPr>
            <w:tcW w:w="3118" w:type="dxa"/>
          </w:tcPr>
          <w:p w:rsidR="006238F6" w:rsidRPr="0023734B" w:rsidRDefault="006238F6" w:rsidP="004230AB">
            <w:r w:rsidRPr="0023734B">
              <w:t>-</w:t>
            </w:r>
          </w:p>
        </w:tc>
        <w:tc>
          <w:tcPr>
            <w:tcW w:w="3969" w:type="dxa"/>
          </w:tcPr>
          <w:p w:rsidR="006238F6" w:rsidRPr="0023734B" w:rsidRDefault="006238F6" w:rsidP="004230AB">
            <w:r w:rsidRPr="0023734B">
              <w:t>-</w:t>
            </w:r>
          </w:p>
        </w:tc>
      </w:tr>
      <w:tr w:rsidR="006238F6" w:rsidRPr="0023734B">
        <w:tc>
          <w:tcPr>
            <w:tcW w:w="10626" w:type="dxa"/>
            <w:gridSpan w:val="3"/>
          </w:tcPr>
          <w:p w:rsidR="006238F6" w:rsidRPr="0023734B" w:rsidRDefault="006238F6" w:rsidP="0023734B">
            <w:pPr>
              <w:jc w:val="center"/>
              <w:rPr>
                <w:b/>
                <w:bCs/>
              </w:rPr>
            </w:pPr>
            <w:r w:rsidRPr="0023734B">
              <w:rPr>
                <w:b/>
                <w:bCs/>
              </w:rPr>
              <w:t>Иные мероприятия</w:t>
            </w:r>
          </w:p>
        </w:tc>
      </w:tr>
      <w:tr w:rsidR="006238F6" w:rsidRPr="0023734B">
        <w:tc>
          <w:tcPr>
            <w:tcW w:w="3539" w:type="dxa"/>
          </w:tcPr>
          <w:p w:rsidR="006238F6" w:rsidRPr="0023734B" w:rsidRDefault="006238F6" w:rsidP="004230AB">
            <w:r w:rsidRPr="0023734B">
              <w:t>Обеспечение совершенствования форм деятельности учреждений физической культуры и спорта в сельской местности</w:t>
            </w:r>
          </w:p>
        </w:tc>
        <w:tc>
          <w:tcPr>
            <w:tcW w:w="3118" w:type="dxa"/>
            <w:vAlign w:val="center"/>
          </w:tcPr>
          <w:p w:rsidR="006238F6" w:rsidRPr="0023734B" w:rsidRDefault="006238F6" w:rsidP="004230AB"/>
        </w:tc>
        <w:tc>
          <w:tcPr>
            <w:tcW w:w="3969" w:type="dxa"/>
          </w:tcPr>
          <w:p w:rsidR="006238F6" w:rsidRPr="0023734B" w:rsidRDefault="006238F6" w:rsidP="0023734B">
            <w:pPr>
              <w:jc w:val="left"/>
            </w:pPr>
            <w:r w:rsidRPr="0023734B">
              <w:t>- эффективность функционирования действующей социальной инфраструктуры</w:t>
            </w:r>
          </w:p>
        </w:tc>
      </w:tr>
      <w:tr w:rsidR="006238F6" w:rsidRPr="0023734B">
        <w:tc>
          <w:tcPr>
            <w:tcW w:w="3539" w:type="dxa"/>
          </w:tcPr>
          <w:p w:rsidR="006238F6" w:rsidRPr="0023734B" w:rsidRDefault="006238F6" w:rsidP="004230AB">
            <w:r w:rsidRPr="0023734B">
              <w:t>Укрепление материальной базы учреждений физической культуры и спорта в сельской местности</w:t>
            </w:r>
          </w:p>
        </w:tc>
        <w:tc>
          <w:tcPr>
            <w:tcW w:w="3118" w:type="dxa"/>
          </w:tcPr>
          <w:p w:rsidR="006238F6" w:rsidRPr="0023734B" w:rsidRDefault="006238F6" w:rsidP="004230AB"/>
        </w:tc>
        <w:tc>
          <w:tcPr>
            <w:tcW w:w="3969" w:type="dxa"/>
          </w:tcPr>
          <w:p w:rsidR="006238F6" w:rsidRPr="0023734B" w:rsidRDefault="006238F6" w:rsidP="0023734B">
            <w:pPr>
              <w:jc w:val="left"/>
            </w:pPr>
            <w:r w:rsidRPr="0023734B">
              <w:t>- безопасность, качество и эффективность использования населением объектов социальной инфраструктуры поселения;</w:t>
            </w:r>
          </w:p>
          <w:p w:rsidR="006238F6" w:rsidRPr="0023734B" w:rsidRDefault="006238F6" w:rsidP="0023734B">
            <w:pPr>
              <w:jc w:val="left"/>
            </w:pPr>
            <w:r w:rsidRPr="0023734B">
              <w:t>- эффективность функционирования действующей социальной инфраструктуры</w:t>
            </w:r>
          </w:p>
        </w:tc>
      </w:tr>
    </w:tbl>
    <w:p w:rsidR="006238F6" w:rsidRDefault="006238F6" w:rsidP="00B912F5">
      <w:pPr>
        <w:pStyle w:val="Heading1"/>
      </w:pPr>
      <w:r>
        <w:t xml:space="preserve">Оценка эффективности мероприятий, включенных в Программу, в том числе с точки зрения достижения расчетного уровня обеспеченности населения поселения услугами в области </w:t>
      </w:r>
      <w:r w:rsidRPr="00B912F5">
        <w:t>физической культуры и массового спорта</w:t>
      </w:r>
      <w:r>
        <w:t>,</w:t>
      </w:r>
      <w:r w:rsidRPr="00B912F5">
        <w:t xml:space="preserve"> культуры</w:t>
      </w:r>
      <w:r>
        <w:t>, в соответствии с нормативами градостроительного проектирования поселения</w:t>
      </w:r>
    </w:p>
    <w:p w:rsidR="006238F6" w:rsidRPr="00FE6F06" w:rsidRDefault="006238F6" w:rsidP="00705082">
      <w:pPr>
        <w:pStyle w:val="Heading2"/>
      </w:pPr>
      <w:r w:rsidRPr="00FE6F06">
        <w:t>Оценка социально-экономической эффективности мероприятий</w:t>
      </w:r>
    </w:p>
    <w:p w:rsidR="006238F6" w:rsidRDefault="006238F6" w:rsidP="00705082">
      <w:pPr>
        <w:pStyle w:val="NoSpacing"/>
        <w:ind w:firstLine="708"/>
      </w:pPr>
      <w:r>
        <w:t>Оценка социально-экономической эффективности Программы необходима для обозначения соотношения социальных результатов/эффектов и стоимости затраченных ресурсов.</w:t>
      </w:r>
    </w:p>
    <w:p w:rsidR="006238F6" w:rsidRPr="00E31635" w:rsidRDefault="006238F6" w:rsidP="00705082">
      <w:pPr>
        <w:pStyle w:val="NoSpacing"/>
        <w:ind w:firstLine="708"/>
      </w:pPr>
      <w:r>
        <w:t>В настоящее время на федеральном уровне отсутствуют единые методологические подходы к оценке социально-экономической эффективности государственных и муниципальных программ.</w:t>
      </w:r>
    </w:p>
    <w:p w:rsidR="006238F6" w:rsidRDefault="006238F6" w:rsidP="00705082">
      <w:pPr>
        <w:pStyle w:val="NoSpacing"/>
        <w:ind w:firstLine="709"/>
      </w:pPr>
      <w:r>
        <w:t>Под социально-экономической эффективностью социально-значимых программ понимается соотношение стоимости социальных результатов/эффектов, в том числе допускающих возможность измерения в стоимостных показателях, и стоимости затрат на осуществление данных инициатив.</w:t>
      </w:r>
    </w:p>
    <w:p w:rsidR="006238F6" w:rsidRDefault="006238F6" w:rsidP="00705082">
      <w:pPr>
        <w:pStyle w:val="NoSpacing"/>
        <w:ind w:firstLine="709"/>
      </w:pPr>
      <w:r>
        <w:t xml:space="preserve">С учетом принятием в Программе показателей социально-экономических </w:t>
      </w:r>
      <w:r w:rsidRPr="00FF1EC0">
        <w:t>результатов/эффектов Программы</w:t>
      </w:r>
      <w:r>
        <w:t xml:space="preserve"> которые невозможно измерить в стоимостных показателях эффективность реализации Программы определяется через степень достижения запланированных результатов.</w:t>
      </w:r>
    </w:p>
    <w:p w:rsidR="006238F6" w:rsidRDefault="006238F6" w:rsidP="00705082">
      <w:pPr>
        <w:pStyle w:val="NoSpacing"/>
        <w:ind w:firstLine="709"/>
      </w:pPr>
      <w:r>
        <w:t>Учёт социально-экономического эффекта, полученного в результате выполнения программы, необходим для измерения реальной эффективности оказанных услуг — как социальной, так и социально-экономической.</w:t>
      </w:r>
    </w:p>
    <w:p w:rsidR="006238F6" w:rsidRDefault="006238F6" w:rsidP="00705082">
      <w:pPr>
        <w:pStyle w:val="NoSpacing"/>
        <w:ind w:firstLine="709"/>
      </w:pPr>
      <w:r>
        <w:t>В настоящей Программе термин «социально-экономическая эффективность» понимается как степень достижения запланированных результатов Программы, т.е. как «эффективность деятельности по реализации программы».</w:t>
      </w:r>
    </w:p>
    <w:p w:rsidR="006238F6" w:rsidRDefault="006238F6" w:rsidP="00705082">
      <w:pPr>
        <w:pStyle w:val="NoSpacing"/>
        <w:ind w:firstLine="709"/>
      </w:pPr>
      <w:r>
        <w:t>Степень достижения запланированных результатов предполагается оценивать посредством сопоставления фактически достигнутых значений индикаторов с их плановыми значениями.</w:t>
      </w:r>
    </w:p>
    <w:p w:rsidR="006238F6" w:rsidRDefault="006238F6" w:rsidP="00705082">
      <w:pPr>
        <w:pStyle w:val="NoSpacing"/>
        <w:ind w:firstLine="709"/>
      </w:pPr>
      <w:r>
        <w:t>Оценка эффективности реализации программы определяется по формуле:</w:t>
      </w:r>
    </w:p>
    <w:p w:rsidR="006238F6" w:rsidRDefault="006238F6" w:rsidP="00705082">
      <w:pPr>
        <w:pStyle w:val="NoSpacing"/>
        <w:ind w:firstLine="709"/>
        <w:jc w:val="center"/>
      </w:pPr>
      <w:r>
        <w:rPr>
          <w:noProof/>
          <w:lang w:eastAsia="ru-RU"/>
        </w:rPr>
        <w:pict>
          <v:shape id="Рисунок 3" o:spid="_x0000_i1026" type="#_x0000_t75" style="width:64.8pt;height:46.8pt;visibility:visible">
            <v:imagedata r:id="rId9" o:title=""/>
          </v:shape>
        </w:pict>
      </w:r>
    </w:p>
    <w:p w:rsidR="006238F6" w:rsidRDefault="006238F6" w:rsidP="00705082">
      <w:pPr>
        <w:pStyle w:val="NoSpacing"/>
        <w:ind w:firstLine="709"/>
      </w:pPr>
      <w:r>
        <w:t xml:space="preserve"> где:</w:t>
      </w:r>
    </w:p>
    <w:p w:rsidR="006238F6" w:rsidRDefault="006238F6" w:rsidP="00705082">
      <w:pPr>
        <w:pStyle w:val="NoSpacing"/>
        <w:ind w:firstLine="709"/>
      </w:pPr>
      <w:r>
        <w:t>E — показатель социально-экономической эффективности реализации про-</w:t>
      </w:r>
    </w:p>
    <w:p w:rsidR="006238F6" w:rsidRDefault="006238F6" w:rsidP="00705082">
      <w:pPr>
        <w:pStyle w:val="NoSpacing"/>
        <w:ind w:firstLine="709"/>
      </w:pPr>
      <w:r>
        <w:t>граммы;</w:t>
      </w:r>
    </w:p>
    <w:p w:rsidR="006238F6" w:rsidRDefault="006238F6" w:rsidP="00705082">
      <w:pPr>
        <w:pStyle w:val="NoSpacing"/>
        <w:ind w:firstLine="709"/>
      </w:pPr>
      <w:r>
        <w:t>D</w:t>
      </w:r>
      <w:r w:rsidRPr="00A65A5E">
        <w:rPr>
          <w:vertAlign w:val="subscript"/>
        </w:rPr>
        <w:t>пл</w:t>
      </w:r>
      <w:r>
        <w:t xml:space="preserve"> — оценка достижения запланированных значений показателей;</w:t>
      </w:r>
    </w:p>
    <w:p w:rsidR="006238F6" w:rsidRDefault="006238F6" w:rsidP="00705082">
      <w:pPr>
        <w:pStyle w:val="NoSpacing"/>
        <w:ind w:firstLine="709"/>
      </w:pPr>
      <w:r>
        <w:t>P</w:t>
      </w:r>
      <w:r w:rsidRPr="00A65A5E">
        <w:rPr>
          <w:vertAlign w:val="subscript"/>
        </w:rPr>
        <w:t>бс</w:t>
      </w:r>
      <w:r>
        <w:t xml:space="preserve"> — оценка полноты использования выделенных на реализацию программы средств.</w:t>
      </w:r>
    </w:p>
    <w:p w:rsidR="006238F6" w:rsidRDefault="006238F6" w:rsidP="00705082">
      <w:pPr>
        <w:pStyle w:val="NoSpacing"/>
        <w:ind w:firstLine="709"/>
      </w:pPr>
      <w:r>
        <w:t>Оценка</w:t>
      </w:r>
      <w:r w:rsidRPr="00FE6F06">
        <w:t xml:space="preserve"> социально-экономической эффективности мероприятий</w:t>
      </w:r>
      <w:r>
        <w:t xml:space="preserve"> осуществляется ежегодно путем формирования отчета о достижении показателей эффективности в срок до 15 января года, следующего за отчетным.</w:t>
      </w:r>
    </w:p>
    <w:p w:rsidR="006238F6" w:rsidRDefault="006238F6" w:rsidP="00367877">
      <w:pPr>
        <w:pStyle w:val="NoSpacing"/>
        <w:ind w:firstLine="360"/>
      </w:pPr>
      <w:r>
        <w:t>Максимальное ожидаемое значение эффективности реализации программы равно 1.</w:t>
      </w:r>
    </w:p>
    <w:p w:rsidR="006238F6" w:rsidRDefault="006238F6" w:rsidP="00705082">
      <w:pPr>
        <w:pStyle w:val="NoSpacing"/>
        <w:ind w:firstLine="709"/>
      </w:pPr>
      <w:r>
        <w:t>З</w:t>
      </w:r>
      <w:r w:rsidRPr="00320108">
        <w:t>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</w:t>
      </w:r>
      <w:r>
        <w:t>.</w:t>
      </w:r>
    </w:p>
    <w:p w:rsidR="006238F6" w:rsidRDefault="006238F6" w:rsidP="00705082">
      <w:pPr>
        <w:pStyle w:val="NoSpacing"/>
        <w:ind w:firstLine="709"/>
      </w:pPr>
      <w:r w:rsidRPr="00320108">
        <w:t xml:space="preserve">В случае несоответствия результатов выполнения Программы целям и задачам, а также невыполнения показателей результативности, утвержденной Программой, </w:t>
      </w:r>
      <w:r>
        <w:t>З</w:t>
      </w:r>
      <w:r w:rsidRPr="00320108">
        <w:t xml:space="preserve">аказчик готовит предложения о корректировке сроков реализации Программы и перечня программных мероприятий, </w:t>
      </w:r>
      <w:r>
        <w:t>путем внесения изменений в Программу.</w:t>
      </w:r>
    </w:p>
    <w:p w:rsidR="006238F6" w:rsidRPr="00FE6F06" w:rsidRDefault="006238F6" w:rsidP="00705082">
      <w:pPr>
        <w:pStyle w:val="Heading2"/>
      </w:pPr>
      <w:r w:rsidRPr="00FE6F06">
        <w:t>Оценка соответствия нормативам градостроительного проектирования</w:t>
      </w:r>
    </w:p>
    <w:p w:rsidR="006238F6" w:rsidRDefault="006238F6" w:rsidP="004230AB">
      <w:pPr>
        <w:pStyle w:val="NoSpacing"/>
        <w:ind w:firstLine="709"/>
      </w:pPr>
      <w:r>
        <w:t xml:space="preserve">Нормативы градостроительного проектирования поселения,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в том числе и к объектам </w:t>
      </w:r>
      <w:r w:rsidRPr="00B912F5">
        <w:t xml:space="preserve">социальной </w:t>
      </w:r>
      <w:r>
        <w:t>инфраструктуры.</w:t>
      </w:r>
    </w:p>
    <w:p w:rsidR="006238F6" w:rsidRDefault="006238F6" w:rsidP="00705082">
      <w:pPr>
        <w:pStyle w:val="NoSpacing"/>
        <w:ind w:firstLine="709"/>
      </w:pPr>
      <w:r w:rsidRPr="004230AB">
        <w:t xml:space="preserve">Предлагаемый к реализации вариант развития социальной инфраструктуры подлежит учету при </w:t>
      </w:r>
      <w:r>
        <w:t>подготовке и внесению изменений в</w:t>
      </w:r>
      <w:r w:rsidRPr="004230AB">
        <w:t xml:space="preserve"> местны</w:t>
      </w:r>
      <w:r>
        <w:t>е</w:t>
      </w:r>
      <w:r w:rsidRPr="004230AB">
        <w:t xml:space="preserve"> норматив</w:t>
      </w:r>
      <w:r>
        <w:t xml:space="preserve">ы </w:t>
      </w:r>
      <w:r w:rsidRPr="004230AB">
        <w:t>градостроительного проектирования поселения в части минимально допустимого уровня обеспеченности объектами социальной инфраструктуры населения поселения и максимально допустимого уровня территориальной доступности таких объектов для населения поселения.</w:t>
      </w:r>
    </w:p>
    <w:p w:rsidR="006238F6" w:rsidRDefault="006238F6" w:rsidP="00705082">
      <w:pPr>
        <w:pStyle w:val="NoSpacing"/>
        <w:ind w:firstLine="709"/>
      </w:pPr>
      <w:r>
        <w:t>Согласно местным нормативам градостроительного проектирования поселения:</w:t>
      </w:r>
    </w:p>
    <w:p w:rsidR="006238F6" w:rsidRPr="001E4B4D" w:rsidRDefault="006238F6" w:rsidP="001E4B4D">
      <w:pPr>
        <w:ind w:firstLine="708"/>
      </w:pPr>
      <w:r>
        <w:t>1) д</w:t>
      </w:r>
      <w:r w:rsidRPr="001E4B4D">
        <w:t>ля объектов в области культуры и досуга, относящихся к объектам местного значения поселения, устанавливаются следующие значения расчетных показателей:</w:t>
      </w:r>
    </w:p>
    <w:p w:rsidR="006238F6" w:rsidRPr="001E4B4D" w:rsidRDefault="006238F6" w:rsidP="001E4B4D">
      <w:pPr>
        <w:ind w:firstLine="708"/>
      </w:pPr>
      <w:r w:rsidRPr="001E4B4D">
        <w:t>а) расчетные показатели минимально допустимого уровня обеспеченности населения поселения:</w:t>
      </w:r>
    </w:p>
    <w:p w:rsidR="006238F6" w:rsidRPr="001E4B4D" w:rsidRDefault="006238F6" w:rsidP="001E4B4D">
      <w:pPr>
        <w:ind w:firstLine="709"/>
      </w:pPr>
      <w:r w:rsidRPr="001E4B4D">
        <w:t>- дом культуры и творчества или объект аналогичный такому функциональному назначению: обеспеченность не менее одного объекта на территорию поселения;</w:t>
      </w:r>
    </w:p>
    <w:p w:rsidR="006238F6" w:rsidRPr="001E4B4D" w:rsidRDefault="006238F6" w:rsidP="001E4B4D">
      <w:pPr>
        <w:ind w:firstLine="709"/>
      </w:pPr>
      <w:r w:rsidRPr="001E4B4D">
        <w:t>- здание библиотеки или объект аналогичный такому функциональному назначению: обеспеченность не менее одного объекта на территорию поселения;</w:t>
      </w:r>
    </w:p>
    <w:p w:rsidR="006238F6" w:rsidRPr="001E4B4D" w:rsidRDefault="006238F6" w:rsidP="001E4B4D">
      <w:pPr>
        <w:ind w:firstLine="708"/>
      </w:pPr>
      <w:r w:rsidRPr="001E4B4D"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6238F6" w:rsidRPr="001E4B4D" w:rsidRDefault="006238F6" w:rsidP="001E4B4D">
      <w:pPr>
        <w:ind w:firstLine="709"/>
      </w:pPr>
      <w:r w:rsidRPr="001E4B4D">
        <w:t>- дом культуры и творчества или объект аналогичный такому функциональному назначению: пешеходно-транспортная доступность не более 30 мин.;</w:t>
      </w:r>
    </w:p>
    <w:p w:rsidR="006238F6" w:rsidRPr="001E4B4D" w:rsidRDefault="006238F6" w:rsidP="001E4B4D">
      <w:pPr>
        <w:ind w:firstLine="709"/>
      </w:pPr>
      <w:r w:rsidRPr="001E4B4D">
        <w:t>- здание библиотеки или объект аналогичный такому функциональному назначению: пешеходно-транспортная доступность не более 30 мин.</w:t>
      </w:r>
    </w:p>
    <w:p w:rsidR="006238F6" w:rsidRDefault="006238F6" w:rsidP="001E4B4D">
      <w:pPr>
        <w:pStyle w:val="NoSpacing"/>
        <w:ind w:firstLine="709"/>
      </w:pPr>
      <w:r>
        <w:t>2) для объектов в области физической   культуры   и   массового   спорта, относящихся к объектам местного значения поселения, устанавливаются следующие значения расчетных показателей:</w:t>
      </w:r>
    </w:p>
    <w:p w:rsidR="006238F6" w:rsidRDefault="006238F6" w:rsidP="001E4B4D">
      <w:pPr>
        <w:pStyle w:val="NoSpacing"/>
        <w:ind w:firstLine="709"/>
      </w:pPr>
      <w:r>
        <w:t>а) расчетные показатели минимально допустимого уровня обеспеченности населения поселения:</w:t>
      </w:r>
    </w:p>
    <w:p w:rsidR="006238F6" w:rsidRDefault="006238F6" w:rsidP="001E4B4D">
      <w:pPr>
        <w:pStyle w:val="NoSpacing"/>
        <w:ind w:firstLine="709"/>
      </w:pPr>
      <w:r>
        <w:t>- многофункциональный спортивно-досуговый центр с бассейном или аналогичный объект: обеспеченность не менее одного объекта на территорию поселения;</w:t>
      </w:r>
    </w:p>
    <w:p w:rsidR="006238F6" w:rsidRDefault="006238F6" w:rsidP="001E4B4D">
      <w:pPr>
        <w:pStyle w:val="NoSpacing"/>
        <w:ind w:firstLine="709"/>
      </w:pPr>
      <w:r>
        <w:t>- открытая спортивная площадка с искусственным покрытием или аналогичный объект: обеспеченность не менее одного объекта на территорию поселения;</w:t>
      </w:r>
    </w:p>
    <w:p w:rsidR="006238F6" w:rsidRDefault="006238F6" w:rsidP="001E4B4D">
      <w:pPr>
        <w:pStyle w:val="NoSpacing"/>
        <w:ind w:firstLine="709"/>
      </w:pPr>
      <w:r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6238F6" w:rsidRDefault="006238F6" w:rsidP="001E4B4D">
      <w:pPr>
        <w:pStyle w:val="NoSpacing"/>
        <w:ind w:firstLine="709"/>
      </w:pPr>
      <w:r>
        <w:t>- многофункциональный спортивно-досуговый центр с бассейном или аналогичный объект: пешеходно-транспортная доступность не более 30 мин.;</w:t>
      </w:r>
    </w:p>
    <w:p w:rsidR="006238F6" w:rsidRDefault="006238F6" w:rsidP="001E4B4D">
      <w:pPr>
        <w:pStyle w:val="NoSpacing"/>
        <w:ind w:firstLine="709"/>
      </w:pPr>
      <w:r>
        <w:t>- открытая спортивная площадка с искусственным покрытием или аналогичный объект: пешеходно-транспортная доступность не более 30 мин.</w:t>
      </w:r>
    </w:p>
    <w:p w:rsidR="006238F6" w:rsidRDefault="006238F6" w:rsidP="001E4B4D">
      <w:r>
        <w:tab/>
        <w:t xml:space="preserve">Мероприятия по </w:t>
      </w:r>
      <w:r w:rsidRPr="004230AB">
        <w:t>развити</w:t>
      </w:r>
      <w:r>
        <w:t>ю</w:t>
      </w:r>
      <w:r w:rsidRPr="004230AB">
        <w:t xml:space="preserve"> социальной инфраструктуры </w:t>
      </w:r>
      <w:r>
        <w:t>в Программе соответствуют нормативам градостроительного проектирования поселения.</w:t>
      </w:r>
    </w:p>
    <w:p w:rsidR="006238F6" w:rsidRDefault="006238F6" w:rsidP="00B912F5">
      <w:pPr>
        <w:pStyle w:val="Heading1"/>
      </w:pPr>
      <w:r w:rsidRPr="00B912F5"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6238F6" w:rsidRDefault="006238F6" w:rsidP="00705082">
      <w:pPr>
        <w:pStyle w:val="NoSpacing"/>
        <w:ind w:firstLine="709"/>
      </w:pPr>
      <w:r>
        <w:t xml:space="preserve">Для </w:t>
      </w:r>
      <w:r w:rsidRPr="00CD092C">
        <w:t xml:space="preserve">обеспечения возможности реализации предлагаемых в составе программы мероприятий (инвестиционных проектов) не требуется внесение </w:t>
      </w:r>
      <w:r>
        <w:t xml:space="preserve">дополнительных </w:t>
      </w:r>
      <w:r w:rsidRPr="00CD092C">
        <w:t>предложений по инс</w:t>
      </w:r>
      <w:r>
        <w:t xml:space="preserve">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</w:t>
      </w:r>
      <w:r w:rsidRPr="00B912F5">
        <w:t xml:space="preserve">социальной </w:t>
      </w:r>
      <w:r>
        <w:t>инфраструктуры на территории поселения.</w:t>
      </w:r>
    </w:p>
    <w:p w:rsidR="006238F6" w:rsidRDefault="006238F6" w:rsidP="00EC5660">
      <w:pPr>
        <w:sectPr w:rsidR="006238F6" w:rsidSect="007035E9">
          <w:headerReference w:type="default" r:id="rId10"/>
          <w:pgSz w:w="12240" w:h="15840"/>
          <w:pgMar w:top="1134" w:right="567" w:bottom="1418" w:left="1134" w:header="709" w:footer="709" w:gutter="0"/>
          <w:cols w:space="708"/>
          <w:titlePg/>
          <w:docGrid w:linePitch="381"/>
        </w:sectPr>
      </w:pPr>
    </w:p>
    <w:p w:rsidR="006238F6" w:rsidRDefault="006238F6" w:rsidP="00EC5660"/>
    <w:p w:rsidR="006238F6" w:rsidRDefault="006238F6" w:rsidP="00EC5660"/>
    <w:p w:rsidR="006238F6" w:rsidRPr="00793C7C" w:rsidRDefault="006238F6" w:rsidP="00345541">
      <w:pPr>
        <w:pStyle w:val="Heading1"/>
        <w:numPr>
          <w:ilvl w:val="0"/>
          <w:numId w:val="0"/>
        </w:numPr>
        <w:ind w:left="432"/>
        <w:jc w:val="right"/>
        <w:rPr>
          <w:b w:val="0"/>
          <w:bCs w:val="0"/>
          <w:sz w:val="22"/>
          <w:szCs w:val="22"/>
        </w:rPr>
      </w:pPr>
      <w:r w:rsidRPr="00793C7C">
        <w:rPr>
          <w:b w:val="0"/>
          <w:bCs w:val="0"/>
          <w:sz w:val="22"/>
          <w:szCs w:val="22"/>
        </w:rPr>
        <w:t xml:space="preserve">Приложение </w:t>
      </w:r>
      <w:r>
        <w:rPr>
          <w:b w:val="0"/>
          <w:bCs w:val="0"/>
          <w:sz w:val="22"/>
          <w:szCs w:val="22"/>
        </w:rPr>
        <w:t>1</w:t>
      </w:r>
    </w:p>
    <w:p w:rsidR="006238F6" w:rsidRPr="00281A7F" w:rsidRDefault="006238F6" w:rsidP="00345541">
      <w:pPr>
        <w:pStyle w:val="NoSpacing"/>
        <w:jc w:val="right"/>
        <w:rPr>
          <w:color w:val="000000"/>
          <w:sz w:val="22"/>
          <w:szCs w:val="22"/>
        </w:rPr>
      </w:pPr>
      <w:r w:rsidRPr="0022247B">
        <w:rPr>
          <w:color w:val="000000"/>
          <w:sz w:val="22"/>
          <w:szCs w:val="22"/>
        </w:rPr>
        <w:t xml:space="preserve">к Программе комплексного развития </w:t>
      </w:r>
    </w:p>
    <w:p w:rsidR="006238F6" w:rsidRPr="00281A7F" w:rsidRDefault="006238F6" w:rsidP="00345541">
      <w:pPr>
        <w:pStyle w:val="NoSpacing"/>
        <w:jc w:val="right"/>
        <w:rPr>
          <w:color w:val="000000"/>
          <w:sz w:val="22"/>
          <w:szCs w:val="22"/>
        </w:rPr>
      </w:pPr>
      <w:r w:rsidRPr="0022247B">
        <w:rPr>
          <w:color w:val="000000"/>
          <w:sz w:val="22"/>
          <w:szCs w:val="22"/>
        </w:rPr>
        <w:t xml:space="preserve">объектов </w:t>
      </w:r>
      <w:r w:rsidRPr="00345541">
        <w:rPr>
          <w:color w:val="000000"/>
          <w:sz w:val="22"/>
          <w:szCs w:val="22"/>
        </w:rPr>
        <w:t xml:space="preserve">социальной </w:t>
      </w:r>
      <w:r w:rsidRPr="0022247B">
        <w:rPr>
          <w:color w:val="000000"/>
          <w:sz w:val="22"/>
          <w:szCs w:val="22"/>
        </w:rPr>
        <w:t>инфраструктуры местного значения</w:t>
      </w:r>
    </w:p>
    <w:p w:rsidR="006238F6" w:rsidRPr="00176268" w:rsidRDefault="006238F6" w:rsidP="00345541">
      <w:pPr>
        <w:pStyle w:val="NoSpacing"/>
        <w:jc w:val="right"/>
        <w:rPr>
          <w:sz w:val="22"/>
          <w:szCs w:val="22"/>
        </w:rPr>
      </w:pPr>
      <w:r w:rsidRPr="0022247B">
        <w:rPr>
          <w:color w:val="000000"/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Сусанинское сельское поселение</w:t>
      </w:r>
    </w:p>
    <w:p w:rsidR="006238F6" w:rsidRDefault="006238F6" w:rsidP="00345541">
      <w:pPr>
        <w:pStyle w:val="NoSpacing"/>
        <w:jc w:val="right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Гатчинского муниципального района Ленинградской области </w:t>
      </w:r>
      <w:r w:rsidRPr="0022247B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2018-2027</w:t>
      </w:r>
      <w:r w:rsidRPr="0022247B">
        <w:rPr>
          <w:color w:val="000000"/>
          <w:sz w:val="22"/>
          <w:szCs w:val="22"/>
        </w:rPr>
        <w:t xml:space="preserve"> годы</w:t>
      </w:r>
    </w:p>
    <w:p w:rsidR="006238F6" w:rsidRPr="00281A7F" w:rsidRDefault="006238F6" w:rsidP="00345541">
      <w:pPr>
        <w:pStyle w:val="NoSpacing"/>
        <w:jc w:val="right"/>
        <w:rPr>
          <w:sz w:val="20"/>
          <w:szCs w:val="20"/>
        </w:rPr>
      </w:pPr>
    </w:p>
    <w:p w:rsidR="006238F6" w:rsidRDefault="006238F6" w:rsidP="00FE68BE">
      <w:pPr>
        <w:jc w:val="center"/>
        <w:rPr>
          <w:b/>
          <w:bCs/>
          <w:color w:val="000000"/>
        </w:rPr>
      </w:pPr>
      <w:r w:rsidRPr="00FE68BE">
        <w:rPr>
          <w:b/>
          <w:bCs/>
          <w:color w:val="000000"/>
        </w:rPr>
        <w:t xml:space="preserve">Очередность реализации мероприятий (инвестиционных проектов) по проектированию, строительству, реконструкции объектов социальной инфраструктуры в плановом </w:t>
      </w:r>
      <w:r>
        <w:rPr>
          <w:b/>
          <w:bCs/>
          <w:color w:val="000000"/>
        </w:rPr>
        <w:t>периоде (с разбивкой по годам)</w:t>
      </w:r>
    </w:p>
    <w:p w:rsidR="006238F6" w:rsidRDefault="006238F6" w:rsidP="007035E9"/>
    <w:p w:rsidR="006238F6" w:rsidRDefault="006238F6" w:rsidP="007035E9">
      <w:pPr>
        <w:rPr>
          <w:rFonts w:ascii="Calibri" w:hAnsi="Calibri" w:cs="Calibri"/>
          <w:sz w:val="22"/>
          <w:szCs w:val="22"/>
        </w:rPr>
      </w:pPr>
      <w:r>
        <w:fldChar w:fldCharType="begin"/>
      </w:r>
      <w:r>
        <w:instrText xml:space="preserve"> LINK Excel.Sheet.12 "E:\\YandexDisk\\ПРОГРАММЫ КРИ\\ДЛЯ СОЦИАЛЬНОЙ\\ПКР СИ Сусанинское сп\\Приложение 1, 2, к ПКРСИ Сусанинское сп.xlsx" "Приложение 1!R6C1:R31C11" \a \f 4 \h  \* MERGEFORMAT </w:instrText>
      </w:r>
      <w:r>
        <w:fldChar w:fldCharType="separate"/>
      </w:r>
    </w:p>
    <w:tbl>
      <w:tblPr>
        <w:tblW w:w="13920" w:type="dxa"/>
        <w:tblInd w:w="-106" w:type="dxa"/>
        <w:tblLook w:val="00A0"/>
      </w:tblPr>
      <w:tblGrid>
        <w:gridCol w:w="619"/>
        <w:gridCol w:w="2066"/>
        <w:gridCol w:w="1744"/>
        <w:gridCol w:w="1495"/>
        <w:gridCol w:w="981"/>
        <w:gridCol w:w="962"/>
        <w:gridCol w:w="984"/>
        <w:gridCol w:w="909"/>
        <w:gridCol w:w="909"/>
        <w:gridCol w:w="1457"/>
        <w:gridCol w:w="1794"/>
      </w:tblGrid>
      <w:tr w:rsidR="006238F6" w:rsidRPr="0023734B">
        <w:trPr>
          <w:trHeight w:val="300"/>
          <w:tblHeader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Наименование, расположение объекта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Технические параметры</w:t>
            </w:r>
          </w:p>
        </w:tc>
        <w:tc>
          <w:tcPr>
            <w:tcW w:w="6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Реализации мероприятий по годам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Ответственный исполнитель</w:t>
            </w:r>
          </w:p>
        </w:tc>
      </w:tr>
      <w:tr w:rsidR="006238F6" w:rsidRPr="0023734B">
        <w:trPr>
          <w:trHeight w:val="30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2023-2027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238F6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 xml:space="preserve">1. </w:t>
            </w:r>
          </w:p>
        </w:tc>
        <w:tc>
          <w:tcPr>
            <w:tcW w:w="13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Проектирование объектов социальной инфраструктуры, предлагаемых для реализации в период действия Программы</w:t>
            </w:r>
          </w:p>
        </w:tc>
      </w:tr>
      <w:tr w:rsidR="006238F6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38F6" w:rsidRPr="0023734B">
        <w:trPr>
          <w:trHeight w:val="24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Клуб на 70 мест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пос</w:t>
            </w: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7035E9">
              <w:rPr>
                <w:color w:val="000000"/>
                <w:sz w:val="22"/>
                <w:szCs w:val="22"/>
                <w:lang w:eastAsia="ru-RU"/>
              </w:rPr>
              <w:t>Семрино, пос. Кобралово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 объекта каждый на 14</w:t>
            </w:r>
            <w:r w:rsidRPr="007035E9">
              <w:rPr>
                <w:color w:val="000000"/>
                <w:sz w:val="22"/>
                <w:szCs w:val="22"/>
                <w:lang w:eastAsia="ru-RU"/>
              </w:rPr>
              <w:t>0 мест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6238F6" w:rsidRPr="0023734B">
        <w:trPr>
          <w:trHeight w:val="6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38F6" w:rsidRPr="0023734B">
        <w:trPr>
          <w:trHeight w:val="18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общей площадью 4370 м2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6238F6" w:rsidRPr="0023734B">
        <w:trPr>
          <w:trHeight w:val="24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Семрино, п. Сусанино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63 посещения в смену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6238F6" w:rsidRPr="0023734B">
        <w:trPr>
          <w:trHeight w:val="24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Кобралово, п. Сусанино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37 посещений в смену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ПСД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6238F6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1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Строительство (реконструкция) объектов социальной инфраструктуры, предлагаемых для реализации в период действия Программы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38F6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38F6" w:rsidRPr="0023734B">
        <w:trPr>
          <w:trHeight w:val="24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Клуб на 70 мест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</w:t>
            </w: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пос.</w:t>
            </w:r>
            <w:r w:rsidRPr="007035E9">
              <w:rPr>
                <w:color w:val="000000"/>
                <w:sz w:val="22"/>
                <w:szCs w:val="22"/>
                <w:lang w:eastAsia="ru-RU"/>
              </w:rPr>
              <w:t xml:space="preserve"> Семрино, пос. Кобралово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 xml:space="preserve">2 объекта каждый на </w:t>
            </w: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  <w:r w:rsidRPr="007035E9">
              <w:rPr>
                <w:color w:val="000000"/>
                <w:sz w:val="22"/>
                <w:szCs w:val="22"/>
                <w:lang w:eastAsia="ru-RU"/>
              </w:rPr>
              <w:t>0 мест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6238F6" w:rsidRPr="0023734B">
        <w:trPr>
          <w:trHeight w:val="6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38F6" w:rsidRPr="0023734B">
        <w:trPr>
          <w:trHeight w:val="18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общей площадью 4370 м2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6238F6" w:rsidRPr="0023734B">
        <w:trPr>
          <w:trHeight w:val="24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Семрино, п. Сусанино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63 посещения в смену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6238F6" w:rsidRPr="0023734B">
        <w:trPr>
          <w:trHeight w:val="24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Кобралово, п. Сусанино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37 посещений в смену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6238F6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3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Капитальный ремонт объектов социальной инфраструктуры</w:t>
            </w:r>
          </w:p>
        </w:tc>
      </w:tr>
      <w:tr w:rsidR="006238F6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38F6" w:rsidRPr="0023734B">
        <w:trPr>
          <w:trHeight w:val="18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Объекты муниципального учреждения культуры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СМР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6238F6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3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Иные мероприятия</w:t>
            </w:r>
          </w:p>
        </w:tc>
      </w:tr>
      <w:tr w:rsidR="006238F6" w:rsidRPr="0023734B">
        <w:trPr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38F6" w:rsidRPr="0023734B">
        <w:trPr>
          <w:trHeight w:val="24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Обеспечение совершенствования форм деятельности учреждений культуры в сельской местности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6238F6" w:rsidRPr="0023734B">
        <w:trPr>
          <w:trHeight w:val="21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Укрепление материальной базы учреждений культуры в сельской местности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6238F6" w:rsidRPr="0023734B">
        <w:trPr>
          <w:trHeight w:val="73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38F6" w:rsidRPr="0023734B">
        <w:trPr>
          <w:trHeight w:val="30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Обеспечение совершенствования форм деятельности учреждений физической культуры и спорта в сельской местности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  <w:tr w:rsidR="006238F6" w:rsidRPr="0023734B">
        <w:trPr>
          <w:trHeight w:val="27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Укрепление материальной базы учреждений физической культуры и спорта в сельской местности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ОРГ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Администрация муниципального образования</w:t>
            </w:r>
          </w:p>
        </w:tc>
      </w:tr>
    </w:tbl>
    <w:p w:rsidR="006238F6" w:rsidRDefault="006238F6" w:rsidP="007035E9">
      <w:pPr>
        <w:sectPr w:rsidR="006238F6" w:rsidSect="001870A4">
          <w:pgSz w:w="15840" w:h="12240" w:orient="landscape"/>
          <w:pgMar w:top="567" w:right="1134" w:bottom="1134" w:left="1134" w:header="709" w:footer="709" w:gutter="0"/>
          <w:cols w:space="708"/>
          <w:docGrid w:linePitch="360"/>
        </w:sectPr>
      </w:pPr>
      <w:r>
        <w:fldChar w:fldCharType="end"/>
      </w:r>
    </w:p>
    <w:p w:rsidR="006238F6" w:rsidRPr="00793C7C" w:rsidRDefault="006238F6" w:rsidP="001870A4">
      <w:pPr>
        <w:pStyle w:val="Heading1"/>
        <w:numPr>
          <w:ilvl w:val="0"/>
          <w:numId w:val="0"/>
        </w:numPr>
        <w:ind w:left="432"/>
        <w:jc w:val="right"/>
        <w:rPr>
          <w:b w:val="0"/>
          <w:bCs w:val="0"/>
          <w:sz w:val="22"/>
          <w:szCs w:val="22"/>
        </w:rPr>
      </w:pPr>
      <w:bookmarkStart w:id="1" w:name="_GoBack"/>
      <w:bookmarkEnd w:id="1"/>
      <w:r w:rsidRPr="00793C7C">
        <w:rPr>
          <w:b w:val="0"/>
          <w:bCs w:val="0"/>
          <w:sz w:val="22"/>
          <w:szCs w:val="22"/>
        </w:rPr>
        <w:t xml:space="preserve">Приложение </w:t>
      </w:r>
      <w:r>
        <w:rPr>
          <w:b w:val="0"/>
          <w:bCs w:val="0"/>
          <w:sz w:val="22"/>
          <w:szCs w:val="22"/>
        </w:rPr>
        <w:t>2</w:t>
      </w:r>
    </w:p>
    <w:p w:rsidR="006238F6" w:rsidRDefault="006238F6" w:rsidP="001870A4">
      <w:pPr>
        <w:pStyle w:val="NoSpacing"/>
        <w:jc w:val="right"/>
        <w:rPr>
          <w:color w:val="000000"/>
          <w:sz w:val="22"/>
          <w:szCs w:val="22"/>
        </w:rPr>
      </w:pPr>
      <w:r w:rsidRPr="00D411D1">
        <w:rPr>
          <w:color w:val="000000"/>
          <w:sz w:val="22"/>
          <w:szCs w:val="22"/>
        </w:rPr>
        <w:t xml:space="preserve">к Программе комплексного развития объектов </w:t>
      </w:r>
    </w:p>
    <w:p w:rsidR="006238F6" w:rsidRDefault="006238F6" w:rsidP="001870A4">
      <w:pPr>
        <w:pStyle w:val="NoSpacing"/>
        <w:jc w:val="right"/>
        <w:rPr>
          <w:color w:val="000000"/>
          <w:sz w:val="22"/>
          <w:szCs w:val="22"/>
        </w:rPr>
      </w:pPr>
      <w:r w:rsidRPr="00345541">
        <w:rPr>
          <w:color w:val="000000"/>
          <w:sz w:val="22"/>
          <w:szCs w:val="22"/>
        </w:rPr>
        <w:t xml:space="preserve">социальной </w:t>
      </w:r>
      <w:r w:rsidRPr="00D411D1">
        <w:rPr>
          <w:color w:val="000000"/>
          <w:sz w:val="22"/>
          <w:szCs w:val="22"/>
        </w:rPr>
        <w:t xml:space="preserve">инфраструктуры местного значения </w:t>
      </w:r>
    </w:p>
    <w:p w:rsidR="006238F6" w:rsidRDefault="006238F6" w:rsidP="001870A4">
      <w:pPr>
        <w:pStyle w:val="NoSpacing"/>
        <w:jc w:val="right"/>
        <w:rPr>
          <w:color w:val="000000"/>
          <w:sz w:val="22"/>
          <w:szCs w:val="22"/>
        </w:rPr>
      </w:pPr>
      <w:r w:rsidRPr="00D411D1">
        <w:rPr>
          <w:color w:val="000000"/>
          <w:sz w:val="22"/>
          <w:szCs w:val="22"/>
        </w:rPr>
        <w:t xml:space="preserve">муниципального образования </w:t>
      </w:r>
      <w:r>
        <w:rPr>
          <w:color w:val="000000"/>
          <w:sz w:val="22"/>
          <w:szCs w:val="22"/>
        </w:rPr>
        <w:t>Сусанинское сельское поселение</w:t>
      </w:r>
    </w:p>
    <w:p w:rsidR="006238F6" w:rsidRDefault="006238F6" w:rsidP="001870A4">
      <w:pPr>
        <w:pStyle w:val="NoSpacing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Гатчинского муниципального района Ленинградской области</w:t>
      </w:r>
    </w:p>
    <w:p w:rsidR="006238F6" w:rsidRDefault="006238F6" w:rsidP="001870A4">
      <w:pPr>
        <w:pStyle w:val="NoSpacing"/>
        <w:jc w:val="right"/>
        <w:rPr>
          <w:color w:val="000000"/>
          <w:sz w:val="22"/>
          <w:szCs w:val="22"/>
        </w:rPr>
      </w:pPr>
      <w:r w:rsidRPr="00D411D1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2018-2027</w:t>
      </w:r>
      <w:r w:rsidRPr="00D411D1">
        <w:rPr>
          <w:color w:val="000000"/>
          <w:sz w:val="22"/>
          <w:szCs w:val="22"/>
        </w:rPr>
        <w:t xml:space="preserve"> годы</w:t>
      </w:r>
    </w:p>
    <w:p w:rsidR="006238F6" w:rsidRDefault="006238F6" w:rsidP="001870A4">
      <w:pPr>
        <w:pStyle w:val="NoSpacing"/>
        <w:jc w:val="right"/>
        <w:rPr>
          <w:color w:val="000000"/>
          <w:sz w:val="22"/>
          <w:szCs w:val="22"/>
        </w:rPr>
      </w:pPr>
    </w:p>
    <w:p w:rsidR="006238F6" w:rsidRDefault="006238F6" w:rsidP="00345541">
      <w:pPr>
        <w:jc w:val="center"/>
        <w:rPr>
          <w:b/>
          <w:bCs/>
          <w:color w:val="000000"/>
        </w:rPr>
      </w:pPr>
      <w:r w:rsidRPr="00D411D1">
        <w:rPr>
          <w:b/>
          <w:bCs/>
          <w:color w:val="000000"/>
        </w:rPr>
        <w:t>Укрупненная оценка объемов и источников финансирования мероприятий (инвестиционных проектов) по проектированию, строительству, реконструкции объек</w:t>
      </w:r>
      <w:r>
        <w:rPr>
          <w:b/>
          <w:bCs/>
          <w:color w:val="000000"/>
        </w:rPr>
        <w:t xml:space="preserve">тов </w:t>
      </w:r>
      <w:r w:rsidRPr="00345541">
        <w:rPr>
          <w:b/>
          <w:bCs/>
          <w:color w:val="000000"/>
        </w:rPr>
        <w:t xml:space="preserve">социальной </w:t>
      </w:r>
      <w:r>
        <w:rPr>
          <w:b/>
          <w:bCs/>
          <w:color w:val="000000"/>
        </w:rPr>
        <w:t>инфраструктуры</w:t>
      </w:r>
    </w:p>
    <w:p w:rsidR="006238F6" w:rsidRDefault="006238F6" w:rsidP="00666A7F">
      <w:pPr>
        <w:rPr>
          <w:rFonts w:ascii="Calibri" w:hAnsi="Calibri" w:cs="Calibri"/>
          <w:sz w:val="22"/>
          <w:szCs w:val="22"/>
        </w:rPr>
      </w:pPr>
      <w:r>
        <w:fldChar w:fldCharType="begin"/>
      </w:r>
      <w:r>
        <w:instrText xml:space="preserve"> LINK Excel.Sheet.8 "C:\\Users\\Nikolay\\YandexDisk\\ПРОГРАММЫ КРИ\\ДЛЯ СОЦИАЛЬНОЙ\\ПКР СИ Чудовское гп\\Приложение 1, 2, к ПКРСИ Чудовское гп.xls" "Приложение 2!R6C1:R56C11" \a \f 4 \h  \* MERGEFORMAT </w:instrText>
      </w:r>
      <w:r>
        <w:fldChar w:fldCharType="separate"/>
      </w:r>
    </w:p>
    <w:p w:rsidR="006238F6" w:rsidRDefault="006238F6" w:rsidP="00666A7F">
      <w:pPr>
        <w:rPr>
          <w:rFonts w:ascii="Calibri" w:hAnsi="Calibri" w:cs="Calibri"/>
          <w:sz w:val="22"/>
          <w:szCs w:val="22"/>
        </w:rPr>
      </w:pPr>
      <w:r>
        <w:fldChar w:fldCharType="end"/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LINK Excel.Sheet.12 "E:\\YandexDisk\\ПРОГРАММЫ КРИ\\ДЛЯ СОЦИАЛЬНОЙ\\ПКР СИ Сусанинское сп\\Приложение 1, 2, к ПКРСИ Сусанинское сп.xlsx" "Приложение 2!R6C1:R56C11" \a \f 4 \h </w:instrText>
      </w:r>
      <w:r>
        <w:rPr>
          <w:rFonts w:ascii="Calibri" w:hAnsi="Calibri" w:cs="Calibri"/>
          <w:sz w:val="22"/>
          <w:szCs w:val="22"/>
        </w:rPr>
        <w:fldChar w:fldCharType="separate"/>
      </w:r>
    </w:p>
    <w:tbl>
      <w:tblPr>
        <w:tblW w:w="14400" w:type="dxa"/>
        <w:tblInd w:w="-106" w:type="dxa"/>
        <w:tblLook w:val="00A0"/>
      </w:tblPr>
      <w:tblGrid>
        <w:gridCol w:w="556"/>
        <w:gridCol w:w="2066"/>
        <w:gridCol w:w="1766"/>
        <w:gridCol w:w="1495"/>
        <w:gridCol w:w="1600"/>
        <w:gridCol w:w="1107"/>
        <w:gridCol w:w="1076"/>
        <w:gridCol w:w="1122"/>
        <w:gridCol w:w="1278"/>
        <w:gridCol w:w="1293"/>
        <w:gridCol w:w="1041"/>
      </w:tblGrid>
      <w:tr w:rsidR="006238F6" w:rsidRPr="0023734B">
        <w:trPr>
          <w:trHeight w:val="300"/>
          <w:tblHeader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Мероприятие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Наименование, расположение объекта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Технические параметры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Стоимость выполнения мероприятия, тыс. руб.</w:t>
            </w:r>
          </w:p>
        </w:tc>
        <w:tc>
          <w:tcPr>
            <w:tcW w:w="6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Финансовые потребности на реализацию мероприятий, тыс. руб.</w:t>
            </w:r>
          </w:p>
        </w:tc>
      </w:tr>
      <w:tr w:rsidR="006238F6" w:rsidRPr="0023734B">
        <w:trPr>
          <w:trHeight w:val="570"/>
          <w:tblHeader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2023-2027</w:t>
            </w:r>
          </w:p>
        </w:tc>
      </w:tr>
      <w:tr w:rsidR="006238F6" w:rsidRPr="0023734B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 xml:space="preserve">1. </w:t>
            </w:r>
          </w:p>
        </w:tc>
        <w:tc>
          <w:tcPr>
            <w:tcW w:w="137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Проектирование объектов социальной инфраструктуры, предлагаемых для реализации в период действия Программы</w:t>
            </w:r>
          </w:p>
        </w:tc>
      </w:tr>
      <w:tr w:rsidR="006238F6" w:rsidRPr="0023734B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38F6" w:rsidRPr="0023734B">
        <w:trPr>
          <w:trHeight w:val="21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Клуб на 70 мест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пос. Семрино, пос. Кобралово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 xml:space="preserve">2 объекта каждый на </w:t>
            </w: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  <w:r w:rsidRPr="007035E9">
              <w:rPr>
                <w:color w:val="000000"/>
                <w:sz w:val="22"/>
                <w:szCs w:val="22"/>
                <w:lang w:eastAsia="ru-RU"/>
              </w:rPr>
              <w:t>0 мест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1241,2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620,6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620,6</w:t>
            </w:r>
          </w:p>
        </w:tc>
      </w:tr>
      <w:tr w:rsidR="006238F6" w:rsidRPr="0023734B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38F6" w:rsidRPr="0023734B">
        <w:trPr>
          <w:trHeight w:val="18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общей площадью 4370 м2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6238F6" w:rsidRPr="0023734B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Семрино, п. Сусанино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63 посещения в смену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3364,0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1682,0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1682,0</w:t>
            </w:r>
          </w:p>
        </w:tc>
      </w:tr>
      <w:tr w:rsidR="006238F6" w:rsidRPr="0023734B">
        <w:trPr>
          <w:trHeight w:val="24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Кобралово, п. Сусанино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37 посещений в смену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3618,8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1809,4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1809,4</w:t>
            </w:r>
          </w:p>
        </w:tc>
      </w:tr>
      <w:tr w:rsidR="006238F6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9224,0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4112,0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4612,0</w:t>
            </w:r>
          </w:p>
        </w:tc>
      </w:tr>
      <w:tr w:rsidR="006238F6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 по источникам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38F6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региона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7851,6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4150,8</w:t>
            </w:r>
          </w:p>
        </w:tc>
      </w:tr>
      <w:tr w:rsidR="006238F6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1372,4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411,2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461,2</w:t>
            </w:r>
          </w:p>
        </w:tc>
      </w:tr>
      <w:tr w:rsidR="006238F6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6238F6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37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Строительство (реконструкция) объектов социальной инфраструктуры, предлагаемых для реализации в период действия Программы</w:t>
            </w:r>
          </w:p>
        </w:tc>
      </w:tr>
      <w:tr w:rsidR="006238F6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38F6" w:rsidRPr="0023734B">
        <w:trPr>
          <w:trHeight w:val="21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Клуб на 70 мест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пос. Семрино, пос. Кобралово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 xml:space="preserve">2 объекта каждый на </w:t>
            </w: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  <w:r w:rsidRPr="007035E9">
              <w:rPr>
                <w:color w:val="000000"/>
                <w:sz w:val="22"/>
                <w:szCs w:val="22"/>
                <w:lang w:eastAsia="ru-RU"/>
              </w:rPr>
              <w:t>0 мест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29802,4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14901,2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14901,22</w:t>
            </w:r>
          </w:p>
        </w:tc>
      </w:tr>
      <w:tr w:rsidR="006238F6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38F6" w:rsidRPr="0023734B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общей площадью 4370 м2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3500,0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3500,0</w:t>
            </w:r>
          </w:p>
        </w:tc>
      </w:tr>
      <w:tr w:rsidR="006238F6" w:rsidRPr="0023734B">
        <w:trPr>
          <w:trHeight w:val="21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Семрино, п. Сусанино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63 посещения в смену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116261,6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58130,8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58130,8</w:t>
            </w:r>
          </w:p>
        </w:tc>
      </w:tr>
      <w:tr w:rsidR="006238F6" w:rsidRPr="0023734B">
        <w:trPr>
          <w:trHeight w:val="24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пункта: п. Кобралово, п. Сусанино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 объекта на 37 посещений в смену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154724,9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77362,5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77362,5</w:t>
            </w:r>
          </w:p>
        </w:tc>
      </w:tr>
      <w:tr w:rsidR="006238F6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307789,0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150394,5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153894,5</w:t>
            </w:r>
          </w:p>
        </w:tc>
      </w:tr>
      <w:tr w:rsidR="006238F6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 по источникам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38F6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региона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292399,5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3325,0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142874,8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146199,8</w:t>
            </w:r>
          </w:p>
        </w:tc>
      </w:tr>
      <w:tr w:rsidR="006238F6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15389,4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175,0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7519,7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7694,7</w:t>
            </w:r>
          </w:p>
        </w:tc>
      </w:tr>
      <w:tr w:rsidR="006238F6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1050,0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1050,0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6238F6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37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Капитальный ремонт объектов социальной инфраструктуры, предлагаемых для реализации в период действия Программы</w:t>
            </w:r>
          </w:p>
        </w:tc>
      </w:tr>
      <w:tr w:rsidR="006238F6" w:rsidRPr="0023734B">
        <w:trPr>
          <w:trHeight w:val="15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Объекты муниципального учреждения культуры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</w:tr>
      <w:tr w:rsidR="006238F6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5000,0</w:t>
            </w:r>
          </w:p>
        </w:tc>
      </w:tr>
      <w:tr w:rsidR="006238F6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 по источникам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38F6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региона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13500,0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4500,0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4500,0</w:t>
            </w:r>
          </w:p>
        </w:tc>
      </w:tr>
      <w:tr w:rsidR="006238F6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6238F6" w:rsidRPr="0023734B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38F6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37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Иные мероприятия в период действия Программы</w:t>
            </w:r>
          </w:p>
        </w:tc>
      </w:tr>
      <w:tr w:rsidR="006238F6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38F6" w:rsidRPr="0023734B">
        <w:trPr>
          <w:trHeight w:val="30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Обеспечение совершенствования форм деятельности учреждений культуры в сельской местности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</w:tr>
      <w:tr w:rsidR="006238F6" w:rsidRPr="0023734B">
        <w:trPr>
          <w:trHeight w:val="21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Укрепление материальной базы учреждений культуры в сельской местности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16000,0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10000,0</w:t>
            </w:r>
          </w:p>
        </w:tc>
      </w:tr>
      <w:tr w:rsidR="006238F6" w:rsidRPr="0023734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38F6" w:rsidRPr="0023734B">
        <w:trPr>
          <w:trHeight w:val="36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Обеспечение совершенствования форм деятельности учреждений физической культуры и спорта в сельской местности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1000,0</w:t>
            </w:r>
          </w:p>
        </w:tc>
      </w:tr>
      <w:tr w:rsidR="006238F6" w:rsidRPr="0023734B">
        <w:trPr>
          <w:trHeight w:val="27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Укрепление материальной базы учреждений физической культуры и спорта в сельской местности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по проекту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40000,0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25000,0</w:t>
            </w:r>
          </w:p>
        </w:tc>
      </w:tr>
      <w:tr w:rsidR="006238F6" w:rsidRPr="0023734B">
        <w:trPr>
          <w:trHeight w:val="300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по разделу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60000,0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7400,0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7400,0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7400,0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37000,0</w:t>
            </w:r>
          </w:p>
        </w:tc>
      </w:tr>
      <w:tr w:rsidR="006238F6" w:rsidRPr="0023734B">
        <w:trPr>
          <w:trHeight w:val="570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 по источникам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38F6" w:rsidRPr="0023734B">
        <w:trPr>
          <w:trHeight w:val="300"/>
        </w:trPr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региона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29800,0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18500,0</w:t>
            </w:r>
          </w:p>
        </w:tc>
      </w:tr>
      <w:tr w:rsidR="006238F6" w:rsidRPr="0023734B">
        <w:trPr>
          <w:trHeight w:val="570"/>
        </w:trPr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29800,0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18500,0</w:t>
            </w:r>
          </w:p>
        </w:tc>
      </w:tr>
      <w:tr w:rsidR="006238F6" w:rsidRPr="0023734B">
        <w:trPr>
          <w:trHeight w:val="570"/>
        </w:trPr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6238F6" w:rsidRPr="0023734B">
        <w:trPr>
          <w:trHeight w:val="300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38F6" w:rsidRPr="0023734B">
        <w:trPr>
          <w:trHeight w:val="570"/>
        </w:trPr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 по источникам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6238F6" w:rsidRPr="0023734B">
        <w:trPr>
          <w:trHeight w:val="300"/>
        </w:trPr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региона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343551,1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3325,0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8200,0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7400,8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146574,8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173350,6</w:t>
            </w:r>
          </w:p>
        </w:tc>
      </w:tr>
      <w:tr w:rsidR="006238F6" w:rsidRPr="0023734B">
        <w:trPr>
          <w:trHeight w:val="570"/>
        </w:trPr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48061,8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675,0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3700,0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4611,2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11719,7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27155,9</w:t>
            </w:r>
          </w:p>
        </w:tc>
      </w:tr>
      <w:tr w:rsidR="006238F6" w:rsidRPr="0023734B">
        <w:trPr>
          <w:trHeight w:val="570"/>
        </w:trPr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1050,0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1050,0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6238F6" w:rsidRPr="0023734B">
        <w:trPr>
          <w:trHeight w:val="300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по Программе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8F6" w:rsidRPr="007035E9" w:rsidRDefault="006238F6" w:rsidP="007035E9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392663,0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5050,0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11900,0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12012,0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158294,5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8F6" w:rsidRPr="007035E9" w:rsidRDefault="006238F6" w:rsidP="007035E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035E9">
              <w:rPr>
                <w:b/>
                <w:bCs/>
                <w:color w:val="000000"/>
                <w:sz w:val="22"/>
                <w:szCs w:val="22"/>
                <w:lang w:eastAsia="ru-RU"/>
              </w:rPr>
              <w:t>200506,5</w:t>
            </w:r>
          </w:p>
        </w:tc>
      </w:tr>
    </w:tbl>
    <w:p w:rsidR="006238F6" w:rsidRDefault="006238F6" w:rsidP="00666A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end"/>
      </w:r>
    </w:p>
    <w:sectPr w:rsidR="006238F6" w:rsidSect="00666A7F">
      <w:pgSz w:w="15840" w:h="12240" w:orient="landscape"/>
      <w:pgMar w:top="567" w:right="53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F6" w:rsidRDefault="006238F6" w:rsidP="00170453">
      <w:r>
        <w:separator/>
      </w:r>
    </w:p>
  </w:endnote>
  <w:endnote w:type="continuationSeparator" w:id="1">
    <w:p w:rsidR="006238F6" w:rsidRDefault="006238F6" w:rsidP="00170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F6" w:rsidRDefault="006238F6" w:rsidP="00170453">
      <w:r>
        <w:separator/>
      </w:r>
    </w:p>
  </w:footnote>
  <w:footnote w:type="continuationSeparator" w:id="1">
    <w:p w:rsidR="006238F6" w:rsidRDefault="006238F6" w:rsidP="00170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F6" w:rsidRDefault="006238F6">
    <w:pPr>
      <w:pStyle w:val="Header"/>
      <w:jc w:val="center"/>
    </w:pPr>
    <w:fldSimple w:instr="PAGE   \* MERGEFORMAT">
      <w:r>
        <w:rPr>
          <w:noProof/>
        </w:rPr>
        <w:t>52</w:t>
      </w:r>
    </w:fldSimple>
  </w:p>
  <w:p w:rsidR="006238F6" w:rsidRDefault="006238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22FA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3BA70A5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23E5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5506500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92710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2D0C"/>
    <w:multiLevelType w:val="hybridMultilevel"/>
    <w:tmpl w:val="C6647758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382388"/>
    <w:multiLevelType w:val="hybridMultilevel"/>
    <w:tmpl w:val="B1FC7C22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803C42"/>
    <w:multiLevelType w:val="hybridMultilevel"/>
    <w:tmpl w:val="E1C26F38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545FE"/>
    <w:multiLevelType w:val="hybridMultilevel"/>
    <w:tmpl w:val="DDE8B1B4"/>
    <w:lvl w:ilvl="0" w:tplc="338A7CEC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11">
    <w:nsid w:val="4A5571E5"/>
    <w:multiLevelType w:val="hybridMultilevel"/>
    <w:tmpl w:val="554CD53C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627F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4FB63013"/>
    <w:multiLevelType w:val="hybridMultilevel"/>
    <w:tmpl w:val="E1C26F38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23955"/>
    <w:multiLevelType w:val="multilevel"/>
    <w:tmpl w:val="6E262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4534B05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D4C46"/>
    <w:multiLevelType w:val="hybridMultilevel"/>
    <w:tmpl w:val="D73802BC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37149"/>
    <w:multiLevelType w:val="hybridMultilevel"/>
    <w:tmpl w:val="EA5AFB14"/>
    <w:lvl w:ilvl="0" w:tplc="971A3E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6"/>
  </w:num>
  <w:num w:numId="5">
    <w:abstractNumId w:val="6"/>
  </w:num>
  <w:num w:numId="6">
    <w:abstractNumId w:val="12"/>
  </w:num>
  <w:num w:numId="7">
    <w:abstractNumId w:val="3"/>
  </w:num>
  <w:num w:numId="8">
    <w:abstractNumId w:val="15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7"/>
  </w:num>
  <w:num w:numId="19">
    <w:abstractNumId w:val="1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79C"/>
    <w:rsid w:val="00000CE1"/>
    <w:rsid w:val="00001792"/>
    <w:rsid w:val="0000190E"/>
    <w:rsid w:val="00003358"/>
    <w:rsid w:val="00005BFC"/>
    <w:rsid w:val="000066BA"/>
    <w:rsid w:val="000074DB"/>
    <w:rsid w:val="00007F22"/>
    <w:rsid w:val="00010A91"/>
    <w:rsid w:val="000111EC"/>
    <w:rsid w:val="00011329"/>
    <w:rsid w:val="00012432"/>
    <w:rsid w:val="00015F1E"/>
    <w:rsid w:val="00017F35"/>
    <w:rsid w:val="00020317"/>
    <w:rsid w:val="00021D54"/>
    <w:rsid w:val="000240D9"/>
    <w:rsid w:val="0002484E"/>
    <w:rsid w:val="00027172"/>
    <w:rsid w:val="00027932"/>
    <w:rsid w:val="000313AC"/>
    <w:rsid w:val="00031FB2"/>
    <w:rsid w:val="00033E9A"/>
    <w:rsid w:val="00036DBF"/>
    <w:rsid w:val="00037672"/>
    <w:rsid w:val="000376D5"/>
    <w:rsid w:val="00043568"/>
    <w:rsid w:val="000440BA"/>
    <w:rsid w:val="00047FE4"/>
    <w:rsid w:val="00053A9D"/>
    <w:rsid w:val="000555D6"/>
    <w:rsid w:val="00055790"/>
    <w:rsid w:val="00060BA0"/>
    <w:rsid w:val="000633E6"/>
    <w:rsid w:val="00063488"/>
    <w:rsid w:val="0006381E"/>
    <w:rsid w:val="00065DC6"/>
    <w:rsid w:val="00065EAD"/>
    <w:rsid w:val="00067D49"/>
    <w:rsid w:val="00067ED7"/>
    <w:rsid w:val="0007025E"/>
    <w:rsid w:val="000703F9"/>
    <w:rsid w:val="00070A01"/>
    <w:rsid w:val="00071D29"/>
    <w:rsid w:val="0007551F"/>
    <w:rsid w:val="000770E5"/>
    <w:rsid w:val="0008467A"/>
    <w:rsid w:val="00085408"/>
    <w:rsid w:val="00085825"/>
    <w:rsid w:val="000859F7"/>
    <w:rsid w:val="0009070D"/>
    <w:rsid w:val="00090D1F"/>
    <w:rsid w:val="00090F72"/>
    <w:rsid w:val="00091D88"/>
    <w:rsid w:val="000930BE"/>
    <w:rsid w:val="000953EB"/>
    <w:rsid w:val="00095C65"/>
    <w:rsid w:val="00095DC5"/>
    <w:rsid w:val="00095E9C"/>
    <w:rsid w:val="0009673E"/>
    <w:rsid w:val="000A2381"/>
    <w:rsid w:val="000A31B9"/>
    <w:rsid w:val="000A382A"/>
    <w:rsid w:val="000A4AC8"/>
    <w:rsid w:val="000A6E34"/>
    <w:rsid w:val="000A747D"/>
    <w:rsid w:val="000B0840"/>
    <w:rsid w:val="000B2D21"/>
    <w:rsid w:val="000B4126"/>
    <w:rsid w:val="000B51BD"/>
    <w:rsid w:val="000B7B7E"/>
    <w:rsid w:val="000C0ABB"/>
    <w:rsid w:val="000C1F29"/>
    <w:rsid w:val="000C4124"/>
    <w:rsid w:val="000C48C3"/>
    <w:rsid w:val="000C736C"/>
    <w:rsid w:val="000D31F9"/>
    <w:rsid w:val="000D4357"/>
    <w:rsid w:val="000D49D4"/>
    <w:rsid w:val="000D4E55"/>
    <w:rsid w:val="000D52FB"/>
    <w:rsid w:val="000D7E68"/>
    <w:rsid w:val="000E2406"/>
    <w:rsid w:val="000E3EA0"/>
    <w:rsid w:val="000E3F0A"/>
    <w:rsid w:val="000E681E"/>
    <w:rsid w:val="000F0A20"/>
    <w:rsid w:val="000F40F3"/>
    <w:rsid w:val="000F430F"/>
    <w:rsid w:val="000F43C8"/>
    <w:rsid w:val="000F781D"/>
    <w:rsid w:val="001024B2"/>
    <w:rsid w:val="00106D02"/>
    <w:rsid w:val="00111FF5"/>
    <w:rsid w:val="00113245"/>
    <w:rsid w:val="0011390F"/>
    <w:rsid w:val="00113BB5"/>
    <w:rsid w:val="0011426C"/>
    <w:rsid w:val="001153FA"/>
    <w:rsid w:val="00115E92"/>
    <w:rsid w:val="001176FE"/>
    <w:rsid w:val="00120DFB"/>
    <w:rsid w:val="00125E36"/>
    <w:rsid w:val="00133D9C"/>
    <w:rsid w:val="0013484E"/>
    <w:rsid w:val="001355B4"/>
    <w:rsid w:val="001401CA"/>
    <w:rsid w:val="001411BD"/>
    <w:rsid w:val="001412CF"/>
    <w:rsid w:val="00143350"/>
    <w:rsid w:val="00143FD1"/>
    <w:rsid w:val="00144418"/>
    <w:rsid w:val="001476FB"/>
    <w:rsid w:val="00147CF8"/>
    <w:rsid w:val="00152167"/>
    <w:rsid w:val="001525A8"/>
    <w:rsid w:val="001528D1"/>
    <w:rsid w:val="0015412B"/>
    <w:rsid w:val="00154444"/>
    <w:rsid w:val="001554FC"/>
    <w:rsid w:val="00162185"/>
    <w:rsid w:val="00166808"/>
    <w:rsid w:val="00167615"/>
    <w:rsid w:val="00170453"/>
    <w:rsid w:val="0017296F"/>
    <w:rsid w:val="001754B8"/>
    <w:rsid w:val="00176268"/>
    <w:rsid w:val="00176E67"/>
    <w:rsid w:val="001773E7"/>
    <w:rsid w:val="00181AF1"/>
    <w:rsid w:val="00182C57"/>
    <w:rsid w:val="00183869"/>
    <w:rsid w:val="00185B5F"/>
    <w:rsid w:val="001870A4"/>
    <w:rsid w:val="00191687"/>
    <w:rsid w:val="00191C8C"/>
    <w:rsid w:val="001927F1"/>
    <w:rsid w:val="001936B3"/>
    <w:rsid w:val="00196A8F"/>
    <w:rsid w:val="0019762A"/>
    <w:rsid w:val="001A1C8C"/>
    <w:rsid w:val="001A1F4A"/>
    <w:rsid w:val="001A3226"/>
    <w:rsid w:val="001A3D34"/>
    <w:rsid w:val="001A5A51"/>
    <w:rsid w:val="001A60F2"/>
    <w:rsid w:val="001B1521"/>
    <w:rsid w:val="001B3019"/>
    <w:rsid w:val="001B3CF8"/>
    <w:rsid w:val="001B448B"/>
    <w:rsid w:val="001C20D7"/>
    <w:rsid w:val="001C2AB7"/>
    <w:rsid w:val="001C3528"/>
    <w:rsid w:val="001C3893"/>
    <w:rsid w:val="001C39D0"/>
    <w:rsid w:val="001C413E"/>
    <w:rsid w:val="001C49B8"/>
    <w:rsid w:val="001C4D11"/>
    <w:rsid w:val="001C6979"/>
    <w:rsid w:val="001C6CF7"/>
    <w:rsid w:val="001C6E9B"/>
    <w:rsid w:val="001C707A"/>
    <w:rsid w:val="001D139F"/>
    <w:rsid w:val="001D3F64"/>
    <w:rsid w:val="001D3FBB"/>
    <w:rsid w:val="001D41B2"/>
    <w:rsid w:val="001D56FF"/>
    <w:rsid w:val="001E261C"/>
    <w:rsid w:val="001E3878"/>
    <w:rsid w:val="001E4B4D"/>
    <w:rsid w:val="001E4DD0"/>
    <w:rsid w:val="001E73F7"/>
    <w:rsid w:val="001E7773"/>
    <w:rsid w:val="001E7811"/>
    <w:rsid w:val="001E7BBE"/>
    <w:rsid w:val="001F02C9"/>
    <w:rsid w:val="001F04EA"/>
    <w:rsid w:val="001F1218"/>
    <w:rsid w:val="001F170E"/>
    <w:rsid w:val="001F3B0C"/>
    <w:rsid w:val="001F7382"/>
    <w:rsid w:val="002029E9"/>
    <w:rsid w:val="00204699"/>
    <w:rsid w:val="00211CA0"/>
    <w:rsid w:val="00212CFF"/>
    <w:rsid w:val="00213CEA"/>
    <w:rsid w:val="0022247B"/>
    <w:rsid w:val="00223607"/>
    <w:rsid w:val="00225924"/>
    <w:rsid w:val="0023062C"/>
    <w:rsid w:val="00232CEF"/>
    <w:rsid w:val="002333CE"/>
    <w:rsid w:val="00233F23"/>
    <w:rsid w:val="0023560D"/>
    <w:rsid w:val="00236C36"/>
    <w:rsid w:val="0023734B"/>
    <w:rsid w:val="00242148"/>
    <w:rsid w:val="00242ACC"/>
    <w:rsid w:val="00243EFB"/>
    <w:rsid w:val="002441BA"/>
    <w:rsid w:val="00244333"/>
    <w:rsid w:val="00245922"/>
    <w:rsid w:val="0024664B"/>
    <w:rsid w:val="00246B7C"/>
    <w:rsid w:val="002477B1"/>
    <w:rsid w:val="00250492"/>
    <w:rsid w:val="0025200C"/>
    <w:rsid w:val="00253504"/>
    <w:rsid w:val="00254031"/>
    <w:rsid w:val="0025455D"/>
    <w:rsid w:val="00262DFB"/>
    <w:rsid w:val="002638B1"/>
    <w:rsid w:val="00264AE9"/>
    <w:rsid w:val="00265228"/>
    <w:rsid w:val="00266102"/>
    <w:rsid w:val="00267B2C"/>
    <w:rsid w:val="00276C22"/>
    <w:rsid w:val="0027761F"/>
    <w:rsid w:val="0027772E"/>
    <w:rsid w:val="00277F38"/>
    <w:rsid w:val="00281A7F"/>
    <w:rsid w:val="00282942"/>
    <w:rsid w:val="00283A94"/>
    <w:rsid w:val="00283DB4"/>
    <w:rsid w:val="002851BC"/>
    <w:rsid w:val="002864CA"/>
    <w:rsid w:val="00290267"/>
    <w:rsid w:val="0029036A"/>
    <w:rsid w:val="0029070C"/>
    <w:rsid w:val="00291656"/>
    <w:rsid w:val="00292997"/>
    <w:rsid w:val="00293267"/>
    <w:rsid w:val="00293902"/>
    <w:rsid w:val="00295D85"/>
    <w:rsid w:val="002961AD"/>
    <w:rsid w:val="002A2E6D"/>
    <w:rsid w:val="002A4C57"/>
    <w:rsid w:val="002A53A3"/>
    <w:rsid w:val="002A57A4"/>
    <w:rsid w:val="002A71BA"/>
    <w:rsid w:val="002A71BE"/>
    <w:rsid w:val="002A764C"/>
    <w:rsid w:val="002B1189"/>
    <w:rsid w:val="002B2D8F"/>
    <w:rsid w:val="002B339C"/>
    <w:rsid w:val="002B4156"/>
    <w:rsid w:val="002B52E5"/>
    <w:rsid w:val="002C0528"/>
    <w:rsid w:val="002C155C"/>
    <w:rsid w:val="002C25AE"/>
    <w:rsid w:val="002C3E68"/>
    <w:rsid w:val="002C460D"/>
    <w:rsid w:val="002C4686"/>
    <w:rsid w:val="002C7BB6"/>
    <w:rsid w:val="002D415D"/>
    <w:rsid w:val="002D452A"/>
    <w:rsid w:val="002D59C8"/>
    <w:rsid w:val="002D6186"/>
    <w:rsid w:val="002D70CD"/>
    <w:rsid w:val="002D7F9F"/>
    <w:rsid w:val="002E4AFD"/>
    <w:rsid w:val="002E6CFC"/>
    <w:rsid w:val="002E7881"/>
    <w:rsid w:val="002F25EA"/>
    <w:rsid w:val="00300CDD"/>
    <w:rsid w:val="00300F7F"/>
    <w:rsid w:val="0030176D"/>
    <w:rsid w:val="00303523"/>
    <w:rsid w:val="003039D5"/>
    <w:rsid w:val="00303F00"/>
    <w:rsid w:val="003056CE"/>
    <w:rsid w:val="00306181"/>
    <w:rsid w:val="00306299"/>
    <w:rsid w:val="00310FC1"/>
    <w:rsid w:val="003132DE"/>
    <w:rsid w:val="00313564"/>
    <w:rsid w:val="003139BC"/>
    <w:rsid w:val="003152F8"/>
    <w:rsid w:val="0031619F"/>
    <w:rsid w:val="0031665F"/>
    <w:rsid w:val="00317DE0"/>
    <w:rsid w:val="00317F7B"/>
    <w:rsid w:val="00320108"/>
    <w:rsid w:val="003225A8"/>
    <w:rsid w:val="00322722"/>
    <w:rsid w:val="003234A0"/>
    <w:rsid w:val="00324023"/>
    <w:rsid w:val="003242B2"/>
    <w:rsid w:val="00325D0D"/>
    <w:rsid w:val="00326F82"/>
    <w:rsid w:val="003271C4"/>
    <w:rsid w:val="00331700"/>
    <w:rsid w:val="00332FFE"/>
    <w:rsid w:val="00336024"/>
    <w:rsid w:val="00336103"/>
    <w:rsid w:val="00337EB7"/>
    <w:rsid w:val="003446C3"/>
    <w:rsid w:val="00345541"/>
    <w:rsid w:val="00346E8E"/>
    <w:rsid w:val="00350365"/>
    <w:rsid w:val="003504FE"/>
    <w:rsid w:val="00350E73"/>
    <w:rsid w:val="003534A8"/>
    <w:rsid w:val="00354DF8"/>
    <w:rsid w:val="00355C68"/>
    <w:rsid w:val="00357878"/>
    <w:rsid w:val="003607A2"/>
    <w:rsid w:val="00360BFA"/>
    <w:rsid w:val="00360CC9"/>
    <w:rsid w:val="00362EEA"/>
    <w:rsid w:val="00363EFC"/>
    <w:rsid w:val="003646BC"/>
    <w:rsid w:val="003658C3"/>
    <w:rsid w:val="00365D4D"/>
    <w:rsid w:val="00366819"/>
    <w:rsid w:val="00367877"/>
    <w:rsid w:val="00370298"/>
    <w:rsid w:val="0037290B"/>
    <w:rsid w:val="0037349F"/>
    <w:rsid w:val="00377DAB"/>
    <w:rsid w:val="00380381"/>
    <w:rsid w:val="00380B2D"/>
    <w:rsid w:val="003855C3"/>
    <w:rsid w:val="003869A3"/>
    <w:rsid w:val="00386B91"/>
    <w:rsid w:val="0038748B"/>
    <w:rsid w:val="00391568"/>
    <w:rsid w:val="00391654"/>
    <w:rsid w:val="003922A0"/>
    <w:rsid w:val="00394AED"/>
    <w:rsid w:val="003951EC"/>
    <w:rsid w:val="003952FA"/>
    <w:rsid w:val="00396026"/>
    <w:rsid w:val="00396E22"/>
    <w:rsid w:val="00397BA1"/>
    <w:rsid w:val="00397EEB"/>
    <w:rsid w:val="003A1ABA"/>
    <w:rsid w:val="003A2B73"/>
    <w:rsid w:val="003A4ECD"/>
    <w:rsid w:val="003A5FEC"/>
    <w:rsid w:val="003A63DF"/>
    <w:rsid w:val="003B2CE5"/>
    <w:rsid w:val="003B2E41"/>
    <w:rsid w:val="003B41D9"/>
    <w:rsid w:val="003B5801"/>
    <w:rsid w:val="003C5C30"/>
    <w:rsid w:val="003D1EF1"/>
    <w:rsid w:val="003D319A"/>
    <w:rsid w:val="003D343E"/>
    <w:rsid w:val="003D404F"/>
    <w:rsid w:val="003D5914"/>
    <w:rsid w:val="003D793D"/>
    <w:rsid w:val="003E2B36"/>
    <w:rsid w:val="003E6F7D"/>
    <w:rsid w:val="003F020A"/>
    <w:rsid w:val="003F2A2C"/>
    <w:rsid w:val="003F3091"/>
    <w:rsid w:val="003F4296"/>
    <w:rsid w:val="003F5060"/>
    <w:rsid w:val="003F6C3A"/>
    <w:rsid w:val="003F7CBA"/>
    <w:rsid w:val="003F7ED8"/>
    <w:rsid w:val="00402356"/>
    <w:rsid w:val="00402B2B"/>
    <w:rsid w:val="004036B1"/>
    <w:rsid w:val="00410D13"/>
    <w:rsid w:val="00412CA8"/>
    <w:rsid w:val="00412FA5"/>
    <w:rsid w:val="0041371C"/>
    <w:rsid w:val="004143C7"/>
    <w:rsid w:val="00416228"/>
    <w:rsid w:val="004230AB"/>
    <w:rsid w:val="00423851"/>
    <w:rsid w:val="004238B2"/>
    <w:rsid w:val="00424980"/>
    <w:rsid w:val="00426C23"/>
    <w:rsid w:val="00427638"/>
    <w:rsid w:val="004279BC"/>
    <w:rsid w:val="00432456"/>
    <w:rsid w:val="0043257E"/>
    <w:rsid w:val="00433F03"/>
    <w:rsid w:val="0043442E"/>
    <w:rsid w:val="00437A95"/>
    <w:rsid w:val="00440D88"/>
    <w:rsid w:val="0044108F"/>
    <w:rsid w:val="00441EC6"/>
    <w:rsid w:val="004425D5"/>
    <w:rsid w:val="0044278B"/>
    <w:rsid w:val="00446B62"/>
    <w:rsid w:val="004559A1"/>
    <w:rsid w:val="004565B0"/>
    <w:rsid w:val="00462FA8"/>
    <w:rsid w:val="00463EFB"/>
    <w:rsid w:val="00465E9B"/>
    <w:rsid w:val="00465EBE"/>
    <w:rsid w:val="0046609B"/>
    <w:rsid w:val="00466286"/>
    <w:rsid w:val="00466C38"/>
    <w:rsid w:val="00466D1F"/>
    <w:rsid w:val="00467F09"/>
    <w:rsid w:val="0047023B"/>
    <w:rsid w:val="00471777"/>
    <w:rsid w:val="0047414F"/>
    <w:rsid w:val="004747B0"/>
    <w:rsid w:val="00474A2F"/>
    <w:rsid w:val="00480830"/>
    <w:rsid w:val="00482491"/>
    <w:rsid w:val="00482DFA"/>
    <w:rsid w:val="00485808"/>
    <w:rsid w:val="0048614D"/>
    <w:rsid w:val="004861B4"/>
    <w:rsid w:val="004871D9"/>
    <w:rsid w:val="004951D3"/>
    <w:rsid w:val="0049631E"/>
    <w:rsid w:val="00497028"/>
    <w:rsid w:val="00497E1C"/>
    <w:rsid w:val="004A5715"/>
    <w:rsid w:val="004B219D"/>
    <w:rsid w:val="004B625A"/>
    <w:rsid w:val="004B7AA4"/>
    <w:rsid w:val="004C2B1D"/>
    <w:rsid w:val="004C4714"/>
    <w:rsid w:val="004C4A7A"/>
    <w:rsid w:val="004C74EB"/>
    <w:rsid w:val="004C76E3"/>
    <w:rsid w:val="004C7C7C"/>
    <w:rsid w:val="004D00E5"/>
    <w:rsid w:val="004D15B9"/>
    <w:rsid w:val="004D2683"/>
    <w:rsid w:val="004D2B1F"/>
    <w:rsid w:val="004D39E0"/>
    <w:rsid w:val="004D3D68"/>
    <w:rsid w:val="004E0850"/>
    <w:rsid w:val="004E10F6"/>
    <w:rsid w:val="004E1B8A"/>
    <w:rsid w:val="004E3179"/>
    <w:rsid w:val="004E5412"/>
    <w:rsid w:val="004E583F"/>
    <w:rsid w:val="004E5904"/>
    <w:rsid w:val="004F1DC1"/>
    <w:rsid w:val="004F7135"/>
    <w:rsid w:val="00505AC9"/>
    <w:rsid w:val="0051015A"/>
    <w:rsid w:val="00510692"/>
    <w:rsid w:val="00510D7A"/>
    <w:rsid w:val="00511F6D"/>
    <w:rsid w:val="00514AFE"/>
    <w:rsid w:val="00515FD4"/>
    <w:rsid w:val="005174CE"/>
    <w:rsid w:val="00517CBB"/>
    <w:rsid w:val="0052374A"/>
    <w:rsid w:val="00525391"/>
    <w:rsid w:val="00525BA4"/>
    <w:rsid w:val="00533013"/>
    <w:rsid w:val="00533F6E"/>
    <w:rsid w:val="0053664A"/>
    <w:rsid w:val="005408DB"/>
    <w:rsid w:val="00541168"/>
    <w:rsid w:val="00542D1F"/>
    <w:rsid w:val="00543C6C"/>
    <w:rsid w:val="00545464"/>
    <w:rsid w:val="005456AC"/>
    <w:rsid w:val="005457FE"/>
    <w:rsid w:val="00550BCF"/>
    <w:rsid w:val="00555520"/>
    <w:rsid w:val="00555F88"/>
    <w:rsid w:val="005566BE"/>
    <w:rsid w:val="00564E17"/>
    <w:rsid w:val="0057098F"/>
    <w:rsid w:val="00572FC0"/>
    <w:rsid w:val="00573FF0"/>
    <w:rsid w:val="0057478C"/>
    <w:rsid w:val="00575AD0"/>
    <w:rsid w:val="00576C58"/>
    <w:rsid w:val="00576FEF"/>
    <w:rsid w:val="00582787"/>
    <w:rsid w:val="0058375A"/>
    <w:rsid w:val="00585160"/>
    <w:rsid w:val="00585444"/>
    <w:rsid w:val="0059140C"/>
    <w:rsid w:val="00591ECA"/>
    <w:rsid w:val="00592BB2"/>
    <w:rsid w:val="00592FBE"/>
    <w:rsid w:val="005A2FCF"/>
    <w:rsid w:val="005A51D9"/>
    <w:rsid w:val="005A6540"/>
    <w:rsid w:val="005A7BAB"/>
    <w:rsid w:val="005B3EC0"/>
    <w:rsid w:val="005B4ED5"/>
    <w:rsid w:val="005B5E69"/>
    <w:rsid w:val="005B6CCA"/>
    <w:rsid w:val="005B73AC"/>
    <w:rsid w:val="005C1825"/>
    <w:rsid w:val="005C5B52"/>
    <w:rsid w:val="005C5D26"/>
    <w:rsid w:val="005D0B50"/>
    <w:rsid w:val="005D26D7"/>
    <w:rsid w:val="005D4B0E"/>
    <w:rsid w:val="005E0D1B"/>
    <w:rsid w:val="005E114A"/>
    <w:rsid w:val="005E240B"/>
    <w:rsid w:val="005E2D47"/>
    <w:rsid w:val="005E593A"/>
    <w:rsid w:val="005E61D7"/>
    <w:rsid w:val="005F00AC"/>
    <w:rsid w:val="005F02E6"/>
    <w:rsid w:val="005F0ED4"/>
    <w:rsid w:val="005F1618"/>
    <w:rsid w:val="005F343B"/>
    <w:rsid w:val="005F5DA5"/>
    <w:rsid w:val="005F635D"/>
    <w:rsid w:val="005F7D65"/>
    <w:rsid w:val="00602C66"/>
    <w:rsid w:val="00603A1B"/>
    <w:rsid w:val="006072BF"/>
    <w:rsid w:val="0061021F"/>
    <w:rsid w:val="00610CC7"/>
    <w:rsid w:val="00611466"/>
    <w:rsid w:val="00611589"/>
    <w:rsid w:val="00611D97"/>
    <w:rsid w:val="006123CC"/>
    <w:rsid w:val="00612BE3"/>
    <w:rsid w:val="006134F3"/>
    <w:rsid w:val="00613D9A"/>
    <w:rsid w:val="00614E96"/>
    <w:rsid w:val="006151B6"/>
    <w:rsid w:val="006203CD"/>
    <w:rsid w:val="00620EEE"/>
    <w:rsid w:val="0062365D"/>
    <w:rsid w:val="006238F6"/>
    <w:rsid w:val="006252A5"/>
    <w:rsid w:val="00626A97"/>
    <w:rsid w:val="0063106F"/>
    <w:rsid w:val="00632322"/>
    <w:rsid w:val="00633872"/>
    <w:rsid w:val="00633B8E"/>
    <w:rsid w:val="00634BE4"/>
    <w:rsid w:val="00635A91"/>
    <w:rsid w:val="006372BD"/>
    <w:rsid w:val="00637A2E"/>
    <w:rsid w:val="00642691"/>
    <w:rsid w:val="00642F5B"/>
    <w:rsid w:val="0064421B"/>
    <w:rsid w:val="006474BC"/>
    <w:rsid w:val="00651A48"/>
    <w:rsid w:val="00653FB8"/>
    <w:rsid w:val="0065439C"/>
    <w:rsid w:val="00657BA7"/>
    <w:rsid w:val="006602F4"/>
    <w:rsid w:val="00660FD5"/>
    <w:rsid w:val="00663A6B"/>
    <w:rsid w:val="0066591C"/>
    <w:rsid w:val="00666A7F"/>
    <w:rsid w:val="00670382"/>
    <w:rsid w:val="00672437"/>
    <w:rsid w:val="00675661"/>
    <w:rsid w:val="00675DD7"/>
    <w:rsid w:val="006766D3"/>
    <w:rsid w:val="00683884"/>
    <w:rsid w:val="00684192"/>
    <w:rsid w:val="00690C71"/>
    <w:rsid w:val="006962FF"/>
    <w:rsid w:val="00697C78"/>
    <w:rsid w:val="006A0A47"/>
    <w:rsid w:val="006A30D4"/>
    <w:rsid w:val="006A4FAA"/>
    <w:rsid w:val="006A5A12"/>
    <w:rsid w:val="006A68D9"/>
    <w:rsid w:val="006B37E1"/>
    <w:rsid w:val="006B4FD6"/>
    <w:rsid w:val="006B5A3F"/>
    <w:rsid w:val="006C12E4"/>
    <w:rsid w:val="006C1C15"/>
    <w:rsid w:val="006C2980"/>
    <w:rsid w:val="006C5AAB"/>
    <w:rsid w:val="006D0E89"/>
    <w:rsid w:val="006D19E9"/>
    <w:rsid w:val="006D2BAA"/>
    <w:rsid w:val="006D4494"/>
    <w:rsid w:val="006D4FE5"/>
    <w:rsid w:val="006D692E"/>
    <w:rsid w:val="006E16E1"/>
    <w:rsid w:val="006E2956"/>
    <w:rsid w:val="006E4E39"/>
    <w:rsid w:val="006E574D"/>
    <w:rsid w:val="006E57A5"/>
    <w:rsid w:val="006E6061"/>
    <w:rsid w:val="006E760D"/>
    <w:rsid w:val="006E7D09"/>
    <w:rsid w:val="006F06F0"/>
    <w:rsid w:val="006F1294"/>
    <w:rsid w:val="006F3DE4"/>
    <w:rsid w:val="006F3E11"/>
    <w:rsid w:val="006F6D11"/>
    <w:rsid w:val="006F74A8"/>
    <w:rsid w:val="007007D0"/>
    <w:rsid w:val="00700DD5"/>
    <w:rsid w:val="00702521"/>
    <w:rsid w:val="007035E9"/>
    <w:rsid w:val="00705082"/>
    <w:rsid w:val="0070516C"/>
    <w:rsid w:val="00705383"/>
    <w:rsid w:val="007113E7"/>
    <w:rsid w:val="007117C1"/>
    <w:rsid w:val="00711E92"/>
    <w:rsid w:val="00711EBC"/>
    <w:rsid w:val="00721232"/>
    <w:rsid w:val="00721849"/>
    <w:rsid w:val="00722871"/>
    <w:rsid w:val="007229AC"/>
    <w:rsid w:val="00723C9B"/>
    <w:rsid w:val="00725426"/>
    <w:rsid w:val="0072559B"/>
    <w:rsid w:val="007266E9"/>
    <w:rsid w:val="007268F6"/>
    <w:rsid w:val="00730AA2"/>
    <w:rsid w:val="00730B66"/>
    <w:rsid w:val="0073278A"/>
    <w:rsid w:val="0073288E"/>
    <w:rsid w:val="0073392A"/>
    <w:rsid w:val="00736A02"/>
    <w:rsid w:val="00737746"/>
    <w:rsid w:val="007420EA"/>
    <w:rsid w:val="00742AEE"/>
    <w:rsid w:val="00745D95"/>
    <w:rsid w:val="00747489"/>
    <w:rsid w:val="00751533"/>
    <w:rsid w:val="00753E7F"/>
    <w:rsid w:val="00753F57"/>
    <w:rsid w:val="00754AE8"/>
    <w:rsid w:val="007553EC"/>
    <w:rsid w:val="007558CC"/>
    <w:rsid w:val="00756477"/>
    <w:rsid w:val="007566ED"/>
    <w:rsid w:val="00756727"/>
    <w:rsid w:val="00762F08"/>
    <w:rsid w:val="00765E34"/>
    <w:rsid w:val="00771191"/>
    <w:rsid w:val="00775A36"/>
    <w:rsid w:val="00776911"/>
    <w:rsid w:val="00777522"/>
    <w:rsid w:val="00777544"/>
    <w:rsid w:val="00777BDF"/>
    <w:rsid w:val="00784D21"/>
    <w:rsid w:val="00786F34"/>
    <w:rsid w:val="007910D3"/>
    <w:rsid w:val="0079142E"/>
    <w:rsid w:val="00791FD0"/>
    <w:rsid w:val="0079282D"/>
    <w:rsid w:val="00793C7C"/>
    <w:rsid w:val="007A0BE5"/>
    <w:rsid w:val="007A5302"/>
    <w:rsid w:val="007A5690"/>
    <w:rsid w:val="007A7403"/>
    <w:rsid w:val="007B21BF"/>
    <w:rsid w:val="007B30F4"/>
    <w:rsid w:val="007B44E0"/>
    <w:rsid w:val="007B4E0E"/>
    <w:rsid w:val="007B5020"/>
    <w:rsid w:val="007B6304"/>
    <w:rsid w:val="007C229C"/>
    <w:rsid w:val="007C3791"/>
    <w:rsid w:val="007C552D"/>
    <w:rsid w:val="007D0E23"/>
    <w:rsid w:val="007D1623"/>
    <w:rsid w:val="007D3358"/>
    <w:rsid w:val="007E14DA"/>
    <w:rsid w:val="007E694B"/>
    <w:rsid w:val="007E7504"/>
    <w:rsid w:val="007E7F0D"/>
    <w:rsid w:val="007F07BA"/>
    <w:rsid w:val="007F0B8E"/>
    <w:rsid w:val="007F0C2F"/>
    <w:rsid w:val="007F16D5"/>
    <w:rsid w:val="007F18E0"/>
    <w:rsid w:val="007F22A5"/>
    <w:rsid w:val="007F485D"/>
    <w:rsid w:val="007F486E"/>
    <w:rsid w:val="007F51D3"/>
    <w:rsid w:val="007F55F0"/>
    <w:rsid w:val="007F64FB"/>
    <w:rsid w:val="007F66A3"/>
    <w:rsid w:val="007F76CF"/>
    <w:rsid w:val="007F790F"/>
    <w:rsid w:val="00801299"/>
    <w:rsid w:val="008031AC"/>
    <w:rsid w:val="008044C8"/>
    <w:rsid w:val="0080485A"/>
    <w:rsid w:val="00805EF9"/>
    <w:rsid w:val="00810407"/>
    <w:rsid w:val="00811A70"/>
    <w:rsid w:val="00812B90"/>
    <w:rsid w:val="00812DB7"/>
    <w:rsid w:val="00814618"/>
    <w:rsid w:val="008167B4"/>
    <w:rsid w:val="00816FBA"/>
    <w:rsid w:val="00817138"/>
    <w:rsid w:val="008217E3"/>
    <w:rsid w:val="008256C2"/>
    <w:rsid w:val="00827F1E"/>
    <w:rsid w:val="00833D18"/>
    <w:rsid w:val="00834239"/>
    <w:rsid w:val="00836E75"/>
    <w:rsid w:val="00837498"/>
    <w:rsid w:val="008404E1"/>
    <w:rsid w:val="008407AA"/>
    <w:rsid w:val="00841E12"/>
    <w:rsid w:val="00842F9F"/>
    <w:rsid w:val="0084694A"/>
    <w:rsid w:val="0085157E"/>
    <w:rsid w:val="00851E15"/>
    <w:rsid w:val="0085232B"/>
    <w:rsid w:val="00852716"/>
    <w:rsid w:val="00862521"/>
    <w:rsid w:val="00862F2C"/>
    <w:rsid w:val="00864305"/>
    <w:rsid w:val="008657DF"/>
    <w:rsid w:val="00873F99"/>
    <w:rsid w:val="008748F0"/>
    <w:rsid w:val="00875010"/>
    <w:rsid w:val="00875820"/>
    <w:rsid w:val="00876C63"/>
    <w:rsid w:val="00876F2B"/>
    <w:rsid w:val="008771BA"/>
    <w:rsid w:val="00880461"/>
    <w:rsid w:val="008806BB"/>
    <w:rsid w:val="00880F98"/>
    <w:rsid w:val="008815CA"/>
    <w:rsid w:val="00883787"/>
    <w:rsid w:val="00885556"/>
    <w:rsid w:val="00885B7B"/>
    <w:rsid w:val="00887259"/>
    <w:rsid w:val="00890A58"/>
    <w:rsid w:val="008924A6"/>
    <w:rsid w:val="00893591"/>
    <w:rsid w:val="00896500"/>
    <w:rsid w:val="008975C3"/>
    <w:rsid w:val="00897B9B"/>
    <w:rsid w:val="008A0CB7"/>
    <w:rsid w:val="008A3BE5"/>
    <w:rsid w:val="008A5211"/>
    <w:rsid w:val="008A6B74"/>
    <w:rsid w:val="008B009D"/>
    <w:rsid w:val="008B16FD"/>
    <w:rsid w:val="008B2AC8"/>
    <w:rsid w:val="008C045F"/>
    <w:rsid w:val="008C2AD7"/>
    <w:rsid w:val="008C3BB6"/>
    <w:rsid w:val="008C4759"/>
    <w:rsid w:val="008C49E4"/>
    <w:rsid w:val="008C5151"/>
    <w:rsid w:val="008C627A"/>
    <w:rsid w:val="008D0058"/>
    <w:rsid w:val="008D1332"/>
    <w:rsid w:val="008D269F"/>
    <w:rsid w:val="008D3D7A"/>
    <w:rsid w:val="008D4986"/>
    <w:rsid w:val="008D6FE6"/>
    <w:rsid w:val="008E2F25"/>
    <w:rsid w:val="008E4876"/>
    <w:rsid w:val="008E62AE"/>
    <w:rsid w:val="008E62D5"/>
    <w:rsid w:val="008E7931"/>
    <w:rsid w:val="008F1BF8"/>
    <w:rsid w:val="008F4D95"/>
    <w:rsid w:val="00904D5F"/>
    <w:rsid w:val="00905A1D"/>
    <w:rsid w:val="009168E4"/>
    <w:rsid w:val="00917124"/>
    <w:rsid w:val="00920D54"/>
    <w:rsid w:val="009236C3"/>
    <w:rsid w:val="0092475B"/>
    <w:rsid w:val="00927912"/>
    <w:rsid w:val="00931ABF"/>
    <w:rsid w:val="00932742"/>
    <w:rsid w:val="009327B3"/>
    <w:rsid w:val="00933A9E"/>
    <w:rsid w:val="00934C18"/>
    <w:rsid w:val="009358D6"/>
    <w:rsid w:val="0093739A"/>
    <w:rsid w:val="00937C7E"/>
    <w:rsid w:val="00940919"/>
    <w:rsid w:val="00943023"/>
    <w:rsid w:val="009455C8"/>
    <w:rsid w:val="00946CAC"/>
    <w:rsid w:val="009475A4"/>
    <w:rsid w:val="00950DEC"/>
    <w:rsid w:val="00951372"/>
    <w:rsid w:val="00953270"/>
    <w:rsid w:val="0095383A"/>
    <w:rsid w:val="00956DC1"/>
    <w:rsid w:val="0096036F"/>
    <w:rsid w:val="0096160C"/>
    <w:rsid w:val="00962938"/>
    <w:rsid w:val="00962D8E"/>
    <w:rsid w:val="00963E44"/>
    <w:rsid w:val="00967155"/>
    <w:rsid w:val="0096768E"/>
    <w:rsid w:val="00967A13"/>
    <w:rsid w:val="00967BDB"/>
    <w:rsid w:val="009701DF"/>
    <w:rsid w:val="00971274"/>
    <w:rsid w:val="009728D5"/>
    <w:rsid w:val="00973654"/>
    <w:rsid w:val="00975A68"/>
    <w:rsid w:val="00975ABA"/>
    <w:rsid w:val="00975E1D"/>
    <w:rsid w:val="00976D67"/>
    <w:rsid w:val="0097768E"/>
    <w:rsid w:val="009816AE"/>
    <w:rsid w:val="009846AF"/>
    <w:rsid w:val="00984802"/>
    <w:rsid w:val="00987957"/>
    <w:rsid w:val="009904A2"/>
    <w:rsid w:val="00991709"/>
    <w:rsid w:val="00993E0F"/>
    <w:rsid w:val="009951C0"/>
    <w:rsid w:val="00995C63"/>
    <w:rsid w:val="00996319"/>
    <w:rsid w:val="00997B6D"/>
    <w:rsid w:val="00997CE3"/>
    <w:rsid w:val="009A0A32"/>
    <w:rsid w:val="009A151C"/>
    <w:rsid w:val="009A1E87"/>
    <w:rsid w:val="009A2A53"/>
    <w:rsid w:val="009A4DE3"/>
    <w:rsid w:val="009A5B4D"/>
    <w:rsid w:val="009A79ED"/>
    <w:rsid w:val="009B292B"/>
    <w:rsid w:val="009B5954"/>
    <w:rsid w:val="009B6742"/>
    <w:rsid w:val="009B7B45"/>
    <w:rsid w:val="009C2270"/>
    <w:rsid w:val="009C2AD8"/>
    <w:rsid w:val="009C3A6A"/>
    <w:rsid w:val="009C629D"/>
    <w:rsid w:val="009C695F"/>
    <w:rsid w:val="009D02F6"/>
    <w:rsid w:val="009D0503"/>
    <w:rsid w:val="009D1A9E"/>
    <w:rsid w:val="009D5E66"/>
    <w:rsid w:val="009E1816"/>
    <w:rsid w:val="009E1F15"/>
    <w:rsid w:val="009E325C"/>
    <w:rsid w:val="009E3F22"/>
    <w:rsid w:val="009E6030"/>
    <w:rsid w:val="009E7F7F"/>
    <w:rsid w:val="009F54F2"/>
    <w:rsid w:val="009F5EED"/>
    <w:rsid w:val="009F5FBE"/>
    <w:rsid w:val="009F6052"/>
    <w:rsid w:val="009F6716"/>
    <w:rsid w:val="009F6E5F"/>
    <w:rsid w:val="009F70EA"/>
    <w:rsid w:val="00A0132A"/>
    <w:rsid w:val="00A01A34"/>
    <w:rsid w:val="00A01BA0"/>
    <w:rsid w:val="00A02577"/>
    <w:rsid w:val="00A038A7"/>
    <w:rsid w:val="00A063A6"/>
    <w:rsid w:val="00A07A78"/>
    <w:rsid w:val="00A13665"/>
    <w:rsid w:val="00A14769"/>
    <w:rsid w:val="00A15F0A"/>
    <w:rsid w:val="00A16A2E"/>
    <w:rsid w:val="00A175E0"/>
    <w:rsid w:val="00A178BD"/>
    <w:rsid w:val="00A2084E"/>
    <w:rsid w:val="00A20F9A"/>
    <w:rsid w:val="00A210CA"/>
    <w:rsid w:val="00A213DB"/>
    <w:rsid w:val="00A21775"/>
    <w:rsid w:val="00A226FB"/>
    <w:rsid w:val="00A23B4B"/>
    <w:rsid w:val="00A25209"/>
    <w:rsid w:val="00A265BC"/>
    <w:rsid w:val="00A27325"/>
    <w:rsid w:val="00A31CAC"/>
    <w:rsid w:val="00A333B6"/>
    <w:rsid w:val="00A3434A"/>
    <w:rsid w:val="00A35340"/>
    <w:rsid w:val="00A36E35"/>
    <w:rsid w:val="00A44AE1"/>
    <w:rsid w:val="00A44CDA"/>
    <w:rsid w:val="00A45573"/>
    <w:rsid w:val="00A45A1E"/>
    <w:rsid w:val="00A5131B"/>
    <w:rsid w:val="00A5259E"/>
    <w:rsid w:val="00A532F9"/>
    <w:rsid w:val="00A540BF"/>
    <w:rsid w:val="00A5477B"/>
    <w:rsid w:val="00A57BB9"/>
    <w:rsid w:val="00A60468"/>
    <w:rsid w:val="00A60C52"/>
    <w:rsid w:val="00A610D4"/>
    <w:rsid w:val="00A62392"/>
    <w:rsid w:val="00A63F37"/>
    <w:rsid w:val="00A6517D"/>
    <w:rsid w:val="00A65A5E"/>
    <w:rsid w:val="00A6636D"/>
    <w:rsid w:val="00A679D5"/>
    <w:rsid w:val="00A70244"/>
    <w:rsid w:val="00A737A2"/>
    <w:rsid w:val="00A73D31"/>
    <w:rsid w:val="00A7572A"/>
    <w:rsid w:val="00A75E75"/>
    <w:rsid w:val="00A76FD8"/>
    <w:rsid w:val="00A7705A"/>
    <w:rsid w:val="00A773E9"/>
    <w:rsid w:val="00A80F3E"/>
    <w:rsid w:val="00A818C1"/>
    <w:rsid w:val="00A831A5"/>
    <w:rsid w:val="00A84B5E"/>
    <w:rsid w:val="00A90F9E"/>
    <w:rsid w:val="00A91D01"/>
    <w:rsid w:val="00A91E05"/>
    <w:rsid w:val="00A92F31"/>
    <w:rsid w:val="00A95258"/>
    <w:rsid w:val="00A95A15"/>
    <w:rsid w:val="00A95EF1"/>
    <w:rsid w:val="00A9649D"/>
    <w:rsid w:val="00A96A5E"/>
    <w:rsid w:val="00A96F1E"/>
    <w:rsid w:val="00A97857"/>
    <w:rsid w:val="00A97A8C"/>
    <w:rsid w:val="00AA38D2"/>
    <w:rsid w:val="00AA4464"/>
    <w:rsid w:val="00AA621F"/>
    <w:rsid w:val="00AB0141"/>
    <w:rsid w:val="00AB03CE"/>
    <w:rsid w:val="00AB102D"/>
    <w:rsid w:val="00AB1C23"/>
    <w:rsid w:val="00AB45D5"/>
    <w:rsid w:val="00AB7472"/>
    <w:rsid w:val="00AC115B"/>
    <w:rsid w:val="00AC721A"/>
    <w:rsid w:val="00AD04FE"/>
    <w:rsid w:val="00AD1402"/>
    <w:rsid w:val="00AD14D9"/>
    <w:rsid w:val="00AD1CCC"/>
    <w:rsid w:val="00AD32AD"/>
    <w:rsid w:val="00AD6DDE"/>
    <w:rsid w:val="00AE275F"/>
    <w:rsid w:val="00AE3BF8"/>
    <w:rsid w:val="00AE5B22"/>
    <w:rsid w:val="00AE5D15"/>
    <w:rsid w:val="00AE5EBB"/>
    <w:rsid w:val="00AE6379"/>
    <w:rsid w:val="00AE6BAB"/>
    <w:rsid w:val="00AE6CF0"/>
    <w:rsid w:val="00AE6CFE"/>
    <w:rsid w:val="00AF6493"/>
    <w:rsid w:val="00AF71E5"/>
    <w:rsid w:val="00B00526"/>
    <w:rsid w:val="00B00789"/>
    <w:rsid w:val="00B02748"/>
    <w:rsid w:val="00B04C90"/>
    <w:rsid w:val="00B074FF"/>
    <w:rsid w:val="00B0783C"/>
    <w:rsid w:val="00B10179"/>
    <w:rsid w:val="00B105A8"/>
    <w:rsid w:val="00B10B4C"/>
    <w:rsid w:val="00B111FB"/>
    <w:rsid w:val="00B1618F"/>
    <w:rsid w:val="00B17653"/>
    <w:rsid w:val="00B20AB7"/>
    <w:rsid w:val="00B20B6F"/>
    <w:rsid w:val="00B20F4F"/>
    <w:rsid w:val="00B22046"/>
    <w:rsid w:val="00B2416C"/>
    <w:rsid w:val="00B26E12"/>
    <w:rsid w:val="00B3723F"/>
    <w:rsid w:val="00B37267"/>
    <w:rsid w:val="00B37A36"/>
    <w:rsid w:val="00B405FD"/>
    <w:rsid w:val="00B40B3E"/>
    <w:rsid w:val="00B42C5E"/>
    <w:rsid w:val="00B43247"/>
    <w:rsid w:val="00B4356C"/>
    <w:rsid w:val="00B540BB"/>
    <w:rsid w:val="00B5493F"/>
    <w:rsid w:val="00B55399"/>
    <w:rsid w:val="00B62E81"/>
    <w:rsid w:val="00B63E41"/>
    <w:rsid w:val="00B66CAC"/>
    <w:rsid w:val="00B70074"/>
    <w:rsid w:val="00B716D2"/>
    <w:rsid w:val="00B7176D"/>
    <w:rsid w:val="00B73A20"/>
    <w:rsid w:val="00B73B8B"/>
    <w:rsid w:val="00B73D72"/>
    <w:rsid w:val="00B75C7A"/>
    <w:rsid w:val="00B764B0"/>
    <w:rsid w:val="00B76F03"/>
    <w:rsid w:val="00B77AB8"/>
    <w:rsid w:val="00B77FE3"/>
    <w:rsid w:val="00B80604"/>
    <w:rsid w:val="00B82F0C"/>
    <w:rsid w:val="00B85082"/>
    <w:rsid w:val="00B86A32"/>
    <w:rsid w:val="00B87638"/>
    <w:rsid w:val="00B912F5"/>
    <w:rsid w:val="00B93AC5"/>
    <w:rsid w:val="00B93DE5"/>
    <w:rsid w:val="00B946BE"/>
    <w:rsid w:val="00B94841"/>
    <w:rsid w:val="00B954B3"/>
    <w:rsid w:val="00B974F4"/>
    <w:rsid w:val="00B97DA2"/>
    <w:rsid w:val="00BA0111"/>
    <w:rsid w:val="00BA2047"/>
    <w:rsid w:val="00BA36CC"/>
    <w:rsid w:val="00BA386E"/>
    <w:rsid w:val="00BA44F6"/>
    <w:rsid w:val="00BA4A78"/>
    <w:rsid w:val="00BA4FAE"/>
    <w:rsid w:val="00BA664A"/>
    <w:rsid w:val="00BB133D"/>
    <w:rsid w:val="00BB233E"/>
    <w:rsid w:val="00BB448B"/>
    <w:rsid w:val="00BB4A46"/>
    <w:rsid w:val="00BB4B1E"/>
    <w:rsid w:val="00BB4BC1"/>
    <w:rsid w:val="00BB586B"/>
    <w:rsid w:val="00BB6C40"/>
    <w:rsid w:val="00BB7398"/>
    <w:rsid w:val="00BC165C"/>
    <w:rsid w:val="00BC3460"/>
    <w:rsid w:val="00BC38FE"/>
    <w:rsid w:val="00BC3A4B"/>
    <w:rsid w:val="00BC3EAE"/>
    <w:rsid w:val="00BC3F59"/>
    <w:rsid w:val="00BC4BAD"/>
    <w:rsid w:val="00BC511A"/>
    <w:rsid w:val="00BC5E8F"/>
    <w:rsid w:val="00BC611A"/>
    <w:rsid w:val="00BC6320"/>
    <w:rsid w:val="00BC7927"/>
    <w:rsid w:val="00BC7BD2"/>
    <w:rsid w:val="00BD0B2D"/>
    <w:rsid w:val="00BD163D"/>
    <w:rsid w:val="00BD258E"/>
    <w:rsid w:val="00BD2D7C"/>
    <w:rsid w:val="00BD2F92"/>
    <w:rsid w:val="00BD3709"/>
    <w:rsid w:val="00BD7326"/>
    <w:rsid w:val="00BE11CA"/>
    <w:rsid w:val="00BE6AF0"/>
    <w:rsid w:val="00BE7292"/>
    <w:rsid w:val="00BE7FB8"/>
    <w:rsid w:val="00BF024A"/>
    <w:rsid w:val="00BF0545"/>
    <w:rsid w:val="00BF0715"/>
    <w:rsid w:val="00BF3610"/>
    <w:rsid w:val="00BF5088"/>
    <w:rsid w:val="00C00012"/>
    <w:rsid w:val="00C009DE"/>
    <w:rsid w:val="00C00D80"/>
    <w:rsid w:val="00C0141A"/>
    <w:rsid w:val="00C02F2B"/>
    <w:rsid w:val="00C031C0"/>
    <w:rsid w:val="00C0448D"/>
    <w:rsid w:val="00C05530"/>
    <w:rsid w:val="00C05A2D"/>
    <w:rsid w:val="00C05BB0"/>
    <w:rsid w:val="00C06869"/>
    <w:rsid w:val="00C075C3"/>
    <w:rsid w:val="00C1050F"/>
    <w:rsid w:val="00C118C8"/>
    <w:rsid w:val="00C11D3E"/>
    <w:rsid w:val="00C143B9"/>
    <w:rsid w:val="00C20744"/>
    <w:rsid w:val="00C21E62"/>
    <w:rsid w:val="00C2279C"/>
    <w:rsid w:val="00C22C56"/>
    <w:rsid w:val="00C2651D"/>
    <w:rsid w:val="00C275A0"/>
    <w:rsid w:val="00C3152D"/>
    <w:rsid w:val="00C31761"/>
    <w:rsid w:val="00C33209"/>
    <w:rsid w:val="00C334F6"/>
    <w:rsid w:val="00C34984"/>
    <w:rsid w:val="00C35DBC"/>
    <w:rsid w:val="00C373A2"/>
    <w:rsid w:val="00C40870"/>
    <w:rsid w:val="00C43879"/>
    <w:rsid w:val="00C43AC2"/>
    <w:rsid w:val="00C43B9C"/>
    <w:rsid w:val="00C44B3F"/>
    <w:rsid w:val="00C46EBD"/>
    <w:rsid w:val="00C476C0"/>
    <w:rsid w:val="00C47C48"/>
    <w:rsid w:val="00C47E74"/>
    <w:rsid w:val="00C523AA"/>
    <w:rsid w:val="00C536C1"/>
    <w:rsid w:val="00C53871"/>
    <w:rsid w:val="00C56642"/>
    <w:rsid w:val="00C63240"/>
    <w:rsid w:val="00C636A5"/>
    <w:rsid w:val="00C64D9C"/>
    <w:rsid w:val="00C671BF"/>
    <w:rsid w:val="00C67215"/>
    <w:rsid w:val="00C70955"/>
    <w:rsid w:val="00C7300D"/>
    <w:rsid w:val="00C73FDC"/>
    <w:rsid w:val="00C746F2"/>
    <w:rsid w:val="00C75CF0"/>
    <w:rsid w:val="00C769EF"/>
    <w:rsid w:val="00C77233"/>
    <w:rsid w:val="00C808CA"/>
    <w:rsid w:val="00C83A84"/>
    <w:rsid w:val="00C844C4"/>
    <w:rsid w:val="00C84C7B"/>
    <w:rsid w:val="00C87DFA"/>
    <w:rsid w:val="00C90726"/>
    <w:rsid w:val="00C918DC"/>
    <w:rsid w:val="00C921B5"/>
    <w:rsid w:val="00C921F7"/>
    <w:rsid w:val="00C93D1E"/>
    <w:rsid w:val="00C94300"/>
    <w:rsid w:val="00C943C9"/>
    <w:rsid w:val="00C97478"/>
    <w:rsid w:val="00C97FFE"/>
    <w:rsid w:val="00CA10D0"/>
    <w:rsid w:val="00CA2086"/>
    <w:rsid w:val="00CA25D6"/>
    <w:rsid w:val="00CA4244"/>
    <w:rsid w:val="00CA6F06"/>
    <w:rsid w:val="00CA6F49"/>
    <w:rsid w:val="00CB0290"/>
    <w:rsid w:val="00CB0554"/>
    <w:rsid w:val="00CB1530"/>
    <w:rsid w:val="00CB20FB"/>
    <w:rsid w:val="00CB2130"/>
    <w:rsid w:val="00CB2C99"/>
    <w:rsid w:val="00CB473E"/>
    <w:rsid w:val="00CB5089"/>
    <w:rsid w:val="00CC0098"/>
    <w:rsid w:val="00CC2417"/>
    <w:rsid w:val="00CC3FBA"/>
    <w:rsid w:val="00CC48FB"/>
    <w:rsid w:val="00CC5EB9"/>
    <w:rsid w:val="00CC67D1"/>
    <w:rsid w:val="00CD092C"/>
    <w:rsid w:val="00CD1C22"/>
    <w:rsid w:val="00CD2833"/>
    <w:rsid w:val="00CD580F"/>
    <w:rsid w:val="00CD69AD"/>
    <w:rsid w:val="00CE1659"/>
    <w:rsid w:val="00CE37F0"/>
    <w:rsid w:val="00CE47AA"/>
    <w:rsid w:val="00CE7455"/>
    <w:rsid w:val="00CE76CF"/>
    <w:rsid w:val="00CF122A"/>
    <w:rsid w:val="00CF20F8"/>
    <w:rsid w:val="00CF468F"/>
    <w:rsid w:val="00CF53F4"/>
    <w:rsid w:val="00CF61C9"/>
    <w:rsid w:val="00CF7131"/>
    <w:rsid w:val="00CF7853"/>
    <w:rsid w:val="00D00006"/>
    <w:rsid w:val="00D002CD"/>
    <w:rsid w:val="00D00E94"/>
    <w:rsid w:val="00D0210F"/>
    <w:rsid w:val="00D05DA8"/>
    <w:rsid w:val="00D05E8D"/>
    <w:rsid w:val="00D0616B"/>
    <w:rsid w:val="00D10D8A"/>
    <w:rsid w:val="00D131BE"/>
    <w:rsid w:val="00D16DAF"/>
    <w:rsid w:val="00D213F8"/>
    <w:rsid w:val="00D23B87"/>
    <w:rsid w:val="00D248AC"/>
    <w:rsid w:val="00D24E8D"/>
    <w:rsid w:val="00D25762"/>
    <w:rsid w:val="00D31916"/>
    <w:rsid w:val="00D33FE9"/>
    <w:rsid w:val="00D3404E"/>
    <w:rsid w:val="00D36B9D"/>
    <w:rsid w:val="00D37D47"/>
    <w:rsid w:val="00D40574"/>
    <w:rsid w:val="00D407E7"/>
    <w:rsid w:val="00D411D1"/>
    <w:rsid w:val="00D433A1"/>
    <w:rsid w:val="00D45188"/>
    <w:rsid w:val="00D46C3A"/>
    <w:rsid w:val="00D51925"/>
    <w:rsid w:val="00D52BA2"/>
    <w:rsid w:val="00D52E69"/>
    <w:rsid w:val="00D541E6"/>
    <w:rsid w:val="00D56BE4"/>
    <w:rsid w:val="00D573A6"/>
    <w:rsid w:val="00D62895"/>
    <w:rsid w:val="00D6312A"/>
    <w:rsid w:val="00D6795B"/>
    <w:rsid w:val="00D71570"/>
    <w:rsid w:val="00D7232A"/>
    <w:rsid w:val="00D729E4"/>
    <w:rsid w:val="00D7495E"/>
    <w:rsid w:val="00D7623D"/>
    <w:rsid w:val="00D76F81"/>
    <w:rsid w:val="00D77C00"/>
    <w:rsid w:val="00D809DE"/>
    <w:rsid w:val="00D821E4"/>
    <w:rsid w:val="00D82599"/>
    <w:rsid w:val="00D84F98"/>
    <w:rsid w:val="00D85E85"/>
    <w:rsid w:val="00D85F6F"/>
    <w:rsid w:val="00D86D1D"/>
    <w:rsid w:val="00D879D6"/>
    <w:rsid w:val="00D9579A"/>
    <w:rsid w:val="00D96259"/>
    <w:rsid w:val="00D96B0E"/>
    <w:rsid w:val="00D96F75"/>
    <w:rsid w:val="00D974E5"/>
    <w:rsid w:val="00DA0546"/>
    <w:rsid w:val="00DA0FB1"/>
    <w:rsid w:val="00DA19DC"/>
    <w:rsid w:val="00DA206B"/>
    <w:rsid w:val="00DA2330"/>
    <w:rsid w:val="00DA4893"/>
    <w:rsid w:val="00DA5098"/>
    <w:rsid w:val="00DB0782"/>
    <w:rsid w:val="00DB2BFB"/>
    <w:rsid w:val="00DB3E4B"/>
    <w:rsid w:val="00DB53C1"/>
    <w:rsid w:val="00DB6E93"/>
    <w:rsid w:val="00DB6F73"/>
    <w:rsid w:val="00DB7569"/>
    <w:rsid w:val="00DC0E0A"/>
    <w:rsid w:val="00DC1C2B"/>
    <w:rsid w:val="00DC1EB3"/>
    <w:rsid w:val="00DC2C4D"/>
    <w:rsid w:val="00DC390D"/>
    <w:rsid w:val="00DC3EA3"/>
    <w:rsid w:val="00DC6714"/>
    <w:rsid w:val="00DC6FCB"/>
    <w:rsid w:val="00DD09FE"/>
    <w:rsid w:val="00DD1A08"/>
    <w:rsid w:val="00DD1DE3"/>
    <w:rsid w:val="00DD66BA"/>
    <w:rsid w:val="00DD6C6D"/>
    <w:rsid w:val="00DE1589"/>
    <w:rsid w:val="00DE1E45"/>
    <w:rsid w:val="00DE4506"/>
    <w:rsid w:val="00DE5748"/>
    <w:rsid w:val="00DE62FC"/>
    <w:rsid w:val="00DF560F"/>
    <w:rsid w:val="00DF637C"/>
    <w:rsid w:val="00DF6ED6"/>
    <w:rsid w:val="00DF7089"/>
    <w:rsid w:val="00E00263"/>
    <w:rsid w:val="00E003D7"/>
    <w:rsid w:val="00E01E85"/>
    <w:rsid w:val="00E04BDF"/>
    <w:rsid w:val="00E065BF"/>
    <w:rsid w:val="00E10EA2"/>
    <w:rsid w:val="00E14419"/>
    <w:rsid w:val="00E14611"/>
    <w:rsid w:val="00E15B83"/>
    <w:rsid w:val="00E15C84"/>
    <w:rsid w:val="00E21127"/>
    <w:rsid w:val="00E24398"/>
    <w:rsid w:val="00E3000E"/>
    <w:rsid w:val="00E309A2"/>
    <w:rsid w:val="00E31635"/>
    <w:rsid w:val="00E3494F"/>
    <w:rsid w:val="00E34F2B"/>
    <w:rsid w:val="00E41F4C"/>
    <w:rsid w:val="00E51E60"/>
    <w:rsid w:val="00E568C8"/>
    <w:rsid w:val="00E56946"/>
    <w:rsid w:val="00E57F5B"/>
    <w:rsid w:val="00E57F7F"/>
    <w:rsid w:val="00E637D4"/>
    <w:rsid w:val="00E63DF5"/>
    <w:rsid w:val="00E6455E"/>
    <w:rsid w:val="00E64886"/>
    <w:rsid w:val="00E66DD9"/>
    <w:rsid w:val="00E750B4"/>
    <w:rsid w:val="00E75646"/>
    <w:rsid w:val="00E77021"/>
    <w:rsid w:val="00E774DC"/>
    <w:rsid w:val="00E819E9"/>
    <w:rsid w:val="00E8365E"/>
    <w:rsid w:val="00E84E97"/>
    <w:rsid w:val="00E868F5"/>
    <w:rsid w:val="00E87AC2"/>
    <w:rsid w:val="00E92D7D"/>
    <w:rsid w:val="00E92DEA"/>
    <w:rsid w:val="00E9421B"/>
    <w:rsid w:val="00E95364"/>
    <w:rsid w:val="00E958A7"/>
    <w:rsid w:val="00E9679C"/>
    <w:rsid w:val="00E96B90"/>
    <w:rsid w:val="00E97516"/>
    <w:rsid w:val="00E97AEF"/>
    <w:rsid w:val="00EA144F"/>
    <w:rsid w:val="00EA3BC4"/>
    <w:rsid w:val="00EA540E"/>
    <w:rsid w:val="00EA5C31"/>
    <w:rsid w:val="00EA7F31"/>
    <w:rsid w:val="00EB044C"/>
    <w:rsid w:val="00EB32AB"/>
    <w:rsid w:val="00EB42EF"/>
    <w:rsid w:val="00EB7A8D"/>
    <w:rsid w:val="00EC5660"/>
    <w:rsid w:val="00EC5B99"/>
    <w:rsid w:val="00EC5EC8"/>
    <w:rsid w:val="00EC6652"/>
    <w:rsid w:val="00EC7A19"/>
    <w:rsid w:val="00ED0A7C"/>
    <w:rsid w:val="00ED0C2F"/>
    <w:rsid w:val="00ED204E"/>
    <w:rsid w:val="00ED3276"/>
    <w:rsid w:val="00ED340C"/>
    <w:rsid w:val="00ED4153"/>
    <w:rsid w:val="00ED4797"/>
    <w:rsid w:val="00ED4E6B"/>
    <w:rsid w:val="00ED71E5"/>
    <w:rsid w:val="00EE194A"/>
    <w:rsid w:val="00EE42F6"/>
    <w:rsid w:val="00EE467B"/>
    <w:rsid w:val="00EE7177"/>
    <w:rsid w:val="00EF13B5"/>
    <w:rsid w:val="00EF5DBA"/>
    <w:rsid w:val="00F00261"/>
    <w:rsid w:val="00F0034A"/>
    <w:rsid w:val="00F0331E"/>
    <w:rsid w:val="00F03701"/>
    <w:rsid w:val="00F06916"/>
    <w:rsid w:val="00F0699C"/>
    <w:rsid w:val="00F07135"/>
    <w:rsid w:val="00F07E65"/>
    <w:rsid w:val="00F112A7"/>
    <w:rsid w:val="00F11736"/>
    <w:rsid w:val="00F12D80"/>
    <w:rsid w:val="00F15438"/>
    <w:rsid w:val="00F1547C"/>
    <w:rsid w:val="00F20AFB"/>
    <w:rsid w:val="00F2373A"/>
    <w:rsid w:val="00F23B78"/>
    <w:rsid w:val="00F27B6C"/>
    <w:rsid w:val="00F30D74"/>
    <w:rsid w:val="00F330AE"/>
    <w:rsid w:val="00F34787"/>
    <w:rsid w:val="00F3478B"/>
    <w:rsid w:val="00F3635E"/>
    <w:rsid w:val="00F4086D"/>
    <w:rsid w:val="00F41086"/>
    <w:rsid w:val="00F412D5"/>
    <w:rsid w:val="00F412FC"/>
    <w:rsid w:val="00F44892"/>
    <w:rsid w:val="00F4490A"/>
    <w:rsid w:val="00F47CC9"/>
    <w:rsid w:val="00F50DD7"/>
    <w:rsid w:val="00F57473"/>
    <w:rsid w:val="00F622CA"/>
    <w:rsid w:val="00F624DE"/>
    <w:rsid w:val="00F63A9C"/>
    <w:rsid w:val="00F63D00"/>
    <w:rsid w:val="00F67354"/>
    <w:rsid w:val="00F712C5"/>
    <w:rsid w:val="00F72533"/>
    <w:rsid w:val="00F7296D"/>
    <w:rsid w:val="00F73310"/>
    <w:rsid w:val="00F733DA"/>
    <w:rsid w:val="00F734C8"/>
    <w:rsid w:val="00F75A5C"/>
    <w:rsid w:val="00F769A3"/>
    <w:rsid w:val="00F76AEF"/>
    <w:rsid w:val="00F80D73"/>
    <w:rsid w:val="00F81887"/>
    <w:rsid w:val="00F830C2"/>
    <w:rsid w:val="00F838C3"/>
    <w:rsid w:val="00F83EED"/>
    <w:rsid w:val="00F8407F"/>
    <w:rsid w:val="00F84234"/>
    <w:rsid w:val="00F8572A"/>
    <w:rsid w:val="00F85D9E"/>
    <w:rsid w:val="00F91923"/>
    <w:rsid w:val="00F92299"/>
    <w:rsid w:val="00F93D17"/>
    <w:rsid w:val="00F94470"/>
    <w:rsid w:val="00F97BED"/>
    <w:rsid w:val="00FA0CF2"/>
    <w:rsid w:val="00FA14D6"/>
    <w:rsid w:val="00FA27CB"/>
    <w:rsid w:val="00FA318E"/>
    <w:rsid w:val="00FA3216"/>
    <w:rsid w:val="00FA335D"/>
    <w:rsid w:val="00FA493A"/>
    <w:rsid w:val="00FA6B8B"/>
    <w:rsid w:val="00FA7912"/>
    <w:rsid w:val="00FA7D6B"/>
    <w:rsid w:val="00FB1DD8"/>
    <w:rsid w:val="00FB2847"/>
    <w:rsid w:val="00FB2FA7"/>
    <w:rsid w:val="00FB430F"/>
    <w:rsid w:val="00FB6A35"/>
    <w:rsid w:val="00FB7EE1"/>
    <w:rsid w:val="00FC0696"/>
    <w:rsid w:val="00FC42E9"/>
    <w:rsid w:val="00FC5784"/>
    <w:rsid w:val="00FC58F5"/>
    <w:rsid w:val="00FC738D"/>
    <w:rsid w:val="00FD067F"/>
    <w:rsid w:val="00FD31DC"/>
    <w:rsid w:val="00FD3D00"/>
    <w:rsid w:val="00FE021C"/>
    <w:rsid w:val="00FE17C6"/>
    <w:rsid w:val="00FE19B1"/>
    <w:rsid w:val="00FE3F3C"/>
    <w:rsid w:val="00FE4446"/>
    <w:rsid w:val="00FE4955"/>
    <w:rsid w:val="00FE5752"/>
    <w:rsid w:val="00FE68BE"/>
    <w:rsid w:val="00FE6F06"/>
    <w:rsid w:val="00FF1ADF"/>
    <w:rsid w:val="00FF1EC0"/>
    <w:rsid w:val="00FF3034"/>
    <w:rsid w:val="00FF38D0"/>
    <w:rsid w:val="00FF627D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912F5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2F5"/>
    <w:pPr>
      <w:keepNext/>
      <w:keepLines/>
      <w:numPr>
        <w:numId w:val="1"/>
      </w:numPr>
      <w:spacing w:before="240" w:after="24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12F5"/>
    <w:pPr>
      <w:keepNext/>
      <w:keepLines/>
      <w:numPr>
        <w:ilvl w:val="1"/>
        <w:numId w:val="1"/>
      </w:numPr>
      <w:spacing w:before="240" w:after="24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2AC8"/>
    <w:pPr>
      <w:keepNext/>
      <w:keepLines/>
      <w:numPr>
        <w:ilvl w:val="2"/>
        <w:numId w:val="1"/>
      </w:numPr>
      <w:spacing w:before="240" w:after="24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286"/>
    <w:pPr>
      <w:keepNext/>
      <w:keepLines/>
      <w:numPr>
        <w:ilvl w:val="3"/>
        <w:numId w:val="1"/>
      </w:numPr>
      <w:spacing w:before="240" w:after="24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12F5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12F5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 w:cs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12F5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12F5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12F5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2F5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12F5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2AC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628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12F5"/>
    <w:rPr>
      <w:rFonts w:ascii="Calibri Light" w:hAnsi="Calibri Light" w:cs="Calibri Light"/>
      <w:color w:val="2E74B5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12F5"/>
    <w:rPr>
      <w:rFonts w:ascii="Calibri Light" w:hAnsi="Calibri Light" w:cs="Calibri Light"/>
      <w:color w:val="1F4D7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912F5"/>
    <w:rPr>
      <w:rFonts w:ascii="Calibri Light" w:hAnsi="Calibri Light" w:cs="Calibri Light"/>
      <w:i/>
      <w:iCs/>
      <w:color w:val="1F4D78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912F5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912F5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NoSpacing">
    <w:name w:val="No Spacing"/>
    <w:link w:val="NoSpacingChar"/>
    <w:uiPriority w:val="99"/>
    <w:qFormat/>
    <w:rsid w:val="00B912F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C5151"/>
    <w:rPr>
      <w:rFonts w:ascii="Times New Roman" w:hAnsi="Times New Roman" w:cs="Times New Roman"/>
      <w:sz w:val="28"/>
      <w:szCs w:val="28"/>
      <w:lang w:val="ru-RU" w:eastAsia="en-US"/>
    </w:rPr>
  </w:style>
  <w:style w:type="paragraph" w:customStyle="1" w:styleId="ConsPlusNormal">
    <w:name w:val="ConsPlusNormal"/>
    <w:link w:val="ConsPlusNormal0"/>
    <w:uiPriority w:val="99"/>
    <w:rsid w:val="00EC56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A4893"/>
    <w:rPr>
      <w:rFonts w:ascii="Arial" w:hAnsi="Arial" w:cs="Arial"/>
      <w:sz w:val="22"/>
      <w:szCs w:val="22"/>
      <w:lang w:eastAsia="ru-RU"/>
    </w:rPr>
  </w:style>
  <w:style w:type="character" w:styleId="Hyperlink">
    <w:name w:val="Hyperlink"/>
    <w:basedOn w:val="DefaultParagraphFont"/>
    <w:uiPriority w:val="99"/>
    <w:rsid w:val="009816AE"/>
    <w:rPr>
      <w:color w:val="auto"/>
      <w:u w:val="single"/>
    </w:rPr>
  </w:style>
  <w:style w:type="table" w:customStyle="1" w:styleId="7">
    <w:name w:val="Сетка таблицы7"/>
    <w:uiPriority w:val="99"/>
    <w:rsid w:val="00730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30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B6742"/>
  </w:style>
  <w:style w:type="character" w:customStyle="1" w:styleId="ng-binding">
    <w:name w:val="ng-binding"/>
    <w:basedOn w:val="DefaultParagraphFont"/>
    <w:uiPriority w:val="99"/>
    <w:rsid w:val="009B6742"/>
  </w:style>
  <w:style w:type="paragraph" w:styleId="ListParagraph">
    <w:name w:val="List Paragraph"/>
    <w:basedOn w:val="Normal"/>
    <w:uiPriority w:val="99"/>
    <w:qFormat/>
    <w:rsid w:val="00F3635E"/>
    <w:pPr>
      <w:ind w:left="720"/>
    </w:pPr>
  </w:style>
  <w:style w:type="paragraph" w:customStyle="1" w:styleId="a">
    <w:name w:val="Знак Знак Знак Знак"/>
    <w:basedOn w:val="Normal"/>
    <w:uiPriority w:val="99"/>
    <w:rsid w:val="006766D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1704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045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7045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A4893"/>
    <w:pPr>
      <w:tabs>
        <w:tab w:val="center" w:pos="4844"/>
        <w:tab w:val="right" w:pos="9689"/>
      </w:tabs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4893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DA4893"/>
    <w:pPr>
      <w:tabs>
        <w:tab w:val="center" w:pos="4844"/>
        <w:tab w:val="right" w:pos="9689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4893"/>
    <w:rPr>
      <w:rFonts w:ascii="Times New Roman" w:hAnsi="Times New Roman" w:cs="Times New Roman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DA4893"/>
    <w:pPr>
      <w:spacing w:after="200"/>
    </w:pPr>
    <w:rPr>
      <w:rFonts w:eastAsia="Times New Roman"/>
      <w:i/>
      <w:iCs/>
      <w:color w:val="44546A"/>
      <w:sz w:val="18"/>
      <w:szCs w:val="18"/>
      <w:lang w:eastAsia="ru-RU"/>
    </w:rPr>
  </w:style>
  <w:style w:type="paragraph" w:customStyle="1" w:styleId="1">
    <w:name w:val="Знак1"/>
    <w:basedOn w:val="Normal"/>
    <w:uiPriority w:val="99"/>
    <w:rsid w:val="00DA489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">
    <w:name w:val="S_Обычный"/>
    <w:basedOn w:val="Normal"/>
    <w:link w:val="S0"/>
    <w:uiPriority w:val="99"/>
    <w:rsid w:val="00DA4893"/>
    <w:pPr>
      <w:spacing w:line="276" w:lineRule="auto"/>
      <w:ind w:firstLine="567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S0">
    <w:name w:val="S_Обычный Знак"/>
    <w:basedOn w:val="DefaultParagraphFont"/>
    <w:link w:val="S"/>
    <w:uiPriority w:val="99"/>
    <w:locked/>
    <w:rsid w:val="00DA4893"/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Style53">
    <w:name w:val="Style53"/>
    <w:basedOn w:val="Normal"/>
    <w:uiPriority w:val="99"/>
    <w:rsid w:val="00DA4893"/>
    <w:pPr>
      <w:widowControl w:val="0"/>
      <w:autoSpaceDE w:val="0"/>
      <w:autoSpaceDN w:val="0"/>
      <w:adjustRightInd w:val="0"/>
      <w:spacing w:line="317" w:lineRule="exact"/>
      <w:ind w:hanging="360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Style59">
    <w:name w:val="Style59"/>
    <w:basedOn w:val="Normal"/>
    <w:uiPriority w:val="99"/>
    <w:rsid w:val="00DA4893"/>
    <w:pPr>
      <w:widowControl w:val="0"/>
      <w:autoSpaceDE w:val="0"/>
      <w:autoSpaceDN w:val="0"/>
      <w:adjustRightInd w:val="0"/>
      <w:spacing w:line="317" w:lineRule="exact"/>
      <w:ind w:firstLine="840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73">
    <w:name w:val="Font Style73"/>
    <w:uiPriority w:val="99"/>
    <w:rsid w:val="00DA4893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DA4893"/>
    <w:pPr>
      <w:ind w:firstLine="708"/>
      <w:jc w:val="left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48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основной текст"/>
    <w:basedOn w:val="Normal"/>
    <w:uiPriority w:val="99"/>
    <w:rsid w:val="00DA4893"/>
    <w:pPr>
      <w:spacing w:after="120"/>
      <w:ind w:firstLine="851"/>
    </w:pPr>
    <w:rPr>
      <w:rFonts w:ascii="Arial" w:eastAsia="Times New Roman" w:hAnsi="Arial" w:cs="Arial"/>
      <w:lang w:eastAsia="ru-RU"/>
    </w:rPr>
  </w:style>
  <w:style w:type="paragraph" w:styleId="NormalWeb">
    <w:name w:val="Normal (Web)"/>
    <w:basedOn w:val="Normal"/>
    <w:uiPriority w:val="99"/>
    <w:semiHidden/>
    <w:rsid w:val="00DA489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1">
    <w:name w:val="Знак Знак Знак Знак Знак Знак Знак Знак Знак Знак"/>
    <w:basedOn w:val="Normal"/>
    <w:uiPriority w:val="99"/>
    <w:rsid w:val="006123C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536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664A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1"/>
    <w:uiPriority w:val="99"/>
    <w:locked/>
    <w:rsid w:val="0053664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3664A"/>
  </w:style>
  <w:style w:type="character" w:customStyle="1" w:styleId="a2">
    <w:name w:val="Подпись к таблице_"/>
    <w:link w:val="10"/>
    <w:uiPriority w:val="99"/>
    <w:locked/>
    <w:rsid w:val="0053664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Подпись к таблице"/>
    <w:basedOn w:val="a2"/>
    <w:uiPriority w:val="99"/>
    <w:rsid w:val="0053664A"/>
  </w:style>
  <w:style w:type="character" w:customStyle="1" w:styleId="13">
    <w:name w:val="Основной текст + 13"/>
    <w:aliases w:val="5 pt1,Полужирный"/>
    <w:uiPriority w:val="99"/>
    <w:rsid w:val="0053664A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1">
    <w:name w:val="Основной текст (2)1"/>
    <w:basedOn w:val="Normal"/>
    <w:link w:val="2"/>
    <w:uiPriority w:val="99"/>
    <w:rsid w:val="0053664A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eastAsia="ru-RU"/>
    </w:rPr>
  </w:style>
  <w:style w:type="paragraph" w:customStyle="1" w:styleId="10">
    <w:name w:val="Подпись к таблице1"/>
    <w:basedOn w:val="Normal"/>
    <w:link w:val="a2"/>
    <w:uiPriority w:val="99"/>
    <w:rsid w:val="0053664A"/>
    <w:pPr>
      <w:widowControl w:val="0"/>
      <w:shd w:val="clear" w:color="auto" w:fill="FFFFFF"/>
      <w:spacing w:line="240" w:lineRule="atLeast"/>
      <w:jc w:val="left"/>
    </w:pPr>
    <w:rPr>
      <w:b/>
      <w:bCs/>
      <w:sz w:val="27"/>
      <w:szCs w:val="27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931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31AB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52</Pages>
  <Words>11129</Words>
  <Characters>-32766</Characters>
  <Application>Microsoft Office Outlook</Application>
  <DocSecurity>0</DocSecurity>
  <Lines>0</Lines>
  <Paragraphs>0</Paragraphs>
  <ScaleCrop>false</ScaleCrop>
  <Company>Administration SSP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Николай</dc:creator>
  <cp:keywords/>
  <dc:description/>
  <cp:lastModifiedBy>struchkovdk</cp:lastModifiedBy>
  <cp:revision>6</cp:revision>
  <cp:lastPrinted>2017-10-05T08:49:00Z</cp:lastPrinted>
  <dcterms:created xsi:type="dcterms:W3CDTF">2017-10-24T11:36:00Z</dcterms:created>
  <dcterms:modified xsi:type="dcterms:W3CDTF">2017-11-14T11:42:00Z</dcterms:modified>
</cp:coreProperties>
</file>