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5" w:rsidRDefault="00D558A5" w:rsidP="0029033F">
      <w:r>
        <w:rPr>
          <w:b/>
        </w:rPr>
        <w:t xml:space="preserve">                                                                 </w:t>
      </w:r>
      <w:r w:rsidRPr="00F466B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>
            <v:imagedata r:id="rId5" o:title=""/>
          </v:shape>
        </w:pict>
      </w:r>
      <w:r>
        <w:rPr>
          <w:b/>
        </w:rPr>
        <w:t xml:space="preserve"> </w:t>
      </w:r>
    </w:p>
    <w:p w:rsidR="00D558A5" w:rsidRDefault="00D558A5" w:rsidP="0029033F">
      <w:pPr>
        <w:jc w:val="center"/>
      </w:pPr>
    </w:p>
    <w:p w:rsidR="00D558A5" w:rsidRDefault="00D558A5" w:rsidP="0029033F">
      <w:pPr>
        <w:jc w:val="center"/>
        <w:rPr>
          <w:b/>
        </w:rPr>
      </w:pPr>
      <w:r>
        <w:rPr>
          <w:b/>
        </w:rPr>
        <w:t>АДМИНИСТРАЦИЯ СУСАНИНСКОГО СЕЛЬСКОГО ПОСЕЛЕНИЯ</w:t>
      </w:r>
    </w:p>
    <w:p w:rsidR="00D558A5" w:rsidRDefault="00D558A5" w:rsidP="0029033F">
      <w:pPr>
        <w:jc w:val="center"/>
        <w:rPr>
          <w:b/>
        </w:rPr>
      </w:pPr>
      <w:r>
        <w:rPr>
          <w:b/>
        </w:rPr>
        <w:t xml:space="preserve"> ГАТЧИНСКОГО МУНИЦИПАЛЬНОГО РАЙОНА</w:t>
      </w:r>
    </w:p>
    <w:p w:rsidR="00D558A5" w:rsidRDefault="00D558A5" w:rsidP="0029033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558A5" w:rsidRDefault="00D558A5" w:rsidP="0029033F">
      <w:pPr>
        <w:jc w:val="center"/>
        <w:rPr>
          <w:b/>
          <w:bCs/>
        </w:rPr>
      </w:pPr>
    </w:p>
    <w:p w:rsidR="00D558A5" w:rsidRDefault="00D558A5" w:rsidP="0029033F">
      <w:pPr>
        <w:pStyle w:val="Heading1"/>
      </w:pPr>
      <w:r>
        <w:t xml:space="preserve">                                           П О С Т А Н О В Л Е Н И Е</w:t>
      </w:r>
    </w:p>
    <w:p w:rsidR="00D558A5" w:rsidRDefault="00D558A5" w:rsidP="0029033F">
      <w:pPr>
        <w:rPr>
          <w:sz w:val="28"/>
        </w:rPr>
      </w:pPr>
    </w:p>
    <w:p w:rsidR="00D558A5" w:rsidRDefault="00D558A5" w:rsidP="00B22FC1">
      <w:pPr>
        <w:jc w:val="center"/>
        <w:rPr>
          <w:sz w:val="12"/>
        </w:rPr>
      </w:pPr>
    </w:p>
    <w:p w:rsidR="00D558A5" w:rsidRDefault="00D558A5" w:rsidP="00B22FC1">
      <w:pPr>
        <w:jc w:val="center"/>
        <w:rPr>
          <w:sz w:val="12"/>
        </w:rPr>
      </w:pPr>
    </w:p>
    <w:p w:rsidR="00D558A5" w:rsidRDefault="00D558A5" w:rsidP="00B22FC1">
      <w:pPr>
        <w:jc w:val="center"/>
        <w:rPr>
          <w:sz w:val="12"/>
        </w:rPr>
      </w:pPr>
    </w:p>
    <w:p w:rsidR="00D558A5" w:rsidRDefault="00D558A5" w:rsidP="00B22FC1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07.10.2013г.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№ 350</w:t>
      </w:r>
    </w:p>
    <w:p w:rsidR="00D558A5" w:rsidRDefault="00D558A5" w:rsidP="00B22FC1">
      <w:pPr>
        <w:rPr>
          <w:b/>
        </w:rPr>
      </w:pPr>
    </w:p>
    <w:tbl>
      <w:tblPr>
        <w:tblW w:w="0" w:type="auto"/>
        <w:tblLook w:val="00A0"/>
      </w:tblPr>
      <w:tblGrid>
        <w:gridCol w:w="5637"/>
      </w:tblGrid>
      <w:tr w:rsidR="00D558A5" w:rsidTr="00FC6BB9">
        <w:tc>
          <w:tcPr>
            <w:tcW w:w="5637" w:type="dxa"/>
          </w:tcPr>
          <w:p w:rsidR="00D558A5" w:rsidRPr="00ED68D0" w:rsidRDefault="00D558A5" w:rsidP="00FC6BB9">
            <w:pPr>
              <w:contextualSpacing/>
              <w:jc w:val="both"/>
              <w:rPr>
                <w:sz w:val="28"/>
                <w:szCs w:val="28"/>
              </w:rPr>
            </w:pPr>
            <w:r w:rsidRPr="00ED68D0">
              <w:rPr>
                <w:sz w:val="28"/>
                <w:szCs w:val="28"/>
              </w:rPr>
              <w:t xml:space="preserve">О представлении муниципальными служащими администрации </w:t>
            </w:r>
            <w:r>
              <w:rPr>
                <w:sz w:val="28"/>
                <w:szCs w:val="28"/>
              </w:rPr>
              <w:t xml:space="preserve">Сусанинского сельского поселения </w:t>
            </w:r>
            <w:r w:rsidRPr="00ED68D0">
              <w:rPr>
                <w:sz w:val="28"/>
                <w:szCs w:val="28"/>
              </w:rPr>
              <w:t>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</w:t>
            </w:r>
          </w:p>
        </w:tc>
      </w:tr>
    </w:tbl>
    <w:p w:rsidR="00D558A5" w:rsidRPr="0098179F" w:rsidRDefault="00D558A5" w:rsidP="00B22FC1">
      <w:pPr>
        <w:contextualSpacing/>
        <w:jc w:val="center"/>
        <w:rPr>
          <w:sz w:val="16"/>
          <w:szCs w:val="16"/>
        </w:rPr>
      </w:pPr>
    </w:p>
    <w:p w:rsidR="00D558A5" w:rsidRDefault="00D558A5" w:rsidP="00B22FC1">
      <w:pPr>
        <w:contextualSpacing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Федеральными </w:t>
      </w:r>
      <w:r w:rsidRPr="00080670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ами </w:t>
      </w:r>
      <w:r w:rsidRPr="00F45E06">
        <w:rPr>
          <w:sz w:val="28"/>
          <w:szCs w:val="28"/>
        </w:rPr>
        <w:t>"О противодействии коррупции"</w:t>
      </w:r>
      <w:r>
        <w:rPr>
          <w:sz w:val="28"/>
          <w:szCs w:val="28"/>
        </w:rPr>
        <w:t xml:space="preserve"> № 273-ФЗ </w:t>
      </w:r>
      <w:r w:rsidRPr="00F45E06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F45E06">
        <w:rPr>
          <w:sz w:val="28"/>
          <w:szCs w:val="28"/>
        </w:rPr>
        <w:t xml:space="preserve">2008 года, </w:t>
      </w:r>
      <w:r w:rsidRPr="00080670">
        <w:rPr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 № 230-ФЗ от 03 декабря 2012 года, Указом Президента Российской Федерации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№ 310 от 02 апреля 2013 года, областным законом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 № </w:t>
      </w:r>
      <w:r>
        <w:rPr>
          <w:sz w:val="28"/>
          <w:szCs w:val="28"/>
        </w:rPr>
        <w:t>3</w:t>
      </w:r>
      <w:r w:rsidRPr="00080670">
        <w:rPr>
          <w:sz w:val="28"/>
          <w:szCs w:val="28"/>
        </w:rPr>
        <w:t xml:space="preserve">9-оз от 21 июня 2013 года, Уставом </w:t>
      </w:r>
      <w:r>
        <w:rPr>
          <w:sz w:val="28"/>
          <w:szCs w:val="28"/>
        </w:rPr>
        <w:t>Сусанинского сельского поселения</w:t>
      </w:r>
      <w:r w:rsidRPr="00080670">
        <w:rPr>
          <w:sz w:val="28"/>
          <w:szCs w:val="28"/>
        </w:rPr>
        <w:t xml:space="preserve">, с учетом Постановления Губернатора Ленинградской области «О предоставлении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сведений о расходах» № 59-пг от 28 июня 2013 года, </w:t>
      </w:r>
    </w:p>
    <w:p w:rsidR="00D558A5" w:rsidRPr="0098179F" w:rsidRDefault="00D558A5" w:rsidP="00B22FC1">
      <w:pPr>
        <w:contextualSpacing/>
        <w:jc w:val="both"/>
        <w:rPr>
          <w:sz w:val="16"/>
          <w:szCs w:val="16"/>
        </w:rPr>
      </w:pPr>
    </w:p>
    <w:p w:rsidR="00D558A5" w:rsidRDefault="00D558A5" w:rsidP="00B22FC1">
      <w:pPr>
        <w:contextualSpacing/>
        <w:jc w:val="center"/>
        <w:rPr>
          <w:b/>
          <w:sz w:val="28"/>
          <w:szCs w:val="28"/>
        </w:rPr>
      </w:pPr>
      <w:r w:rsidRPr="00080670">
        <w:rPr>
          <w:b/>
          <w:sz w:val="28"/>
          <w:szCs w:val="28"/>
        </w:rPr>
        <w:t>ПОСТАНОВЛЯЮ:</w:t>
      </w:r>
    </w:p>
    <w:p w:rsidR="00D558A5" w:rsidRPr="0098179F" w:rsidRDefault="00D558A5" w:rsidP="00B22FC1">
      <w:pPr>
        <w:contextualSpacing/>
        <w:jc w:val="center"/>
        <w:rPr>
          <w:b/>
          <w:sz w:val="16"/>
          <w:szCs w:val="16"/>
        </w:rPr>
      </w:pPr>
    </w:p>
    <w:p w:rsidR="00D558A5" w:rsidRDefault="00D558A5" w:rsidP="00B22FC1">
      <w:pPr>
        <w:pStyle w:val="ListParagraph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BF3A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BF3AD6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предоставления муниципальными служащими администрации Сусанинского сельского поселения Гатчинского муниципального района Ленинградской области сведений о своих расходах, а также о расходах своих супруги (супруга) и несовершеннолетних детей, приложение № 1 к настоящему постановлению;</w:t>
      </w:r>
    </w:p>
    <w:p w:rsidR="00D558A5" w:rsidRDefault="00D558A5" w:rsidP="00B22FC1">
      <w:pPr>
        <w:pStyle w:val="ListParagraph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C7140">
        <w:rPr>
          <w:sz w:val="28"/>
          <w:szCs w:val="28"/>
        </w:rPr>
        <w:t>Утвердить Порядок размещения</w:t>
      </w:r>
      <w:r w:rsidRPr="006E4016">
        <w:t xml:space="preserve"> </w:t>
      </w:r>
      <w:r w:rsidRPr="00DC7140">
        <w:rPr>
          <w:sz w:val="28"/>
          <w:szCs w:val="28"/>
        </w:rPr>
        <w:t>сведений о</w:t>
      </w:r>
      <w:r>
        <w:rPr>
          <w:sz w:val="28"/>
          <w:szCs w:val="28"/>
        </w:rPr>
        <w:t xml:space="preserve">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интернет на официальном интернет портале администрации Сусанинского сельского поселения Гатчинского муниципального района и представления этих сведений общероссийским средствам массовой информации для опубликования, </w:t>
      </w:r>
      <w:r w:rsidRPr="00DC7140">
        <w:rPr>
          <w:sz w:val="28"/>
          <w:szCs w:val="28"/>
        </w:rPr>
        <w:t>приложение № 2 к настоящему постановлению;</w:t>
      </w:r>
    </w:p>
    <w:p w:rsidR="00D558A5" w:rsidRPr="00DC7140" w:rsidRDefault="00D558A5" w:rsidP="00B22FC1">
      <w:pPr>
        <w:pStyle w:val="ListParagraph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Сусанинского сельского поселения Гатчинского муниципального района </w:t>
      </w:r>
      <w:r w:rsidRPr="0098179F">
        <w:rPr>
          <w:sz w:val="28"/>
          <w:szCs w:val="28"/>
        </w:rPr>
        <w:t xml:space="preserve">«Об утверждении порядка размещения сведений о доходах, об имуществе и обязательствах имущественного характера муниципальных служащих администрации </w:t>
      </w:r>
      <w:r>
        <w:rPr>
          <w:sz w:val="28"/>
          <w:szCs w:val="28"/>
        </w:rPr>
        <w:t xml:space="preserve">Сусанинского сельского поселения </w:t>
      </w:r>
      <w:r w:rsidRPr="0098179F">
        <w:rPr>
          <w:sz w:val="28"/>
          <w:szCs w:val="28"/>
        </w:rPr>
        <w:t xml:space="preserve">Гатчинского муниципального района и членов их семей в информационно-телекоммуникационной сети интернет на официальном интернет-портале администрации </w:t>
      </w:r>
      <w:r>
        <w:rPr>
          <w:sz w:val="28"/>
          <w:szCs w:val="28"/>
        </w:rPr>
        <w:t xml:space="preserve">Сусанинского сельского поселения </w:t>
      </w:r>
      <w:r w:rsidRPr="0098179F">
        <w:rPr>
          <w:sz w:val="28"/>
          <w:szCs w:val="28"/>
        </w:rPr>
        <w:t>Гатчинского муниципального района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 № 106 от 15.04.2013 года считать утратившим силу.</w:t>
      </w:r>
    </w:p>
    <w:p w:rsidR="00D558A5" w:rsidRDefault="00D558A5" w:rsidP="00B22FC1">
      <w:pPr>
        <w:pStyle w:val="ListParagraph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</w:t>
      </w:r>
      <w:r w:rsidRPr="00BF3AD6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ой работе </w:t>
      </w:r>
      <w:r w:rsidRPr="00BF3AD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Сусанинского сельского поселения </w:t>
      </w:r>
      <w:r w:rsidRPr="00BF3AD6">
        <w:rPr>
          <w:sz w:val="28"/>
          <w:szCs w:val="28"/>
        </w:rPr>
        <w:t>Га</w:t>
      </w:r>
      <w:r>
        <w:rPr>
          <w:sz w:val="28"/>
          <w:szCs w:val="28"/>
        </w:rPr>
        <w:t>тчинского муниципального района,</w:t>
      </w:r>
      <w:r w:rsidRPr="00BF3AD6">
        <w:rPr>
          <w:sz w:val="28"/>
          <w:szCs w:val="28"/>
        </w:rPr>
        <w:t xml:space="preserve"> ознакомить с настоящим постановлением муниципальных служащих</w:t>
      </w:r>
      <w:r>
        <w:rPr>
          <w:sz w:val="28"/>
          <w:szCs w:val="28"/>
        </w:rPr>
        <w:t xml:space="preserve"> администрации</w:t>
      </w:r>
      <w:r w:rsidRPr="008C44E0">
        <w:rPr>
          <w:sz w:val="28"/>
          <w:szCs w:val="28"/>
        </w:rPr>
        <w:t xml:space="preserve"> </w:t>
      </w:r>
      <w:r>
        <w:rPr>
          <w:sz w:val="28"/>
          <w:szCs w:val="28"/>
        </w:rPr>
        <w:t>Сусанинского сельского поселения.</w:t>
      </w:r>
    </w:p>
    <w:p w:rsidR="00D558A5" w:rsidRDefault="00D558A5" w:rsidP="00B22FC1">
      <w:pPr>
        <w:pStyle w:val="ListParagraph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BF3AD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</w:t>
      </w:r>
      <w:r w:rsidRPr="00BF3AD6">
        <w:rPr>
          <w:sz w:val="28"/>
          <w:szCs w:val="28"/>
        </w:rPr>
        <w:t>постановление вступ</w:t>
      </w:r>
      <w:r>
        <w:rPr>
          <w:sz w:val="28"/>
          <w:szCs w:val="28"/>
        </w:rPr>
        <w:t>ает в силу с даты опубликования в средствах массовой информации.</w:t>
      </w:r>
    </w:p>
    <w:p w:rsidR="00D558A5" w:rsidRDefault="00D558A5" w:rsidP="00B22FC1">
      <w:pPr>
        <w:pStyle w:val="ListParagraph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BF3AD6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Сусанинского сельского поселения.</w:t>
      </w:r>
    </w:p>
    <w:p w:rsidR="00D558A5" w:rsidRDefault="00D558A5" w:rsidP="00B22FC1">
      <w:pPr>
        <w:pStyle w:val="ListParagraph"/>
        <w:spacing w:after="200"/>
        <w:jc w:val="both"/>
        <w:rPr>
          <w:sz w:val="16"/>
          <w:szCs w:val="16"/>
        </w:rPr>
      </w:pPr>
    </w:p>
    <w:p w:rsidR="00D558A5" w:rsidRPr="0098179F" w:rsidRDefault="00D558A5" w:rsidP="00B22FC1">
      <w:pPr>
        <w:pStyle w:val="ListParagraph"/>
        <w:spacing w:after="200"/>
        <w:jc w:val="both"/>
        <w:rPr>
          <w:sz w:val="16"/>
          <w:szCs w:val="16"/>
        </w:rPr>
      </w:pPr>
    </w:p>
    <w:p w:rsidR="00D558A5" w:rsidRDefault="00D558A5" w:rsidP="00B22F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558A5" w:rsidRDefault="00D558A5" w:rsidP="00B22FC1">
      <w:pPr>
        <w:contextualSpacing/>
        <w:jc w:val="both"/>
      </w:pPr>
      <w:r>
        <w:rPr>
          <w:sz w:val="28"/>
          <w:szCs w:val="28"/>
        </w:rPr>
        <w:t>Сусанинского сельского поселения:                                       Д.К.Стручков</w:t>
      </w: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  <w:r w:rsidRPr="00BF3AD6">
        <w:t xml:space="preserve">Исп. </w:t>
      </w:r>
      <w:r>
        <w:t>Химич Т.Н.</w:t>
      </w: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p w:rsidR="00D558A5" w:rsidRDefault="00D558A5" w:rsidP="00B22FC1">
      <w:pPr>
        <w:contextualSpacing/>
        <w:jc w:val="both"/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D558A5" w:rsidTr="00FC6BB9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D558A5" w:rsidRPr="00BF3AD6" w:rsidRDefault="00D558A5" w:rsidP="00FC6BB9">
            <w:pPr>
              <w:jc w:val="both"/>
            </w:pPr>
            <w:r>
              <w:t>Пр</w:t>
            </w:r>
            <w:r w:rsidRPr="00BF3AD6">
              <w:t>иложение</w:t>
            </w:r>
            <w:r>
              <w:t xml:space="preserve"> № 1 </w:t>
            </w:r>
            <w:r w:rsidRPr="00BF3AD6">
              <w:t>к постановлению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C44E0">
              <w:t xml:space="preserve">Сусанинского сельского поселения </w:t>
            </w:r>
            <w:r w:rsidRPr="00BF3AD6">
              <w:t>Гатчинского муниципального района</w:t>
            </w:r>
            <w:r>
              <w:t xml:space="preserve"> </w:t>
            </w:r>
            <w:r w:rsidRPr="00BF3AD6">
              <w:t xml:space="preserve"> «О представлении муниципальными</w:t>
            </w:r>
            <w:r>
              <w:t xml:space="preserve"> </w:t>
            </w:r>
            <w:r w:rsidRPr="00BF3AD6">
              <w:t>служащими</w:t>
            </w:r>
            <w:r>
              <w:t xml:space="preserve"> </w:t>
            </w:r>
            <w:r w:rsidRPr="00BF3AD6">
              <w:t xml:space="preserve">администрации </w:t>
            </w:r>
            <w:r w:rsidRPr="008C44E0">
              <w:t>Сусанинского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BF3AD6">
              <w:t>сведений о своих расходах, а также расходах своих супруги (супруга) и несовершеннолетних детей»</w:t>
            </w:r>
          </w:p>
          <w:p w:rsidR="00D558A5" w:rsidRPr="005530EA" w:rsidRDefault="00D558A5" w:rsidP="00FC6BB9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>№350</w:t>
            </w:r>
            <w:r w:rsidRPr="005530EA">
              <w:rPr>
                <w:b/>
                <w:u w:val="single"/>
              </w:rPr>
              <w:t xml:space="preserve"> № от</w:t>
            </w:r>
            <w:r>
              <w:rPr>
                <w:b/>
                <w:u w:val="single"/>
              </w:rPr>
              <w:t>07.10.</w:t>
            </w:r>
            <w:r w:rsidRPr="005530EA">
              <w:rPr>
                <w:b/>
                <w:u w:val="single"/>
              </w:rPr>
              <w:t>2013г.</w:t>
            </w:r>
          </w:p>
        </w:tc>
      </w:tr>
    </w:tbl>
    <w:p w:rsidR="00D558A5" w:rsidRPr="00080670" w:rsidRDefault="00D558A5" w:rsidP="00B22FC1">
      <w:pPr>
        <w:contextualSpacing/>
        <w:jc w:val="both"/>
        <w:rPr>
          <w:sz w:val="28"/>
          <w:szCs w:val="28"/>
        </w:rPr>
      </w:pPr>
    </w:p>
    <w:p w:rsidR="00D558A5" w:rsidRPr="00A35328" w:rsidRDefault="00D558A5" w:rsidP="00B22FC1">
      <w:pPr>
        <w:contextualSpacing/>
        <w:jc w:val="both"/>
      </w:pPr>
    </w:p>
    <w:p w:rsidR="00D558A5" w:rsidRPr="00A35328" w:rsidRDefault="00D558A5" w:rsidP="00B22FC1">
      <w:pPr>
        <w:contextualSpacing/>
        <w:jc w:val="center"/>
        <w:rPr>
          <w:b/>
          <w:sz w:val="28"/>
          <w:szCs w:val="28"/>
        </w:rPr>
      </w:pPr>
      <w:r w:rsidRPr="00A35328">
        <w:rPr>
          <w:b/>
          <w:sz w:val="28"/>
          <w:szCs w:val="28"/>
        </w:rPr>
        <w:t>ПОРЯДОК</w:t>
      </w:r>
    </w:p>
    <w:p w:rsidR="00D558A5" w:rsidRPr="008C44E0" w:rsidRDefault="00D558A5" w:rsidP="00B22FC1">
      <w:pPr>
        <w:contextualSpacing/>
        <w:jc w:val="center"/>
        <w:rPr>
          <w:b/>
          <w:sz w:val="28"/>
          <w:szCs w:val="28"/>
        </w:rPr>
      </w:pPr>
      <w:r w:rsidRPr="00A35328">
        <w:rPr>
          <w:b/>
          <w:sz w:val="28"/>
          <w:szCs w:val="28"/>
        </w:rPr>
        <w:t xml:space="preserve">представления муниципальными </w:t>
      </w:r>
      <w:r w:rsidRPr="008C44E0">
        <w:rPr>
          <w:b/>
          <w:sz w:val="28"/>
          <w:szCs w:val="28"/>
        </w:rPr>
        <w:t xml:space="preserve">служащими </w:t>
      </w:r>
    </w:p>
    <w:p w:rsidR="00D558A5" w:rsidRDefault="00D558A5" w:rsidP="008C44E0">
      <w:pPr>
        <w:contextualSpacing/>
        <w:jc w:val="center"/>
        <w:rPr>
          <w:b/>
          <w:sz w:val="28"/>
          <w:szCs w:val="28"/>
        </w:rPr>
      </w:pPr>
      <w:r w:rsidRPr="008C44E0">
        <w:rPr>
          <w:b/>
          <w:sz w:val="28"/>
          <w:szCs w:val="28"/>
        </w:rPr>
        <w:t>администрации Сусанинского сельского поселения</w:t>
      </w:r>
      <w:r>
        <w:rPr>
          <w:sz w:val="28"/>
          <w:szCs w:val="28"/>
        </w:rPr>
        <w:t xml:space="preserve"> </w:t>
      </w:r>
      <w:r w:rsidRPr="00A35328">
        <w:rPr>
          <w:b/>
          <w:sz w:val="28"/>
          <w:szCs w:val="28"/>
        </w:rPr>
        <w:t>Гатчинского муниципального района  Ленинградской области</w:t>
      </w:r>
    </w:p>
    <w:p w:rsidR="00D558A5" w:rsidRDefault="00D558A5" w:rsidP="00B22FC1">
      <w:pPr>
        <w:contextualSpacing/>
        <w:jc w:val="center"/>
        <w:rPr>
          <w:b/>
          <w:sz w:val="28"/>
          <w:szCs w:val="28"/>
        </w:rPr>
      </w:pPr>
      <w:r w:rsidRPr="00A35328">
        <w:rPr>
          <w:b/>
          <w:sz w:val="28"/>
          <w:szCs w:val="28"/>
        </w:rPr>
        <w:t xml:space="preserve"> сведений о своих расходах, а также расходах своих супруги (супруга)</w:t>
      </w:r>
    </w:p>
    <w:p w:rsidR="00D558A5" w:rsidRPr="00A35328" w:rsidRDefault="00D558A5" w:rsidP="00B22FC1">
      <w:pPr>
        <w:contextualSpacing/>
        <w:jc w:val="center"/>
        <w:rPr>
          <w:b/>
          <w:sz w:val="28"/>
          <w:szCs w:val="28"/>
        </w:rPr>
      </w:pPr>
      <w:r w:rsidRPr="00A35328">
        <w:rPr>
          <w:b/>
          <w:sz w:val="28"/>
          <w:szCs w:val="28"/>
        </w:rPr>
        <w:t xml:space="preserve"> и несовершеннолетних детей</w:t>
      </w:r>
    </w:p>
    <w:p w:rsidR="00D558A5" w:rsidRPr="00A35328" w:rsidRDefault="00D558A5" w:rsidP="00B22FC1">
      <w:pPr>
        <w:contextualSpacing/>
        <w:jc w:val="both"/>
        <w:rPr>
          <w:sz w:val="28"/>
          <w:szCs w:val="28"/>
        </w:rPr>
      </w:pPr>
    </w:p>
    <w:p w:rsidR="00D558A5" w:rsidRPr="00A35328" w:rsidRDefault="00D558A5" w:rsidP="00B22FC1">
      <w:pPr>
        <w:ind w:firstLine="708"/>
        <w:contextualSpacing/>
        <w:jc w:val="both"/>
        <w:rPr>
          <w:sz w:val="28"/>
          <w:szCs w:val="28"/>
        </w:rPr>
      </w:pPr>
      <w:r w:rsidRPr="00A35328">
        <w:rPr>
          <w:sz w:val="28"/>
          <w:szCs w:val="28"/>
        </w:rPr>
        <w:t xml:space="preserve">1.Настоящий порядок определяет правила представления сведений о </w:t>
      </w:r>
      <w:r>
        <w:rPr>
          <w:sz w:val="28"/>
          <w:szCs w:val="28"/>
        </w:rPr>
        <w:t xml:space="preserve">своих </w:t>
      </w:r>
      <w:r w:rsidRPr="00A35328">
        <w:rPr>
          <w:sz w:val="28"/>
          <w:szCs w:val="28"/>
        </w:rPr>
        <w:t xml:space="preserve">расходах муниципальными служащими администрации </w:t>
      </w:r>
      <w:r>
        <w:rPr>
          <w:sz w:val="28"/>
          <w:szCs w:val="28"/>
        </w:rPr>
        <w:t xml:space="preserve">Сусанинского сельского поселения </w:t>
      </w:r>
      <w:r w:rsidRPr="00A35328">
        <w:rPr>
          <w:sz w:val="28"/>
          <w:szCs w:val="28"/>
        </w:rPr>
        <w:t>Гатчинского муниципального района  Ленинградской области, а также расходах своих супруги (супруга) и несовершеннолетних детей.</w:t>
      </w:r>
    </w:p>
    <w:p w:rsidR="00D558A5" w:rsidRPr="00A35328" w:rsidRDefault="00D558A5" w:rsidP="00AA2824">
      <w:pPr>
        <w:jc w:val="both"/>
        <w:rPr>
          <w:sz w:val="28"/>
          <w:szCs w:val="28"/>
        </w:rPr>
      </w:pPr>
      <w:r w:rsidRPr="00AA2824">
        <w:rPr>
          <w:sz w:val="28"/>
          <w:szCs w:val="28"/>
        </w:rPr>
        <w:t>2. Муниципальные служащие администрации Сусанинского сельского поселения Гатчинского муниципального района  Ленинградской области, должности которых включены в перечень должностей муниципальной службы, при назначении на которые граждане и при замещении которых муниципальные служащие обязаны предоставлять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обязаны предоставлять:</w:t>
      </w:r>
    </w:p>
    <w:p w:rsidR="00D558A5" w:rsidRPr="00A35328" w:rsidRDefault="00D558A5" w:rsidP="00B22FC1">
      <w:pPr>
        <w:ind w:firstLine="708"/>
        <w:contextualSpacing/>
        <w:jc w:val="both"/>
        <w:rPr>
          <w:sz w:val="28"/>
          <w:szCs w:val="28"/>
        </w:rPr>
      </w:pPr>
      <w:r w:rsidRPr="00A35328">
        <w:rPr>
          <w:sz w:val="28"/>
          <w:szCs w:val="28"/>
        </w:rPr>
        <w:t>- сведения о своих расходах, а также расходах своих супруги (супруга) и несовершеннолетних детей за отчетный период (с 01 января по 31 декабря) по каждой сделке по приобретению земельного участка, другого объекта недвижимости, транспортного средства, ценных бумаг, 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 (далее – сведения о расходах);</w:t>
      </w:r>
    </w:p>
    <w:p w:rsidR="00D558A5" w:rsidRPr="00A35328" w:rsidRDefault="00D558A5" w:rsidP="00B22FC1">
      <w:pPr>
        <w:ind w:firstLine="708"/>
        <w:contextualSpacing/>
        <w:jc w:val="both"/>
        <w:rPr>
          <w:sz w:val="28"/>
          <w:szCs w:val="28"/>
        </w:rPr>
      </w:pPr>
      <w:r w:rsidRPr="00A35328">
        <w:rPr>
          <w:sz w:val="28"/>
          <w:szCs w:val="28"/>
        </w:rPr>
        <w:t>- сведения об источниках получения средств, за счет которых совершена сделка, указанная в абзаце втором  настоящего пункта.</w:t>
      </w:r>
    </w:p>
    <w:p w:rsidR="00D558A5" w:rsidRPr="00A35328" w:rsidRDefault="00D558A5" w:rsidP="00B22FC1">
      <w:pPr>
        <w:ind w:firstLine="708"/>
        <w:contextualSpacing/>
        <w:jc w:val="both"/>
        <w:rPr>
          <w:sz w:val="28"/>
          <w:szCs w:val="28"/>
        </w:rPr>
      </w:pPr>
      <w:r w:rsidRPr="00A35328">
        <w:rPr>
          <w:sz w:val="28"/>
          <w:szCs w:val="28"/>
        </w:rPr>
        <w:t>3. Сведения о расходах представляются в  форме справки, утвержденной Указом Президента Российской Федерации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№ 310 от 02.04.2013 года, не позднее 30 апреля года, следующего за отчетным.</w:t>
      </w:r>
    </w:p>
    <w:p w:rsidR="00D558A5" w:rsidRPr="00A35328" w:rsidRDefault="00D558A5" w:rsidP="00E527D4">
      <w:pPr>
        <w:ind w:firstLine="708"/>
        <w:contextualSpacing/>
        <w:jc w:val="both"/>
        <w:rPr>
          <w:sz w:val="28"/>
          <w:szCs w:val="28"/>
        </w:rPr>
      </w:pPr>
      <w:r w:rsidRPr="00A35328">
        <w:rPr>
          <w:sz w:val="28"/>
          <w:szCs w:val="28"/>
        </w:rPr>
        <w:t>4. Све</w:t>
      </w:r>
      <w:r>
        <w:rPr>
          <w:sz w:val="28"/>
          <w:szCs w:val="28"/>
        </w:rPr>
        <w:t xml:space="preserve">дения о расходах представляются ведущему специалисту по </w:t>
      </w:r>
      <w:r w:rsidRPr="00A35328">
        <w:rPr>
          <w:sz w:val="28"/>
          <w:szCs w:val="28"/>
        </w:rPr>
        <w:t>кадров</w:t>
      </w:r>
      <w:r>
        <w:rPr>
          <w:sz w:val="28"/>
          <w:szCs w:val="28"/>
        </w:rPr>
        <w:t>ой работе</w:t>
      </w:r>
      <w:r w:rsidRPr="00A3532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Сусанинского сельского поселения </w:t>
      </w:r>
      <w:r w:rsidRPr="00A35328">
        <w:rPr>
          <w:sz w:val="28"/>
          <w:szCs w:val="28"/>
        </w:rPr>
        <w:t xml:space="preserve">Гатчинского муниципального района муниципальными служащими администрации </w:t>
      </w:r>
      <w:r>
        <w:rPr>
          <w:sz w:val="28"/>
          <w:szCs w:val="28"/>
        </w:rPr>
        <w:t xml:space="preserve">Сусанинского сельского поселения </w:t>
      </w:r>
      <w:r w:rsidRPr="00A35328">
        <w:rPr>
          <w:sz w:val="28"/>
          <w:szCs w:val="28"/>
        </w:rPr>
        <w:t>Гатчинского муниципального района;</w:t>
      </w:r>
    </w:p>
    <w:p w:rsidR="00D558A5" w:rsidRPr="00A35328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5328">
        <w:rPr>
          <w:sz w:val="28"/>
          <w:szCs w:val="28"/>
        </w:rPr>
        <w:t>. В связи с осуществлением контроля  за соответствием расходов муниципальных служащих, расходов его супруги (супруга) и несоверш</w:t>
      </w:r>
      <w:r>
        <w:rPr>
          <w:sz w:val="28"/>
          <w:szCs w:val="28"/>
        </w:rPr>
        <w:t xml:space="preserve">еннолетних детей общему доходу, </w:t>
      </w:r>
      <w:r w:rsidRPr="00A35328">
        <w:rPr>
          <w:sz w:val="28"/>
          <w:szCs w:val="28"/>
        </w:rPr>
        <w:t>муниципальные служащие вправе:</w:t>
      </w:r>
    </w:p>
    <w:p w:rsidR="00D558A5" w:rsidRPr="00A35328" w:rsidRDefault="00D558A5" w:rsidP="00B22FC1">
      <w:pPr>
        <w:contextualSpacing/>
        <w:jc w:val="both"/>
        <w:rPr>
          <w:sz w:val="28"/>
          <w:szCs w:val="28"/>
        </w:rPr>
      </w:pPr>
      <w:r w:rsidRPr="00A35328">
        <w:rPr>
          <w:sz w:val="28"/>
          <w:szCs w:val="28"/>
        </w:rPr>
        <w:t>а) давать пояснения в письменной форме;</w:t>
      </w:r>
    </w:p>
    <w:p w:rsidR="00D558A5" w:rsidRPr="00A35328" w:rsidRDefault="00D558A5" w:rsidP="00B22FC1">
      <w:pPr>
        <w:contextualSpacing/>
        <w:jc w:val="both"/>
        <w:rPr>
          <w:sz w:val="28"/>
          <w:szCs w:val="28"/>
        </w:rPr>
      </w:pPr>
      <w:r w:rsidRPr="00A35328">
        <w:rPr>
          <w:sz w:val="28"/>
          <w:szCs w:val="28"/>
        </w:rPr>
        <w:t>б) представлять дополнительные материалы и давать по ним пояснения;</w:t>
      </w:r>
    </w:p>
    <w:p w:rsidR="00D558A5" w:rsidRPr="00A35328" w:rsidRDefault="00D558A5" w:rsidP="00B22FC1">
      <w:pPr>
        <w:contextualSpacing/>
        <w:jc w:val="both"/>
        <w:rPr>
          <w:sz w:val="28"/>
          <w:szCs w:val="28"/>
        </w:rPr>
      </w:pPr>
      <w:r w:rsidRPr="00A35328">
        <w:rPr>
          <w:sz w:val="28"/>
          <w:szCs w:val="28"/>
        </w:rPr>
        <w:t>в) обращаться в комиссию по соблюдению требований к служебному поведению муниципальных служащих администрации Гатчинского муниципального района и ее структурных подразделений, обладающих правом юридического лица и урегулированию конфликта интересов</w:t>
      </w:r>
      <w:r>
        <w:rPr>
          <w:sz w:val="28"/>
          <w:szCs w:val="28"/>
        </w:rPr>
        <w:t xml:space="preserve"> с просьбой </w:t>
      </w:r>
      <w:r w:rsidRPr="00A35328">
        <w:rPr>
          <w:sz w:val="28"/>
          <w:szCs w:val="28"/>
        </w:rPr>
        <w:t>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D558A5" w:rsidRPr="00A35328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35328">
        <w:rPr>
          <w:sz w:val="28"/>
          <w:szCs w:val="28"/>
        </w:rPr>
        <w:t xml:space="preserve">. В случае непредставления или </w:t>
      </w:r>
      <w:r>
        <w:rPr>
          <w:sz w:val="28"/>
          <w:szCs w:val="28"/>
        </w:rPr>
        <w:t xml:space="preserve">представления </w:t>
      </w:r>
      <w:r w:rsidRPr="00A35328">
        <w:rPr>
          <w:sz w:val="28"/>
          <w:szCs w:val="28"/>
        </w:rPr>
        <w:t>заведомо ложных сведений о расходах на муниципальных служащи</w:t>
      </w:r>
      <w:r>
        <w:rPr>
          <w:sz w:val="28"/>
          <w:szCs w:val="28"/>
        </w:rPr>
        <w:t>х</w:t>
      </w:r>
      <w:r w:rsidRPr="00A3532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Сусанинского сельского поселения </w:t>
      </w:r>
      <w:r w:rsidRPr="00A35328">
        <w:rPr>
          <w:sz w:val="28"/>
          <w:szCs w:val="28"/>
        </w:rPr>
        <w:t>Гатчинского муниципального района  Ленинградской области</w:t>
      </w:r>
      <w:r>
        <w:rPr>
          <w:sz w:val="28"/>
          <w:szCs w:val="28"/>
        </w:rPr>
        <w:t xml:space="preserve">, </w:t>
      </w:r>
      <w:r w:rsidRPr="00A35328">
        <w:rPr>
          <w:sz w:val="28"/>
          <w:szCs w:val="28"/>
        </w:rPr>
        <w:t>налагаются взыскания, предусмотренные статьей 27 Федерального закона «О муниципальной службе в Российской Федерации» № 25-ФЗ от 02.03.2007 года.</w:t>
      </w:r>
    </w:p>
    <w:p w:rsidR="00D558A5" w:rsidRPr="00A35328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5328">
        <w:rPr>
          <w:sz w:val="28"/>
          <w:szCs w:val="28"/>
        </w:rPr>
        <w:t xml:space="preserve">. Представленные в соответствии с настоящим Порядком сведения о расходах приобщаются к личному делу </w:t>
      </w:r>
      <w:r>
        <w:rPr>
          <w:sz w:val="28"/>
          <w:szCs w:val="28"/>
        </w:rPr>
        <w:t>муниципального служащего</w:t>
      </w:r>
      <w:r w:rsidRPr="00A35328">
        <w:rPr>
          <w:sz w:val="28"/>
          <w:szCs w:val="28"/>
        </w:rPr>
        <w:t>, их представившего.</w:t>
      </w:r>
    </w:p>
    <w:p w:rsidR="00D558A5" w:rsidRPr="00A35328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35328">
        <w:rPr>
          <w:sz w:val="28"/>
          <w:szCs w:val="28"/>
        </w:rPr>
        <w:t>. 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</w:t>
      </w:r>
      <w:r>
        <w:rPr>
          <w:sz w:val="28"/>
          <w:szCs w:val="28"/>
        </w:rPr>
        <w:t>олей участия, паев в уставных (</w:t>
      </w:r>
      <w:r w:rsidRPr="00A35328">
        <w:rPr>
          <w:sz w:val="28"/>
          <w:szCs w:val="28"/>
        </w:rPr>
        <w:t>складочных) капиталах организаций), если сумма сделки превышает общий доход муниципального служащего  и его супруга (супруги) за три последних года, предшествующих совершению сделки, размещаются в информационно-телекоммуникационной сети «Интернет» и на официальном сайте администрации</w:t>
      </w:r>
      <w:r w:rsidRPr="00E527D4">
        <w:rPr>
          <w:sz w:val="28"/>
          <w:szCs w:val="28"/>
        </w:rPr>
        <w:t xml:space="preserve"> </w:t>
      </w:r>
      <w:r>
        <w:rPr>
          <w:sz w:val="28"/>
          <w:szCs w:val="28"/>
        </w:rPr>
        <w:t>Сусанинского сельского поселения</w:t>
      </w:r>
      <w:r w:rsidRPr="00A35328">
        <w:rPr>
          <w:sz w:val="28"/>
          <w:szCs w:val="28"/>
        </w:rPr>
        <w:t xml:space="preserve"> Гатчинского муниципального района и представляются для опубликования средствам массовой информации в порядке, установленном</w:t>
      </w:r>
      <w:r>
        <w:rPr>
          <w:sz w:val="28"/>
          <w:szCs w:val="28"/>
        </w:rPr>
        <w:t xml:space="preserve"> </w:t>
      </w:r>
      <w:r w:rsidRPr="006743F2">
        <w:rPr>
          <w:sz w:val="28"/>
          <w:szCs w:val="28"/>
        </w:rPr>
        <w:t xml:space="preserve">муниципальным правовым актом администрации </w:t>
      </w:r>
      <w:r>
        <w:rPr>
          <w:sz w:val="28"/>
          <w:szCs w:val="28"/>
        </w:rPr>
        <w:t xml:space="preserve">Сусанинского сельского поселения </w:t>
      </w:r>
      <w:r w:rsidRPr="006743F2">
        <w:rPr>
          <w:sz w:val="28"/>
          <w:szCs w:val="28"/>
        </w:rPr>
        <w:t>Гатчинского муниципального района,</w:t>
      </w:r>
      <w:r>
        <w:rPr>
          <w:sz w:val="28"/>
          <w:szCs w:val="28"/>
        </w:rPr>
        <w:t xml:space="preserve"> </w:t>
      </w:r>
      <w:r w:rsidRPr="00A35328">
        <w:rPr>
          <w:sz w:val="28"/>
          <w:szCs w:val="28"/>
        </w:rPr>
        <w:t>соблюдением законодательства Российской федерации о государственной тайне и о защите персональных данных.</w:t>
      </w:r>
    </w:p>
    <w:p w:rsidR="00D558A5" w:rsidRPr="00B11CA0" w:rsidRDefault="00D558A5" w:rsidP="00B11CA0">
      <w:pPr>
        <w:ind w:firstLine="708"/>
        <w:contextualSpacing/>
        <w:jc w:val="both"/>
      </w:pPr>
      <w:r>
        <w:rPr>
          <w:sz w:val="28"/>
          <w:szCs w:val="28"/>
        </w:rPr>
        <w:t>9</w:t>
      </w:r>
      <w:r w:rsidRPr="00A35328">
        <w:rPr>
          <w:sz w:val="28"/>
          <w:szCs w:val="28"/>
        </w:rPr>
        <w:t>. Муниципальные служащие, в должностные обязанности которых входит работа со сведениями о расходах, виновные в их разглашении 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</w:t>
      </w:r>
      <w:r>
        <w:rPr>
          <w:sz w:val="28"/>
          <w:szCs w:val="28"/>
        </w:rPr>
        <w:t>и.</w:t>
      </w:r>
    </w:p>
    <w:p w:rsidR="00D558A5" w:rsidRDefault="00D558A5" w:rsidP="00B22FC1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D558A5" w:rsidTr="00FC6BB9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D558A5" w:rsidRPr="00BF3AD6" w:rsidRDefault="00D558A5" w:rsidP="00FC6BB9">
            <w:pPr>
              <w:jc w:val="both"/>
            </w:pPr>
            <w:r>
              <w:t>Пр</w:t>
            </w:r>
            <w:r w:rsidRPr="00BF3AD6">
              <w:t>иложение</w:t>
            </w:r>
            <w:r>
              <w:t xml:space="preserve"> № 2 </w:t>
            </w:r>
            <w:r w:rsidRPr="00BF3AD6">
              <w:t>к постановлению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527D4">
              <w:t>Сусанинского сельского поселения</w:t>
            </w:r>
            <w:r w:rsidRPr="00BF3AD6">
              <w:t xml:space="preserve"> Гатчинского муниципального района</w:t>
            </w:r>
            <w:r>
              <w:t xml:space="preserve"> </w:t>
            </w:r>
            <w:r w:rsidRPr="00BF3AD6">
              <w:t xml:space="preserve"> «О представлении муниципальными</w:t>
            </w:r>
            <w:r>
              <w:t xml:space="preserve"> </w:t>
            </w:r>
            <w:r w:rsidRPr="00BF3AD6">
              <w:t>служащими</w:t>
            </w:r>
            <w:r>
              <w:t xml:space="preserve"> </w:t>
            </w:r>
            <w:r w:rsidRPr="00BF3AD6">
              <w:t>администрации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детей»</w:t>
            </w:r>
          </w:p>
          <w:p w:rsidR="00D558A5" w:rsidRPr="006743F2" w:rsidRDefault="00D558A5" w:rsidP="00FC6BB9">
            <w:pPr>
              <w:jc w:val="both"/>
              <w:rPr>
                <w:sz w:val="28"/>
                <w:szCs w:val="28"/>
              </w:rPr>
            </w:pPr>
            <w:r w:rsidRPr="00BF3AD6">
              <w:t xml:space="preserve"> </w:t>
            </w:r>
            <w:r w:rsidRPr="005530EA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350</w:t>
            </w:r>
            <w:r w:rsidRPr="005530E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от 07.10. </w:t>
            </w:r>
            <w:r w:rsidRPr="005530EA">
              <w:rPr>
                <w:b/>
                <w:u w:val="single"/>
              </w:rPr>
              <w:t>2013г.</w:t>
            </w:r>
          </w:p>
        </w:tc>
      </w:tr>
    </w:tbl>
    <w:p w:rsidR="00D558A5" w:rsidRDefault="00D558A5" w:rsidP="00B22FC1">
      <w:pPr>
        <w:pStyle w:val="ListParagraph"/>
        <w:jc w:val="center"/>
        <w:rPr>
          <w:b/>
          <w:sz w:val="28"/>
          <w:szCs w:val="28"/>
        </w:rPr>
      </w:pPr>
    </w:p>
    <w:p w:rsidR="00D558A5" w:rsidRDefault="00D558A5" w:rsidP="00B22FC1">
      <w:pPr>
        <w:pStyle w:val="ListParagraph"/>
        <w:jc w:val="center"/>
        <w:rPr>
          <w:b/>
          <w:sz w:val="28"/>
          <w:szCs w:val="28"/>
        </w:rPr>
      </w:pPr>
      <w:r w:rsidRPr="007D761F">
        <w:rPr>
          <w:b/>
          <w:sz w:val="28"/>
          <w:szCs w:val="28"/>
        </w:rPr>
        <w:t>Порядок размещения</w:t>
      </w:r>
      <w:r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Pr="007D761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ых служащих и членов их семей  </w:t>
      </w:r>
      <w:r w:rsidRPr="007D761F">
        <w:rPr>
          <w:b/>
          <w:sz w:val="28"/>
          <w:szCs w:val="28"/>
        </w:rPr>
        <w:t>в информационно-телекоммуникационной сети интернет</w:t>
      </w:r>
      <w:r>
        <w:rPr>
          <w:b/>
          <w:sz w:val="28"/>
          <w:szCs w:val="28"/>
        </w:rPr>
        <w:t xml:space="preserve"> </w:t>
      </w:r>
      <w:r w:rsidRPr="007D761F">
        <w:rPr>
          <w:b/>
          <w:sz w:val="28"/>
          <w:szCs w:val="28"/>
        </w:rPr>
        <w:t>на официальном интернет-портале администрации</w:t>
      </w:r>
      <w:r>
        <w:rPr>
          <w:b/>
          <w:sz w:val="28"/>
          <w:szCs w:val="28"/>
        </w:rPr>
        <w:t xml:space="preserve"> </w:t>
      </w:r>
      <w:r w:rsidRPr="00E527D4">
        <w:rPr>
          <w:b/>
          <w:sz w:val="28"/>
          <w:szCs w:val="28"/>
        </w:rPr>
        <w:t>Сусанинского сельского поселения</w:t>
      </w:r>
      <w:r>
        <w:rPr>
          <w:sz w:val="28"/>
          <w:szCs w:val="28"/>
        </w:rPr>
        <w:t xml:space="preserve"> </w:t>
      </w:r>
      <w:r w:rsidRPr="007D761F">
        <w:rPr>
          <w:b/>
          <w:sz w:val="28"/>
          <w:szCs w:val="28"/>
        </w:rPr>
        <w:t>Гатчинского муниципального района и</w:t>
      </w:r>
      <w:r>
        <w:rPr>
          <w:b/>
          <w:sz w:val="28"/>
          <w:szCs w:val="28"/>
        </w:rPr>
        <w:t xml:space="preserve"> </w:t>
      </w:r>
      <w:r w:rsidRPr="007D761F">
        <w:rPr>
          <w:b/>
          <w:sz w:val="28"/>
          <w:szCs w:val="28"/>
        </w:rPr>
        <w:t>предоставления этих сведений</w:t>
      </w:r>
      <w:r>
        <w:rPr>
          <w:b/>
          <w:sz w:val="28"/>
          <w:szCs w:val="28"/>
        </w:rPr>
        <w:t xml:space="preserve"> </w:t>
      </w:r>
      <w:r w:rsidRPr="007D761F">
        <w:rPr>
          <w:b/>
          <w:sz w:val="28"/>
          <w:szCs w:val="28"/>
        </w:rPr>
        <w:t xml:space="preserve">общероссийским средствам массовой информации для </w:t>
      </w:r>
      <w:r>
        <w:rPr>
          <w:b/>
          <w:sz w:val="28"/>
          <w:szCs w:val="28"/>
        </w:rPr>
        <w:t>о</w:t>
      </w:r>
      <w:r w:rsidRPr="007D761F">
        <w:rPr>
          <w:b/>
          <w:sz w:val="28"/>
          <w:szCs w:val="28"/>
        </w:rPr>
        <w:t>публикования.</w:t>
      </w:r>
    </w:p>
    <w:p w:rsidR="00D558A5" w:rsidRPr="007D761F" w:rsidRDefault="00D558A5" w:rsidP="00B22FC1">
      <w:pPr>
        <w:pStyle w:val="ListParagraph"/>
        <w:jc w:val="center"/>
        <w:rPr>
          <w:b/>
          <w:sz w:val="28"/>
          <w:szCs w:val="28"/>
        </w:rPr>
      </w:pPr>
    </w:p>
    <w:p w:rsidR="00D558A5" w:rsidRPr="00D0513D" w:rsidRDefault="00D558A5" w:rsidP="00B22FC1">
      <w:pPr>
        <w:pStyle w:val="ListParagraph"/>
        <w:ind w:left="0" w:firstLine="720"/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 xml:space="preserve">1. </w:t>
      </w:r>
      <w:r w:rsidRPr="00F45E06">
        <w:rPr>
          <w:sz w:val="28"/>
          <w:szCs w:val="28"/>
        </w:rPr>
        <w:t>Настоящим Поря</w:t>
      </w:r>
      <w:r>
        <w:rPr>
          <w:sz w:val="28"/>
          <w:szCs w:val="28"/>
        </w:rPr>
        <w:t>дком устанавливаются обязанность</w:t>
      </w:r>
      <w:r w:rsidRPr="00F45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ведущего специалиста по работе с кадрами администрации Сусанинского сельского поселения Гатчинского муниципального района Лен</w:t>
      </w:r>
      <w:r w:rsidRPr="00F45E06">
        <w:rPr>
          <w:sz w:val="28"/>
          <w:szCs w:val="28"/>
        </w:rPr>
        <w:t xml:space="preserve">инградской </w:t>
      </w:r>
      <w:r>
        <w:rPr>
          <w:sz w:val="28"/>
          <w:szCs w:val="28"/>
        </w:rPr>
        <w:t xml:space="preserve">(далее – кадровых служб) </w:t>
      </w:r>
      <w:r w:rsidRPr="00F45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0513D">
        <w:rPr>
          <w:sz w:val="28"/>
          <w:szCs w:val="28"/>
        </w:rPr>
        <w:t xml:space="preserve">размещению сведений о доходах, </w:t>
      </w:r>
      <w:r>
        <w:rPr>
          <w:sz w:val="28"/>
          <w:szCs w:val="28"/>
        </w:rPr>
        <w:t xml:space="preserve">расходах, </w:t>
      </w:r>
      <w:r w:rsidRPr="00D0513D">
        <w:rPr>
          <w:sz w:val="28"/>
          <w:szCs w:val="28"/>
        </w:rPr>
        <w:t xml:space="preserve">об имуществе и обязательствах имущественного характера  муниципальных служащих </w:t>
      </w:r>
      <w:r>
        <w:rPr>
          <w:sz w:val="28"/>
          <w:szCs w:val="28"/>
        </w:rPr>
        <w:t xml:space="preserve">администрации Сусанинского сельского поселения Гатчинского муниципального района </w:t>
      </w:r>
      <w:r w:rsidRPr="00D0513D">
        <w:rPr>
          <w:sz w:val="28"/>
          <w:szCs w:val="28"/>
        </w:rPr>
        <w:t xml:space="preserve">и членов их семей  в информационно-телекоммуникационной сети интернет на официальном интернет-портале администрации </w:t>
      </w:r>
      <w:r>
        <w:rPr>
          <w:sz w:val="28"/>
          <w:szCs w:val="28"/>
        </w:rPr>
        <w:t xml:space="preserve">Сусанинского сельского поселения </w:t>
      </w:r>
      <w:r w:rsidRPr="00D0513D">
        <w:rPr>
          <w:sz w:val="28"/>
          <w:szCs w:val="28"/>
        </w:rPr>
        <w:t>Гатчинского муниципального района и представления этих сведений общероссийским средствам массовой информации для опубликования.</w:t>
      </w:r>
    </w:p>
    <w:p w:rsidR="00D558A5" w:rsidRPr="002829A5" w:rsidRDefault="00D558A5" w:rsidP="00B22FC1">
      <w:pPr>
        <w:ind w:firstLine="708"/>
        <w:contextualSpacing/>
        <w:jc w:val="both"/>
        <w:rPr>
          <w:sz w:val="28"/>
          <w:szCs w:val="28"/>
        </w:rPr>
      </w:pPr>
      <w:bookmarkStart w:id="1" w:name="Par48"/>
      <w:bookmarkEnd w:id="1"/>
      <w:r w:rsidRPr="00F45E06">
        <w:rPr>
          <w:sz w:val="28"/>
          <w:szCs w:val="28"/>
        </w:rPr>
        <w:t xml:space="preserve">2. На официальном сайте </w:t>
      </w:r>
      <w:r w:rsidRPr="00EA5D20">
        <w:rPr>
          <w:sz w:val="28"/>
          <w:szCs w:val="28"/>
        </w:rPr>
        <w:t xml:space="preserve">по электронному адресу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</w:t>
      </w:r>
      <w:r w:rsidRPr="006D5C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</w:t>
      </w:r>
      <w:r w:rsidRPr="006D5C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ssp</w:t>
      </w:r>
      <w:r w:rsidRPr="006D5C8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D5C8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D5C8A">
        <w:rPr>
          <w:sz w:val="28"/>
          <w:szCs w:val="28"/>
        </w:rPr>
        <w:t xml:space="preserve"> разм</w:t>
      </w:r>
      <w:r w:rsidRPr="00F45E06">
        <w:rPr>
          <w:sz w:val="28"/>
          <w:szCs w:val="28"/>
        </w:rPr>
        <w:t>ещаются и общероссийским средствам массовой информации представляются для опубликования следующие сведения</w:t>
      </w:r>
      <w:r w:rsidRPr="00D0513D">
        <w:rPr>
          <w:b/>
          <w:sz w:val="28"/>
          <w:szCs w:val="28"/>
        </w:rPr>
        <w:t xml:space="preserve"> </w:t>
      </w:r>
      <w:r w:rsidRPr="002829A5">
        <w:rPr>
          <w:sz w:val="28"/>
          <w:szCs w:val="28"/>
        </w:rPr>
        <w:t>о доходах, расходах, об имуществе и обязательствах имущественного характера  муниципальных служащих, замещающих должности, замещение которых влечет за собой размещение таких сведений, а также сведений о доходах, расходах об имуществе и обязательствах имуще</w:t>
      </w:r>
      <w:r>
        <w:rPr>
          <w:sz w:val="28"/>
          <w:szCs w:val="28"/>
        </w:rPr>
        <w:t>ственного характера их супруг (</w:t>
      </w:r>
      <w:r w:rsidRPr="002829A5">
        <w:rPr>
          <w:sz w:val="28"/>
          <w:szCs w:val="28"/>
        </w:rPr>
        <w:t>супругов) и несовершеннолетних детей:</w:t>
      </w:r>
    </w:p>
    <w:p w:rsidR="00D558A5" w:rsidRPr="00280E0B" w:rsidRDefault="00D558A5" w:rsidP="00B22FC1">
      <w:pPr>
        <w:ind w:firstLine="708"/>
        <w:contextualSpacing/>
        <w:jc w:val="both"/>
        <w:rPr>
          <w:sz w:val="28"/>
          <w:szCs w:val="28"/>
        </w:rPr>
      </w:pPr>
      <w:r w:rsidRPr="00280E0B">
        <w:rPr>
          <w:sz w:val="28"/>
          <w:szCs w:val="28"/>
        </w:rPr>
        <w:t xml:space="preserve">а)  перечень объектов недвижимого имущества, принадлежащих муниципальному служащему, его супруге (супругу) и несовершеннолетним  детям на праве собственности или находящиеся в их пользовании, с указанием  вида, площади и страны расположения каждого из таких объектов; </w:t>
      </w:r>
    </w:p>
    <w:p w:rsidR="00D558A5" w:rsidRPr="00280E0B" w:rsidRDefault="00D558A5" w:rsidP="00B22FC1">
      <w:pPr>
        <w:ind w:firstLine="708"/>
        <w:contextualSpacing/>
        <w:jc w:val="both"/>
        <w:rPr>
          <w:sz w:val="28"/>
          <w:szCs w:val="28"/>
        </w:rPr>
      </w:pPr>
      <w:r w:rsidRPr="00280E0B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 муниципальному служащему, его супруге  (супругу) и несовершеннолетним детям; </w:t>
      </w:r>
    </w:p>
    <w:p w:rsidR="00D558A5" w:rsidRDefault="00D558A5" w:rsidP="00B22FC1">
      <w:pPr>
        <w:ind w:firstLine="708"/>
        <w:contextualSpacing/>
        <w:jc w:val="both"/>
        <w:rPr>
          <w:i/>
          <w:sz w:val="28"/>
          <w:szCs w:val="28"/>
        </w:rPr>
      </w:pPr>
      <w:r w:rsidRPr="00280E0B">
        <w:rPr>
          <w:sz w:val="28"/>
          <w:szCs w:val="28"/>
        </w:rPr>
        <w:t>в) декларированный годовой муниципального служащего, его супруги  (супруга) и несовершеннолетних детей;</w:t>
      </w:r>
    </w:p>
    <w:p w:rsidR="00D558A5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35328">
        <w:rPr>
          <w:sz w:val="28"/>
          <w:szCs w:val="28"/>
        </w:rPr>
        <w:t xml:space="preserve">сведения об источниках получения средств, за счет которых </w:t>
      </w:r>
      <w:r>
        <w:rPr>
          <w:sz w:val="28"/>
          <w:szCs w:val="28"/>
        </w:rPr>
        <w:t xml:space="preserve"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bookmarkStart w:id="2" w:name="Par52"/>
      <w:bookmarkEnd w:id="2"/>
      <w:r w:rsidRPr="00280E0B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и его </w:t>
      </w:r>
      <w:r w:rsidRPr="00280E0B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>за три последних года, предшествующих совершению сделки.</w:t>
      </w:r>
    </w:p>
    <w:p w:rsidR="00D558A5" w:rsidRPr="00F45E06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5E06">
        <w:rPr>
          <w:sz w:val="28"/>
          <w:szCs w:val="28"/>
        </w:rPr>
        <w:t>. В размещаемых на официальном сайте и представляемых общероссийским средствам массовой информации для опубликования сведениях</w:t>
      </w:r>
      <w:r w:rsidRPr="006E4016">
        <w:rPr>
          <w:sz w:val="28"/>
          <w:szCs w:val="28"/>
        </w:rPr>
        <w:t xml:space="preserve"> </w:t>
      </w:r>
      <w:r w:rsidRPr="002829A5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з</w:t>
      </w:r>
      <w:r w:rsidRPr="00F45E06">
        <w:rPr>
          <w:sz w:val="28"/>
          <w:szCs w:val="28"/>
        </w:rPr>
        <w:t>апрещается указывать:</w:t>
      </w:r>
    </w:p>
    <w:p w:rsidR="00D558A5" w:rsidRDefault="00D558A5" w:rsidP="00B22FC1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 xml:space="preserve">а) иные сведения (кроме указанных в </w:t>
      </w:r>
      <w:hyperlink w:anchor="Par48" w:history="1">
        <w:r w:rsidRPr="003046FD">
          <w:rPr>
            <w:rStyle w:val="Hyperlink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D558A5" w:rsidRPr="00F45E06" w:rsidRDefault="00D558A5" w:rsidP="00B22FC1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sz w:val="28"/>
          <w:szCs w:val="28"/>
        </w:rPr>
        <w:t>муниципального служащего</w:t>
      </w:r>
      <w:r w:rsidRPr="00F45E06">
        <w:rPr>
          <w:sz w:val="28"/>
          <w:szCs w:val="28"/>
        </w:rPr>
        <w:t>;</w:t>
      </w:r>
    </w:p>
    <w:p w:rsidR="00D558A5" w:rsidRPr="00F45E06" w:rsidRDefault="00D558A5" w:rsidP="00B22FC1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 xml:space="preserve">муниципального </w:t>
      </w:r>
      <w:r w:rsidRPr="00F45E06">
        <w:rPr>
          <w:sz w:val="28"/>
          <w:szCs w:val="28"/>
        </w:rPr>
        <w:t>служащего, его супруги (супруга), детей и иных членов семьи;</w:t>
      </w:r>
    </w:p>
    <w:p w:rsidR="00D558A5" w:rsidRPr="00F45E06" w:rsidRDefault="00D558A5" w:rsidP="00B22FC1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 xml:space="preserve">муниципальному </w:t>
      </w:r>
      <w:r w:rsidRPr="00F45E06"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558A5" w:rsidRDefault="00D558A5" w:rsidP="00B22FC1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558A5" w:rsidRDefault="00D558A5" w:rsidP="00B22F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4.Сведения о доходах, об имуществе и обязательствах имущественного характера размещаются на официальном сайте по форме согласно приложению № 1 к настоящему порядку.</w:t>
      </w:r>
    </w:p>
    <w:p w:rsidR="00D558A5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5.Сведения расходах муниципального служащего, его супруги (супруга) и несовершеннолетних детей, а так же сведения  об источниках получения средств, за счет которых совершена сделка ведения о доходах, об имуществе и обязательствах имущественного характера размещаются на официальном сайте по форме согласно приложению № 2 к настоящему порядку. </w:t>
      </w:r>
    </w:p>
    <w:p w:rsidR="00D558A5" w:rsidRDefault="00D558A5" w:rsidP="00B22FC1">
      <w:pPr>
        <w:ind w:firstLine="708"/>
        <w:contextualSpacing/>
        <w:jc w:val="both"/>
        <w:rPr>
          <w:sz w:val="28"/>
          <w:szCs w:val="28"/>
        </w:rPr>
      </w:pPr>
      <w:r w:rsidRPr="000F461A">
        <w:rPr>
          <w:sz w:val="28"/>
          <w:szCs w:val="28"/>
        </w:rPr>
        <w:t>6. Сведения о доходах, расходах, об имуществе и обязательствах имущественного характера  муниципальных служащих и членов их семей, подлежащие размещению в информационно-телекоммуникационной сети интернет на официально</w:t>
      </w:r>
      <w:r>
        <w:rPr>
          <w:sz w:val="28"/>
          <w:szCs w:val="28"/>
        </w:rPr>
        <w:t xml:space="preserve">м интернет-портале администрации Сусанинского сельского поселения </w:t>
      </w:r>
      <w:r w:rsidRPr="000F461A">
        <w:rPr>
          <w:sz w:val="28"/>
          <w:szCs w:val="28"/>
        </w:rPr>
        <w:t xml:space="preserve"> Гатчинского муниципального района 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</w:t>
      </w:r>
      <w:r>
        <w:rPr>
          <w:sz w:val="28"/>
          <w:szCs w:val="28"/>
        </w:rPr>
        <w:t>ьствах имущественного характера.</w:t>
      </w:r>
    </w:p>
    <w:p w:rsidR="00D558A5" w:rsidRPr="000F461A" w:rsidRDefault="00D558A5" w:rsidP="00B22FC1">
      <w:pPr>
        <w:ind w:firstLine="708"/>
        <w:contextualSpacing/>
        <w:jc w:val="both"/>
        <w:rPr>
          <w:sz w:val="28"/>
          <w:szCs w:val="28"/>
        </w:rPr>
      </w:pPr>
      <w:r w:rsidRPr="000F461A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представляются на бумажных носителях и в электронном виде.</w:t>
      </w:r>
    </w:p>
    <w:p w:rsidR="00D558A5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Св</w:t>
      </w:r>
      <w:r w:rsidRPr="006E4016">
        <w:rPr>
          <w:sz w:val="28"/>
          <w:szCs w:val="28"/>
        </w:rPr>
        <w:t>едени</w:t>
      </w:r>
      <w:r>
        <w:rPr>
          <w:sz w:val="28"/>
          <w:szCs w:val="28"/>
        </w:rPr>
        <w:t>я</w:t>
      </w:r>
      <w:r w:rsidRPr="006E4016">
        <w:rPr>
          <w:sz w:val="28"/>
          <w:szCs w:val="28"/>
        </w:rPr>
        <w:t xml:space="preserve"> </w:t>
      </w:r>
      <w:r w:rsidRPr="002829A5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указанные в пункте 2 настоящего Порядка, за весь период замещения 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в течение 14 рабочих дней со дня   истечения срока, установленного для их подачи.</w:t>
      </w:r>
    </w:p>
    <w:p w:rsidR="00D558A5" w:rsidRPr="00F45E06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При представлении уточненных сведений о доходах, расходах, об</w:t>
      </w:r>
      <w:r w:rsidRPr="000F461A">
        <w:rPr>
          <w:sz w:val="28"/>
          <w:szCs w:val="28"/>
        </w:rPr>
        <w:t xml:space="preserve"> </w:t>
      </w:r>
      <w:r w:rsidRPr="002829A5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 xml:space="preserve"> муниципальный служащий повторно представляет 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пунктах 4, 5 настоящего порядка.</w:t>
      </w:r>
    </w:p>
    <w:p w:rsidR="00D558A5" w:rsidRPr="00372E17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72E17">
        <w:rPr>
          <w:sz w:val="28"/>
          <w:szCs w:val="28"/>
        </w:rPr>
        <w:t>. Запрос общероссийского средства массовой информации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D558A5" w:rsidRPr="00F45E06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45E06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Ведущий специалист по работе с кадрами:</w:t>
      </w:r>
    </w:p>
    <w:p w:rsidR="00D558A5" w:rsidRPr="00F45E06" w:rsidRDefault="00D558A5" w:rsidP="00B22FC1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>а) в</w:t>
      </w:r>
      <w:r>
        <w:rPr>
          <w:sz w:val="28"/>
          <w:szCs w:val="28"/>
        </w:rPr>
        <w:t xml:space="preserve"> течение трех рабочих дней  </w:t>
      </w:r>
      <w:r w:rsidRPr="00F45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поступления запроса от </w:t>
      </w:r>
      <w:r w:rsidRPr="00F45E06">
        <w:rPr>
          <w:sz w:val="28"/>
          <w:szCs w:val="28"/>
        </w:rPr>
        <w:t>общероссийского средства массовой информации письменно сообща</w:t>
      </w:r>
      <w:r>
        <w:rPr>
          <w:sz w:val="28"/>
          <w:szCs w:val="28"/>
        </w:rPr>
        <w:t xml:space="preserve">ют о нем муниципальному </w:t>
      </w:r>
      <w:r w:rsidRPr="00F45E06">
        <w:rPr>
          <w:sz w:val="28"/>
          <w:szCs w:val="28"/>
        </w:rPr>
        <w:t>служащему, в отношении которого поступил запрос;</w:t>
      </w:r>
    </w:p>
    <w:p w:rsidR="00D558A5" w:rsidRPr="00F45E06" w:rsidRDefault="00D558A5" w:rsidP="00B22FC1">
      <w:pPr>
        <w:contextualSpacing/>
        <w:jc w:val="both"/>
        <w:rPr>
          <w:sz w:val="28"/>
          <w:szCs w:val="28"/>
        </w:rPr>
      </w:pPr>
      <w:r w:rsidRPr="00F45E06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в течение семи рабочих дней со дня </w:t>
      </w:r>
      <w:r w:rsidRPr="00F45E06">
        <w:rPr>
          <w:sz w:val="28"/>
          <w:szCs w:val="28"/>
        </w:rPr>
        <w:t>поступления запроса от общероссийского средства массовой информации обеспечива</w:t>
      </w:r>
      <w:r>
        <w:rPr>
          <w:sz w:val="28"/>
          <w:szCs w:val="28"/>
        </w:rPr>
        <w:t xml:space="preserve">ют предоставление ему сведений, </w:t>
      </w:r>
      <w:r w:rsidRPr="00F45E06">
        <w:rPr>
          <w:sz w:val="28"/>
          <w:szCs w:val="28"/>
        </w:rPr>
        <w:t>по форм</w:t>
      </w:r>
      <w:r>
        <w:rPr>
          <w:sz w:val="28"/>
          <w:szCs w:val="28"/>
        </w:rPr>
        <w:t>ам</w:t>
      </w:r>
      <w:r w:rsidRPr="00F45E06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F45E06">
        <w:rPr>
          <w:sz w:val="28"/>
          <w:szCs w:val="28"/>
        </w:rPr>
        <w:t xml:space="preserve"> в </w:t>
      </w:r>
      <w:hyperlink w:anchor="Par52" w:history="1">
        <w:r w:rsidRPr="00CF3831">
          <w:rPr>
            <w:rStyle w:val="Hyperlink"/>
            <w:sz w:val="28"/>
            <w:szCs w:val="28"/>
          </w:rPr>
          <w:t>пунктах 4 и 5</w:t>
        </w:r>
        <w:r>
          <w:rPr>
            <w:rStyle w:val="Hyperlink"/>
            <w:sz w:val="28"/>
            <w:szCs w:val="28"/>
          </w:rPr>
          <w:t xml:space="preserve"> </w:t>
        </w:r>
      </w:hyperlink>
      <w:r w:rsidRPr="00F45E06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 xml:space="preserve">в том случае, </w:t>
      </w:r>
      <w:r w:rsidRPr="00F45E06">
        <w:rPr>
          <w:sz w:val="28"/>
          <w:szCs w:val="28"/>
        </w:rPr>
        <w:t>если запрашиваемые сведения отсутствуют на официальном сайте.</w:t>
      </w:r>
    </w:p>
    <w:p w:rsidR="00D558A5" w:rsidRPr="00F45E06" w:rsidRDefault="00D558A5" w:rsidP="00B22F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Работники кадровых служб,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 </w:t>
      </w:r>
      <w:r w:rsidRPr="00F45E06">
        <w:rPr>
          <w:sz w:val="28"/>
          <w:szCs w:val="28"/>
        </w:rPr>
        <w:t xml:space="preserve">несут </w:t>
      </w:r>
      <w:r>
        <w:rPr>
          <w:sz w:val="28"/>
          <w:szCs w:val="28"/>
        </w:rPr>
        <w:t xml:space="preserve">в соответствии с законодательством  Российской Федерации </w:t>
      </w:r>
      <w:r w:rsidRPr="00F45E06">
        <w:rPr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558A5" w:rsidRDefault="00D558A5" w:rsidP="00B22FC1">
      <w:pPr>
        <w:rPr>
          <w:b/>
        </w:rPr>
      </w:pPr>
    </w:p>
    <w:p w:rsidR="00D558A5" w:rsidRDefault="00D558A5" w:rsidP="00B22FC1">
      <w:pPr>
        <w:rPr>
          <w:b/>
        </w:rPr>
      </w:pPr>
    </w:p>
    <w:p w:rsidR="00D558A5" w:rsidRDefault="00D558A5" w:rsidP="00B22FC1">
      <w:pPr>
        <w:rPr>
          <w:b/>
        </w:rPr>
        <w:sectPr w:rsidR="00D558A5" w:rsidSect="00344D7F">
          <w:pgSz w:w="11906" w:h="16838"/>
          <w:pgMar w:top="719" w:right="873" w:bottom="567" w:left="1683" w:header="720" w:footer="720" w:gutter="0"/>
          <w:cols w:space="708"/>
          <w:docGrid w:linePitch="36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D558A5" w:rsidTr="00FC6BB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558A5" w:rsidRPr="00613062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613062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 xml:space="preserve"> № 1 </w:t>
            </w:r>
            <w:r w:rsidRPr="00613062">
              <w:rPr>
                <w:sz w:val="22"/>
                <w:szCs w:val="22"/>
              </w:rPr>
              <w:t>к Порядку размещения сведений о доходах,</w:t>
            </w:r>
            <w:r>
              <w:rPr>
                <w:sz w:val="22"/>
                <w:szCs w:val="22"/>
              </w:rPr>
              <w:t xml:space="preserve"> расходах, </w:t>
            </w:r>
            <w:r w:rsidRPr="00613062">
              <w:rPr>
                <w:sz w:val="22"/>
                <w:szCs w:val="22"/>
              </w:rPr>
              <w:t xml:space="preserve">об имуществе и обязательствах имущественного характера муниципальных служащих и членов их семей в информационно-телекоммуникационной сети интернет на официальном интернет-портале администрации </w:t>
            </w:r>
            <w:r>
              <w:rPr>
                <w:sz w:val="22"/>
                <w:szCs w:val="22"/>
              </w:rPr>
              <w:t xml:space="preserve">Сусанинского сельского поселения </w:t>
            </w:r>
            <w:r w:rsidRPr="00613062">
              <w:rPr>
                <w:sz w:val="22"/>
                <w:szCs w:val="22"/>
              </w:rPr>
              <w:t xml:space="preserve">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D558A5" w:rsidRPr="00896F96" w:rsidRDefault="00D558A5" w:rsidP="00B22FC1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D558A5" w:rsidRPr="00896F96" w:rsidRDefault="00D558A5" w:rsidP="00B22FC1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D558A5" w:rsidRPr="00896F96" w:rsidRDefault="00D558A5" w:rsidP="00B22FC1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___________________________________________________________</w:t>
      </w:r>
    </w:p>
    <w:p w:rsidR="00D558A5" w:rsidRPr="00D36225" w:rsidRDefault="00D558A5" w:rsidP="00B22FC1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>( полное наименование должности)</w:t>
      </w:r>
      <w:r>
        <w:rPr>
          <w:sz w:val="20"/>
          <w:szCs w:val="20"/>
        </w:rPr>
        <w:t>*</w:t>
      </w:r>
    </w:p>
    <w:p w:rsidR="00D558A5" w:rsidRDefault="00D558A5" w:rsidP="00B22FC1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>
        <w:rPr>
          <w:b/>
          <w:sz w:val="28"/>
          <w:szCs w:val="28"/>
        </w:rPr>
        <w:t xml:space="preserve">        </w:t>
      </w:r>
      <w:r w:rsidRPr="00896F96">
        <w:rPr>
          <w:b/>
          <w:sz w:val="28"/>
          <w:szCs w:val="28"/>
        </w:rPr>
        <w:t>» ________________ по «</w:t>
      </w:r>
      <w:r>
        <w:rPr>
          <w:b/>
          <w:sz w:val="28"/>
          <w:szCs w:val="28"/>
        </w:rPr>
        <w:t xml:space="preserve">   </w:t>
      </w:r>
      <w:r w:rsidRPr="00896F96">
        <w:rPr>
          <w:b/>
          <w:sz w:val="28"/>
          <w:szCs w:val="28"/>
        </w:rPr>
        <w:t>» ___________20___ года</w:t>
      </w:r>
    </w:p>
    <w:p w:rsidR="00D558A5" w:rsidRPr="00D36225" w:rsidRDefault="00D558A5" w:rsidP="00B22FC1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D558A5" w:rsidTr="00FC6BB9">
        <w:tc>
          <w:tcPr>
            <w:tcW w:w="2093" w:type="dxa"/>
            <w:vMerge w:val="restart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558A5" w:rsidRPr="00D3622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Деклариро</w:t>
            </w:r>
            <w:r>
              <w:t>-</w:t>
            </w:r>
            <w:r w:rsidRPr="00D36225">
              <w:t xml:space="preserve">ванный годовой доход </w:t>
            </w:r>
          </w:p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558A5" w:rsidTr="00FC6BB9">
        <w:tc>
          <w:tcPr>
            <w:tcW w:w="2093" w:type="dxa"/>
            <w:vMerge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558A5" w:rsidRPr="00D3622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D558A5" w:rsidTr="00FC6BB9">
        <w:tc>
          <w:tcPr>
            <w:tcW w:w="2093" w:type="dxa"/>
            <w:vMerge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D558A5" w:rsidRPr="00D3622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592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D558A5" w:rsidTr="00FC6BB9">
        <w:tc>
          <w:tcPr>
            <w:tcW w:w="2093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Фамилия,</w:t>
            </w:r>
          </w:p>
          <w:p w:rsidR="00D558A5" w:rsidRPr="00D3622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Имя, Отчество**</w:t>
            </w:r>
          </w:p>
        </w:tc>
        <w:tc>
          <w:tcPr>
            <w:tcW w:w="1417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134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92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D558A5" w:rsidTr="00FC6BB9">
        <w:tc>
          <w:tcPr>
            <w:tcW w:w="2093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Супруга (супруг)</w:t>
            </w:r>
          </w:p>
        </w:tc>
        <w:tc>
          <w:tcPr>
            <w:tcW w:w="1417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134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92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D558A5" w:rsidTr="00FC6BB9">
        <w:tc>
          <w:tcPr>
            <w:tcW w:w="2093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Несовершеннолетний сын</w:t>
            </w:r>
          </w:p>
        </w:tc>
        <w:tc>
          <w:tcPr>
            <w:tcW w:w="1417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134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92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  <w:tr w:rsidR="00D558A5" w:rsidTr="00FC6BB9">
        <w:tc>
          <w:tcPr>
            <w:tcW w:w="2093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Несовершеннолетняя дочь</w:t>
            </w:r>
          </w:p>
        </w:tc>
        <w:tc>
          <w:tcPr>
            <w:tcW w:w="1417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276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59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134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592" w:type="dxa"/>
          </w:tcPr>
          <w:p w:rsidR="00D558A5" w:rsidRDefault="00D558A5" w:rsidP="00FC6BB9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</w:p>
        </w:tc>
      </w:tr>
    </w:tbl>
    <w:p w:rsidR="00D558A5" w:rsidRDefault="00D558A5" w:rsidP="00B22FC1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D558A5" w:rsidRPr="006A7ABC" w:rsidRDefault="00D558A5" w:rsidP="00B22FC1">
      <w:pPr>
        <w:contextualSpacing/>
        <w:jc w:val="both"/>
        <w:rPr>
          <w:sz w:val="16"/>
          <w:szCs w:val="16"/>
        </w:rPr>
      </w:pPr>
    </w:p>
    <w:p w:rsidR="00D558A5" w:rsidRDefault="00D558A5" w:rsidP="00B22FC1">
      <w:pPr>
        <w:contextualSpacing/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D558A5" w:rsidRPr="006A7ABC" w:rsidRDefault="00D558A5" w:rsidP="00B22FC1">
      <w:pPr>
        <w:contextualSpacing/>
        <w:jc w:val="both"/>
        <w:rPr>
          <w:sz w:val="16"/>
          <w:szCs w:val="16"/>
        </w:rPr>
      </w:pPr>
    </w:p>
    <w:p w:rsidR="00D558A5" w:rsidRPr="00B43313" w:rsidRDefault="00D558A5" w:rsidP="00B22FC1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D558A5" w:rsidRPr="00B43313" w:rsidRDefault="00D558A5" w:rsidP="00B22FC1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D558A5" w:rsidRDefault="00D558A5" w:rsidP="00B22FC1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D558A5" w:rsidRDefault="00D558A5" w:rsidP="00B22FC1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p w:rsidR="00D558A5" w:rsidRDefault="00D558A5" w:rsidP="00B22FC1">
      <w:pPr>
        <w:contextualSpacing/>
        <w:jc w:val="both"/>
        <w:rPr>
          <w:sz w:val="20"/>
          <w:szCs w:val="20"/>
        </w:rPr>
        <w:sectPr w:rsidR="00D558A5" w:rsidSect="00B92952">
          <w:pgSz w:w="16838" w:h="11906" w:orient="landscape"/>
          <w:pgMar w:top="1276" w:right="720" w:bottom="873" w:left="567" w:header="720" w:footer="720" w:gutter="0"/>
          <w:cols w:space="708"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D558A5" w:rsidTr="00FC6BB9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D558A5" w:rsidRPr="00FD1301" w:rsidRDefault="00D558A5" w:rsidP="00FC6BB9">
            <w:pPr>
              <w:pStyle w:val="ListParagraph"/>
              <w:ind w:left="34"/>
              <w:jc w:val="both"/>
            </w:pPr>
            <w:r w:rsidRPr="00613062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 xml:space="preserve"> № 2 </w:t>
            </w:r>
            <w:r w:rsidRPr="00613062">
              <w:rPr>
                <w:sz w:val="22"/>
                <w:szCs w:val="22"/>
              </w:rPr>
              <w:t>к Порядку размещения сведений о доходах,</w:t>
            </w:r>
            <w:r>
              <w:rPr>
                <w:sz w:val="22"/>
                <w:szCs w:val="22"/>
              </w:rPr>
              <w:t xml:space="preserve"> расходах, </w:t>
            </w:r>
            <w:r w:rsidRPr="00613062">
              <w:rPr>
                <w:sz w:val="22"/>
                <w:szCs w:val="22"/>
              </w:rPr>
              <w:t>об имуществе и обязательствах имущественного характера муниципальных служащих и членов их семей в информационно-телекоммуникационной сети интернет на официальном интернет-портале администрации</w:t>
            </w:r>
            <w:r>
              <w:rPr>
                <w:sz w:val="22"/>
                <w:szCs w:val="22"/>
              </w:rPr>
              <w:t xml:space="preserve"> Сусанинского сельского поселения</w:t>
            </w:r>
            <w:r w:rsidRPr="00613062">
              <w:rPr>
                <w:sz w:val="22"/>
                <w:szCs w:val="22"/>
              </w:rPr>
              <w:t xml:space="preserve"> Гатчинского муниципального района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D558A5" w:rsidRDefault="00D558A5" w:rsidP="00B22FC1">
      <w:pPr>
        <w:contextualSpacing/>
        <w:jc w:val="center"/>
        <w:rPr>
          <w:b/>
          <w:sz w:val="28"/>
          <w:szCs w:val="28"/>
        </w:rPr>
      </w:pPr>
    </w:p>
    <w:p w:rsidR="00D558A5" w:rsidRPr="00032604" w:rsidRDefault="00D558A5" w:rsidP="00B22FC1">
      <w:pPr>
        <w:contextualSpacing/>
        <w:jc w:val="center"/>
        <w:rPr>
          <w:b/>
        </w:rPr>
      </w:pPr>
      <w:r w:rsidRPr="00032604">
        <w:rPr>
          <w:b/>
        </w:rPr>
        <w:t>Сведения о расходах</w:t>
      </w:r>
    </w:p>
    <w:p w:rsidR="00D558A5" w:rsidRPr="00032604" w:rsidRDefault="00D558A5" w:rsidP="00032604">
      <w:pPr>
        <w:contextualSpacing/>
        <w:jc w:val="center"/>
        <w:rPr>
          <w:b/>
        </w:rPr>
      </w:pPr>
      <w:r w:rsidRPr="00032604">
        <w:rPr>
          <w:b/>
        </w:rPr>
        <w:t>муниципального служащего, его супруги (супруга)</w:t>
      </w:r>
      <w:r>
        <w:rPr>
          <w:b/>
        </w:rPr>
        <w:t xml:space="preserve"> </w:t>
      </w:r>
      <w:r w:rsidRPr="00032604">
        <w:rPr>
          <w:b/>
        </w:rPr>
        <w:t>и несовершеннолетних детей</w:t>
      </w:r>
    </w:p>
    <w:p w:rsidR="00D558A5" w:rsidRPr="00032604" w:rsidRDefault="00D558A5" w:rsidP="00B22FC1">
      <w:pPr>
        <w:contextualSpacing/>
        <w:jc w:val="center"/>
        <w:rPr>
          <w:b/>
        </w:rPr>
      </w:pPr>
    </w:p>
    <w:p w:rsidR="00D558A5" w:rsidRPr="00032604" w:rsidRDefault="00D558A5" w:rsidP="00B22FC1">
      <w:pPr>
        <w:contextualSpacing/>
        <w:jc w:val="both"/>
      </w:pPr>
      <w:r w:rsidRPr="00032604">
        <w:t>Я, _____________________________________________________________________________</w:t>
      </w:r>
    </w:p>
    <w:p w:rsidR="00D558A5" w:rsidRPr="00032604" w:rsidRDefault="00D558A5" w:rsidP="00B22FC1">
      <w:pPr>
        <w:jc w:val="center"/>
      </w:pPr>
      <w:r w:rsidRPr="00032604">
        <w:t>( фамилия, имя отчество, дата рождения)</w:t>
      </w:r>
    </w:p>
    <w:p w:rsidR="00D558A5" w:rsidRPr="00032604" w:rsidRDefault="00D558A5" w:rsidP="00B22FC1">
      <w:pPr>
        <w:jc w:val="center"/>
      </w:pPr>
      <w:r w:rsidRPr="00032604">
        <w:t>_____________________________________________________</w:t>
      </w:r>
      <w:r>
        <w:t>____________________________</w:t>
      </w:r>
    </w:p>
    <w:p w:rsidR="00D558A5" w:rsidRPr="00032604" w:rsidRDefault="00D558A5" w:rsidP="00B22FC1">
      <w:pPr>
        <w:jc w:val="center"/>
      </w:pPr>
      <w:r w:rsidRPr="00032604">
        <w:t>( полное наименование замещаемой должности)</w:t>
      </w:r>
    </w:p>
    <w:p w:rsidR="00D558A5" w:rsidRPr="00032604" w:rsidRDefault="00D558A5" w:rsidP="00B22FC1">
      <w:pPr>
        <w:jc w:val="center"/>
      </w:pPr>
    </w:p>
    <w:p w:rsidR="00D558A5" w:rsidRDefault="00D558A5" w:rsidP="00B22FC1">
      <w:pPr>
        <w:ind w:firstLine="708"/>
        <w:jc w:val="both"/>
      </w:pPr>
      <w:r w:rsidRPr="00032604">
        <w:t xml:space="preserve">Сообщаю сведения о расходах, произведенных в отчетном периоде                  </w:t>
      </w:r>
    </w:p>
    <w:p w:rsidR="00D558A5" w:rsidRPr="00032604" w:rsidRDefault="00D558A5" w:rsidP="00B22FC1">
      <w:pPr>
        <w:ind w:firstLine="708"/>
        <w:jc w:val="both"/>
      </w:pPr>
      <w:r w:rsidRPr="00032604">
        <w:t xml:space="preserve"> с 01 января 20_________ по 31 декабря 20______ года по приобретению:</w:t>
      </w:r>
    </w:p>
    <w:p w:rsidR="00D558A5" w:rsidRPr="00032604" w:rsidRDefault="00D558A5" w:rsidP="00B22FC1">
      <w:pPr>
        <w:jc w:val="both"/>
      </w:pPr>
    </w:p>
    <w:p w:rsidR="00D558A5" w:rsidRPr="00032604" w:rsidRDefault="00D558A5" w:rsidP="00B22FC1">
      <w:pPr>
        <w:jc w:val="both"/>
      </w:pPr>
      <w:r w:rsidRPr="00032604">
        <w:t>1._________________________________________________________________</w:t>
      </w:r>
      <w:r>
        <w:t>______________</w:t>
      </w:r>
    </w:p>
    <w:p w:rsidR="00D558A5" w:rsidRPr="00032604" w:rsidRDefault="00D558A5" w:rsidP="00B22FC1">
      <w:pPr>
        <w:jc w:val="center"/>
      </w:pPr>
      <w:r w:rsidRPr="00032604"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</w:p>
    <w:p w:rsidR="00D558A5" w:rsidRPr="00032604" w:rsidRDefault="00D558A5" w:rsidP="00B22FC1">
      <w:pPr>
        <w:jc w:val="center"/>
      </w:pPr>
    </w:p>
    <w:p w:rsidR="00D558A5" w:rsidRPr="00032604" w:rsidRDefault="00D558A5" w:rsidP="00B22FC1">
      <w:pPr>
        <w:jc w:val="center"/>
      </w:pPr>
      <w:r w:rsidRPr="00032604">
        <w:t>____________________________________________________</w:t>
      </w:r>
      <w:r>
        <w:t>____________________________</w:t>
      </w:r>
    </w:p>
    <w:p w:rsidR="00D558A5" w:rsidRPr="00032604" w:rsidRDefault="00D558A5" w:rsidP="00B22FC1">
      <w:pPr>
        <w:jc w:val="center"/>
        <w:rPr>
          <w:sz w:val="20"/>
          <w:szCs w:val="20"/>
        </w:rPr>
      </w:pPr>
      <w:r w:rsidRPr="00032604">
        <w:rPr>
          <w:sz w:val="20"/>
          <w:szCs w:val="20"/>
        </w:rPr>
        <w:t>(сумма сделки цифрами и прописью)</w:t>
      </w:r>
    </w:p>
    <w:p w:rsidR="00D558A5" w:rsidRPr="00032604" w:rsidRDefault="00D558A5" w:rsidP="00B22FC1">
      <w:pPr>
        <w:jc w:val="both"/>
      </w:pPr>
      <w:r w:rsidRPr="00032604">
        <w:t>2.________________________________________________________________</w:t>
      </w:r>
      <w:r>
        <w:t>______________</w:t>
      </w:r>
      <w:r w:rsidRPr="00032604">
        <w:t>_</w:t>
      </w:r>
    </w:p>
    <w:p w:rsidR="00D558A5" w:rsidRPr="00032604" w:rsidRDefault="00D558A5" w:rsidP="00B22FC1">
      <w:pPr>
        <w:jc w:val="center"/>
      </w:pPr>
      <w:r w:rsidRPr="00032604"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</w:p>
    <w:p w:rsidR="00D558A5" w:rsidRPr="00032604" w:rsidRDefault="00D558A5" w:rsidP="00B22FC1">
      <w:pPr>
        <w:jc w:val="center"/>
      </w:pPr>
    </w:p>
    <w:p w:rsidR="00D558A5" w:rsidRPr="00032604" w:rsidRDefault="00D558A5" w:rsidP="00B22FC1">
      <w:pPr>
        <w:jc w:val="center"/>
      </w:pPr>
      <w:r w:rsidRPr="00032604">
        <w:t>____________________________________________________</w:t>
      </w:r>
      <w:r>
        <w:t>_____________________________</w:t>
      </w:r>
    </w:p>
    <w:p w:rsidR="00D558A5" w:rsidRPr="00032604" w:rsidRDefault="00D558A5" w:rsidP="00B22FC1">
      <w:pPr>
        <w:jc w:val="center"/>
        <w:rPr>
          <w:sz w:val="20"/>
          <w:szCs w:val="20"/>
        </w:rPr>
      </w:pPr>
      <w:r w:rsidRPr="00032604">
        <w:rPr>
          <w:sz w:val="20"/>
          <w:szCs w:val="20"/>
        </w:rPr>
        <w:t>(сумма сделки цифрами и прописью)</w:t>
      </w:r>
    </w:p>
    <w:p w:rsidR="00D558A5" w:rsidRPr="00032604" w:rsidRDefault="00D558A5" w:rsidP="00B22FC1">
      <w:pPr>
        <w:jc w:val="both"/>
      </w:pPr>
      <w:r w:rsidRPr="00032604">
        <w:tab/>
        <w:t>Общий доход муниципального служащего и его супруги (супруга) за три последних года, предшествующих совершению сделки составляет:</w:t>
      </w:r>
    </w:p>
    <w:p w:rsidR="00D558A5" w:rsidRPr="00032604" w:rsidRDefault="00D558A5" w:rsidP="00B22FC1">
      <w:pPr>
        <w:jc w:val="both"/>
      </w:pPr>
    </w:p>
    <w:p w:rsidR="00D558A5" w:rsidRPr="00032604" w:rsidRDefault="00D558A5" w:rsidP="00B22FC1">
      <w:pPr>
        <w:jc w:val="both"/>
      </w:pPr>
      <w:r w:rsidRPr="00032604">
        <w:t>________________________________________________________________</w:t>
      </w:r>
      <w:r>
        <w:t>_______________</w:t>
      </w:r>
      <w:r w:rsidRPr="00032604">
        <w:t>_</w:t>
      </w:r>
    </w:p>
    <w:p w:rsidR="00D558A5" w:rsidRPr="00032604" w:rsidRDefault="00D558A5" w:rsidP="00B22FC1">
      <w:pPr>
        <w:jc w:val="center"/>
        <w:rPr>
          <w:sz w:val="20"/>
          <w:szCs w:val="20"/>
        </w:rPr>
      </w:pPr>
      <w:r w:rsidRPr="00032604">
        <w:rPr>
          <w:sz w:val="20"/>
          <w:szCs w:val="20"/>
        </w:rPr>
        <w:t>(сумма дохода цифрами и прописью)</w:t>
      </w:r>
    </w:p>
    <w:p w:rsidR="00D558A5" w:rsidRPr="00032604" w:rsidRDefault="00D558A5" w:rsidP="00B22FC1">
      <w:pPr>
        <w:jc w:val="center"/>
      </w:pPr>
    </w:p>
    <w:p w:rsidR="00D558A5" w:rsidRPr="00032604" w:rsidRDefault="00D558A5" w:rsidP="00B22FC1">
      <w:pPr>
        <w:jc w:val="both"/>
      </w:pPr>
      <w:r w:rsidRPr="00032604">
        <w:tab/>
        <w:t>Источниками получения средств, за счет которых совершена сделка являются:</w:t>
      </w:r>
    </w:p>
    <w:p w:rsidR="00D558A5" w:rsidRPr="00032604" w:rsidRDefault="00D558A5" w:rsidP="00B22FC1">
      <w:pPr>
        <w:jc w:val="both"/>
      </w:pPr>
      <w:r w:rsidRPr="00032604">
        <w:t>1. __________________________________________________________________</w:t>
      </w:r>
      <w:r>
        <w:t>____________</w:t>
      </w:r>
    </w:p>
    <w:p w:rsidR="00D558A5" w:rsidRPr="00032604" w:rsidRDefault="00D558A5" w:rsidP="00B22FC1">
      <w:pPr>
        <w:jc w:val="both"/>
      </w:pPr>
      <w:r w:rsidRPr="00032604">
        <w:t>2._________________________________________________________________</w:t>
      </w:r>
      <w:r>
        <w:t>_____________</w:t>
      </w:r>
    </w:p>
    <w:p w:rsidR="00D558A5" w:rsidRPr="00032604" w:rsidRDefault="00D558A5" w:rsidP="00B22FC1">
      <w:pPr>
        <w:jc w:val="both"/>
      </w:pPr>
    </w:p>
    <w:p w:rsidR="00D558A5" w:rsidRPr="00032604" w:rsidRDefault="00D558A5" w:rsidP="00B22FC1">
      <w:pPr>
        <w:jc w:val="both"/>
      </w:pPr>
      <w:r w:rsidRPr="00032604">
        <w:t>Приложение:</w:t>
      </w:r>
    </w:p>
    <w:p w:rsidR="00D558A5" w:rsidRPr="00032604" w:rsidRDefault="00D558A5" w:rsidP="00B22FC1">
      <w:pPr>
        <w:jc w:val="both"/>
      </w:pPr>
      <w:r w:rsidRPr="00032604">
        <w:t>1. __________________________________________________________________</w:t>
      </w:r>
      <w:r>
        <w:t>____________</w:t>
      </w:r>
    </w:p>
    <w:p w:rsidR="00D558A5" w:rsidRPr="00032604" w:rsidRDefault="00D558A5" w:rsidP="00B22FC1">
      <w:pPr>
        <w:jc w:val="both"/>
      </w:pPr>
      <w:r w:rsidRPr="00032604">
        <w:t>2._________________________________________________________________</w:t>
      </w:r>
      <w:r>
        <w:t>_____________</w:t>
      </w:r>
    </w:p>
    <w:p w:rsidR="00D558A5" w:rsidRPr="00032604" w:rsidRDefault="00D558A5" w:rsidP="00B22FC1">
      <w:pPr>
        <w:jc w:val="both"/>
      </w:pPr>
    </w:p>
    <w:p w:rsidR="00D558A5" w:rsidRPr="00032604" w:rsidRDefault="00D558A5" w:rsidP="00B22FC1">
      <w:pPr>
        <w:ind w:firstLine="708"/>
        <w:contextualSpacing/>
        <w:jc w:val="both"/>
      </w:pPr>
      <w:r w:rsidRPr="00032604">
        <w:t xml:space="preserve">Достоверность и полноту настоящих сведений  подтверждаю.       </w:t>
      </w:r>
    </w:p>
    <w:p w:rsidR="00D558A5" w:rsidRPr="00032604" w:rsidRDefault="00D558A5" w:rsidP="00B22FC1">
      <w:pPr>
        <w:ind w:firstLine="708"/>
        <w:contextualSpacing/>
        <w:jc w:val="both"/>
      </w:pPr>
      <w:r w:rsidRPr="00032604">
        <w:t>Даю согласие на опубликование в сети Интернет указанных сведений.</w:t>
      </w:r>
    </w:p>
    <w:p w:rsidR="00D558A5" w:rsidRPr="00032604" w:rsidRDefault="00D558A5" w:rsidP="00B22FC1">
      <w:pPr>
        <w:contextualSpacing/>
        <w:jc w:val="both"/>
      </w:pPr>
    </w:p>
    <w:p w:rsidR="00D558A5" w:rsidRPr="00032604" w:rsidRDefault="00D558A5" w:rsidP="00B22FC1">
      <w:pPr>
        <w:contextualSpacing/>
        <w:jc w:val="both"/>
      </w:pPr>
    </w:p>
    <w:p w:rsidR="00D558A5" w:rsidRPr="00032604" w:rsidRDefault="00D558A5" w:rsidP="00B22FC1">
      <w:pPr>
        <w:contextualSpacing/>
        <w:jc w:val="both"/>
      </w:pPr>
    </w:p>
    <w:p w:rsidR="00D558A5" w:rsidRPr="00032604" w:rsidRDefault="00D558A5" w:rsidP="00032604">
      <w:pPr>
        <w:contextualSpacing/>
        <w:jc w:val="both"/>
      </w:pPr>
      <w:r w:rsidRPr="00032604">
        <w:t xml:space="preserve">                                                                      ________________ Фамилия И.О., ________ дата</w:t>
      </w:r>
    </w:p>
    <w:p w:rsidR="00D558A5" w:rsidRPr="00032604" w:rsidRDefault="00D558A5" w:rsidP="00B22FC1">
      <w:pPr>
        <w:rPr>
          <w:b/>
        </w:rPr>
      </w:pPr>
    </w:p>
    <w:p w:rsidR="00D558A5" w:rsidRPr="00032604" w:rsidRDefault="00D558A5" w:rsidP="00B22FC1">
      <w:pPr>
        <w:rPr>
          <w:b/>
        </w:rPr>
      </w:pPr>
    </w:p>
    <w:p w:rsidR="00D558A5" w:rsidRDefault="00D558A5" w:rsidP="00B22FC1">
      <w:pPr>
        <w:contextualSpacing/>
        <w:jc w:val="both"/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rPr>
          <w:sz w:val="20"/>
          <w:szCs w:val="20"/>
        </w:rPr>
      </w:pPr>
    </w:p>
    <w:p w:rsidR="00D558A5" w:rsidRPr="00943142" w:rsidRDefault="00D558A5" w:rsidP="00943142">
      <w:pPr>
        <w:tabs>
          <w:tab w:val="left" w:pos="3810"/>
        </w:tabs>
        <w:rPr>
          <w:sz w:val="20"/>
          <w:szCs w:val="20"/>
        </w:rPr>
        <w:sectPr w:rsidR="00D558A5" w:rsidRPr="00943142" w:rsidSect="00B92952">
          <w:pgSz w:w="11906" w:h="16838"/>
          <w:pgMar w:top="720" w:right="873" w:bottom="567" w:left="1276" w:header="720" w:footer="720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:rsidR="00D558A5" w:rsidRDefault="00D558A5" w:rsidP="00943142"/>
    <w:sectPr w:rsidR="00D558A5" w:rsidSect="00B11424">
      <w:pgSz w:w="16838" w:h="11906" w:orient="landscape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05E"/>
    <w:multiLevelType w:val="hybridMultilevel"/>
    <w:tmpl w:val="42C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FC1"/>
    <w:rsid w:val="000047F9"/>
    <w:rsid w:val="00032604"/>
    <w:rsid w:val="00073952"/>
    <w:rsid w:val="00080670"/>
    <w:rsid w:val="00082EBB"/>
    <w:rsid w:val="000D26FD"/>
    <w:rsid w:val="000E5499"/>
    <w:rsid w:val="000F1238"/>
    <w:rsid w:val="000F461A"/>
    <w:rsid w:val="000F5E81"/>
    <w:rsid w:val="001A4A12"/>
    <w:rsid w:val="001E14FE"/>
    <w:rsid w:val="00203EBF"/>
    <w:rsid w:val="00236908"/>
    <w:rsid w:val="00250266"/>
    <w:rsid w:val="00252327"/>
    <w:rsid w:val="00280E0B"/>
    <w:rsid w:val="002829A5"/>
    <w:rsid w:val="0029033F"/>
    <w:rsid w:val="003046FD"/>
    <w:rsid w:val="00313D44"/>
    <w:rsid w:val="00344D7F"/>
    <w:rsid w:val="00353FBB"/>
    <w:rsid w:val="00372E17"/>
    <w:rsid w:val="003907A6"/>
    <w:rsid w:val="003A31C6"/>
    <w:rsid w:val="003C5B43"/>
    <w:rsid w:val="003E0CD2"/>
    <w:rsid w:val="00445D41"/>
    <w:rsid w:val="00477CF8"/>
    <w:rsid w:val="004C0A7D"/>
    <w:rsid w:val="004C3EEA"/>
    <w:rsid w:val="004F6545"/>
    <w:rsid w:val="00527A6B"/>
    <w:rsid w:val="005530EA"/>
    <w:rsid w:val="00574719"/>
    <w:rsid w:val="005D2A94"/>
    <w:rsid w:val="005E1FC3"/>
    <w:rsid w:val="00604C01"/>
    <w:rsid w:val="00606DD5"/>
    <w:rsid w:val="00613062"/>
    <w:rsid w:val="006314E8"/>
    <w:rsid w:val="00667BBD"/>
    <w:rsid w:val="006743F2"/>
    <w:rsid w:val="00676931"/>
    <w:rsid w:val="00685F79"/>
    <w:rsid w:val="006A7ABC"/>
    <w:rsid w:val="006B1738"/>
    <w:rsid w:val="006D5C8A"/>
    <w:rsid w:val="006E4016"/>
    <w:rsid w:val="006E5D44"/>
    <w:rsid w:val="007208CB"/>
    <w:rsid w:val="00792E12"/>
    <w:rsid w:val="007C546C"/>
    <w:rsid w:val="007D761F"/>
    <w:rsid w:val="007E0D2A"/>
    <w:rsid w:val="008224C5"/>
    <w:rsid w:val="00826604"/>
    <w:rsid w:val="00841AD3"/>
    <w:rsid w:val="00896F96"/>
    <w:rsid w:val="008B4B94"/>
    <w:rsid w:val="008C1F70"/>
    <w:rsid w:val="008C44E0"/>
    <w:rsid w:val="008D2C34"/>
    <w:rsid w:val="00905CBC"/>
    <w:rsid w:val="00943142"/>
    <w:rsid w:val="0098179F"/>
    <w:rsid w:val="009B258B"/>
    <w:rsid w:val="009B6AFC"/>
    <w:rsid w:val="009D5E22"/>
    <w:rsid w:val="00A3310C"/>
    <w:rsid w:val="00A35328"/>
    <w:rsid w:val="00A855A8"/>
    <w:rsid w:val="00AA2824"/>
    <w:rsid w:val="00B11424"/>
    <w:rsid w:val="00B11CA0"/>
    <w:rsid w:val="00B22FC1"/>
    <w:rsid w:val="00B33812"/>
    <w:rsid w:val="00B3729D"/>
    <w:rsid w:val="00B43313"/>
    <w:rsid w:val="00B860C4"/>
    <w:rsid w:val="00B92952"/>
    <w:rsid w:val="00BD2E4F"/>
    <w:rsid w:val="00BF3AD6"/>
    <w:rsid w:val="00C13908"/>
    <w:rsid w:val="00C27297"/>
    <w:rsid w:val="00C866E0"/>
    <w:rsid w:val="00C95F72"/>
    <w:rsid w:val="00CA1C63"/>
    <w:rsid w:val="00CF3831"/>
    <w:rsid w:val="00D03163"/>
    <w:rsid w:val="00D0513D"/>
    <w:rsid w:val="00D36225"/>
    <w:rsid w:val="00D558A5"/>
    <w:rsid w:val="00D610C8"/>
    <w:rsid w:val="00D939A2"/>
    <w:rsid w:val="00DB37D1"/>
    <w:rsid w:val="00DC7140"/>
    <w:rsid w:val="00E527D4"/>
    <w:rsid w:val="00E9001E"/>
    <w:rsid w:val="00EA5D20"/>
    <w:rsid w:val="00EB6FBE"/>
    <w:rsid w:val="00ED68D0"/>
    <w:rsid w:val="00EE3EF9"/>
    <w:rsid w:val="00F14AA4"/>
    <w:rsid w:val="00F25A31"/>
    <w:rsid w:val="00F45E06"/>
    <w:rsid w:val="00F466BC"/>
    <w:rsid w:val="00FA01C8"/>
    <w:rsid w:val="00FC6BB9"/>
    <w:rsid w:val="00FD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9033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CBC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22F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2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2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11</Pages>
  <Words>3062</Words>
  <Characters>17460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Химич</cp:lastModifiedBy>
  <cp:revision>7</cp:revision>
  <cp:lastPrinted>2013-10-04T11:16:00Z</cp:lastPrinted>
  <dcterms:created xsi:type="dcterms:W3CDTF">2013-09-10T10:39:00Z</dcterms:created>
  <dcterms:modified xsi:type="dcterms:W3CDTF">2013-12-05T06:10:00Z</dcterms:modified>
</cp:coreProperties>
</file>