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83" w:rsidRDefault="00B36383"/>
    <w:p w:rsidR="00B36383" w:rsidRPr="00F83410" w:rsidRDefault="00B36383" w:rsidP="00921899">
      <w:pPr>
        <w:jc w:val="center"/>
      </w:pPr>
      <w:r w:rsidRPr="00066FAC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усанино" style="width:55.5pt;height:66.75pt;visibility:visible">
            <v:imagedata r:id="rId7" o:title=""/>
          </v:shape>
        </w:pict>
      </w:r>
    </w:p>
    <w:p w:rsidR="00B36383" w:rsidRPr="00F83410" w:rsidRDefault="00B36383" w:rsidP="00921899">
      <w:pPr>
        <w:jc w:val="center"/>
        <w:outlineLvl w:val="0"/>
        <w:rPr>
          <w:b/>
          <w:sz w:val="28"/>
        </w:rPr>
      </w:pPr>
      <w:r w:rsidRPr="00F83410">
        <w:rPr>
          <w:b/>
          <w:sz w:val="28"/>
        </w:rPr>
        <w:t>СОВЕТ ДЕПУТАТОВ</w:t>
      </w:r>
    </w:p>
    <w:p w:rsidR="00B36383" w:rsidRPr="00F83410" w:rsidRDefault="00B36383" w:rsidP="00921899">
      <w:pPr>
        <w:jc w:val="center"/>
        <w:outlineLvl w:val="0"/>
        <w:rPr>
          <w:b/>
          <w:sz w:val="28"/>
        </w:rPr>
      </w:pPr>
      <w:r w:rsidRPr="00F83410">
        <w:rPr>
          <w:b/>
          <w:sz w:val="28"/>
        </w:rPr>
        <w:t>МУНИЦИПАЛЬНОГО ОБРАЗОВАНИЯ</w:t>
      </w:r>
    </w:p>
    <w:p w:rsidR="00B36383" w:rsidRPr="00F83410" w:rsidRDefault="00B36383" w:rsidP="00921899">
      <w:pPr>
        <w:jc w:val="center"/>
        <w:rPr>
          <w:b/>
          <w:sz w:val="28"/>
        </w:rPr>
      </w:pPr>
      <w:r w:rsidRPr="00F83410">
        <w:rPr>
          <w:b/>
          <w:sz w:val="28"/>
        </w:rPr>
        <w:t>«СУСАНИНСКОЕ  СЕЛЬСКОЕ ПОСЕЛЕНИЕ»</w:t>
      </w:r>
    </w:p>
    <w:p w:rsidR="00B36383" w:rsidRPr="00F83410" w:rsidRDefault="00B36383" w:rsidP="00921899">
      <w:pPr>
        <w:jc w:val="center"/>
        <w:rPr>
          <w:b/>
          <w:sz w:val="28"/>
        </w:rPr>
      </w:pPr>
      <w:r w:rsidRPr="00F83410">
        <w:rPr>
          <w:b/>
          <w:sz w:val="28"/>
        </w:rPr>
        <w:t>ГАТЧИНСКОГО МУНИЦИПАЛЬНОГО РАЙОНА</w:t>
      </w:r>
    </w:p>
    <w:p w:rsidR="00B36383" w:rsidRPr="00F83410" w:rsidRDefault="00B36383" w:rsidP="00921899">
      <w:pPr>
        <w:jc w:val="center"/>
        <w:rPr>
          <w:sz w:val="28"/>
        </w:rPr>
      </w:pPr>
      <w:r w:rsidRPr="00F83410">
        <w:rPr>
          <w:b/>
          <w:sz w:val="28"/>
        </w:rPr>
        <w:t>ЛЕНИНГРАДСКОЙ ОБЛАСТИ</w:t>
      </w:r>
    </w:p>
    <w:p w:rsidR="00B36383" w:rsidRDefault="00B36383" w:rsidP="00921899">
      <w:pPr>
        <w:jc w:val="center"/>
        <w:rPr>
          <w:b/>
          <w:color w:val="000000"/>
        </w:rPr>
      </w:pPr>
    </w:p>
    <w:p w:rsidR="00B36383" w:rsidRPr="00F83410" w:rsidRDefault="00B36383" w:rsidP="00921899">
      <w:pPr>
        <w:jc w:val="center"/>
        <w:rPr>
          <w:b/>
          <w:color w:val="000000"/>
        </w:rPr>
      </w:pPr>
    </w:p>
    <w:p w:rsidR="00B36383" w:rsidRDefault="00B36383" w:rsidP="00921899">
      <w:pPr>
        <w:jc w:val="center"/>
        <w:outlineLvl w:val="0"/>
        <w:rPr>
          <w:b/>
          <w:sz w:val="28"/>
        </w:rPr>
      </w:pPr>
      <w:r w:rsidRPr="00F83410">
        <w:rPr>
          <w:b/>
          <w:sz w:val="28"/>
        </w:rPr>
        <w:t>РЕШЕНИЕ</w:t>
      </w:r>
    </w:p>
    <w:p w:rsidR="00B36383" w:rsidRPr="00F83410" w:rsidRDefault="00B36383" w:rsidP="00921899">
      <w:pPr>
        <w:rPr>
          <w:sz w:val="26"/>
        </w:rPr>
      </w:pPr>
    </w:p>
    <w:p w:rsidR="00B36383" w:rsidRPr="00290400" w:rsidRDefault="00B36383" w:rsidP="00921899">
      <w:pPr>
        <w:widowControl w:val="0"/>
        <w:autoSpaceDE w:val="0"/>
        <w:autoSpaceDN w:val="0"/>
        <w:adjustRightInd w:val="0"/>
        <w:spacing w:after="120"/>
        <w:rPr>
          <w:b/>
          <w:sz w:val="28"/>
          <w:szCs w:val="28"/>
        </w:rPr>
      </w:pPr>
      <w:r w:rsidRPr="00290400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 </w:t>
      </w:r>
      <w:r w:rsidRPr="00290400">
        <w:rPr>
          <w:b/>
          <w:sz w:val="28"/>
          <w:szCs w:val="28"/>
        </w:rPr>
        <w:t xml:space="preserve">марта </w:t>
      </w:r>
      <w:r>
        <w:rPr>
          <w:b/>
          <w:sz w:val="28"/>
          <w:szCs w:val="28"/>
        </w:rPr>
        <w:t xml:space="preserve"> </w:t>
      </w:r>
      <w:r w:rsidRPr="00290400">
        <w:rPr>
          <w:b/>
          <w:sz w:val="28"/>
          <w:szCs w:val="28"/>
        </w:rPr>
        <w:t xml:space="preserve">2018г                                    </w:t>
      </w:r>
      <w:r>
        <w:rPr>
          <w:b/>
          <w:sz w:val="28"/>
          <w:szCs w:val="28"/>
        </w:rPr>
        <w:t xml:space="preserve">                                                   </w:t>
      </w:r>
      <w:r w:rsidRPr="00290400">
        <w:rPr>
          <w:b/>
          <w:sz w:val="28"/>
          <w:szCs w:val="28"/>
        </w:rPr>
        <w:t>ПРОЕКТ</w:t>
      </w:r>
    </w:p>
    <w:p w:rsidR="00B36383" w:rsidRPr="00F83410" w:rsidRDefault="00B36383" w:rsidP="0092189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6228"/>
      </w:tblGrid>
      <w:tr w:rsidR="00B36383" w:rsidRPr="006D0BE4" w:rsidTr="00921899">
        <w:trPr>
          <w:trHeight w:val="4133"/>
        </w:trPr>
        <w:tc>
          <w:tcPr>
            <w:tcW w:w="6228" w:type="dxa"/>
          </w:tcPr>
          <w:p w:rsidR="00B36383" w:rsidRPr="003A671F" w:rsidRDefault="00B36383" w:rsidP="00EC36DC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 w:rsidRPr="003A671F">
              <w:rPr>
                <w:b/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 депутатов совета депутатов муниципального образования «Сусанинское сельское поселение» и членов их семей в информационно-телекоммуникационной сети интернет на официальном сайте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671F">
              <w:rPr>
                <w:b/>
                <w:sz w:val="28"/>
                <w:szCs w:val="28"/>
              </w:rPr>
              <w:t>Сусанинско</w:t>
            </w:r>
            <w:r>
              <w:rPr>
                <w:b/>
                <w:sz w:val="28"/>
                <w:szCs w:val="28"/>
              </w:rPr>
              <w:t>го</w:t>
            </w:r>
            <w:r w:rsidRPr="003A671F">
              <w:rPr>
                <w:b/>
                <w:sz w:val="28"/>
                <w:szCs w:val="28"/>
              </w:rPr>
              <w:t xml:space="preserve"> сельско</w:t>
            </w:r>
            <w:r>
              <w:rPr>
                <w:b/>
                <w:sz w:val="28"/>
                <w:szCs w:val="28"/>
              </w:rPr>
              <w:t>го</w:t>
            </w:r>
            <w:r w:rsidRPr="003A671F">
              <w:rPr>
                <w:b/>
                <w:sz w:val="28"/>
                <w:szCs w:val="28"/>
              </w:rPr>
              <w:t xml:space="preserve"> поселени</w:t>
            </w:r>
            <w:r>
              <w:rPr>
                <w:b/>
                <w:sz w:val="28"/>
                <w:szCs w:val="28"/>
              </w:rPr>
              <w:t>я</w:t>
            </w:r>
            <w:r w:rsidRPr="003A671F">
              <w:rPr>
                <w:b/>
                <w:sz w:val="28"/>
                <w:szCs w:val="28"/>
              </w:rPr>
              <w:t xml:space="preserve"> и предоставления этих сведений общероссийским средствам массовой информации для опубликования в новой редакции</w:t>
            </w:r>
          </w:p>
          <w:p w:rsidR="00B36383" w:rsidRPr="006D0BE4" w:rsidRDefault="00B36383" w:rsidP="00EC36DC">
            <w:pPr>
              <w:rPr>
                <w:b/>
                <w:sz w:val="26"/>
                <w:szCs w:val="26"/>
              </w:rPr>
            </w:pPr>
          </w:p>
        </w:tc>
      </w:tr>
    </w:tbl>
    <w:p w:rsidR="00B36383" w:rsidRDefault="00B36383" w:rsidP="00921899">
      <w:pPr>
        <w:jc w:val="both"/>
        <w:rPr>
          <w:sz w:val="26"/>
          <w:szCs w:val="26"/>
        </w:rPr>
      </w:pPr>
      <w:r w:rsidRPr="006D0BE4">
        <w:rPr>
          <w:sz w:val="26"/>
          <w:szCs w:val="26"/>
        </w:rPr>
        <w:br w:type="textWrapping" w:clear="all"/>
      </w:r>
      <w:r w:rsidRPr="006D0BE4">
        <w:rPr>
          <w:sz w:val="26"/>
          <w:szCs w:val="26"/>
        </w:rPr>
        <w:tab/>
      </w:r>
    </w:p>
    <w:p w:rsidR="00B36383" w:rsidRDefault="00B36383" w:rsidP="00921899">
      <w:pPr>
        <w:jc w:val="both"/>
        <w:rPr>
          <w:sz w:val="28"/>
          <w:szCs w:val="28"/>
        </w:rPr>
      </w:pPr>
      <w:r w:rsidRPr="00290400">
        <w:rPr>
          <w:sz w:val="28"/>
          <w:szCs w:val="28"/>
        </w:rPr>
        <w:t>Руководствуясь Федеральным законом от 25.12.2008 № 273-ФЗ "О противодействии коррупции",</w:t>
      </w:r>
      <w:r>
        <w:rPr>
          <w:sz w:val="28"/>
          <w:szCs w:val="28"/>
        </w:rPr>
        <w:t xml:space="preserve"> </w:t>
      </w:r>
      <w:r w:rsidRPr="00290400">
        <w:rPr>
          <w:sz w:val="28"/>
          <w:szCs w:val="28"/>
        </w:rPr>
        <w:t>Федеральным законом от 03.12.2012 № 230-ФЗ «О контроле за соответствием расходов лиц, замещающих государственные должности, и иных лиц их доходам»; Указом Президента Российской Федерации от 02.04.2013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доходам»;Указом Президента Российской Федерации от 08.07.2013 № 613 «Вопросы противодействия коррупции»; областного закона от 15.12.2017 № 80-оз "О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сведений",</w:t>
      </w:r>
      <w:r>
        <w:rPr>
          <w:sz w:val="28"/>
          <w:szCs w:val="28"/>
        </w:rPr>
        <w:t xml:space="preserve"> </w:t>
      </w:r>
      <w:r w:rsidRPr="00290400">
        <w:rPr>
          <w:sz w:val="28"/>
          <w:szCs w:val="28"/>
        </w:rPr>
        <w:t>с учетом Постановления Правительства Ленинградской</w:t>
      </w:r>
      <w:r>
        <w:rPr>
          <w:sz w:val="28"/>
          <w:szCs w:val="28"/>
        </w:rPr>
        <w:t xml:space="preserve"> </w:t>
      </w:r>
      <w:r w:rsidRPr="00290400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 xml:space="preserve"> </w:t>
      </w:r>
      <w:r w:rsidRPr="00290400">
        <w:rPr>
          <w:sz w:val="28"/>
          <w:szCs w:val="28"/>
        </w:rPr>
        <w:t xml:space="preserve">от 21.10.2013 </w:t>
      </w:r>
      <w:r>
        <w:rPr>
          <w:sz w:val="28"/>
          <w:szCs w:val="28"/>
        </w:rPr>
        <w:t xml:space="preserve"> </w:t>
      </w:r>
      <w:r w:rsidRPr="00290400">
        <w:rPr>
          <w:sz w:val="28"/>
          <w:szCs w:val="28"/>
        </w:rPr>
        <w:t>№ 349</w:t>
      </w:r>
      <w:r>
        <w:rPr>
          <w:sz w:val="28"/>
          <w:szCs w:val="28"/>
        </w:rPr>
        <w:t xml:space="preserve"> </w:t>
      </w:r>
      <w:r w:rsidRPr="00290400">
        <w:rPr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 </w:t>
      </w:r>
      <w:r w:rsidRPr="00290400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</w:t>
      </w:r>
      <w:r w:rsidRPr="00290400">
        <w:rPr>
          <w:sz w:val="28"/>
          <w:szCs w:val="28"/>
        </w:rPr>
        <w:t xml:space="preserve">порядка размещения сведений о доходах, расходах, об имуществе и обязательствах имущественного характера лиц замещающих отдельные государственные должности Ленинградской области, отдельные должности государственной гражданской службы,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предоставлении этих сведений общероссийским средствам массовой информации для опубликования», руководствуясь Уставом муниципального образования «Сусанинское сельское поселение» </w:t>
      </w:r>
    </w:p>
    <w:p w:rsidR="00B36383" w:rsidRDefault="00B36383" w:rsidP="00921899">
      <w:pPr>
        <w:jc w:val="both"/>
        <w:rPr>
          <w:sz w:val="28"/>
          <w:szCs w:val="28"/>
        </w:rPr>
      </w:pPr>
    </w:p>
    <w:p w:rsidR="00B36383" w:rsidRPr="00055C5C" w:rsidRDefault="00B36383" w:rsidP="00921899">
      <w:pPr>
        <w:jc w:val="center"/>
        <w:rPr>
          <w:b/>
          <w:sz w:val="28"/>
        </w:rPr>
      </w:pPr>
      <w:r w:rsidRPr="00055C5C">
        <w:rPr>
          <w:b/>
          <w:sz w:val="28"/>
        </w:rPr>
        <w:t>Совет депутатов  МО «Сусанинское сельское поселение»</w:t>
      </w:r>
    </w:p>
    <w:p w:rsidR="00B36383" w:rsidRPr="00055C5C" w:rsidRDefault="00B36383" w:rsidP="00921899">
      <w:pPr>
        <w:jc w:val="center"/>
        <w:rPr>
          <w:b/>
          <w:sz w:val="28"/>
        </w:rPr>
      </w:pPr>
    </w:p>
    <w:p w:rsidR="00B36383" w:rsidRDefault="00B36383" w:rsidP="00921899">
      <w:pPr>
        <w:jc w:val="center"/>
        <w:rPr>
          <w:b/>
          <w:sz w:val="28"/>
        </w:rPr>
      </w:pPr>
      <w:r w:rsidRPr="00055C5C">
        <w:rPr>
          <w:b/>
          <w:sz w:val="28"/>
        </w:rPr>
        <w:t>РЕШИЛ:</w:t>
      </w:r>
      <w:r>
        <w:rPr>
          <w:b/>
          <w:sz w:val="28"/>
        </w:rPr>
        <w:t xml:space="preserve"> </w:t>
      </w:r>
    </w:p>
    <w:p w:rsidR="00B36383" w:rsidRPr="00055C5C" w:rsidRDefault="00B36383" w:rsidP="00921899">
      <w:pPr>
        <w:jc w:val="center"/>
        <w:rPr>
          <w:b/>
          <w:sz w:val="28"/>
        </w:rPr>
      </w:pPr>
    </w:p>
    <w:p w:rsidR="00B36383" w:rsidRPr="00290400" w:rsidRDefault="00B36383" w:rsidP="00921899">
      <w:pPr>
        <w:pStyle w:val="ListParagraph"/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90400">
        <w:rPr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депутатов совета депутатов </w:t>
      </w:r>
      <w:r>
        <w:rPr>
          <w:sz w:val="28"/>
          <w:szCs w:val="28"/>
        </w:rPr>
        <w:t>муниципального образования</w:t>
      </w:r>
      <w:r w:rsidRPr="00290400">
        <w:rPr>
          <w:sz w:val="28"/>
          <w:szCs w:val="28"/>
        </w:rPr>
        <w:t xml:space="preserve"> «Сусанинское сельское поселение»</w:t>
      </w:r>
      <w:r>
        <w:rPr>
          <w:sz w:val="28"/>
          <w:szCs w:val="28"/>
        </w:rPr>
        <w:t xml:space="preserve"> </w:t>
      </w:r>
      <w:r w:rsidRPr="00290400">
        <w:rPr>
          <w:sz w:val="28"/>
          <w:szCs w:val="28"/>
        </w:rPr>
        <w:t>(далее – МО «Сусанинское сельское поселение»</w:t>
      </w:r>
      <w:r>
        <w:rPr>
          <w:sz w:val="28"/>
          <w:szCs w:val="28"/>
        </w:rPr>
        <w:t>)</w:t>
      </w:r>
      <w:r w:rsidRPr="002904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90400">
        <w:rPr>
          <w:sz w:val="28"/>
          <w:szCs w:val="28"/>
        </w:rPr>
        <w:t>и членов их семей в информационно-телекоммуникационной сети интернет на официальном сайте</w:t>
      </w:r>
      <w:r>
        <w:rPr>
          <w:sz w:val="28"/>
          <w:szCs w:val="28"/>
        </w:rPr>
        <w:t xml:space="preserve"> </w:t>
      </w:r>
      <w:r w:rsidRPr="00290400">
        <w:rPr>
          <w:sz w:val="28"/>
          <w:szCs w:val="28"/>
        </w:rPr>
        <w:t>Сусанинско</w:t>
      </w:r>
      <w:r>
        <w:rPr>
          <w:sz w:val="28"/>
          <w:szCs w:val="28"/>
        </w:rPr>
        <w:t>го</w:t>
      </w:r>
      <w:r w:rsidRPr="00290400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29040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290400">
        <w:rPr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 в новой редакции, согласно приложению.</w:t>
      </w:r>
    </w:p>
    <w:p w:rsidR="00B36383" w:rsidRPr="00960C85" w:rsidRDefault="00B36383" w:rsidP="00921899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90400">
        <w:rPr>
          <w:sz w:val="28"/>
          <w:szCs w:val="28"/>
        </w:rPr>
        <w:t>Считать утратившим силу решения совета депутатов МО «Сусанинское сельское поселение»</w:t>
      </w:r>
      <w:r>
        <w:rPr>
          <w:sz w:val="28"/>
          <w:szCs w:val="28"/>
        </w:rPr>
        <w:t xml:space="preserve"> </w:t>
      </w:r>
      <w:r w:rsidRPr="00AF1CEE">
        <w:rPr>
          <w:sz w:val="28"/>
          <w:szCs w:val="28"/>
        </w:rPr>
        <w:t>от 24.03.2016 № 111 «Об утверждении Порядка размещения сведений о доходах, расходах, об имуществе и обязательствах имущественного характера  депутатов совета депутатов  Совета депутатов МО «Сусанинское сельское поселение» и членов их семей в информационно-телекоммуникационной сети интернет на официальном сайте Сусанинского сельского поселения и предоставления этих сведений общероссийским средствам массовой информации для опубликования»</w:t>
      </w:r>
      <w:r w:rsidRPr="00290400">
        <w:rPr>
          <w:color w:val="FF0000"/>
          <w:sz w:val="28"/>
          <w:szCs w:val="28"/>
        </w:rPr>
        <w:t xml:space="preserve"> </w:t>
      </w:r>
      <w:r w:rsidRPr="00960C85">
        <w:rPr>
          <w:sz w:val="28"/>
          <w:szCs w:val="28"/>
        </w:rPr>
        <w:t>и от 23.11.2017 № 196 «О внесении изменений решение Совета депутатов № 111 от 23.04.2016 «Об утверждении Порядка размещения сведений о доходах, расходах, об имуществе и обязательствах имущественного характера депутатов Совета депутатов МО «Сусанинское сельское поселение» и членов их семей в информационно-телекоммуникационной сети интернет на официальном сайте Сусанинского сельского поселения и предоставления этих сведений общероссийским средствам массовой информации для опубликования».</w:t>
      </w:r>
    </w:p>
    <w:p w:rsidR="00B36383" w:rsidRDefault="00B36383" w:rsidP="00921899">
      <w:pPr>
        <w:pStyle w:val="ListParagraph"/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90400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 xml:space="preserve"> </w:t>
      </w:r>
      <w:r w:rsidRPr="00290400">
        <w:rPr>
          <w:sz w:val="28"/>
          <w:szCs w:val="28"/>
        </w:rPr>
        <w:t>в сетевом издании «Гатчинская правда.ру» и на официальном сайте Сусанинско</w:t>
      </w:r>
      <w:r>
        <w:rPr>
          <w:sz w:val="28"/>
          <w:szCs w:val="28"/>
        </w:rPr>
        <w:t>го</w:t>
      </w:r>
      <w:r w:rsidRPr="00290400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29040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29040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B36383" w:rsidRDefault="00B36383" w:rsidP="00921899">
      <w:pPr>
        <w:pStyle w:val="ListParagraph"/>
        <w:spacing w:after="200"/>
        <w:ind w:left="0" w:firstLine="567"/>
        <w:jc w:val="both"/>
        <w:rPr>
          <w:sz w:val="28"/>
          <w:szCs w:val="28"/>
        </w:rPr>
      </w:pPr>
    </w:p>
    <w:p w:rsidR="00B36383" w:rsidRDefault="00B36383" w:rsidP="00921899">
      <w:pPr>
        <w:pStyle w:val="ListParagraph"/>
        <w:spacing w:after="200"/>
        <w:ind w:left="0" w:firstLine="567"/>
        <w:jc w:val="both"/>
        <w:rPr>
          <w:sz w:val="28"/>
          <w:szCs w:val="28"/>
        </w:rPr>
      </w:pPr>
    </w:p>
    <w:p w:rsidR="00B36383" w:rsidRPr="007E2E02" w:rsidRDefault="00B36383" w:rsidP="00921899">
      <w:pPr>
        <w:jc w:val="both"/>
        <w:rPr>
          <w:b/>
          <w:sz w:val="28"/>
          <w:szCs w:val="28"/>
        </w:rPr>
      </w:pPr>
      <w:r w:rsidRPr="007E2E02">
        <w:rPr>
          <w:b/>
          <w:sz w:val="28"/>
          <w:szCs w:val="28"/>
        </w:rPr>
        <w:t>Глава МО «Сусанинское сельское поселение»                        Е.Ю. Вахрина</w:t>
      </w:r>
    </w:p>
    <w:p w:rsidR="00B36383" w:rsidRDefault="00B36383" w:rsidP="00921899">
      <w:pPr>
        <w:jc w:val="both"/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6"/>
      </w:tblGrid>
      <w:tr w:rsidR="00B36383" w:rsidTr="00C52BE6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B36383" w:rsidRDefault="00B36383" w:rsidP="00DC0402">
            <w:pPr>
              <w:jc w:val="right"/>
            </w:pPr>
            <w:r>
              <w:t xml:space="preserve">Приложение </w:t>
            </w:r>
          </w:p>
          <w:p w:rsidR="00B36383" w:rsidRDefault="00B36383" w:rsidP="00DC0402">
            <w:pPr>
              <w:jc w:val="right"/>
            </w:pPr>
            <w:r>
              <w:t>к  решению Совета депутатов</w:t>
            </w:r>
          </w:p>
          <w:p w:rsidR="00B36383" w:rsidRDefault="00B36383" w:rsidP="00DC0402">
            <w:pPr>
              <w:jc w:val="right"/>
            </w:pPr>
            <w:r w:rsidRPr="006D0BE4">
              <w:t xml:space="preserve">МО «Сусанинское сельское </w:t>
            </w:r>
            <w:r>
              <w:t>п</w:t>
            </w:r>
            <w:r w:rsidRPr="006D0BE4">
              <w:t>оселение»</w:t>
            </w:r>
          </w:p>
          <w:p w:rsidR="00B36383" w:rsidRPr="003E4D85" w:rsidRDefault="00B36383" w:rsidP="00DC0402">
            <w:pPr>
              <w:jc w:val="right"/>
            </w:pPr>
            <w:r>
              <w:t xml:space="preserve">от </w:t>
            </w:r>
            <w:bookmarkStart w:id="0" w:name="_GoBack"/>
            <w:bookmarkEnd w:id="0"/>
            <w:r>
              <w:t xml:space="preserve"> 01.03..2018  № _____</w:t>
            </w:r>
          </w:p>
        </w:tc>
      </w:tr>
    </w:tbl>
    <w:p w:rsidR="00B36383" w:rsidRDefault="00B36383" w:rsidP="00C52BE6">
      <w:pPr>
        <w:pStyle w:val="ListParagraph"/>
        <w:jc w:val="center"/>
        <w:rPr>
          <w:b/>
          <w:sz w:val="28"/>
          <w:szCs w:val="28"/>
        </w:rPr>
      </w:pPr>
    </w:p>
    <w:p w:rsidR="00B36383" w:rsidRDefault="00B36383" w:rsidP="00C52BE6">
      <w:pPr>
        <w:pStyle w:val="ListParagraph"/>
        <w:jc w:val="center"/>
        <w:rPr>
          <w:b/>
          <w:sz w:val="28"/>
          <w:szCs w:val="28"/>
        </w:rPr>
      </w:pPr>
    </w:p>
    <w:p w:rsidR="00B36383" w:rsidRDefault="00B36383" w:rsidP="00C52BE6">
      <w:pPr>
        <w:pStyle w:val="ListParagraph"/>
        <w:jc w:val="center"/>
        <w:rPr>
          <w:b/>
          <w:sz w:val="28"/>
          <w:szCs w:val="28"/>
        </w:rPr>
      </w:pPr>
    </w:p>
    <w:p w:rsidR="00B36383" w:rsidRDefault="00B36383" w:rsidP="002B5FFD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B36383" w:rsidRDefault="00B36383" w:rsidP="002B5FFD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сведений о доходах, расходах, об имуществе</w:t>
      </w:r>
    </w:p>
    <w:p w:rsidR="00B36383" w:rsidRDefault="00B36383" w:rsidP="002B5FFD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  обязательствах  имущественного  характера  </w:t>
      </w:r>
      <w:r w:rsidRPr="00830B49">
        <w:rPr>
          <w:b/>
          <w:sz w:val="28"/>
          <w:szCs w:val="28"/>
        </w:rPr>
        <w:t>депутатов</w:t>
      </w:r>
    </w:p>
    <w:p w:rsidR="00B36383" w:rsidRDefault="00B36383" w:rsidP="002B5FFD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30B49">
        <w:rPr>
          <w:b/>
          <w:sz w:val="28"/>
          <w:szCs w:val="28"/>
        </w:rPr>
        <w:t xml:space="preserve">овета </w:t>
      </w:r>
      <w:r>
        <w:rPr>
          <w:b/>
          <w:sz w:val="28"/>
          <w:szCs w:val="28"/>
        </w:rPr>
        <w:t xml:space="preserve"> </w:t>
      </w:r>
      <w:r w:rsidRPr="00830B49">
        <w:rPr>
          <w:b/>
          <w:sz w:val="28"/>
          <w:szCs w:val="28"/>
        </w:rPr>
        <w:t xml:space="preserve">депутатов </w:t>
      </w:r>
      <w:r>
        <w:rPr>
          <w:b/>
          <w:sz w:val="28"/>
          <w:szCs w:val="28"/>
        </w:rPr>
        <w:t xml:space="preserve"> </w:t>
      </w:r>
      <w:r w:rsidRPr="00623CC5">
        <w:rPr>
          <w:b/>
          <w:sz w:val="28"/>
          <w:szCs w:val="28"/>
        </w:rPr>
        <w:t xml:space="preserve">МО «Сусанинское </w:t>
      </w:r>
      <w:r>
        <w:rPr>
          <w:b/>
          <w:sz w:val="28"/>
          <w:szCs w:val="28"/>
        </w:rPr>
        <w:t xml:space="preserve"> </w:t>
      </w:r>
      <w:r w:rsidRPr="00623CC5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</w:t>
      </w:r>
      <w:r w:rsidRPr="00623CC5">
        <w:rPr>
          <w:b/>
          <w:sz w:val="28"/>
          <w:szCs w:val="28"/>
        </w:rPr>
        <w:t>поселение»</w:t>
      </w:r>
    </w:p>
    <w:p w:rsidR="00B36383" w:rsidRDefault="00B36383" w:rsidP="002B5FFD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их семей  в  информационно-телекоммуникационной</w:t>
      </w:r>
    </w:p>
    <w:p w:rsidR="00B36383" w:rsidRDefault="00B36383" w:rsidP="002B5FFD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сети интернет  на официальном сайте </w:t>
      </w:r>
      <w:r w:rsidRPr="00623CC5">
        <w:rPr>
          <w:b/>
          <w:sz w:val="28"/>
          <w:szCs w:val="28"/>
        </w:rPr>
        <w:t>Сусанинско</w:t>
      </w:r>
      <w:r>
        <w:rPr>
          <w:b/>
          <w:sz w:val="28"/>
          <w:szCs w:val="28"/>
        </w:rPr>
        <w:t>го</w:t>
      </w:r>
      <w:r w:rsidRPr="00623CC5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623CC5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 и предоставления этих сведений общероссийским средствам массовой информации для опубликования</w:t>
      </w:r>
    </w:p>
    <w:p w:rsidR="00B36383" w:rsidRDefault="00B36383" w:rsidP="002B5FFD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новой редакции.</w:t>
      </w:r>
    </w:p>
    <w:p w:rsidR="00B36383" w:rsidRDefault="00B36383" w:rsidP="002B5FFD">
      <w:pPr>
        <w:pStyle w:val="ListParagraph"/>
        <w:jc w:val="both"/>
        <w:rPr>
          <w:b/>
          <w:sz w:val="28"/>
          <w:szCs w:val="28"/>
        </w:rPr>
      </w:pPr>
    </w:p>
    <w:p w:rsidR="00B36383" w:rsidRDefault="00B36383" w:rsidP="00C52BE6">
      <w:pPr>
        <w:pStyle w:val="ListParagraph"/>
        <w:ind w:left="0" w:firstLine="720"/>
        <w:jc w:val="both"/>
        <w:rPr>
          <w:sz w:val="28"/>
          <w:szCs w:val="28"/>
        </w:rPr>
      </w:pPr>
      <w:bookmarkStart w:id="1" w:name="Par36"/>
      <w:bookmarkEnd w:id="1"/>
      <w:r>
        <w:rPr>
          <w:sz w:val="28"/>
          <w:szCs w:val="28"/>
        </w:rPr>
        <w:t xml:space="preserve">1. Настоящим Порядком устанавливаются обязанность лиц, ответственных за кадровую работу в аппарате совета депутатов </w:t>
      </w:r>
      <w:r w:rsidRPr="00623CC5">
        <w:rPr>
          <w:sz w:val="28"/>
          <w:szCs w:val="28"/>
        </w:rPr>
        <w:t>МО «Сусанинское сельское поселение»</w:t>
      </w:r>
      <w:r>
        <w:rPr>
          <w:sz w:val="28"/>
          <w:szCs w:val="28"/>
        </w:rPr>
        <w:t xml:space="preserve"> (далее – кадровая служба)  по размещению сведений о доходах, расходах, об имуществе и обязательствах имущественного характера депутатов совета депутатов </w:t>
      </w:r>
      <w:r w:rsidRPr="00623CC5">
        <w:rPr>
          <w:sz w:val="28"/>
          <w:szCs w:val="28"/>
        </w:rPr>
        <w:t>МО «Сусанинское сельское поселение»</w:t>
      </w:r>
      <w:r>
        <w:rPr>
          <w:sz w:val="28"/>
          <w:szCs w:val="28"/>
        </w:rPr>
        <w:t xml:space="preserve"> (далее депутаты) и членов их семей в информационно-телекоммуникационной сети интернет на официальном сайте </w:t>
      </w:r>
      <w:r w:rsidRPr="00623CC5">
        <w:rPr>
          <w:sz w:val="28"/>
          <w:szCs w:val="28"/>
        </w:rPr>
        <w:t>Сусанинско</w:t>
      </w:r>
      <w:r>
        <w:rPr>
          <w:sz w:val="28"/>
          <w:szCs w:val="28"/>
        </w:rPr>
        <w:t>го</w:t>
      </w:r>
      <w:r w:rsidRPr="00623CC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поселения и представления этих сведений общероссийским средствам массовой информации для опубликования. Настоящий порядок не распространятся на главу </w:t>
      </w:r>
      <w:r w:rsidRPr="00623CC5">
        <w:rPr>
          <w:sz w:val="28"/>
          <w:szCs w:val="28"/>
        </w:rPr>
        <w:t>МО «Сусанинское сельское поселение»</w:t>
      </w:r>
      <w:r>
        <w:rPr>
          <w:sz w:val="28"/>
          <w:szCs w:val="28"/>
        </w:rPr>
        <w:t xml:space="preserve">. </w:t>
      </w:r>
    </w:p>
    <w:p w:rsidR="00B36383" w:rsidRDefault="00B36383" w:rsidP="00C52BE6">
      <w:pPr>
        <w:ind w:firstLine="708"/>
        <w:jc w:val="both"/>
        <w:rPr>
          <w:sz w:val="28"/>
          <w:szCs w:val="28"/>
        </w:rPr>
      </w:pPr>
      <w:bookmarkStart w:id="2" w:name="Par48"/>
      <w:bookmarkEnd w:id="2"/>
      <w:r>
        <w:rPr>
          <w:sz w:val="28"/>
          <w:szCs w:val="28"/>
        </w:rPr>
        <w:t xml:space="preserve">2. На официальном сайте </w:t>
      </w:r>
      <w:r w:rsidRPr="00DB6487">
        <w:rPr>
          <w:sz w:val="28"/>
          <w:szCs w:val="28"/>
        </w:rPr>
        <w:t>Сусанинско</w:t>
      </w:r>
      <w:r>
        <w:rPr>
          <w:sz w:val="28"/>
          <w:szCs w:val="28"/>
        </w:rPr>
        <w:t>го</w:t>
      </w:r>
      <w:r w:rsidRPr="00DB648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DB648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депутатов, а также сведений о доходах, расходах об имуществе и обязательствах имущественного характера их супруг (супругов) и несовершеннолетних детей:</w:t>
      </w:r>
    </w:p>
    <w:p w:rsidR="00B36383" w:rsidRDefault="00B36383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 депутату, его супруге (супругу) и несовершеннолетним детям на праве собственности или находящиеся в их пользовании, с указанием вида, площади и страны расположения каждого из таких объектов; </w:t>
      </w:r>
    </w:p>
    <w:p w:rsidR="00B36383" w:rsidRDefault="00B36383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 </w:t>
      </w:r>
    </w:p>
    <w:p w:rsidR="00B36383" w:rsidRDefault="00B36383" w:rsidP="00C52BE6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в) декларированный годовой доход  депутата его супруги  (супруга) и несовершеннолетних детей;</w:t>
      </w:r>
    </w:p>
    <w:p w:rsidR="00B36383" w:rsidRDefault="00B36383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 сделок превышает общий доход</w:t>
      </w:r>
      <w:bookmarkStart w:id="3" w:name="Par52"/>
      <w:bookmarkEnd w:id="3"/>
      <w:r>
        <w:rPr>
          <w:sz w:val="28"/>
          <w:szCs w:val="28"/>
        </w:rPr>
        <w:t xml:space="preserve"> депутата и его супруги (супруга) за три последних года, предшествующих отчетному периоду.</w:t>
      </w:r>
    </w:p>
    <w:p w:rsidR="00B36383" w:rsidRDefault="00B36383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 сайте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36383" w:rsidRDefault="00B36383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 (кроме указанных в </w:t>
      </w:r>
      <w:hyperlink r:id="rId8" w:anchor="Par48" w:history="1">
        <w:r w:rsidRPr="00DB6487">
          <w:rPr>
            <w:rStyle w:val="Hyperlink"/>
            <w:color w:val="auto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B36383" w:rsidRDefault="00B36383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членов семьи  депутата;</w:t>
      </w:r>
    </w:p>
    <w:p w:rsidR="00B36383" w:rsidRDefault="00B36383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B36383" w:rsidRDefault="00B36383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депутату его супруге (супругу), детям, иным членам семьи на праве собственности или находящихся в их пользовании;</w:t>
      </w:r>
    </w:p>
    <w:p w:rsidR="00B36383" w:rsidRDefault="00B36383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B36383" w:rsidRDefault="00B36383" w:rsidP="003F0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4.Сведения, указанные в пункте 2 настоящего Порядка, размещаются в сети интернет на официальном сайте </w:t>
      </w:r>
      <w:r w:rsidRPr="00DB6487">
        <w:rPr>
          <w:sz w:val="28"/>
          <w:szCs w:val="28"/>
        </w:rPr>
        <w:t>Сусанинско</w:t>
      </w:r>
      <w:r>
        <w:rPr>
          <w:sz w:val="28"/>
          <w:szCs w:val="28"/>
        </w:rPr>
        <w:t>го</w:t>
      </w:r>
      <w:r w:rsidRPr="00DB648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DB648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и предоставляются общероссийским средствам массовой информации по форме согласно приложению к настоящему Порядку.</w:t>
      </w:r>
    </w:p>
    <w:p w:rsidR="00B36383" w:rsidRDefault="00B36383" w:rsidP="005D3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Заполнение формы осуществляется кадровой службой на основании копии справки о доходах, расходах, об имуществе и обязательствах имущественного характера с отметкой о приеме представленной депутатом не позднее 30 апреля года, следующего за отчетным.</w:t>
      </w:r>
    </w:p>
    <w:p w:rsidR="00B36383" w:rsidRPr="00B86839" w:rsidRDefault="00B36383" w:rsidP="003F0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Сведения, указанные в пункте 2 настоящего Порядка, ежегодно обновляются в течение 14 рабочих дней со дня истечения срока, установленного для их предоставления.</w:t>
      </w:r>
    </w:p>
    <w:p w:rsidR="00B36383" w:rsidRDefault="00B36383" w:rsidP="006122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Работники кадровой службы,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 несут в соответствии с законодательством 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36383" w:rsidRDefault="00B36383" w:rsidP="00C52BE6">
      <w:pPr>
        <w:rPr>
          <w:b/>
        </w:rPr>
      </w:pPr>
    </w:p>
    <w:p w:rsidR="00B36383" w:rsidRDefault="00B36383" w:rsidP="00C52BE6">
      <w:pPr>
        <w:rPr>
          <w:b/>
        </w:rPr>
      </w:pPr>
    </w:p>
    <w:p w:rsidR="00B36383" w:rsidRPr="00592F8F" w:rsidRDefault="00B36383" w:rsidP="00592F8F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B36383" w:rsidRDefault="00B36383" w:rsidP="0043063E">
      <w:pPr>
        <w:widowControl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  <w:sectPr w:rsidR="00B36383" w:rsidSect="00921899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98"/>
      </w:tblGrid>
      <w:tr w:rsidR="00B36383" w:rsidTr="0043063E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36383" w:rsidRDefault="00B36383" w:rsidP="00783C51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rPr>
                <w:sz w:val="22"/>
                <w:szCs w:val="22"/>
              </w:rPr>
              <w:t>Приложение</w:t>
            </w:r>
          </w:p>
          <w:p w:rsidR="00B36383" w:rsidRDefault="00B36383" w:rsidP="0043063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sz w:val="22"/>
                <w:szCs w:val="22"/>
              </w:rPr>
              <w:t xml:space="preserve">    к Порядку размещения сведений о доходах, расходах, об имуществе и обязательствах имущественного характера депутатов совета депутатов </w:t>
            </w:r>
            <w:r w:rsidRPr="006F4412">
              <w:rPr>
                <w:sz w:val="22"/>
                <w:szCs w:val="22"/>
              </w:rPr>
              <w:t>МО «Сусанинское сельское поселение»</w:t>
            </w:r>
            <w:r>
              <w:rPr>
                <w:sz w:val="22"/>
                <w:szCs w:val="22"/>
              </w:rPr>
              <w:t xml:space="preserve"> и членов их семей в информационно-телекоммуникационной сети интернет на официальном сайте </w:t>
            </w:r>
            <w:r w:rsidRPr="006F4412">
              <w:rPr>
                <w:sz w:val="22"/>
                <w:szCs w:val="22"/>
              </w:rPr>
              <w:t>Сусанинско</w:t>
            </w:r>
            <w:r>
              <w:rPr>
                <w:sz w:val="22"/>
                <w:szCs w:val="22"/>
              </w:rPr>
              <w:t>го</w:t>
            </w:r>
            <w:r w:rsidRPr="006F4412">
              <w:rPr>
                <w:sz w:val="22"/>
                <w:szCs w:val="22"/>
              </w:rPr>
              <w:t xml:space="preserve"> сельско</w:t>
            </w:r>
            <w:r>
              <w:rPr>
                <w:sz w:val="22"/>
                <w:szCs w:val="22"/>
              </w:rPr>
              <w:t>го</w:t>
            </w:r>
            <w:r w:rsidRPr="006F4412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 xml:space="preserve">я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B36383" w:rsidRDefault="00B36383" w:rsidP="003F0005">
      <w:pPr>
        <w:rPr>
          <w:sz w:val="28"/>
          <w:szCs w:val="28"/>
        </w:rPr>
      </w:pPr>
    </w:p>
    <w:p w:rsidR="00B36383" w:rsidRPr="00783C51" w:rsidRDefault="00B36383" w:rsidP="003F0005">
      <w:pPr>
        <w:tabs>
          <w:tab w:val="left" w:pos="4335"/>
        </w:tabs>
        <w:jc w:val="center"/>
      </w:pPr>
      <w:r w:rsidRPr="00783C51">
        <w:t>СВЕДЕНИЯ</w:t>
      </w:r>
    </w:p>
    <w:p w:rsidR="00B36383" w:rsidRPr="00783C51" w:rsidRDefault="00B36383" w:rsidP="003F0005">
      <w:pPr>
        <w:jc w:val="center"/>
      </w:pPr>
      <w:r w:rsidRPr="00783C51">
        <w:t>о доходах, расходах, об имуществе</w:t>
      </w:r>
      <w:r>
        <w:t xml:space="preserve"> </w:t>
      </w:r>
      <w:r w:rsidRPr="00783C51">
        <w:t>и обязательствах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1434"/>
        <w:gridCol w:w="426"/>
        <w:gridCol w:w="2411"/>
        <w:gridCol w:w="426"/>
        <w:gridCol w:w="568"/>
      </w:tblGrid>
      <w:tr w:rsidR="00B36383" w:rsidRPr="00783C51" w:rsidTr="0043063E">
        <w:trPr>
          <w:cantSplit/>
          <w:jc w:val="center"/>
        </w:trPr>
        <w:tc>
          <w:tcPr>
            <w:tcW w:w="1432" w:type="dxa"/>
            <w:vAlign w:val="bottom"/>
          </w:tcPr>
          <w:p w:rsidR="00B36383" w:rsidRPr="00783C51" w:rsidRDefault="00B36383" w:rsidP="003F0005">
            <w:pPr>
              <w:jc w:val="center"/>
            </w:pPr>
            <w:r w:rsidRPr="00783C51"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383" w:rsidRPr="00783C51" w:rsidRDefault="00B36383" w:rsidP="003F0005">
            <w:pPr>
              <w:jc w:val="center"/>
            </w:pPr>
          </w:p>
        </w:tc>
        <w:tc>
          <w:tcPr>
            <w:tcW w:w="2409" w:type="dxa"/>
            <w:vAlign w:val="bottom"/>
          </w:tcPr>
          <w:p w:rsidR="00B36383" w:rsidRPr="00783C51" w:rsidRDefault="00B36383" w:rsidP="003F0005">
            <w:pPr>
              <w:jc w:val="center"/>
            </w:pPr>
            <w:r w:rsidRPr="00783C51"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383" w:rsidRPr="00783C51" w:rsidRDefault="00B36383" w:rsidP="003F0005">
            <w:pPr>
              <w:jc w:val="center"/>
            </w:pPr>
          </w:p>
        </w:tc>
        <w:tc>
          <w:tcPr>
            <w:tcW w:w="567" w:type="dxa"/>
            <w:vAlign w:val="bottom"/>
          </w:tcPr>
          <w:p w:rsidR="00B36383" w:rsidRPr="00783C51" w:rsidRDefault="00B36383" w:rsidP="003F0005">
            <w:pPr>
              <w:jc w:val="center"/>
            </w:pPr>
            <w:r w:rsidRPr="00783C51">
              <w:t>года</w:t>
            </w:r>
          </w:p>
        </w:tc>
      </w:tr>
    </w:tbl>
    <w:p w:rsidR="00B36383" w:rsidRDefault="00B36383" w:rsidP="003F0005">
      <w:pPr>
        <w:ind w:left="1134" w:right="964"/>
        <w:jc w:val="center"/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B36383" w:rsidTr="0043063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Pr="00783C51" w:rsidRDefault="00B36383" w:rsidP="0043063E">
            <w:pPr>
              <w:jc w:val="center"/>
            </w:pPr>
            <w:r w:rsidRPr="00783C51">
              <w:t>№</w:t>
            </w:r>
            <w:r w:rsidRPr="00783C51"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jc w:val="center"/>
            </w:pPr>
            <w:r w:rsidRPr="00783C51">
              <w:t>Фа</w:t>
            </w:r>
            <w:r w:rsidRPr="00783C51">
              <w:softHyphen/>
              <w:t>ми</w:t>
            </w:r>
            <w:r w:rsidRPr="00783C51">
              <w:softHyphen/>
              <w:t>лия</w:t>
            </w:r>
            <w:r w:rsidRPr="00783C51">
              <w:br/>
              <w:t>и ини</w:t>
            </w:r>
            <w:r w:rsidRPr="00783C51">
              <w:softHyphen/>
              <w:t>ци</w:t>
            </w:r>
            <w:r w:rsidRPr="00783C51">
              <w:softHyphen/>
              <w:t xml:space="preserve">алы </w:t>
            </w:r>
          </w:p>
          <w:p w:rsidR="00B36383" w:rsidRPr="00783C51" w:rsidRDefault="00B36383" w:rsidP="0043063E">
            <w:pPr>
              <w:jc w:val="center"/>
            </w:pPr>
            <w:r w:rsidRPr="00783C51">
              <w:t>ли</w:t>
            </w:r>
            <w:r w:rsidRPr="00783C51">
              <w:softHyphen/>
              <w:t>ца,</w:t>
            </w:r>
            <w:r w:rsidRPr="00783C51">
              <w:br/>
              <w:t>чьи све</w:t>
            </w:r>
            <w:r w:rsidRPr="00783C51">
              <w:softHyphen/>
              <w:t>де</w:t>
            </w:r>
            <w:r w:rsidRPr="00783C51">
              <w:softHyphen/>
              <w:t>ния</w:t>
            </w:r>
            <w:r w:rsidRPr="00783C51">
              <w:br/>
              <w:t>раз</w:t>
            </w:r>
            <w:r w:rsidRPr="00783C51">
              <w:softHyphen/>
              <w:t>ме</w:t>
            </w:r>
            <w:r w:rsidRPr="00783C51">
              <w:softHyphen/>
              <w:t>ща</w:t>
            </w:r>
            <w:r w:rsidRPr="00783C51">
              <w:softHyphen/>
              <w:t>ют</w:t>
            </w:r>
            <w:r w:rsidRPr="00783C51">
              <w:softHyphen/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Pr="00783C51" w:rsidRDefault="00B36383" w:rsidP="0043063E">
            <w:pPr>
              <w:jc w:val="center"/>
            </w:pPr>
            <w:r w:rsidRPr="00783C51">
              <w:t>Долж</w:t>
            </w:r>
            <w:r w:rsidRPr="00783C51">
              <w:softHyphen/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Pr="00783C51" w:rsidRDefault="00B36383" w:rsidP="0043063E">
            <w:pPr>
              <w:jc w:val="center"/>
            </w:pPr>
            <w:r w:rsidRPr="00783C51">
              <w:t>Объек</w:t>
            </w:r>
            <w:r w:rsidRPr="00783C51">
              <w:softHyphen/>
              <w:t>ты нед</w:t>
            </w:r>
            <w:r w:rsidRPr="00783C51">
              <w:softHyphen/>
              <w:t>ви</w:t>
            </w:r>
            <w:r w:rsidRPr="00783C51">
              <w:softHyphen/>
              <w:t>жи</w:t>
            </w:r>
            <w:r w:rsidRPr="00783C51">
              <w:softHyphen/>
              <w:t>мос</w:t>
            </w:r>
            <w:r w:rsidRPr="00783C51">
              <w:softHyphen/>
              <w:t>ти,</w:t>
            </w:r>
            <w:r w:rsidRPr="00783C51">
              <w:br/>
              <w:t>на</w:t>
            </w:r>
            <w:r w:rsidRPr="00783C51">
              <w:softHyphen/>
              <w:t>хо</w:t>
            </w:r>
            <w:r w:rsidRPr="00783C51">
              <w:softHyphen/>
              <w:t>дя</w:t>
            </w:r>
            <w:r w:rsidRPr="00783C51">
              <w:softHyphen/>
              <w:t>щи</w:t>
            </w:r>
            <w:r w:rsidRPr="00783C51">
              <w:softHyphen/>
              <w:t>еся в собст</w:t>
            </w:r>
            <w:r w:rsidRPr="00783C51">
              <w:softHyphen/>
              <w:t>вен</w:t>
            </w:r>
            <w:r w:rsidRPr="00783C51">
              <w:softHyphen/>
              <w:t>нос</w:t>
            </w:r>
            <w:r w:rsidRPr="00783C51"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jc w:val="center"/>
            </w:pPr>
            <w:r w:rsidRPr="00783C51">
              <w:t>Объек</w:t>
            </w:r>
            <w:r w:rsidRPr="00783C51">
              <w:softHyphen/>
              <w:t>ты нед</w:t>
            </w:r>
            <w:r w:rsidRPr="00783C51">
              <w:softHyphen/>
              <w:t>ви</w:t>
            </w:r>
            <w:r w:rsidRPr="00783C51">
              <w:softHyphen/>
              <w:t>жи</w:t>
            </w:r>
            <w:r w:rsidRPr="00783C51">
              <w:softHyphen/>
              <w:t>мос</w:t>
            </w:r>
            <w:r w:rsidRPr="00783C51">
              <w:softHyphen/>
              <w:t>ти,</w:t>
            </w:r>
            <w:r w:rsidRPr="00783C51">
              <w:br/>
              <w:t>на</w:t>
            </w:r>
            <w:r w:rsidRPr="00783C51">
              <w:softHyphen/>
              <w:t>хо</w:t>
            </w:r>
            <w:r w:rsidRPr="00783C51">
              <w:softHyphen/>
              <w:t>дя</w:t>
            </w:r>
            <w:r w:rsidRPr="00783C51">
              <w:softHyphen/>
              <w:t>щи</w:t>
            </w:r>
            <w:r w:rsidRPr="00783C51">
              <w:softHyphen/>
              <w:t xml:space="preserve">еся </w:t>
            </w:r>
          </w:p>
          <w:p w:rsidR="00B36383" w:rsidRPr="00783C51" w:rsidRDefault="00B36383" w:rsidP="0043063E">
            <w:pPr>
              <w:jc w:val="center"/>
            </w:pPr>
            <w:r w:rsidRPr="00783C51">
              <w:t>в поль</w:t>
            </w:r>
            <w:r w:rsidRPr="00783C51">
              <w:softHyphen/>
              <w:t>зо</w:t>
            </w:r>
            <w:r w:rsidRPr="00783C51">
              <w:softHyphen/>
              <w:t>ва</w:t>
            </w:r>
            <w:r w:rsidRPr="00783C51"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jc w:val="center"/>
              <w:rPr>
                <w:color w:val="000000"/>
              </w:rPr>
            </w:pPr>
            <w:r w:rsidRPr="00783C51">
              <w:rPr>
                <w:color w:val="000000"/>
              </w:rPr>
              <w:t>Транс</w:t>
            </w:r>
            <w:r w:rsidRPr="00783C51">
              <w:softHyphen/>
            </w:r>
            <w:r w:rsidRPr="00783C51">
              <w:rPr>
                <w:color w:val="000000"/>
              </w:rPr>
              <w:t>порт</w:t>
            </w:r>
            <w:r w:rsidRPr="00783C51">
              <w:softHyphen/>
            </w:r>
            <w:r w:rsidRPr="00783C51">
              <w:rPr>
                <w:color w:val="000000"/>
              </w:rPr>
              <w:t xml:space="preserve">ные </w:t>
            </w:r>
          </w:p>
          <w:p w:rsidR="00B36383" w:rsidRDefault="00B36383" w:rsidP="0043063E">
            <w:pPr>
              <w:jc w:val="center"/>
              <w:rPr>
                <w:color w:val="000000"/>
              </w:rPr>
            </w:pPr>
            <w:r w:rsidRPr="00783C51">
              <w:rPr>
                <w:color w:val="000000"/>
              </w:rPr>
              <w:t>сред</w:t>
            </w:r>
            <w:r w:rsidRPr="00783C51">
              <w:softHyphen/>
            </w:r>
            <w:r w:rsidRPr="00783C51">
              <w:rPr>
                <w:color w:val="000000"/>
              </w:rPr>
              <w:t>ства</w:t>
            </w:r>
            <w:r w:rsidRPr="00783C51">
              <w:rPr>
                <w:color w:val="000000"/>
              </w:rPr>
              <w:br/>
              <w:t xml:space="preserve">(вид, </w:t>
            </w:r>
          </w:p>
          <w:p w:rsidR="00B36383" w:rsidRPr="00783C51" w:rsidRDefault="00B36383" w:rsidP="0043063E">
            <w:pPr>
              <w:jc w:val="center"/>
            </w:pPr>
            <w:r w:rsidRPr="00783C51">
              <w:rPr>
                <w:color w:val="000000"/>
              </w:rPr>
              <w:t>мар</w:t>
            </w:r>
            <w:r w:rsidRPr="00783C51">
              <w:softHyphen/>
            </w:r>
            <w:r w:rsidRPr="00783C51">
              <w:rPr>
                <w:color w:val="000000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jc w:val="center"/>
              <w:rPr>
                <w:color w:val="000000"/>
              </w:rPr>
            </w:pPr>
            <w:r w:rsidRPr="00783C51">
              <w:rPr>
                <w:color w:val="000000"/>
              </w:rPr>
              <w:t>Дек</w:t>
            </w:r>
            <w:r w:rsidRPr="00783C51">
              <w:softHyphen/>
            </w:r>
            <w:r w:rsidRPr="00783C51">
              <w:rPr>
                <w:color w:val="000000"/>
              </w:rPr>
              <w:t>ла</w:t>
            </w:r>
            <w:r w:rsidRPr="00783C51">
              <w:softHyphen/>
            </w:r>
            <w:r w:rsidRPr="00783C51">
              <w:rPr>
                <w:color w:val="000000"/>
              </w:rPr>
              <w:t>ри</w:t>
            </w:r>
            <w:r w:rsidRPr="00783C51">
              <w:softHyphen/>
            </w:r>
            <w:r w:rsidRPr="00783C51">
              <w:rPr>
                <w:color w:val="000000"/>
              </w:rPr>
              <w:t>ро</w:t>
            </w:r>
            <w:r w:rsidRPr="00783C51">
              <w:softHyphen/>
            </w:r>
            <w:r w:rsidRPr="00783C51">
              <w:rPr>
                <w:color w:val="000000"/>
              </w:rPr>
              <w:t>ван</w:t>
            </w:r>
            <w:r w:rsidRPr="00783C51">
              <w:softHyphen/>
            </w:r>
            <w:r w:rsidRPr="00783C51">
              <w:rPr>
                <w:color w:val="000000"/>
              </w:rPr>
              <w:t xml:space="preserve">ный </w:t>
            </w:r>
          </w:p>
          <w:p w:rsidR="00B36383" w:rsidRDefault="00B36383" w:rsidP="0043063E">
            <w:pPr>
              <w:jc w:val="center"/>
              <w:rPr>
                <w:color w:val="000000"/>
              </w:rPr>
            </w:pPr>
            <w:r w:rsidRPr="00783C51">
              <w:rPr>
                <w:color w:val="000000"/>
              </w:rPr>
              <w:t>го</w:t>
            </w:r>
            <w:r w:rsidRPr="00783C51">
              <w:softHyphen/>
            </w:r>
            <w:r w:rsidRPr="00783C51">
              <w:rPr>
                <w:color w:val="000000"/>
              </w:rPr>
              <w:t>до</w:t>
            </w:r>
            <w:r w:rsidRPr="00783C51">
              <w:softHyphen/>
            </w:r>
            <w:r w:rsidRPr="00783C51">
              <w:rPr>
                <w:color w:val="000000"/>
              </w:rPr>
              <w:t xml:space="preserve">вой </w:t>
            </w:r>
          </w:p>
          <w:p w:rsidR="00B36383" w:rsidRPr="00783C51" w:rsidRDefault="00B36383" w:rsidP="0043063E">
            <w:pPr>
              <w:jc w:val="center"/>
            </w:pPr>
            <w:r w:rsidRPr="00783C51">
              <w:rPr>
                <w:color w:val="000000"/>
              </w:rPr>
              <w:t>до</w:t>
            </w:r>
            <w:r w:rsidRPr="00783C51">
              <w:softHyphen/>
            </w:r>
            <w:r w:rsidRPr="00783C51">
              <w:rPr>
                <w:color w:val="000000"/>
              </w:rPr>
              <w:t xml:space="preserve">ход </w:t>
            </w:r>
            <w:r w:rsidRPr="00783C51">
              <w:rPr>
                <w:rStyle w:val="FootnoteReference"/>
                <w:color w:val="000000"/>
              </w:rPr>
              <w:footnoteReference w:id="2"/>
            </w:r>
            <w:r w:rsidRPr="00783C51">
              <w:rPr>
                <w:color w:val="000000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jc w:val="center"/>
              <w:rPr>
                <w:sz w:val="18"/>
                <w:szCs w:val="18"/>
              </w:rPr>
            </w:pPr>
            <w:r w:rsidRPr="00783C51">
              <w:rPr>
                <w:color w:val="000000"/>
              </w:rPr>
              <w:t>Све</w:t>
            </w:r>
            <w:r w:rsidRPr="00783C51">
              <w:softHyphen/>
            </w:r>
            <w:r w:rsidRPr="00783C51">
              <w:rPr>
                <w:color w:val="000000"/>
              </w:rPr>
              <w:t>де</w:t>
            </w:r>
            <w:r w:rsidRPr="00783C51">
              <w:softHyphen/>
            </w:r>
            <w:r w:rsidRPr="00783C51">
              <w:rPr>
                <w:color w:val="000000"/>
              </w:rPr>
              <w:t>ния</w:t>
            </w:r>
            <w:r w:rsidRPr="00783C51">
              <w:rPr>
                <w:color w:val="000000"/>
              </w:rPr>
              <w:br/>
              <w:t>об ис</w:t>
            </w:r>
            <w:r w:rsidRPr="00783C51">
              <w:softHyphen/>
            </w:r>
            <w:r w:rsidRPr="00783C51">
              <w:rPr>
                <w:color w:val="000000"/>
              </w:rPr>
              <w:t>точ</w:t>
            </w:r>
            <w:r w:rsidRPr="00783C51">
              <w:softHyphen/>
            </w:r>
            <w:r w:rsidRPr="00783C51">
              <w:rPr>
                <w:color w:val="000000"/>
              </w:rPr>
              <w:t>ни</w:t>
            </w:r>
            <w:r w:rsidRPr="00783C51">
              <w:softHyphen/>
            </w:r>
            <w:r w:rsidRPr="00783C51">
              <w:rPr>
                <w:color w:val="000000"/>
              </w:rPr>
              <w:t>ках</w:t>
            </w:r>
            <w:r w:rsidRPr="00783C51">
              <w:rPr>
                <w:color w:val="000000"/>
              </w:rPr>
              <w:br/>
              <w:t>по</w:t>
            </w:r>
            <w:r w:rsidRPr="00783C51">
              <w:softHyphen/>
            </w:r>
            <w:r w:rsidRPr="00783C51">
              <w:rPr>
                <w:color w:val="000000"/>
              </w:rPr>
              <w:t>лу</w:t>
            </w:r>
            <w:r w:rsidRPr="00783C51">
              <w:softHyphen/>
            </w:r>
            <w:r w:rsidRPr="00783C51">
              <w:rPr>
                <w:color w:val="000000"/>
              </w:rPr>
              <w:t>че</w:t>
            </w:r>
            <w:r w:rsidRPr="00783C51">
              <w:softHyphen/>
            </w:r>
            <w:r w:rsidRPr="00783C51">
              <w:rPr>
                <w:color w:val="000000"/>
              </w:rPr>
              <w:t>ния средств,</w:t>
            </w:r>
            <w:r w:rsidRPr="00783C51">
              <w:rPr>
                <w:color w:val="000000"/>
              </w:rPr>
              <w:br/>
              <w:t>за счет ко</w:t>
            </w:r>
            <w:r w:rsidRPr="00783C51">
              <w:softHyphen/>
            </w:r>
            <w:r w:rsidRPr="00783C51">
              <w:rPr>
                <w:color w:val="000000"/>
              </w:rPr>
              <w:t>то</w:t>
            </w:r>
            <w:r w:rsidRPr="00783C51">
              <w:softHyphen/>
            </w:r>
            <w:r w:rsidRPr="00783C51">
              <w:rPr>
                <w:color w:val="000000"/>
              </w:rPr>
              <w:t>рых</w:t>
            </w:r>
            <w:r w:rsidRPr="00783C51">
              <w:rPr>
                <w:color w:val="000000"/>
              </w:rPr>
              <w:br/>
              <w:t>со</w:t>
            </w:r>
            <w:r w:rsidRPr="00783C51">
              <w:softHyphen/>
            </w:r>
            <w:r w:rsidRPr="00783C51">
              <w:rPr>
                <w:color w:val="000000"/>
              </w:rPr>
              <w:t>вер</w:t>
            </w:r>
            <w:r w:rsidRPr="00783C51">
              <w:softHyphen/>
            </w:r>
            <w:r w:rsidRPr="00783C51">
              <w:rPr>
                <w:color w:val="000000"/>
              </w:rPr>
              <w:t>ше</w:t>
            </w:r>
            <w:r w:rsidRPr="00783C51">
              <w:softHyphen/>
            </w:r>
            <w:r w:rsidRPr="00783C51">
              <w:rPr>
                <w:color w:val="000000"/>
              </w:rPr>
              <w:t>ны сдел</w:t>
            </w:r>
            <w:r w:rsidRPr="00783C51">
              <w:softHyphen/>
            </w:r>
            <w:r w:rsidRPr="00783C51">
              <w:rPr>
                <w:color w:val="000000"/>
              </w:rPr>
              <w:t>ки</w:t>
            </w:r>
            <w:r w:rsidRPr="00783C51">
              <w:rPr>
                <w:color w:val="000000"/>
              </w:rPr>
              <w:br/>
              <w:t>(со</w:t>
            </w:r>
            <w:r w:rsidRPr="00783C51">
              <w:softHyphen/>
            </w:r>
            <w:r w:rsidRPr="00783C51">
              <w:rPr>
                <w:color w:val="000000"/>
              </w:rPr>
              <w:t>вер</w:t>
            </w:r>
            <w:r w:rsidRPr="00783C51">
              <w:softHyphen/>
            </w:r>
            <w:r w:rsidRPr="00783C51">
              <w:rPr>
                <w:color w:val="000000"/>
              </w:rPr>
              <w:t>ше</w:t>
            </w:r>
            <w:r w:rsidRPr="00783C51">
              <w:softHyphen/>
            </w:r>
            <w:r w:rsidRPr="00783C51">
              <w:rPr>
                <w:color w:val="000000"/>
              </w:rPr>
              <w:t>на  сдел</w:t>
            </w:r>
            <w:r w:rsidRPr="00783C51">
              <w:softHyphen/>
            </w:r>
            <w:r w:rsidRPr="00783C51">
              <w:rPr>
                <w:color w:val="000000"/>
              </w:rPr>
              <w:t xml:space="preserve">ка) </w:t>
            </w:r>
            <w:r w:rsidRPr="00783C51">
              <w:rPr>
                <w:rStyle w:val="FootnoteReference"/>
                <w:color w:val="000000"/>
              </w:rPr>
              <w:footnoteReference w:id="3"/>
            </w:r>
            <w:r w:rsidRPr="00783C51">
              <w:rPr>
                <w:color w:val="000000"/>
              </w:rPr>
              <w:br/>
              <w:t>(вид при</w:t>
            </w:r>
            <w:r w:rsidRPr="00783C51">
              <w:softHyphen/>
            </w:r>
            <w:r w:rsidRPr="00783C51">
              <w:rPr>
                <w:color w:val="000000"/>
              </w:rPr>
              <w:t>об</w:t>
            </w:r>
            <w:r w:rsidRPr="00783C51">
              <w:softHyphen/>
            </w:r>
            <w:r w:rsidRPr="00783C51">
              <w:rPr>
                <w:color w:val="000000"/>
              </w:rPr>
              <w:t>ре</w:t>
            </w:r>
            <w:r w:rsidRPr="00783C51">
              <w:softHyphen/>
            </w:r>
            <w:r w:rsidRPr="00783C51">
              <w:rPr>
                <w:color w:val="000000"/>
              </w:rPr>
              <w:t>тен</w:t>
            </w:r>
            <w:r w:rsidRPr="00783C51">
              <w:softHyphen/>
            </w:r>
            <w:r w:rsidRPr="00783C51">
              <w:rPr>
                <w:color w:val="000000"/>
              </w:rPr>
              <w:t>но</w:t>
            </w:r>
            <w:r w:rsidRPr="00783C51">
              <w:softHyphen/>
            </w:r>
            <w:r w:rsidRPr="00783C51">
              <w:rPr>
                <w:color w:val="000000"/>
              </w:rPr>
              <w:t>го</w:t>
            </w:r>
            <w:r w:rsidRPr="00783C51">
              <w:rPr>
                <w:color w:val="000000"/>
              </w:rPr>
              <w:br/>
              <w:t>иму</w:t>
            </w:r>
            <w:r w:rsidRPr="00783C51">
              <w:softHyphen/>
            </w:r>
            <w:r w:rsidRPr="00783C51">
              <w:rPr>
                <w:color w:val="000000"/>
              </w:rPr>
              <w:t>щест</w:t>
            </w:r>
            <w:r w:rsidRPr="00783C51">
              <w:softHyphen/>
            </w:r>
            <w:r w:rsidRPr="00783C51">
              <w:rPr>
                <w:color w:val="000000"/>
              </w:rPr>
              <w:t>ва,</w:t>
            </w:r>
            <w:r w:rsidRPr="00783C51">
              <w:rPr>
                <w:color w:val="000000"/>
              </w:rPr>
              <w:br/>
              <w:t>ис</w:t>
            </w:r>
            <w:r w:rsidRPr="00783C51">
              <w:softHyphen/>
            </w:r>
            <w:r w:rsidRPr="00783C51">
              <w:rPr>
                <w:color w:val="000000"/>
              </w:rPr>
              <w:t>точ</w:t>
            </w:r>
            <w:r w:rsidRPr="00783C51">
              <w:softHyphen/>
            </w:r>
            <w:r w:rsidRPr="00783C51">
              <w:rPr>
                <w:color w:val="000000"/>
              </w:rPr>
              <w:t>ни</w:t>
            </w:r>
            <w:r w:rsidRPr="00783C51">
              <w:softHyphen/>
            </w:r>
            <w:r w:rsidRPr="00783C51">
              <w:rPr>
                <w:color w:val="000000"/>
              </w:rPr>
              <w:t>ки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B36383" w:rsidTr="0043063E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Pr="00783C51" w:rsidRDefault="00B36383" w:rsidP="0043063E">
            <w:pPr>
              <w:jc w:val="center"/>
            </w:pPr>
            <w:r w:rsidRPr="00783C51">
              <w:t>вид</w:t>
            </w:r>
            <w:r w:rsidRPr="00783C51">
              <w:br/>
              <w:t>объек</w:t>
            </w:r>
            <w:r w:rsidRPr="00783C51"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Pr="00783C51" w:rsidRDefault="00B36383" w:rsidP="0043063E">
            <w:pPr>
              <w:jc w:val="center"/>
            </w:pPr>
            <w:r w:rsidRPr="00783C51">
              <w:t>вид</w:t>
            </w:r>
            <w:r w:rsidRPr="00783C51">
              <w:br/>
              <w:t>собст</w:t>
            </w:r>
            <w:r w:rsidRPr="00783C51">
              <w:softHyphen/>
              <w:t>вен</w:t>
            </w:r>
            <w:r w:rsidRPr="00783C51">
              <w:softHyphen/>
              <w:t>нос</w:t>
            </w:r>
            <w:r w:rsidRPr="00783C51"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Pr="00783C51" w:rsidRDefault="00B36383" w:rsidP="0043063E">
            <w:pPr>
              <w:jc w:val="center"/>
            </w:pPr>
            <w:r w:rsidRPr="00783C51">
              <w:t>пло</w:t>
            </w:r>
            <w:r w:rsidRPr="00783C51">
              <w:softHyphen/>
              <w:t>щадь</w:t>
            </w:r>
          </w:p>
          <w:p w:rsidR="00B36383" w:rsidRPr="00783C51" w:rsidRDefault="00B36383" w:rsidP="0043063E">
            <w:pPr>
              <w:jc w:val="center"/>
            </w:pPr>
            <w:r w:rsidRPr="00783C51"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Pr="00783C51" w:rsidRDefault="00B36383" w:rsidP="0043063E">
            <w:pPr>
              <w:jc w:val="center"/>
            </w:pPr>
            <w:r w:rsidRPr="00783C51">
              <w:t>стра</w:t>
            </w:r>
            <w:r w:rsidRPr="00783C51">
              <w:softHyphen/>
              <w:t>на</w:t>
            </w:r>
            <w:r w:rsidRPr="00783C51">
              <w:br/>
              <w:t>рас</w:t>
            </w:r>
            <w:r w:rsidRPr="00783C51">
              <w:softHyphen/>
              <w:t>по</w:t>
            </w:r>
            <w:r w:rsidRPr="00783C51">
              <w:softHyphen/>
              <w:t>ло</w:t>
            </w:r>
            <w:r w:rsidRPr="00783C51">
              <w:softHyphen/>
              <w:t>же</w:t>
            </w:r>
            <w:r w:rsidRPr="00783C51"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Pr="00783C51" w:rsidRDefault="00B36383" w:rsidP="0043063E">
            <w:pPr>
              <w:jc w:val="center"/>
            </w:pPr>
            <w:r w:rsidRPr="00783C51">
              <w:t>вид</w:t>
            </w:r>
            <w:r w:rsidRPr="00783C51">
              <w:br/>
              <w:t>объек</w:t>
            </w:r>
            <w:r w:rsidRPr="00783C51"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Pr="00783C51" w:rsidRDefault="00B36383" w:rsidP="0043063E">
            <w:pPr>
              <w:jc w:val="center"/>
            </w:pPr>
            <w:r w:rsidRPr="00783C51">
              <w:t>пло</w:t>
            </w:r>
            <w:r w:rsidRPr="00783C51">
              <w:softHyphen/>
              <w:t>щадь</w:t>
            </w:r>
            <w:r w:rsidRPr="00783C51"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Pr="00783C51" w:rsidRDefault="00B36383" w:rsidP="0043063E">
            <w:pPr>
              <w:jc w:val="center"/>
            </w:pPr>
            <w:r w:rsidRPr="00783C51">
              <w:t>стра</w:t>
            </w:r>
            <w:r w:rsidRPr="00783C51">
              <w:softHyphen/>
              <w:t>на</w:t>
            </w:r>
            <w:r w:rsidRPr="00783C51">
              <w:br/>
              <w:t>рас</w:t>
            </w:r>
            <w:r w:rsidRPr="00783C51">
              <w:softHyphen/>
              <w:t>по</w:t>
            </w:r>
            <w:r w:rsidRPr="00783C51">
              <w:softHyphen/>
              <w:t>ло</w:t>
            </w:r>
            <w:r w:rsidRPr="00783C51">
              <w:softHyphen/>
              <w:t>же</w:t>
            </w:r>
            <w:r w:rsidRPr="00783C51">
              <w:softHyphen/>
              <w:t>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</w:tr>
      <w:tr w:rsidR="00B36383" w:rsidTr="0043063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</w:tr>
      <w:tr w:rsidR="00B36383" w:rsidTr="0043063E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Pr="00783C51" w:rsidRDefault="00B36383" w:rsidP="0043063E">
            <w:pPr>
              <w:jc w:val="both"/>
            </w:pPr>
            <w:r w:rsidRPr="00783C51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</w:tr>
      <w:tr w:rsidR="00B36383" w:rsidTr="0043063E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Pr="00783C51" w:rsidRDefault="00B36383" w:rsidP="0043063E">
            <w:pPr>
              <w:jc w:val="both"/>
            </w:pPr>
            <w:r w:rsidRPr="00783C51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</w:tr>
      <w:tr w:rsidR="00B36383" w:rsidTr="0043063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</w:tr>
      <w:tr w:rsidR="00B36383" w:rsidTr="0043063E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Pr="00783C51" w:rsidRDefault="00B36383" w:rsidP="0043063E">
            <w:pPr>
              <w:jc w:val="both"/>
            </w:pPr>
            <w:r w:rsidRPr="00783C51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</w:tr>
      <w:tr w:rsidR="00B36383" w:rsidTr="0043063E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Pr="00783C51" w:rsidRDefault="00B36383" w:rsidP="0043063E">
            <w:pPr>
              <w:jc w:val="both"/>
            </w:pPr>
            <w:r w:rsidRPr="00783C51">
              <w:rPr>
                <w:sz w:val="22"/>
                <w:szCs w:val="22"/>
              </w:rPr>
              <w:t xml:space="preserve">Несовершенно-летний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6383" w:rsidRDefault="00B36383" w:rsidP="0043063E">
            <w:pPr>
              <w:rPr>
                <w:sz w:val="18"/>
                <w:szCs w:val="18"/>
              </w:rPr>
            </w:pPr>
          </w:p>
        </w:tc>
      </w:tr>
    </w:tbl>
    <w:p w:rsidR="00B36383" w:rsidRPr="00592F8F" w:rsidRDefault="00B36383" w:rsidP="005A5D4E">
      <w:pPr>
        <w:pStyle w:val="ConsPlusNonformat"/>
      </w:pPr>
    </w:p>
    <w:sectPr w:rsidR="00B36383" w:rsidRPr="00592F8F" w:rsidSect="005A5D4E">
      <w:pgSz w:w="16838" w:h="11906" w:orient="landscape"/>
      <w:pgMar w:top="284" w:right="1134" w:bottom="540" w:left="992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383" w:rsidRDefault="00B36383" w:rsidP="003F0005">
      <w:r>
        <w:separator/>
      </w:r>
    </w:p>
  </w:endnote>
  <w:endnote w:type="continuationSeparator" w:id="1">
    <w:p w:rsidR="00B36383" w:rsidRDefault="00B36383" w:rsidP="003F0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383" w:rsidRDefault="00B36383" w:rsidP="003F0005">
      <w:r>
        <w:separator/>
      </w:r>
    </w:p>
  </w:footnote>
  <w:footnote w:type="continuationSeparator" w:id="1">
    <w:p w:rsidR="00B36383" w:rsidRDefault="00B36383" w:rsidP="003F0005">
      <w:r>
        <w:continuationSeparator/>
      </w:r>
    </w:p>
  </w:footnote>
  <w:footnote w:id="2">
    <w:p w:rsidR="00B36383" w:rsidRDefault="00B36383" w:rsidP="003F0005">
      <w:r>
        <w:rPr>
          <w:rStyle w:val="FootnoteReference"/>
        </w:rPr>
        <w:footnoteRef/>
      </w:r>
      <w:r w:rsidRPr="00783C51">
        <w:rPr>
          <w:sz w:val="20"/>
          <w:szCs w:val="20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B36383" w:rsidRDefault="00B36383" w:rsidP="003F0005">
      <w:pPr>
        <w:jc w:val="both"/>
      </w:pPr>
      <w:r w:rsidRPr="00783C51">
        <w:rPr>
          <w:rStyle w:val="FootnoteReference"/>
          <w:sz w:val="20"/>
          <w:szCs w:val="20"/>
        </w:rPr>
        <w:footnoteRef/>
      </w:r>
      <w:r w:rsidRPr="00783C51">
        <w:rPr>
          <w:sz w:val="20"/>
          <w:szCs w:val="20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</w:t>
      </w:r>
      <w:r>
        <w:rPr>
          <w:sz w:val="16"/>
          <w:szCs w:val="16"/>
        </w:rPr>
        <w:t xml:space="preserve"> </w:t>
      </w:r>
      <w:r w:rsidRPr="00783C51">
        <w:rPr>
          <w:sz w:val="20"/>
          <w:szCs w:val="20"/>
        </w:rPr>
        <w:t>гражданского служащего Ленинградской области и его супруги (супруга) за три последних года, предшествующих отчетному периоду.</w:t>
      </w:r>
      <w:r>
        <w:rPr>
          <w:sz w:val="20"/>
          <w:szCs w:val="20"/>
        </w:rPr>
        <w:t xml:space="preserve">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8D0A4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9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8"/>
  </w:num>
  <w:num w:numId="10">
    <w:abstractNumId w:val="18"/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0"/>
  </w:num>
  <w:num w:numId="30">
    <w:abstractNumId w:val="16"/>
  </w:num>
  <w:num w:numId="31">
    <w:abstractNumId w:val="4"/>
  </w:num>
  <w:num w:numId="32">
    <w:abstractNumId w:val="27"/>
  </w:num>
  <w:num w:numId="33">
    <w:abstractNumId w:val="20"/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6E0"/>
    <w:rsid w:val="00006117"/>
    <w:rsid w:val="00010D42"/>
    <w:rsid w:val="00010FD2"/>
    <w:rsid w:val="000374C6"/>
    <w:rsid w:val="00050023"/>
    <w:rsid w:val="00055C5C"/>
    <w:rsid w:val="00066FAC"/>
    <w:rsid w:val="00074995"/>
    <w:rsid w:val="00075442"/>
    <w:rsid w:val="00082EBB"/>
    <w:rsid w:val="00085388"/>
    <w:rsid w:val="000B2E8C"/>
    <w:rsid w:val="000C5A09"/>
    <w:rsid w:val="00102B19"/>
    <w:rsid w:val="001125A2"/>
    <w:rsid w:val="0014450E"/>
    <w:rsid w:val="00180620"/>
    <w:rsid w:val="00192549"/>
    <w:rsid w:val="00197D8D"/>
    <w:rsid w:val="001A2B6C"/>
    <w:rsid w:val="001F762D"/>
    <w:rsid w:val="002735B8"/>
    <w:rsid w:val="00290400"/>
    <w:rsid w:val="00291F4D"/>
    <w:rsid w:val="002B5FFD"/>
    <w:rsid w:val="002D0D25"/>
    <w:rsid w:val="002D37BD"/>
    <w:rsid w:val="002F7C68"/>
    <w:rsid w:val="00325860"/>
    <w:rsid w:val="0034034C"/>
    <w:rsid w:val="00344D7F"/>
    <w:rsid w:val="003465CA"/>
    <w:rsid w:val="00347628"/>
    <w:rsid w:val="003807AC"/>
    <w:rsid w:val="00383748"/>
    <w:rsid w:val="003A2B64"/>
    <w:rsid w:val="003A671F"/>
    <w:rsid w:val="003C24CF"/>
    <w:rsid w:val="003D0118"/>
    <w:rsid w:val="003D0B2B"/>
    <w:rsid w:val="003E4D85"/>
    <w:rsid w:val="003F0005"/>
    <w:rsid w:val="003F3005"/>
    <w:rsid w:val="004010A0"/>
    <w:rsid w:val="00406591"/>
    <w:rsid w:val="004174BD"/>
    <w:rsid w:val="00424B39"/>
    <w:rsid w:val="0043063E"/>
    <w:rsid w:val="00440A3C"/>
    <w:rsid w:val="0044419B"/>
    <w:rsid w:val="004468D0"/>
    <w:rsid w:val="0044758B"/>
    <w:rsid w:val="00461B7E"/>
    <w:rsid w:val="00467188"/>
    <w:rsid w:val="00467AD8"/>
    <w:rsid w:val="004713F0"/>
    <w:rsid w:val="004D08F8"/>
    <w:rsid w:val="00507DFE"/>
    <w:rsid w:val="00513CDC"/>
    <w:rsid w:val="005366F9"/>
    <w:rsid w:val="00565D58"/>
    <w:rsid w:val="00592F8F"/>
    <w:rsid w:val="005A3A8E"/>
    <w:rsid w:val="005A5D4E"/>
    <w:rsid w:val="005B5356"/>
    <w:rsid w:val="005C32D2"/>
    <w:rsid w:val="005D3C12"/>
    <w:rsid w:val="00612246"/>
    <w:rsid w:val="00623CC5"/>
    <w:rsid w:val="0065136A"/>
    <w:rsid w:val="00682D0D"/>
    <w:rsid w:val="006B0AEE"/>
    <w:rsid w:val="006B25D7"/>
    <w:rsid w:val="006D0BE4"/>
    <w:rsid w:val="006F4412"/>
    <w:rsid w:val="00715198"/>
    <w:rsid w:val="00722325"/>
    <w:rsid w:val="00725B22"/>
    <w:rsid w:val="007413DF"/>
    <w:rsid w:val="00755FE1"/>
    <w:rsid w:val="00783C51"/>
    <w:rsid w:val="007A3A73"/>
    <w:rsid w:val="007A6F26"/>
    <w:rsid w:val="007E2E02"/>
    <w:rsid w:val="008224C5"/>
    <w:rsid w:val="00830B49"/>
    <w:rsid w:val="008439DB"/>
    <w:rsid w:val="008748F3"/>
    <w:rsid w:val="0088587D"/>
    <w:rsid w:val="008870EE"/>
    <w:rsid w:val="00897299"/>
    <w:rsid w:val="008D504B"/>
    <w:rsid w:val="008E4FDD"/>
    <w:rsid w:val="008E6215"/>
    <w:rsid w:val="00921899"/>
    <w:rsid w:val="00921BED"/>
    <w:rsid w:val="0094346A"/>
    <w:rsid w:val="00960290"/>
    <w:rsid w:val="00960521"/>
    <w:rsid w:val="00960C85"/>
    <w:rsid w:val="00962B98"/>
    <w:rsid w:val="00993F8B"/>
    <w:rsid w:val="009A3EB6"/>
    <w:rsid w:val="009E6248"/>
    <w:rsid w:val="00A049D6"/>
    <w:rsid w:val="00A116F2"/>
    <w:rsid w:val="00A21758"/>
    <w:rsid w:val="00A4255E"/>
    <w:rsid w:val="00A44DDC"/>
    <w:rsid w:val="00A568C3"/>
    <w:rsid w:val="00A625A5"/>
    <w:rsid w:val="00A80C0A"/>
    <w:rsid w:val="00A812A8"/>
    <w:rsid w:val="00A86D9A"/>
    <w:rsid w:val="00A87CAC"/>
    <w:rsid w:val="00A91C7B"/>
    <w:rsid w:val="00AA6028"/>
    <w:rsid w:val="00AB0245"/>
    <w:rsid w:val="00AE4C76"/>
    <w:rsid w:val="00AF0C22"/>
    <w:rsid w:val="00AF1CEE"/>
    <w:rsid w:val="00AF2A3B"/>
    <w:rsid w:val="00B36383"/>
    <w:rsid w:val="00B86839"/>
    <w:rsid w:val="00B90F98"/>
    <w:rsid w:val="00BA38E0"/>
    <w:rsid w:val="00BC6FD1"/>
    <w:rsid w:val="00BC7231"/>
    <w:rsid w:val="00BD08B3"/>
    <w:rsid w:val="00C04347"/>
    <w:rsid w:val="00C42DCD"/>
    <w:rsid w:val="00C44093"/>
    <w:rsid w:val="00C46C70"/>
    <w:rsid w:val="00C52BE6"/>
    <w:rsid w:val="00C66C3A"/>
    <w:rsid w:val="00C72F47"/>
    <w:rsid w:val="00C866E0"/>
    <w:rsid w:val="00CA7533"/>
    <w:rsid w:val="00CB742D"/>
    <w:rsid w:val="00CC0B22"/>
    <w:rsid w:val="00CD1776"/>
    <w:rsid w:val="00CD1DE2"/>
    <w:rsid w:val="00CE7B63"/>
    <w:rsid w:val="00D20A5C"/>
    <w:rsid w:val="00D20FAA"/>
    <w:rsid w:val="00D27421"/>
    <w:rsid w:val="00D4670A"/>
    <w:rsid w:val="00D703C4"/>
    <w:rsid w:val="00D70FCC"/>
    <w:rsid w:val="00D7415F"/>
    <w:rsid w:val="00D74867"/>
    <w:rsid w:val="00D77B91"/>
    <w:rsid w:val="00D85128"/>
    <w:rsid w:val="00D90126"/>
    <w:rsid w:val="00D96ED3"/>
    <w:rsid w:val="00DA2D8D"/>
    <w:rsid w:val="00DB6487"/>
    <w:rsid w:val="00DC0402"/>
    <w:rsid w:val="00DD7C64"/>
    <w:rsid w:val="00DE0D42"/>
    <w:rsid w:val="00DE3F27"/>
    <w:rsid w:val="00DF1C65"/>
    <w:rsid w:val="00E13B76"/>
    <w:rsid w:val="00E144F4"/>
    <w:rsid w:val="00E62529"/>
    <w:rsid w:val="00E63516"/>
    <w:rsid w:val="00E86348"/>
    <w:rsid w:val="00E96644"/>
    <w:rsid w:val="00EA0421"/>
    <w:rsid w:val="00EB6C93"/>
    <w:rsid w:val="00EC254B"/>
    <w:rsid w:val="00EC36DC"/>
    <w:rsid w:val="00F20984"/>
    <w:rsid w:val="00F25645"/>
    <w:rsid w:val="00F42A75"/>
    <w:rsid w:val="00F83410"/>
    <w:rsid w:val="00F95435"/>
    <w:rsid w:val="00FA52B0"/>
    <w:rsid w:val="00FB7BDD"/>
    <w:rsid w:val="00FD6125"/>
    <w:rsid w:val="00FE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439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6644"/>
    <w:rPr>
      <w:rFonts w:cs="Times New Roman"/>
      <w:b/>
      <w:i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6644"/>
    <w:rPr>
      <w:rFonts w:cs="Times New Roman"/>
      <w:b/>
      <w:sz w:val="24"/>
    </w:rPr>
  </w:style>
  <w:style w:type="paragraph" w:styleId="BodyText">
    <w:name w:val="Body Text"/>
    <w:aliases w:val="Основной текст Знак Знак Знак Знак Знак Знак Знак Знак Знак Знак Знак"/>
    <w:basedOn w:val="Normal"/>
    <w:link w:val="BodyTextChar"/>
    <w:uiPriority w:val="99"/>
    <w:rsid w:val="00D4670A"/>
    <w:pPr>
      <w:jc w:val="both"/>
    </w:pPr>
  </w:style>
  <w:style w:type="character" w:customStyle="1" w:styleId="BodyTextChar">
    <w:name w:val="Body Text Char"/>
    <w:aliases w:val="Основной текст Знак Знак Знак Знак Знак Знак Знак Знак Знак Знак Знак Char"/>
    <w:basedOn w:val="DefaultParagraphFont"/>
    <w:link w:val="BodyText"/>
    <w:uiPriority w:val="99"/>
    <w:locked/>
    <w:rsid w:val="00E96644"/>
    <w:rPr>
      <w:rFonts w:cs="Times New Roman"/>
      <w:sz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8439D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102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styleId="BalloonText">
    <w:name w:val="Balloon Text"/>
    <w:basedOn w:val="Normal"/>
    <w:link w:val="BalloonTextChar"/>
    <w:uiPriority w:val="99"/>
    <w:rsid w:val="00197D8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7D8D"/>
    <w:rPr>
      <w:rFonts w:ascii="Tahoma" w:hAnsi="Tahoma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E9664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96644"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E9664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96644"/>
    <w:rPr>
      <w:rFonts w:cs="Times New Roman"/>
      <w:b/>
      <w:sz w:val="24"/>
    </w:rPr>
  </w:style>
  <w:style w:type="paragraph" w:styleId="BodyTextIndent">
    <w:name w:val="Body Text Indent"/>
    <w:basedOn w:val="Normal"/>
    <w:link w:val="BodyTextIndentChar"/>
    <w:uiPriority w:val="99"/>
    <w:rsid w:val="00E966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96644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E9664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96644"/>
    <w:rPr>
      <w:rFonts w:cs="Times New Roman"/>
      <w:sz w:val="16"/>
    </w:rPr>
  </w:style>
  <w:style w:type="paragraph" w:styleId="List2">
    <w:name w:val="List 2"/>
    <w:basedOn w:val="Normal"/>
    <w:uiPriority w:val="99"/>
    <w:rsid w:val="00E96644"/>
    <w:pPr>
      <w:ind w:left="566" w:hanging="283"/>
    </w:pPr>
  </w:style>
  <w:style w:type="paragraph" w:styleId="ListBullet2">
    <w:name w:val="List Bullet 2"/>
    <w:basedOn w:val="Normal"/>
    <w:autoRedefine/>
    <w:uiPriority w:val="99"/>
    <w:rsid w:val="00E96644"/>
    <w:pPr>
      <w:ind w:left="283"/>
    </w:pPr>
    <w:rPr>
      <w:sz w:val="28"/>
    </w:rPr>
  </w:style>
  <w:style w:type="character" w:customStyle="1" w:styleId="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E96644"/>
    <w:rPr>
      <w:sz w:val="24"/>
    </w:rPr>
  </w:style>
  <w:style w:type="paragraph" w:styleId="Caption">
    <w:name w:val="caption"/>
    <w:basedOn w:val="Normal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Знак Знак"/>
    <w:uiPriority w:val="99"/>
    <w:rsid w:val="00E96644"/>
    <w:rPr>
      <w:sz w:val="24"/>
      <w:lang w:val="ru-RU" w:eastAsia="ru-RU"/>
    </w:rPr>
  </w:style>
  <w:style w:type="character" w:customStyle="1" w:styleId="HeaderChar">
    <w:name w:val="Header Char"/>
    <w:link w:val="Header"/>
    <w:uiPriority w:val="99"/>
    <w:locked/>
    <w:rsid w:val="00E96644"/>
    <w:rPr>
      <w:sz w:val="24"/>
    </w:rPr>
  </w:style>
  <w:style w:type="paragraph" w:styleId="Header">
    <w:name w:val="header"/>
    <w:basedOn w:val="Normal"/>
    <w:link w:val="HeaderChar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F95435"/>
    <w:rPr>
      <w:rFonts w:cs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E96644"/>
    <w:rPr>
      <w:sz w:val="24"/>
    </w:rPr>
  </w:style>
  <w:style w:type="paragraph" w:styleId="Footer">
    <w:name w:val="footer"/>
    <w:basedOn w:val="Normal"/>
    <w:link w:val="FooterChar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F95435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F0005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Program%20Files\Effect%20Office\Client\WORKBOX\19.03.2015%20%20&#1086;&#1073;%20&#1091;&#1090;&#1074;&#1077;&#1088;&#1078;&#1076;&#1077;&#1085;&#1080;&#1080;%20&#1055;&#1086;&#1088;&#1103;&#1076;&#1082;&#1072;%20&#1088;&#1072;&#1079;&#1084;&#1077;&#1097;&#1077;&#1085;&#1080;&#1103;%20&#1089;&#1074;&#1077;&#1076;&#1077;&#1085;&#1080;&#1081;%20&#1086;%20&#1076;&#1086;&#1093;&#1086;&#1076;&#1072;&#1093;...%20(00118878$$$)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5</Pages>
  <Words>1538</Words>
  <Characters>8770</Characters>
  <Application>Microsoft Office Outlook</Application>
  <DocSecurity>0</DocSecurity>
  <Lines>0</Lines>
  <Paragraphs>0</Paragraphs>
  <ScaleCrop>false</ScaleCrop>
  <Company>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hlebosolovann</cp:lastModifiedBy>
  <cp:revision>19</cp:revision>
  <cp:lastPrinted>2016-02-26T12:26:00Z</cp:lastPrinted>
  <dcterms:created xsi:type="dcterms:W3CDTF">2018-02-13T09:04:00Z</dcterms:created>
  <dcterms:modified xsi:type="dcterms:W3CDTF">2018-02-22T07:57:00Z</dcterms:modified>
</cp:coreProperties>
</file>