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1D0" w:rsidRPr="0010248B" w:rsidRDefault="001301D0" w:rsidP="006E6AE7">
      <w:pPr>
        <w:jc w:val="center"/>
        <w:rPr>
          <w:b/>
          <w:sz w:val="28"/>
          <w:szCs w:val="28"/>
        </w:rPr>
      </w:pPr>
      <w:r w:rsidRPr="0010248B">
        <w:rPr>
          <w:b/>
          <w:sz w:val="28"/>
          <w:szCs w:val="28"/>
        </w:rPr>
        <w:t xml:space="preserve">СОГЛАШЕНИЕ № </w:t>
      </w:r>
      <w:r>
        <w:rPr>
          <w:b/>
          <w:sz w:val="28"/>
          <w:szCs w:val="28"/>
        </w:rPr>
        <w:t xml:space="preserve"> 42/81</w:t>
      </w:r>
    </w:p>
    <w:p w:rsidR="001301D0" w:rsidRPr="0010248B" w:rsidRDefault="001301D0" w:rsidP="009945FE">
      <w:pPr>
        <w:widowControl w:val="0"/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0248B">
        <w:rPr>
          <w:b/>
          <w:sz w:val="28"/>
          <w:szCs w:val="28"/>
        </w:rPr>
        <w:t>о предоставлении</w:t>
      </w:r>
      <w:r>
        <w:rPr>
          <w:b/>
          <w:sz w:val="28"/>
          <w:szCs w:val="28"/>
        </w:rPr>
        <w:t xml:space="preserve">  бюджету  муниципального   образования "Сусанинское сельское поселение" </w:t>
      </w:r>
      <w:r w:rsidRPr="0010248B">
        <w:rPr>
          <w:b/>
          <w:sz w:val="28"/>
          <w:szCs w:val="28"/>
        </w:rPr>
        <w:t xml:space="preserve">Гатчинского муниципального района Ленинградской области субсидии из областного бюджета Ленинградской области в целях софинансирования расходных обязательств поселения, возникающих при выполнении органами местного самоуправления полномочий по вопросам местного значения, в соответствии с областным </w:t>
      </w:r>
      <w:hyperlink r:id="rId7" w:history="1">
        <w:r w:rsidRPr="0010248B">
          <w:rPr>
            <w:b/>
            <w:sz w:val="28"/>
            <w:szCs w:val="28"/>
          </w:rPr>
          <w:t>законом</w:t>
        </w:r>
      </w:hyperlink>
      <w:r w:rsidRPr="0010248B">
        <w:rPr>
          <w:b/>
          <w:sz w:val="28"/>
          <w:szCs w:val="28"/>
        </w:rPr>
        <w:t xml:space="preserve"> от 12 мая 2015 года № 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поселений»в 201</w:t>
      </w:r>
      <w:r>
        <w:rPr>
          <w:b/>
          <w:sz w:val="28"/>
          <w:szCs w:val="28"/>
        </w:rPr>
        <w:t>7</w:t>
      </w:r>
      <w:r w:rsidRPr="0010248B">
        <w:rPr>
          <w:b/>
          <w:sz w:val="28"/>
          <w:szCs w:val="28"/>
        </w:rPr>
        <w:t xml:space="preserve"> году</w:t>
      </w:r>
    </w:p>
    <w:p w:rsidR="001301D0" w:rsidRPr="0071539E" w:rsidRDefault="001301D0" w:rsidP="006E6AE7">
      <w:pPr>
        <w:jc w:val="center"/>
        <w:rPr>
          <w:sz w:val="28"/>
          <w:szCs w:val="28"/>
        </w:rPr>
      </w:pPr>
    </w:p>
    <w:p w:rsidR="001301D0" w:rsidRPr="0071539E" w:rsidRDefault="001301D0" w:rsidP="006E6AE7">
      <w:pPr>
        <w:jc w:val="both"/>
        <w:rPr>
          <w:sz w:val="28"/>
          <w:szCs w:val="28"/>
        </w:rPr>
      </w:pPr>
      <w:r w:rsidRPr="0071539E">
        <w:rPr>
          <w:sz w:val="28"/>
          <w:szCs w:val="28"/>
        </w:rPr>
        <w:t xml:space="preserve">Санкт-Петербург                    </w:t>
      </w:r>
      <w:r>
        <w:rPr>
          <w:sz w:val="28"/>
          <w:szCs w:val="28"/>
        </w:rPr>
        <w:t xml:space="preserve">                   </w:t>
      </w:r>
      <w:r w:rsidRPr="0071539E">
        <w:rPr>
          <w:sz w:val="28"/>
          <w:szCs w:val="28"/>
        </w:rPr>
        <w:t xml:space="preserve">                 «___» ___</w:t>
      </w:r>
      <w:r>
        <w:rPr>
          <w:sz w:val="28"/>
          <w:szCs w:val="28"/>
        </w:rPr>
        <w:t>_____</w:t>
      </w:r>
      <w:r w:rsidRPr="0071539E">
        <w:rPr>
          <w:sz w:val="28"/>
          <w:szCs w:val="28"/>
        </w:rPr>
        <w:t xml:space="preserve">___ </w:t>
      </w:r>
      <w:smartTag w:uri="urn:schemas-microsoft-com:office:smarttags" w:element="metricconverter">
        <w:smartTagPr>
          <w:attr w:name="ProductID" w:val="2017 г"/>
        </w:smartTagPr>
        <w:r w:rsidRPr="0071539E">
          <w:rPr>
            <w:sz w:val="28"/>
            <w:szCs w:val="28"/>
          </w:rPr>
          <w:t>20</w:t>
        </w:r>
        <w:r>
          <w:rPr>
            <w:sz w:val="28"/>
            <w:szCs w:val="28"/>
          </w:rPr>
          <w:t>17 г</w:t>
        </w:r>
      </w:smartTag>
      <w:r>
        <w:rPr>
          <w:sz w:val="28"/>
          <w:szCs w:val="28"/>
        </w:rPr>
        <w:t>.</w:t>
      </w:r>
    </w:p>
    <w:p w:rsidR="001301D0" w:rsidRPr="0071539E" w:rsidRDefault="001301D0" w:rsidP="006E6AE7">
      <w:pPr>
        <w:jc w:val="both"/>
        <w:rPr>
          <w:sz w:val="28"/>
          <w:szCs w:val="28"/>
        </w:rPr>
      </w:pPr>
    </w:p>
    <w:p w:rsidR="001301D0" w:rsidRPr="00A300EB" w:rsidRDefault="001301D0" w:rsidP="003D6249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1539E">
        <w:rPr>
          <w:sz w:val="28"/>
          <w:szCs w:val="28"/>
        </w:rPr>
        <w:t xml:space="preserve">Комитет по местному самоуправлению, межнациональным и межконфессиональным отношениям Ленинградской области, именуемый в дальнейшем «Комитет», в лице председателя Комитета </w:t>
      </w:r>
      <w:r>
        <w:rPr>
          <w:sz w:val="28"/>
          <w:szCs w:val="28"/>
        </w:rPr>
        <w:t>Бурак Лиры Викторо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ны</w:t>
      </w:r>
      <w:r w:rsidRPr="0071539E">
        <w:rPr>
          <w:sz w:val="28"/>
          <w:szCs w:val="28"/>
        </w:rPr>
        <w:t>, действующего на основании Положения о Комитете, утвержденного пост</w:t>
      </w:r>
      <w:r w:rsidRPr="0071539E">
        <w:rPr>
          <w:sz w:val="28"/>
          <w:szCs w:val="28"/>
        </w:rPr>
        <w:t>а</w:t>
      </w:r>
      <w:r w:rsidRPr="0071539E">
        <w:rPr>
          <w:sz w:val="28"/>
          <w:szCs w:val="28"/>
        </w:rPr>
        <w:t>новлением</w:t>
      </w:r>
      <w:r>
        <w:rPr>
          <w:sz w:val="28"/>
          <w:szCs w:val="28"/>
        </w:rPr>
        <w:t xml:space="preserve">  </w:t>
      </w:r>
      <w:r w:rsidRPr="0071539E">
        <w:rPr>
          <w:sz w:val="28"/>
          <w:szCs w:val="28"/>
        </w:rPr>
        <w:t>Правительства Ленинградской области</w:t>
      </w:r>
      <w:r>
        <w:rPr>
          <w:sz w:val="28"/>
          <w:szCs w:val="28"/>
        </w:rPr>
        <w:t xml:space="preserve"> </w:t>
      </w:r>
      <w:r w:rsidRPr="0071539E">
        <w:rPr>
          <w:sz w:val="28"/>
          <w:szCs w:val="28"/>
        </w:rPr>
        <w:t xml:space="preserve">от </w:t>
      </w:r>
      <w:r w:rsidRPr="0091192D">
        <w:rPr>
          <w:sz w:val="28"/>
          <w:szCs w:val="28"/>
        </w:rPr>
        <w:t>24 января2011</w:t>
      </w:r>
      <w:r w:rsidRPr="0071539E">
        <w:rPr>
          <w:sz w:val="28"/>
          <w:szCs w:val="28"/>
        </w:rPr>
        <w:t> года </w:t>
      </w:r>
      <w:r w:rsidRPr="003D6249">
        <w:rPr>
          <w:sz w:val="28"/>
          <w:szCs w:val="28"/>
        </w:rPr>
        <w:t>№ 9</w:t>
      </w:r>
      <w:r w:rsidRPr="0071539E">
        <w:rPr>
          <w:sz w:val="28"/>
          <w:szCs w:val="28"/>
        </w:rPr>
        <w:t>, с одной стороны, и администрация</w:t>
      </w:r>
      <w:r>
        <w:rPr>
          <w:sz w:val="28"/>
          <w:szCs w:val="28"/>
        </w:rPr>
        <w:t xml:space="preserve"> Сусанинского  сельского поселения Гатчинск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  <w:r w:rsidRPr="0071539E">
        <w:rPr>
          <w:sz w:val="28"/>
          <w:szCs w:val="28"/>
        </w:rPr>
        <w:t>муниципального района Ленинградской области, именуемая в дальнейшем «Администрация поселения», в лице</w:t>
      </w:r>
      <w:r>
        <w:rPr>
          <w:sz w:val="28"/>
          <w:szCs w:val="28"/>
        </w:rPr>
        <w:t xml:space="preserve"> </w:t>
      </w:r>
      <w:r w:rsidRPr="0071539E">
        <w:rPr>
          <w:sz w:val="28"/>
          <w:szCs w:val="28"/>
        </w:rPr>
        <w:t>главы администрации</w:t>
      </w:r>
      <w:r>
        <w:rPr>
          <w:sz w:val="28"/>
          <w:szCs w:val="28"/>
        </w:rPr>
        <w:t xml:space="preserve"> Бордовской  Елены Владимировны, действующей</w:t>
      </w:r>
      <w:r w:rsidRPr="0071539E">
        <w:rPr>
          <w:sz w:val="28"/>
          <w:szCs w:val="28"/>
        </w:rPr>
        <w:t xml:space="preserve"> на основании </w:t>
      </w:r>
      <w:r>
        <w:rPr>
          <w:sz w:val="28"/>
          <w:szCs w:val="28"/>
        </w:rPr>
        <w:t>У</w:t>
      </w:r>
      <w:r w:rsidRPr="0071539E">
        <w:rPr>
          <w:sz w:val="28"/>
          <w:szCs w:val="28"/>
        </w:rPr>
        <w:t>става</w:t>
      </w:r>
      <w:r>
        <w:rPr>
          <w:sz w:val="28"/>
          <w:szCs w:val="28"/>
        </w:rPr>
        <w:t>, положения об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ции, </w:t>
      </w:r>
      <w:r w:rsidRPr="0071539E">
        <w:rPr>
          <w:sz w:val="28"/>
          <w:szCs w:val="28"/>
        </w:rPr>
        <w:t>с другой стороны, в дальнейшем именуемые «Стороны», в соответствии с  постановлением Правительства Ленинградской области от</w:t>
      </w:r>
      <w:r w:rsidRPr="003D6249">
        <w:rPr>
          <w:sz w:val="28"/>
          <w:szCs w:val="28"/>
        </w:rPr>
        <w:t>16 ноября 2015 года № 438</w:t>
      </w:r>
      <w:r w:rsidRPr="0071539E">
        <w:rPr>
          <w:sz w:val="28"/>
          <w:szCs w:val="28"/>
        </w:rPr>
        <w:t xml:space="preserve"> «Об утверждении Порядка предоставления, распределения и расходования субсидий из областного бюджета Ленинградской области бюджетам поселений Ленинградской области на реализацию областного закона от 12 мая 2015 года № 42-оз «О содействии развитию ины</w:t>
      </w:r>
      <w:r>
        <w:rPr>
          <w:sz w:val="28"/>
          <w:szCs w:val="28"/>
        </w:rPr>
        <w:t xml:space="preserve">х </w:t>
      </w:r>
      <w:r w:rsidRPr="0071539E">
        <w:rPr>
          <w:sz w:val="28"/>
          <w:szCs w:val="28"/>
        </w:rPr>
        <w:t>форм местного</w:t>
      </w:r>
      <w:r>
        <w:rPr>
          <w:sz w:val="28"/>
          <w:szCs w:val="28"/>
        </w:rPr>
        <w:t xml:space="preserve"> </w:t>
      </w:r>
      <w:r w:rsidRPr="0071539E">
        <w:rPr>
          <w:sz w:val="28"/>
          <w:szCs w:val="28"/>
        </w:rPr>
        <w:t xml:space="preserve">самоуправления на части территорий </w:t>
      </w:r>
      <w:r>
        <w:rPr>
          <w:sz w:val="28"/>
          <w:szCs w:val="28"/>
        </w:rPr>
        <w:t>населенных пунктов</w:t>
      </w:r>
      <w:r w:rsidRPr="0071539E">
        <w:rPr>
          <w:sz w:val="28"/>
          <w:szCs w:val="28"/>
        </w:rPr>
        <w:t xml:space="preserve"> Ленинградской области, являющихся админис</w:t>
      </w:r>
      <w:r w:rsidRPr="0071539E">
        <w:rPr>
          <w:sz w:val="28"/>
          <w:szCs w:val="28"/>
        </w:rPr>
        <w:t>т</w:t>
      </w:r>
      <w:r w:rsidRPr="0071539E">
        <w:rPr>
          <w:sz w:val="28"/>
          <w:szCs w:val="28"/>
        </w:rPr>
        <w:t>ративными центрами поселений», на основании решения комиссии по отбору п</w:t>
      </w:r>
      <w:r w:rsidRPr="0071539E">
        <w:rPr>
          <w:sz w:val="28"/>
          <w:szCs w:val="28"/>
        </w:rPr>
        <w:t>о</w:t>
      </w:r>
      <w:r w:rsidRPr="0071539E">
        <w:rPr>
          <w:sz w:val="28"/>
          <w:szCs w:val="28"/>
        </w:rPr>
        <w:t>селений для предоставления субсидий на реализацию проектов в административных центрах п</w:t>
      </w:r>
      <w:r>
        <w:rPr>
          <w:sz w:val="28"/>
          <w:szCs w:val="28"/>
        </w:rPr>
        <w:t xml:space="preserve">оселений Ленинградской области </w:t>
      </w:r>
      <w:r w:rsidRPr="0071539E">
        <w:rPr>
          <w:sz w:val="28"/>
          <w:szCs w:val="28"/>
        </w:rPr>
        <w:t>(далее – Коми</w:t>
      </w:r>
      <w:r w:rsidRPr="0071539E">
        <w:rPr>
          <w:sz w:val="28"/>
          <w:szCs w:val="28"/>
        </w:rPr>
        <w:t>с</w:t>
      </w:r>
      <w:r w:rsidRPr="0071539E">
        <w:rPr>
          <w:sz w:val="28"/>
          <w:szCs w:val="28"/>
        </w:rPr>
        <w:t>сия), сформированной в соответстви</w:t>
      </w:r>
      <w:r>
        <w:rPr>
          <w:sz w:val="28"/>
          <w:szCs w:val="28"/>
        </w:rPr>
        <w:t xml:space="preserve">и с распоряжением Комитета от </w:t>
      </w:r>
      <w:r w:rsidRPr="003D6249">
        <w:rPr>
          <w:sz w:val="28"/>
          <w:szCs w:val="28"/>
        </w:rPr>
        <w:t>08 декабря</w:t>
      </w:r>
      <w:r>
        <w:rPr>
          <w:sz w:val="28"/>
          <w:szCs w:val="28"/>
        </w:rPr>
        <w:t xml:space="preserve"> </w:t>
      </w:r>
      <w:r w:rsidRPr="003D6249">
        <w:rPr>
          <w:sz w:val="28"/>
          <w:szCs w:val="28"/>
        </w:rPr>
        <w:t>2015 года № 98</w:t>
      </w:r>
      <w:r w:rsidRPr="0071539E">
        <w:rPr>
          <w:sz w:val="28"/>
          <w:szCs w:val="28"/>
        </w:rPr>
        <w:t>, оформленным про</w:t>
      </w:r>
      <w:r>
        <w:rPr>
          <w:sz w:val="28"/>
          <w:szCs w:val="28"/>
        </w:rPr>
        <w:t xml:space="preserve">токолом заседания Комиссии от 01 декабря </w:t>
      </w:r>
      <w:r w:rsidRPr="00D31E2E">
        <w:rPr>
          <w:sz w:val="28"/>
          <w:szCs w:val="28"/>
        </w:rPr>
        <w:t>2016 года № б/н</w:t>
      </w:r>
      <w:r w:rsidRPr="0071539E">
        <w:rPr>
          <w:sz w:val="28"/>
          <w:szCs w:val="28"/>
        </w:rPr>
        <w:t>, а также на</w:t>
      </w:r>
      <w:r>
        <w:rPr>
          <w:sz w:val="28"/>
          <w:szCs w:val="28"/>
        </w:rPr>
        <w:t xml:space="preserve"> </w:t>
      </w:r>
      <w:r w:rsidRPr="0071539E">
        <w:rPr>
          <w:sz w:val="28"/>
          <w:szCs w:val="28"/>
        </w:rPr>
        <w:t>основании</w:t>
      </w:r>
      <w:r>
        <w:rPr>
          <w:sz w:val="28"/>
          <w:szCs w:val="28"/>
        </w:rPr>
        <w:t xml:space="preserve"> областного закона Ленинградской области от 09 декабря 2016 года № 90-оз «Об областном бюджете Ленинградской области на 2017 год и на плановый период 2018 и 2019 годов» </w:t>
      </w:r>
      <w:r w:rsidRPr="0071539E">
        <w:rPr>
          <w:sz w:val="28"/>
          <w:szCs w:val="28"/>
        </w:rPr>
        <w:t>заключили настоящее с</w:t>
      </w:r>
      <w:r w:rsidRPr="0071539E">
        <w:rPr>
          <w:sz w:val="28"/>
          <w:szCs w:val="28"/>
        </w:rPr>
        <w:t>о</w:t>
      </w:r>
      <w:r w:rsidRPr="0071539E">
        <w:rPr>
          <w:sz w:val="28"/>
          <w:szCs w:val="28"/>
        </w:rPr>
        <w:t xml:space="preserve">глашение (далее </w:t>
      </w:r>
      <w:r>
        <w:rPr>
          <w:sz w:val="28"/>
          <w:szCs w:val="28"/>
        </w:rPr>
        <w:t>–</w:t>
      </w:r>
      <w:r w:rsidRPr="0071539E">
        <w:rPr>
          <w:sz w:val="28"/>
          <w:szCs w:val="28"/>
        </w:rPr>
        <w:t xml:space="preserve"> Соглашение) о нижеследующем.</w:t>
      </w:r>
    </w:p>
    <w:p w:rsidR="001301D0" w:rsidRDefault="001301D0" w:rsidP="003D6249">
      <w:pPr>
        <w:ind w:firstLine="709"/>
        <w:jc w:val="both"/>
        <w:rPr>
          <w:sz w:val="28"/>
          <w:szCs w:val="28"/>
        </w:rPr>
      </w:pPr>
    </w:p>
    <w:p w:rsidR="001301D0" w:rsidRPr="0071539E" w:rsidRDefault="001301D0" w:rsidP="003D6249">
      <w:pPr>
        <w:ind w:firstLine="709"/>
        <w:jc w:val="center"/>
        <w:rPr>
          <w:sz w:val="28"/>
          <w:szCs w:val="28"/>
        </w:rPr>
      </w:pPr>
      <w:r w:rsidRPr="0071539E">
        <w:rPr>
          <w:sz w:val="28"/>
          <w:szCs w:val="28"/>
        </w:rPr>
        <w:t>1. Предмет Соглашения</w:t>
      </w:r>
    </w:p>
    <w:p w:rsidR="001301D0" w:rsidRDefault="001301D0" w:rsidP="003D624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01D0" w:rsidRDefault="001301D0" w:rsidP="003D624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Предметом настоящего Соглашения является предоставление Комитетом за счет средств областного бюджета Ленинградской области в 2017 году субсидии из областного бюджета Ленинградской области бюджету муниципального образования "Сусанинское сельское поселение"  в целях софинансирования расходных обязательств поселения, возникающих при выполнении органами местного самоуправления полномочий по вопросам местного значения, в соответствии с областным </w:t>
      </w:r>
      <w:hyperlink r:id="rId8" w:history="1">
        <w:r w:rsidRPr="007723BF">
          <w:rPr>
            <w:rStyle w:val="Hyperlink"/>
            <w:color w:val="000000"/>
            <w:sz w:val="28"/>
            <w:szCs w:val="28"/>
            <w:u w:val="none"/>
          </w:rPr>
          <w:t>законом</w:t>
        </w:r>
      </w:hyperlink>
      <w:r>
        <w:t xml:space="preserve"> </w:t>
      </w:r>
      <w:r>
        <w:rPr>
          <w:sz w:val="28"/>
          <w:szCs w:val="28"/>
        </w:rPr>
        <w:t>от 12 мая 2015 года № 42-оз «О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поселений» (далее – субсидия) в размере 1</w:t>
      </w:r>
      <w:r>
        <w:rPr>
          <w:bCs/>
          <w:color w:val="000000"/>
          <w:sz w:val="28"/>
          <w:szCs w:val="28"/>
        </w:rPr>
        <w:t xml:space="preserve"> 087 000,00  </w:t>
      </w:r>
      <w:r>
        <w:rPr>
          <w:sz w:val="28"/>
          <w:szCs w:val="28"/>
        </w:rPr>
        <w:t>рублей (один миллион восемьдесят семь тысяч рублей).</w:t>
      </w:r>
    </w:p>
    <w:p w:rsidR="001301D0" w:rsidRPr="0071539E" w:rsidRDefault="001301D0" w:rsidP="003D6249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Объем бюджетных ассигнований, предусмотренных в местном бюджете на финансовое обеспечение расходных обязательств поселения на реализацию проектов в 2017 году, составляет 1 387 000  рублей (один миллион триста восемьдесят семь тысяч рублей), а также объем средств, привлекаемых из внебюджетных источников, составляет 30000,00 рублей (тридцать  тысяч рублей).</w:t>
      </w:r>
    </w:p>
    <w:p w:rsidR="001301D0" w:rsidRPr="0071539E" w:rsidRDefault="001301D0" w:rsidP="003D62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1.3. Предоставление субсидии осуществляется в соответствии с Порядком предоставления, распределения и расходования субсидий из областного бюджета Ленинградской области бюджетам поселений в целях реализации областного з</w:t>
      </w:r>
      <w:r w:rsidRPr="0071539E">
        <w:rPr>
          <w:sz w:val="28"/>
          <w:szCs w:val="28"/>
        </w:rPr>
        <w:t>а</w:t>
      </w:r>
      <w:r w:rsidRPr="0071539E">
        <w:rPr>
          <w:sz w:val="28"/>
          <w:szCs w:val="28"/>
        </w:rPr>
        <w:t>кона от 12 мая 2015 года № 42-оз «О содействии развитию иных форм местного самоуправления на части территорий населенных пунктов Ленинградской обла</w:t>
      </w:r>
      <w:r w:rsidRPr="0071539E">
        <w:rPr>
          <w:sz w:val="28"/>
          <w:szCs w:val="28"/>
        </w:rPr>
        <w:t>с</w:t>
      </w:r>
      <w:r w:rsidRPr="0071539E">
        <w:rPr>
          <w:sz w:val="28"/>
          <w:szCs w:val="28"/>
        </w:rPr>
        <w:t>ти, являющихся административными центрами поселений», утвержденным п</w:t>
      </w:r>
      <w:r w:rsidRPr="0071539E">
        <w:rPr>
          <w:sz w:val="28"/>
          <w:szCs w:val="28"/>
        </w:rPr>
        <w:t>о</w:t>
      </w:r>
      <w:r w:rsidRPr="0071539E">
        <w:rPr>
          <w:sz w:val="28"/>
          <w:szCs w:val="28"/>
        </w:rPr>
        <w:t>становлением Правительства Ленинградской области от 16 ноября 2015 года № 438 (далее - Порядок) и правовыми актами Комитета.</w:t>
      </w:r>
    </w:p>
    <w:p w:rsidR="001301D0" w:rsidRPr="0071539E" w:rsidRDefault="001301D0" w:rsidP="003D6249">
      <w:pPr>
        <w:ind w:firstLine="709"/>
        <w:jc w:val="both"/>
        <w:rPr>
          <w:sz w:val="28"/>
          <w:szCs w:val="28"/>
        </w:rPr>
      </w:pPr>
    </w:p>
    <w:p w:rsidR="001301D0" w:rsidRPr="0071539E" w:rsidRDefault="001301D0" w:rsidP="003D6249">
      <w:pPr>
        <w:ind w:firstLine="709"/>
        <w:jc w:val="center"/>
        <w:rPr>
          <w:sz w:val="28"/>
          <w:szCs w:val="28"/>
        </w:rPr>
      </w:pPr>
      <w:r w:rsidRPr="0071539E">
        <w:rPr>
          <w:sz w:val="28"/>
          <w:szCs w:val="28"/>
        </w:rPr>
        <w:t>2. Права и обязанности Сторон</w:t>
      </w:r>
    </w:p>
    <w:p w:rsidR="001301D0" w:rsidRPr="0071539E" w:rsidRDefault="001301D0" w:rsidP="003D6249">
      <w:pPr>
        <w:ind w:firstLine="709"/>
        <w:jc w:val="both"/>
        <w:rPr>
          <w:sz w:val="28"/>
          <w:szCs w:val="28"/>
        </w:rPr>
      </w:pPr>
    </w:p>
    <w:p w:rsidR="001301D0" w:rsidRPr="0071539E" w:rsidRDefault="001301D0" w:rsidP="003D6249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2.1. Комитет:</w:t>
      </w:r>
    </w:p>
    <w:p w:rsidR="001301D0" w:rsidRPr="0071539E" w:rsidRDefault="001301D0" w:rsidP="003D6249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2.1.1. в порядке и на условиях, установленных Порядком, предоставляет субсидию за счет средств областного бюджета Ленинградской области в доход бюджета поселения на реализацию утвержденных мероприятий (приложение № 1 к настоящему Соглашению);</w:t>
      </w:r>
    </w:p>
    <w:p w:rsidR="001301D0" w:rsidRPr="0071539E" w:rsidRDefault="001301D0" w:rsidP="003D6249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2.1.2. осуществляет контроль за целевым использованием Администрацией поселения субсидии;</w:t>
      </w:r>
    </w:p>
    <w:p w:rsidR="001301D0" w:rsidRPr="0071539E" w:rsidRDefault="001301D0" w:rsidP="003D624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2.1.3. осуществляет проверку соблюдения Администрацией поселения, ц</w:t>
      </w:r>
      <w:r w:rsidRPr="0071539E">
        <w:rPr>
          <w:sz w:val="28"/>
          <w:szCs w:val="28"/>
        </w:rPr>
        <w:t>е</w:t>
      </w:r>
      <w:r w:rsidRPr="0071539E">
        <w:rPr>
          <w:sz w:val="28"/>
          <w:szCs w:val="28"/>
        </w:rPr>
        <w:t xml:space="preserve">лей и порядка предоставления </w:t>
      </w:r>
      <w:r>
        <w:rPr>
          <w:sz w:val="28"/>
          <w:szCs w:val="28"/>
        </w:rPr>
        <w:t>с</w:t>
      </w:r>
      <w:r w:rsidRPr="0071539E">
        <w:rPr>
          <w:sz w:val="28"/>
          <w:szCs w:val="28"/>
        </w:rPr>
        <w:t>убсидии, установленных Порядком.</w:t>
      </w:r>
    </w:p>
    <w:p w:rsidR="001301D0" w:rsidRPr="0071539E" w:rsidRDefault="001301D0" w:rsidP="003D6249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2.1.4. вправе запрашивать от Администрации поселения документацию, н</w:t>
      </w:r>
      <w:r w:rsidRPr="0071539E">
        <w:rPr>
          <w:sz w:val="28"/>
          <w:szCs w:val="28"/>
        </w:rPr>
        <w:t>е</w:t>
      </w:r>
      <w:r w:rsidRPr="0071539E">
        <w:rPr>
          <w:sz w:val="28"/>
          <w:szCs w:val="28"/>
        </w:rPr>
        <w:t>обходимую для реализации настоящего Соглашения.</w:t>
      </w:r>
    </w:p>
    <w:p w:rsidR="001301D0" w:rsidRPr="0071539E" w:rsidRDefault="001301D0" w:rsidP="003D6249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 xml:space="preserve">2.1.5. рассматривает и утверждает отчет об использовании средств субсидий Администрацией поселения. </w:t>
      </w:r>
    </w:p>
    <w:p w:rsidR="001301D0" w:rsidRPr="0071539E" w:rsidRDefault="001301D0" w:rsidP="003D6249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2.2. Администрация поселения:</w:t>
      </w:r>
    </w:p>
    <w:p w:rsidR="001301D0" w:rsidRPr="0071539E" w:rsidRDefault="001301D0" w:rsidP="003D6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39E">
        <w:rPr>
          <w:rFonts w:ascii="Times New Roman" w:hAnsi="Times New Roman" w:cs="Times New Roman"/>
          <w:sz w:val="28"/>
          <w:szCs w:val="28"/>
        </w:rPr>
        <w:t>2.2.1. представляет в Комитет информацию об отсутствии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39E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 w:rsidRPr="0071539E">
        <w:rPr>
          <w:rFonts w:ascii="Times New Roman" w:hAnsi="Times New Roman" w:cs="Times New Roman"/>
          <w:sz w:val="28"/>
          <w:szCs w:val="28"/>
        </w:rPr>
        <w:br/>
        <w:t>по выплате заработной платы работникам муниципальных учреждений Лени</w:t>
      </w:r>
      <w:r w:rsidRPr="0071539E">
        <w:rPr>
          <w:rFonts w:ascii="Times New Roman" w:hAnsi="Times New Roman" w:cs="Times New Roman"/>
          <w:sz w:val="28"/>
          <w:szCs w:val="28"/>
        </w:rPr>
        <w:t>н</w:t>
      </w:r>
      <w:r w:rsidRPr="0071539E">
        <w:rPr>
          <w:rFonts w:ascii="Times New Roman" w:hAnsi="Times New Roman" w:cs="Times New Roman"/>
          <w:sz w:val="28"/>
          <w:szCs w:val="28"/>
        </w:rPr>
        <w:t>градской области, что подтверждается при заключении настоящего Соглашения выпиской из ежемесячной отчетности об исполнении местного бюджета на п</w:t>
      </w:r>
      <w:r w:rsidRPr="0071539E">
        <w:rPr>
          <w:rFonts w:ascii="Times New Roman" w:hAnsi="Times New Roman" w:cs="Times New Roman"/>
          <w:sz w:val="28"/>
          <w:szCs w:val="28"/>
        </w:rPr>
        <w:t>о</w:t>
      </w:r>
      <w:r w:rsidRPr="0071539E">
        <w:rPr>
          <w:rFonts w:ascii="Times New Roman" w:hAnsi="Times New Roman" w:cs="Times New Roman"/>
          <w:sz w:val="28"/>
          <w:szCs w:val="28"/>
        </w:rPr>
        <w:t>следнюю отчетную дату, предшествующую дате заключения соглашения, за по</w:t>
      </w:r>
      <w:r w:rsidRPr="0071539E">
        <w:rPr>
          <w:rFonts w:ascii="Times New Roman" w:hAnsi="Times New Roman" w:cs="Times New Roman"/>
          <w:sz w:val="28"/>
          <w:szCs w:val="28"/>
        </w:rPr>
        <w:t>д</w:t>
      </w:r>
      <w:r w:rsidRPr="0071539E">
        <w:rPr>
          <w:rFonts w:ascii="Times New Roman" w:hAnsi="Times New Roman" w:cs="Times New Roman"/>
          <w:sz w:val="28"/>
          <w:szCs w:val="28"/>
        </w:rPr>
        <w:t>писью руководителя финансового органа поселения.</w:t>
      </w:r>
    </w:p>
    <w:p w:rsidR="001301D0" w:rsidRPr="0071539E" w:rsidRDefault="001301D0" w:rsidP="003D6249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2.2.2. обязуется принять субсидию, использовать ее по целевому назнач</w:t>
      </w:r>
      <w:r w:rsidRPr="0071539E">
        <w:rPr>
          <w:sz w:val="28"/>
          <w:szCs w:val="28"/>
        </w:rPr>
        <w:t>е</w:t>
      </w:r>
      <w:r w:rsidRPr="0071539E">
        <w:rPr>
          <w:sz w:val="28"/>
          <w:szCs w:val="28"/>
        </w:rPr>
        <w:t>нию, определенному настоящим Соглашением, и обеспечить софинансирование соответствующих расходных обязательств за счет средств местного бюджета;</w:t>
      </w:r>
    </w:p>
    <w:p w:rsidR="001301D0" w:rsidRPr="0071539E" w:rsidRDefault="001301D0" w:rsidP="003D6249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2.2.3. обязуется отразить поступившие в рамках исполнения настоящего С</w:t>
      </w:r>
      <w:r w:rsidRPr="0071539E">
        <w:rPr>
          <w:sz w:val="28"/>
          <w:szCs w:val="28"/>
        </w:rPr>
        <w:t>о</w:t>
      </w:r>
      <w:r w:rsidRPr="0071539E">
        <w:rPr>
          <w:sz w:val="28"/>
          <w:szCs w:val="28"/>
        </w:rPr>
        <w:t>глашения средства областного бюджета Ленинградской области в доходной части местного бюджета по кодам бюджетной классификации Российской Федерации;</w:t>
      </w:r>
    </w:p>
    <w:p w:rsidR="001301D0" w:rsidRPr="0071539E" w:rsidRDefault="001301D0" w:rsidP="003D6249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2.2.4. обеспечивает выполнение условий настоящего Соглашения;</w:t>
      </w:r>
    </w:p>
    <w:p w:rsidR="001301D0" w:rsidRPr="0071539E" w:rsidRDefault="001301D0" w:rsidP="003D6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39E">
        <w:rPr>
          <w:rFonts w:ascii="Times New Roman" w:hAnsi="Times New Roman" w:cs="Times New Roman"/>
          <w:sz w:val="28"/>
          <w:szCs w:val="28"/>
        </w:rPr>
        <w:t>2.2.5. предоставляет Комитету план мероприятий («дорожную карту») по достижению целевых показателей результативности использования субсидии согласно приложению № 2 к настоящему Соглашению;</w:t>
      </w:r>
    </w:p>
    <w:p w:rsidR="001301D0" w:rsidRPr="0071539E" w:rsidRDefault="001301D0" w:rsidP="003D6249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2.2.6. обеспечивает соответствие значений показателей, устанавливаемых муниципальными правовыми актами, значениям показателей результативности предоставления субсидии, установленным настоящим Соглашением между Ком</w:t>
      </w:r>
      <w:r w:rsidRPr="0071539E">
        <w:rPr>
          <w:sz w:val="28"/>
          <w:szCs w:val="28"/>
        </w:rPr>
        <w:t>и</w:t>
      </w:r>
      <w:r w:rsidRPr="0071539E">
        <w:rPr>
          <w:sz w:val="28"/>
          <w:szCs w:val="28"/>
        </w:rPr>
        <w:t>тетом и Администрацией поселения;</w:t>
      </w:r>
    </w:p>
    <w:p w:rsidR="001301D0" w:rsidRPr="0071539E" w:rsidRDefault="001301D0" w:rsidP="003D6249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 xml:space="preserve">2.2.7. организует учет общественных советов, членов общественных советов </w:t>
      </w:r>
      <w:r w:rsidRPr="0071539E">
        <w:rPr>
          <w:sz w:val="28"/>
          <w:szCs w:val="28"/>
        </w:rPr>
        <w:br/>
        <w:t>и результатов исполнения расходных обязательств, установленных муниципал</w:t>
      </w:r>
      <w:r w:rsidRPr="0071539E">
        <w:rPr>
          <w:sz w:val="28"/>
          <w:szCs w:val="28"/>
        </w:rPr>
        <w:t>ь</w:t>
      </w:r>
      <w:r w:rsidRPr="0071539E">
        <w:rPr>
          <w:sz w:val="28"/>
          <w:szCs w:val="28"/>
        </w:rPr>
        <w:t>ными правовыми актами;</w:t>
      </w:r>
    </w:p>
    <w:p w:rsidR="001301D0" w:rsidRPr="0071539E" w:rsidRDefault="001301D0" w:rsidP="003D6249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2.2.8. осуществляет фотофиксацию работ до и после реализации плана м</w:t>
      </w:r>
      <w:r w:rsidRPr="0071539E">
        <w:rPr>
          <w:sz w:val="28"/>
          <w:szCs w:val="28"/>
        </w:rPr>
        <w:t>е</w:t>
      </w:r>
      <w:r w:rsidRPr="0071539E">
        <w:rPr>
          <w:sz w:val="28"/>
          <w:szCs w:val="28"/>
        </w:rPr>
        <w:t>роприятий проекта;</w:t>
      </w:r>
    </w:p>
    <w:p w:rsidR="001301D0" w:rsidRPr="0071539E" w:rsidRDefault="001301D0" w:rsidP="003D6249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2.2.9. обеспечивает ежеквартальное размещение отчетной информации о достижении значения показателей результативности использования субсидии</w:t>
      </w:r>
      <w:r w:rsidRPr="0071539E">
        <w:rPr>
          <w:sz w:val="28"/>
          <w:szCs w:val="28"/>
        </w:rPr>
        <w:br/>
        <w:t>на официальном сайте поселения;</w:t>
      </w:r>
    </w:p>
    <w:p w:rsidR="001301D0" w:rsidRPr="0071539E" w:rsidRDefault="001301D0" w:rsidP="003D6249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2.2.10. предоставляет Комитету ежеквартальный отчет (не позднее 3-го чи</w:t>
      </w:r>
      <w:r w:rsidRPr="0071539E">
        <w:rPr>
          <w:sz w:val="28"/>
          <w:szCs w:val="28"/>
        </w:rPr>
        <w:t>с</w:t>
      </w:r>
      <w:r w:rsidRPr="0071539E">
        <w:rPr>
          <w:sz w:val="28"/>
          <w:szCs w:val="28"/>
        </w:rPr>
        <w:t xml:space="preserve">ла месяца следующим за отчетным) об использовании предоставленной </w:t>
      </w:r>
      <w:r w:rsidRPr="0071539E">
        <w:rPr>
          <w:bCs/>
          <w:sz w:val="28"/>
          <w:szCs w:val="28"/>
        </w:rPr>
        <w:t xml:space="preserve">субсидии </w:t>
      </w:r>
      <w:r w:rsidRPr="0071539E">
        <w:rPr>
          <w:sz w:val="28"/>
          <w:szCs w:val="28"/>
        </w:rPr>
        <w:t>из областного бюджета Ленинградской области бюджетам поселений в целях с</w:t>
      </w:r>
      <w:r w:rsidRPr="0071539E">
        <w:rPr>
          <w:sz w:val="28"/>
          <w:szCs w:val="28"/>
        </w:rPr>
        <w:t>о</w:t>
      </w:r>
      <w:r w:rsidRPr="0071539E">
        <w:rPr>
          <w:sz w:val="28"/>
          <w:szCs w:val="28"/>
        </w:rPr>
        <w:t xml:space="preserve">финансирования расходных обязательств поселений, возникающих при выполнении органами местного самоуправления полномочий по вопросам местного значения, в соответствии с областным </w:t>
      </w:r>
      <w:hyperlink r:id="rId9" w:history="1">
        <w:r w:rsidRPr="0071539E">
          <w:rPr>
            <w:sz w:val="28"/>
            <w:szCs w:val="28"/>
          </w:rPr>
          <w:t>законом</w:t>
        </w:r>
      </w:hyperlink>
      <w:r w:rsidRPr="0071539E">
        <w:rPr>
          <w:sz w:val="28"/>
          <w:szCs w:val="28"/>
        </w:rPr>
        <w:t xml:space="preserve"> от 12 мая 2015 года </w:t>
      </w:r>
      <w:r w:rsidRPr="0071539E">
        <w:rPr>
          <w:sz w:val="28"/>
          <w:szCs w:val="28"/>
        </w:rPr>
        <w:br/>
        <w:t>№ 42-оз «О содействии развитию иных форм местного самоуправления на части территорий населенных пунктов Ленинградской области, являющихся админис</w:t>
      </w:r>
      <w:r w:rsidRPr="0071539E">
        <w:rPr>
          <w:sz w:val="28"/>
          <w:szCs w:val="28"/>
        </w:rPr>
        <w:t>т</w:t>
      </w:r>
      <w:r w:rsidRPr="0071539E">
        <w:rPr>
          <w:sz w:val="28"/>
          <w:szCs w:val="28"/>
        </w:rPr>
        <w:t xml:space="preserve">ративными центрами поселений» (далее – ежеквартальный отчет) </w:t>
      </w:r>
      <w:r w:rsidRPr="0071539E">
        <w:rPr>
          <w:sz w:val="28"/>
          <w:szCs w:val="28"/>
        </w:rPr>
        <w:br/>
        <w:t>по форме согласно приложению 5 к приказу Комитета от 01.12.2015 № 15;</w:t>
      </w:r>
    </w:p>
    <w:p w:rsidR="001301D0" w:rsidRPr="0071539E" w:rsidRDefault="001301D0" w:rsidP="003D6249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2.2.11. представляет Комитету в срок до 20 января</w:t>
      </w:r>
      <w:r>
        <w:rPr>
          <w:sz w:val="28"/>
          <w:szCs w:val="28"/>
        </w:rPr>
        <w:t xml:space="preserve"> 2018 г</w:t>
      </w:r>
      <w:r w:rsidRPr="0071539E">
        <w:rPr>
          <w:sz w:val="28"/>
          <w:szCs w:val="28"/>
        </w:rPr>
        <w:t xml:space="preserve">ода отчет </w:t>
      </w:r>
      <w:r w:rsidRPr="0071539E">
        <w:rPr>
          <w:bCs/>
          <w:sz w:val="28"/>
          <w:szCs w:val="28"/>
        </w:rPr>
        <w:t xml:space="preserve">об использовании предоставленной </w:t>
      </w:r>
      <w:r w:rsidRPr="0071539E">
        <w:rPr>
          <w:sz w:val="28"/>
          <w:szCs w:val="28"/>
        </w:rPr>
        <w:t>субсидии из областного бюджета Ленингра</w:t>
      </w:r>
      <w:r w:rsidRPr="0071539E">
        <w:rPr>
          <w:sz w:val="28"/>
          <w:szCs w:val="28"/>
        </w:rPr>
        <w:t>д</w:t>
      </w:r>
      <w:r w:rsidRPr="0071539E">
        <w:rPr>
          <w:sz w:val="28"/>
          <w:szCs w:val="28"/>
        </w:rPr>
        <w:t>ской области бюджетам поселений в целях софинансирования расходных обяз</w:t>
      </w:r>
      <w:r w:rsidRPr="0071539E">
        <w:rPr>
          <w:sz w:val="28"/>
          <w:szCs w:val="28"/>
        </w:rPr>
        <w:t>а</w:t>
      </w:r>
      <w:r w:rsidRPr="0071539E">
        <w:rPr>
          <w:sz w:val="28"/>
          <w:szCs w:val="28"/>
        </w:rPr>
        <w:t>тельств поселений, возникающих при выполнении органами местного самоупра</w:t>
      </w:r>
      <w:r w:rsidRPr="0071539E">
        <w:rPr>
          <w:sz w:val="28"/>
          <w:szCs w:val="28"/>
        </w:rPr>
        <w:t>в</w:t>
      </w:r>
      <w:r w:rsidRPr="0071539E">
        <w:rPr>
          <w:sz w:val="28"/>
          <w:szCs w:val="28"/>
        </w:rPr>
        <w:t xml:space="preserve">ления полномочий по вопросам местного значения, в соответствии с областным </w:t>
      </w:r>
      <w:hyperlink r:id="rId10" w:history="1">
        <w:r w:rsidRPr="0071539E">
          <w:rPr>
            <w:sz w:val="28"/>
            <w:szCs w:val="28"/>
          </w:rPr>
          <w:t>законом</w:t>
        </w:r>
      </w:hyperlink>
      <w:r w:rsidRPr="0071539E">
        <w:rPr>
          <w:sz w:val="28"/>
          <w:szCs w:val="28"/>
        </w:rPr>
        <w:t xml:space="preserve"> от 12 мая 2015 года № 42-оз «О содействии развитию иных форм местн</w:t>
      </w:r>
      <w:r w:rsidRPr="0071539E">
        <w:rPr>
          <w:sz w:val="28"/>
          <w:szCs w:val="28"/>
        </w:rPr>
        <w:t>о</w:t>
      </w:r>
      <w:r w:rsidRPr="0071539E">
        <w:rPr>
          <w:sz w:val="28"/>
          <w:szCs w:val="28"/>
        </w:rPr>
        <w:t>го самоуправления на части территорий населенных пунктов Ленинградской о</w:t>
      </w:r>
      <w:r w:rsidRPr="0071539E">
        <w:rPr>
          <w:sz w:val="28"/>
          <w:szCs w:val="28"/>
        </w:rPr>
        <w:t>б</w:t>
      </w:r>
      <w:r w:rsidRPr="0071539E">
        <w:rPr>
          <w:sz w:val="28"/>
          <w:szCs w:val="28"/>
        </w:rPr>
        <w:t>ласти, являющихся административными центрами поселений» по форме согласно приложению 6 к приказу Комитета от 01.12.2015 № 15;</w:t>
      </w:r>
    </w:p>
    <w:p w:rsidR="001301D0" w:rsidRPr="0071539E" w:rsidRDefault="001301D0" w:rsidP="003D62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539E">
        <w:rPr>
          <w:rFonts w:ascii="Times New Roman" w:hAnsi="Times New Roman" w:cs="Times New Roman"/>
          <w:sz w:val="28"/>
          <w:szCs w:val="28"/>
        </w:rPr>
        <w:t>2.2.12. обеспечивает ежеквартальное (не позднее 3-го числа месяца сл</w:t>
      </w:r>
      <w:r w:rsidRPr="0071539E">
        <w:rPr>
          <w:rFonts w:ascii="Times New Roman" w:hAnsi="Times New Roman" w:cs="Times New Roman"/>
          <w:sz w:val="28"/>
          <w:szCs w:val="28"/>
        </w:rPr>
        <w:t>е</w:t>
      </w:r>
      <w:r w:rsidRPr="0071539E">
        <w:rPr>
          <w:rFonts w:ascii="Times New Roman" w:hAnsi="Times New Roman" w:cs="Times New Roman"/>
          <w:sz w:val="28"/>
          <w:szCs w:val="28"/>
        </w:rPr>
        <w:t>дующим за отчетным) предоставление Комитету информации о ходе реализации плана мероприятий («дорожной карты») по достижению целевых показателей р</w:t>
      </w:r>
      <w:r w:rsidRPr="0071539E">
        <w:rPr>
          <w:rFonts w:ascii="Times New Roman" w:hAnsi="Times New Roman" w:cs="Times New Roman"/>
          <w:sz w:val="28"/>
          <w:szCs w:val="28"/>
        </w:rPr>
        <w:t>е</w:t>
      </w:r>
      <w:r w:rsidRPr="0071539E">
        <w:rPr>
          <w:rFonts w:ascii="Times New Roman" w:hAnsi="Times New Roman" w:cs="Times New Roman"/>
          <w:sz w:val="28"/>
          <w:szCs w:val="28"/>
        </w:rPr>
        <w:t>зультативности использования субсидии (приложение 1 к ежеквартальному отч</w:t>
      </w:r>
      <w:r w:rsidRPr="0071539E">
        <w:rPr>
          <w:rFonts w:ascii="Times New Roman" w:hAnsi="Times New Roman" w:cs="Times New Roman"/>
          <w:sz w:val="28"/>
          <w:szCs w:val="28"/>
        </w:rPr>
        <w:t>е</w:t>
      </w:r>
      <w:r w:rsidRPr="0071539E">
        <w:rPr>
          <w:rFonts w:ascii="Times New Roman" w:hAnsi="Times New Roman" w:cs="Times New Roman"/>
          <w:sz w:val="28"/>
          <w:szCs w:val="28"/>
        </w:rPr>
        <w:t>ту);</w:t>
      </w:r>
    </w:p>
    <w:p w:rsidR="001301D0" w:rsidRPr="0071539E" w:rsidRDefault="001301D0" w:rsidP="003D6249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 xml:space="preserve">2.2.13. обеспечивает возврат неиспользованного в текущем году остатка субсидии в областной бюджет Ленинградской области в порядке, установленном нормативным правовым актом комитета финансов Ленинградской области; </w:t>
      </w:r>
    </w:p>
    <w:p w:rsidR="001301D0" w:rsidRPr="0071539E" w:rsidRDefault="001301D0" w:rsidP="003D6249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 xml:space="preserve">2.2.14. письменно уведомляет Комитет о прекращении потребности </w:t>
      </w:r>
      <w:r w:rsidRPr="0071539E">
        <w:rPr>
          <w:sz w:val="28"/>
          <w:szCs w:val="28"/>
        </w:rPr>
        <w:br/>
        <w:t>в субсидии (остатке субсидии) в течение 5 (пяти) рабочих дней с момента возни</w:t>
      </w:r>
      <w:r w:rsidRPr="0071539E">
        <w:rPr>
          <w:sz w:val="28"/>
          <w:szCs w:val="28"/>
        </w:rPr>
        <w:t>к</w:t>
      </w:r>
      <w:r w:rsidRPr="0071539E">
        <w:rPr>
          <w:sz w:val="28"/>
          <w:szCs w:val="28"/>
        </w:rPr>
        <w:t>новения соответствующих обязательств;</w:t>
      </w:r>
    </w:p>
    <w:p w:rsidR="001301D0" w:rsidRPr="0071539E" w:rsidRDefault="001301D0" w:rsidP="003D6249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2.2.15. предоставля</w:t>
      </w:r>
      <w:r>
        <w:rPr>
          <w:sz w:val="28"/>
          <w:szCs w:val="28"/>
        </w:rPr>
        <w:t>ет</w:t>
      </w:r>
      <w:r w:rsidRPr="0071539E">
        <w:rPr>
          <w:sz w:val="28"/>
          <w:szCs w:val="28"/>
        </w:rPr>
        <w:t xml:space="preserve"> по требованию Комитета в течение трёх рабочих дней данные бухгалтерского учета, связанные с использованием субсидии, полученной в рамках настоящего Соглашения.</w:t>
      </w:r>
    </w:p>
    <w:p w:rsidR="001301D0" w:rsidRPr="0071539E" w:rsidRDefault="001301D0" w:rsidP="003D6249">
      <w:pPr>
        <w:ind w:firstLine="709"/>
        <w:jc w:val="both"/>
        <w:rPr>
          <w:sz w:val="28"/>
          <w:szCs w:val="28"/>
        </w:rPr>
      </w:pPr>
    </w:p>
    <w:p w:rsidR="001301D0" w:rsidRPr="0071539E" w:rsidRDefault="001301D0" w:rsidP="003D6249">
      <w:pPr>
        <w:ind w:firstLine="709"/>
        <w:jc w:val="center"/>
        <w:rPr>
          <w:sz w:val="28"/>
          <w:szCs w:val="28"/>
        </w:rPr>
      </w:pPr>
      <w:r w:rsidRPr="0071539E">
        <w:rPr>
          <w:sz w:val="28"/>
          <w:szCs w:val="28"/>
        </w:rPr>
        <w:t>3. Ответственность Сторон</w:t>
      </w:r>
    </w:p>
    <w:p w:rsidR="001301D0" w:rsidRPr="0071539E" w:rsidRDefault="001301D0" w:rsidP="003D6249">
      <w:pPr>
        <w:ind w:firstLine="709"/>
        <w:jc w:val="both"/>
        <w:rPr>
          <w:sz w:val="28"/>
          <w:szCs w:val="28"/>
        </w:rPr>
      </w:pPr>
    </w:p>
    <w:p w:rsidR="001301D0" w:rsidRPr="0071539E" w:rsidRDefault="001301D0" w:rsidP="003D6249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3.1.</w:t>
      </w:r>
      <w:r w:rsidRPr="0071539E">
        <w:rPr>
          <w:sz w:val="28"/>
          <w:szCs w:val="28"/>
        </w:rPr>
        <w:tab/>
        <w:t>За неисполнение или ненадлежащее исполнение условий настоящего Соглашения Стороны несут ответственность, предусмотренную законодательс</w:t>
      </w:r>
      <w:r w:rsidRPr="0071539E">
        <w:rPr>
          <w:sz w:val="28"/>
          <w:szCs w:val="28"/>
        </w:rPr>
        <w:t>т</w:t>
      </w:r>
      <w:r w:rsidRPr="0071539E">
        <w:rPr>
          <w:sz w:val="28"/>
          <w:szCs w:val="28"/>
        </w:rPr>
        <w:t>вом Российской Федерации.</w:t>
      </w:r>
    </w:p>
    <w:p w:rsidR="001301D0" w:rsidRPr="0071539E" w:rsidRDefault="001301D0" w:rsidP="003D6249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3.2.</w:t>
      </w:r>
      <w:r w:rsidRPr="0071539E">
        <w:rPr>
          <w:sz w:val="28"/>
          <w:szCs w:val="28"/>
        </w:rPr>
        <w:tab/>
        <w:t>В случае установления по итогам проверок, проведенных Комитетом, а также уполномоченными органами финансового контроля, факта нарушения Администрацией поселения условий, целей и порядка предоставления субсидий, определенных Порядком и (или) настоящим Соглашением, Администрация пос</w:t>
      </w:r>
      <w:r w:rsidRPr="0071539E">
        <w:rPr>
          <w:sz w:val="28"/>
          <w:szCs w:val="28"/>
        </w:rPr>
        <w:t>е</w:t>
      </w:r>
      <w:r w:rsidRPr="0071539E">
        <w:rPr>
          <w:sz w:val="28"/>
          <w:szCs w:val="28"/>
        </w:rPr>
        <w:t>ления в месячный срок с момента выявления указанных нарушений осуществляет возврат бюджетных средств в областной бюджет Ленинградской области и обе</w:t>
      </w:r>
      <w:r w:rsidRPr="0071539E">
        <w:rPr>
          <w:sz w:val="28"/>
          <w:szCs w:val="28"/>
        </w:rPr>
        <w:t>с</w:t>
      </w:r>
      <w:r w:rsidRPr="0071539E">
        <w:rPr>
          <w:sz w:val="28"/>
          <w:szCs w:val="28"/>
        </w:rPr>
        <w:t>печивает выполнение мероприятий за счет средств местного бюджета.</w:t>
      </w:r>
    </w:p>
    <w:p w:rsidR="001301D0" w:rsidRPr="0071539E" w:rsidRDefault="001301D0" w:rsidP="003D6249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3.3.</w:t>
      </w:r>
      <w:r w:rsidRPr="0071539E">
        <w:rPr>
          <w:sz w:val="28"/>
          <w:szCs w:val="28"/>
        </w:rPr>
        <w:tab/>
        <w:t>При расторжении Соглашения Стороны несут ответственность в соответствии с действующим законодательством.</w:t>
      </w:r>
    </w:p>
    <w:p w:rsidR="001301D0" w:rsidRPr="0071539E" w:rsidRDefault="001301D0" w:rsidP="003D6249">
      <w:pPr>
        <w:ind w:firstLine="709"/>
        <w:jc w:val="center"/>
        <w:rPr>
          <w:sz w:val="28"/>
          <w:szCs w:val="28"/>
        </w:rPr>
      </w:pPr>
    </w:p>
    <w:p w:rsidR="001301D0" w:rsidRPr="0071539E" w:rsidRDefault="001301D0" w:rsidP="003D6249">
      <w:pPr>
        <w:ind w:firstLine="709"/>
        <w:jc w:val="center"/>
        <w:rPr>
          <w:sz w:val="28"/>
          <w:szCs w:val="28"/>
        </w:rPr>
      </w:pPr>
      <w:r w:rsidRPr="0071539E">
        <w:rPr>
          <w:sz w:val="28"/>
          <w:szCs w:val="28"/>
        </w:rPr>
        <w:t>4. Основания и порядок расторжения Соглашения</w:t>
      </w:r>
    </w:p>
    <w:p w:rsidR="001301D0" w:rsidRPr="0071539E" w:rsidRDefault="001301D0" w:rsidP="003D6249">
      <w:pPr>
        <w:ind w:firstLine="709"/>
        <w:jc w:val="center"/>
        <w:rPr>
          <w:sz w:val="28"/>
          <w:szCs w:val="28"/>
        </w:rPr>
      </w:pPr>
    </w:p>
    <w:p w:rsidR="001301D0" w:rsidRPr="0071539E" w:rsidRDefault="001301D0" w:rsidP="003D6249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4.1. Соглашение может быть расторгнуто по соглашению Сторон, а также в одностороннем порядке по письменному требованию Стороны по основаниям, предусмотренным Соглашением и действующим законодательством.</w:t>
      </w:r>
    </w:p>
    <w:p w:rsidR="001301D0" w:rsidRPr="0071539E" w:rsidRDefault="001301D0" w:rsidP="003D6249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4.2. Комитет вправе расторгнуть настоящее Соглашение в одностороннем порядке в случаях, установленных пунктом 3.2 Соглашения.</w:t>
      </w:r>
    </w:p>
    <w:p w:rsidR="001301D0" w:rsidRPr="0071539E" w:rsidRDefault="001301D0" w:rsidP="003D6249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4.3. Администрация поселения вправе расторгнуть настоящее Соглашение в одностороннем порядке в случае неисполнения Комитетом обязанностей, уст</w:t>
      </w:r>
      <w:r w:rsidRPr="0071539E">
        <w:rPr>
          <w:sz w:val="28"/>
          <w:szCs w:val="28"/>
        </w:rPr>
        <w:t>а</w:t>
      </w:r>
      <w:r w:rsidRPr="0071539E">
        <w:rPr>
          <w:sz w:val="28"/>
          <w:szCs w:val="28"/>
        </w:rPr>
        <w:t>новленных настоящим Соглашением.</w:t>
      </w:r>
    </w:p>
    <w:p w:rsidR="001301D0" w:rsidRPr="0071539E" w:rsidRDefault="001301D0" w:rsidP="003D6249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4.4. Расторжение Соглашения в одностороннем порядке производится тол</w:t>
      </w:r>
      <w:r w:rsidRPr="0071539E">
        <w:rPr>
          <w:sz w:val="28"/>
          <w:szCs w:val="28"/>
        </w:rPr>
        <w:t>ь</w:t>
      </w:r>
      <w:r w:rsidRPr="0071539E">
        <w:rPr>
          <w:sz w:val="28"/>
          <w:szCs w:val="28"/>
        </w:rPr>
        <w:t>ко по письменному требованию Стороны в течение 5 рабочих дней со дня пол</w:t>
      </w:r>
      <w:r w:rsidRPr="0071539E">
        <w:rPr>
          <w:sz w:val="28"/>
          <w:szCs w:val="28"/>
        </w:rPr>
        <w:t>у</w:t>
      </w:r>
      <w:r w:rsidRPr="0071539E">
        <w:rPr>
          <w:sz w:val="28"/>
          <w:szCs w:val="28"/>
        </w:rPr>
        <w:t>чения другой Стороной такого требования.</w:t>
      </w:r>
    </w:p>
    <w:p w:rsidR="001301D0" w:rsidRPr="0071539E" w:rsidRDefault="001301D0" w:rsidP="003D6249">
      <w:pPr>
        <w:ind w:firstLine="709"/>
        <w:jc w:val="center"/>
        <w:rPr>
          <w:sz w:val="28"/>
          <w:szCs w:val="28"/>
        </w:rPr>
      </w:pPr>
    </w:p>
    <w:p w:rsidR="001301D0" w:rsidRPr="0071539E" w:rsidRDefault="001301D0" w:rsidP="003D6249">
      <w:pPr>
        <w:ind w:firstLine="709"/>
        <w:jc w:val="center"/>
        <w:rPr>
          <w:sz w:val="28"/>
          <w:szCs w:val="28"/>
        </w:rPr>
      </w:pPr>
      <w:r w:rsidRPr="0071539E">
        <w:rPr>
          <w:sz w:val="28"/>
          <w:szCs w:val="28"/>
        </w:rPr>
        <w:t>5. Разрешение споров</w:t>
      </w:r>
    </w:p>
    <w:p w:rsidR="001301D0" w:rsidRPr="0071539E" w:rsidRDefault="001301D0" w:rsidP="003D6249">
      <w:pPr>
        <w:ind w:firstLine="709"/>
        <w:jc w:val="both"/>
        <w:rPr>
          <w:sz w:val="28"/>
          <w:szCs w:val="28"/>
        </w:rPr>
      </w:pPr>
    </w:p>
    <w:p w:rsidR="001301D0" w:rsidRPr="0071539E" w:rsidRDefault="001301D0" w:rsidP="003D6249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5.1. Все споры и разногласия, которые могут возникнуть между Сторонами по настоящему Соглашению, разрешаются путем переговоров. Претензионный порядок досудебного урегулирования споров является для Сторон обязательным.</w:t>
      </w:r>
    </w:p>
    <w:p w:rsidR="001301D0" w:rsidRPr="0071539E" w:rsidRDefault="001301D0" w:rsidP="003D6249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5.2. При невозможности урегулировать спорные вопросы путем перегов</w:t>
      </w:r>
      <w:r w:rsidRPr="0071539E">
        <w:rPr>
          <w:sz w:val="28"/>
          <w:szCs w:val="28"/>
        </w:rPr>
        <w:t>о</w:t>
      </w:r>
      <w:r w:rsidRPr="0071539E">
        <w:rPr>
          <w:sz w:val="28"/>
          <w:szCs w:val="28"/>
        </w:rPr>
        <w:t>ров споры разрешаются в судебном порядке в соответствии с действующим зак</w:t>
      </w:r>
      <w:r w:rsidRPr="0071539E">
        <w:rPr>
          <w:sz w:val="28"/>
          <w:szCs w:val="28"/>
        </w:rPr>
        <w:t>о</w:t>
      </w:r>
      <w:r w:rsidRPr="0071539E">
        <w:rPr>
          <w:sz w:val="28"/>
          <w:szCs w:val="28"/>
        </w:rPr>
        <w:t>нодательством.</w:t>
      </w:r>
    </w:p>
    <w:p w:rsidR="001301D0" w:rsidRPr="0071539E" w:rsidRDefault="001301D0" w:rsidP="003D6249">
      <w:pPr>
        <w:ind w:firstLine="709"/>
        <w:jc w:val="both"/>
        <w:rPr>
          <w:sz w:val="28"/>
          <w:szCs w:val="28"/>
        </w:rPr>
      </w:pPr>
    </w:p>
    <w:p w:rsidR="001301D0" w:rsidRPr="0071539E" w:rsidRDefault="001301D0" w:rsidP="003D6249">
      <w:pPr>
        <w:ind w:firstLine="709"/>
        <w:jc w:val="center"/>
        <w:rPr>
          <w:sz w:val="28"/>
          <w:szCs w:val="28"/>
        </w:rPr>
      </w:pPr>
      <w:r w:rsidRPr="0071539E">
        <w:rPr>
          <w:sz w:val="28"/>
          <w:szCs w:val="28"/>
        </w:rPr>
        <w:t xml:space="preserve">6. Срок действия Соглашения </w:t>
      </w:r>
    </w:p>
    <w:p w:rsidR="001301D0" w:rsidRPr="0071539E" w:rsidRDefault="001301D0" w:rsidP="003D6249">
      <w:pPr>
        <w:ind w:firstLine="709"/>
        <w:jc w:val="both"/>
        <w:rPr>
          <w:sz w:val="28"/>
          <w:szCs w:val="28"/>
        </w:rPr>
      </w:pPr>
    </w:p>
    <w:p w:rsidR="001301D0" w:rsidRPr="0071539E" w:rsidRDefault="001301D0" w:rsidP="003D6249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6.1. Соглашение вступает в силу с момента подписания обеими Сторонами и действует до выполнения Сторонами всех взятых на себя обязательств.</w:t>
      </w:r>
    </w:p>
    <w:p w:rsidR="001301D0" w:rsidRPr="0071539E" w:rsidRDefault="001301D0" w:rsidP="003D6249">
      <w:pPr>
        <w:ind w:firstLine="709"/>
        <w:jc w:val="both"/>
        <w:rPr>
          <w:sz w:val="28"/>
          <w:szCs w:val="28"/>
        </w:rPr>
      </w:pPr>
    </w:p>
    <w:p w:rsidR="001301D0" w:rsidRPr="0071539E" w:rsidRDefault="001301D0" w:rsidP="003D6249">
      <w:pPr>
        <w:ind w:firstLine="709"/>
        <w:jc w:val="center"/>
        <w:rPr>
          <w:sz w:val="28"/>
          <w:szCs w:val="28"/>
        </w:rPr>
      </w:pPr>
      <w:r w:rsidRPr="0071539E">
        <w:rPr>
          <w:sz w:val="28"/>
          <w:szCs w:val="28"/>
        </w:rPr>
        <w:t>7. Заключительные положения</w:t>
      </w:r>
    </w:p>
    <w:p w:rsidR="001301D0" w:rsidRPr="0071539E" w:rsidRDefault="001301D0" w:rsidP="003D6249">
      <w:pPr>
        <w:ind w:firstLine="709"/>
        <w:jc w:val="both"/>
        <w:rPr>
          <w:sz w:val="28"/>
          <w:szCs w:val="28"/>
        </w:rPr>
      </w:pPr>
    </w:p>
    <w:p w:rsidR="001301D0" w:rsidRPr="0071539E" w:rsidRDefault="001301D0" w:rsidP="003D6249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7.1. Все изменения и дополнения к настоящему Соглашению оформляются в письменном виде путем заключения дополнительного соглашения, которое я</w:t>
      </w:r>
      <w:r w:rsidRPr="0071539E">
        <w:rPr>
          <w:sz w:val="28"/>
          <w:szCs w:val="28"/>
        </w:rPr>
        <w:t>в</w:t>
      </w:r>
      <w:r w:rsidRPr="0071539E">
        <w:rPr>
          <w:sz w:val="28"/>
          <w:szCs w:val="28"/>
        </w:rPr>
        <w:t>ляется неотъемлемой частью настоящего Соглашения.</w:t>
      </w:r>
    </w:p>
    <w:p w:rsidR="001301D0" w:rsidRPr="0071539E" w:rsidRDefault="001301D0" w:rsidP="003D6249">
      <w:pPr>
        <w:ind w:firstLine="709"/>
        <w:jc w:val="both"/>
        <w:rPr>
          <w:sz w:val="28"/>
          <w:szCs w:val="28"/>
        </w:rPr>
      </w:pPr>
      <w:r w:rsidRPr="0071539E">
        <w:rPr>
          <w:sz w:val="28"/>
          <w:szCs w:val="28"/>
        </w:rPr>
        <w:t>7.2. Настоящее Соглашение составлено в двух экземплярах, имеющих ра</w:t>
      </w:r>
      <w:r w:rsidRPr="0071539E">
        <w:rPr>
          <w:sz w:val="28"/>
          <w:szCs w:val="28"/>
        </w:rPr>
        <w:t>в</w:t>
      </w:r>
      <w:r w:rsidRPr="0071539E">
        <w:rPr>
          <w:sz w:val="28"/>
          <w:szCs w:val="28"/>
        </w:rPr>
        <w:t>ную юридическую силу, по одному для каждой из Сторон.</w:t>
      </w:r>
    </w:p>
    <w:p w:rsidR="001301D0" w:rsidRPr="0071539E" w:rsidRDefault="001301D0" w:rsidP="003D6249">
      <w:pPr>
        <w:ind w:firstLine="709"/>
        <w:jc w:val="center"/>
        <w:rPr>
          <w:sz w:val="28"/>
          <w:szCs w:val="28"/>
        </w:rPr>
      </w:pPr>
    </w:p>
    <w:p w:rsidR="001301D0" w:rsidRPr="0071539E" w:rsidRDefault="001301D0" w:rsidP="003D6249">
      <w:pPr>
        <w:ind w:firstLine="709"/>
        <w:jc w:val="center"/>
        <w:rPr>
          <w:sz w:val="28"/>
          <w:szCs w:val="28"/>
        </w:rPr>
      </w:pPr>
      <w:r w:rsidRPr="0071539E">
        <w:rPr>
          <w:sz w:val="28"/>
          <w:szCs w:val="28"/>
        </w:rPr>
        <w:t>8. Реквизиты и подписи Сторон</w:t>
      </w:r>
    </w:p>
    <w:tbl>
      <w:tblPr>
        <w:tblW w:w="0" w:type="auto"/>
        <w:tblLook w:val="00A0"/>
      </w:tblPr>
      <w:tblGrid>
        <w:gridCol w:w="5068"/>
        <w:gridCol w:w="5069"/>
      </w:tblGrid>
      <w:tr w:rsidR="001301D0" w:rsidRPr="0071539E" w:rsidTr="007723BF">
        <w:tc>
          <w:tcPr>
            <w:tcW w:w="5068" w:type="dxa"/>
          </w:tcPr>
          <w:p w:rsidR="001301D0" w:rsidRDefault="001301D0" w:rsidP="003D6249">
            <w:pPr>
              <w:ind w:firstLine="709"/>
              <w:jc w:val="center"/>
            </w:pPr>
          </w:p>
          <w:p w:rsidR="001301D0" w:rsidRPr="00213F04" w:rsidRDefault="001301D0" w:rsidP="003D6249">
            <w:pPr>
              <w:ind w:firstLine="709"/>
              <w:jc w:val="center"/>
              <w:rPr>
                <w:sz w:val="28"/>
                <w:szCs w:val="28"/>
              </w:rPr>
            </w:pPr>
            <w:r w:rsidRPr="00213F04">
              <w:rPr>
                <w:sz w:val="28"/>
                <w:szCs w:val="28"/>
              </w:rPr>
              <w:t>Комитет по местному самоупра</w:t>
            </w:r>
            <w:r w:rsidRPr="00213F04">
              <w:rPr>
                <w:sz w:val="28"/>
                <w:szCs w:val="28"/>
              </w:rPr>
              <w:t>в</w:t>
            </w:r>
            <w:r w:rsidRPr="00213F04">
              <w:rPr>
                <w:sz w:val="28"/>
                <w:szCs w:val="28"/>
              </w:rPr>
              <w:t>лению, межнациональным и межко</w:t>
            </w:r>
            <w:r w:rsidRPr="00213F04">
              <w:rPr>
                <w:sz w:val="28"/>
                <w:szCs w:val="28"/>
              </w:rPr>
              <w:t>н</w:t>
            </w:r>
            <w:r w:rsidRPr="00213F04">
              <w:rPr>
                <w:sz w:val="28"/>
                <w:szCs w:val="28"/>
              </w:rPr>
              <w:t>фессиональным отношениям Лени</w:t>
            </w:r>
            <w:r w:rsidRPr="00213F04">
              <w:rPr>
                <w:sz w:val="28"/>
                <w:szCs w:val="28"/>
              </w:rPr>
              <w:t>н</w:t>
            </w:r>
            <w:r w:rsidRPr="00213F04">
              <w:rPr>
                <w:sz w:val="28"/>
                <w:szCs w:val="28"/>
              </w:rPr>
              <w:t>градской области</w:t>
            </w:r>
          </w:p>
          <w:p w:rsidR="001301D0" w:rsidRPr="0071539E" w:rsidRDefault="001301D0" w:rsidP="003D6249">
            <w:pPr>
              <w:ind w:firstLine="709"/>
              <w:jc w:val="center"/>
            </w:pPr>
          </w:p>
          <w:p w:rsidR="001301D0" w:rsidRPr="0071539E" w:rsidRDefault="001301D0" w:rsidP="003D6249">
            <w:pPr>
              <w:ind w:firstLine="709"/>
              <w:jc w:val="center"/>
            </w:pPr>
            <w:r w:rsidRPr="0071539E">
              <w:t xml:space="preserve">Место нахождения: </w:t>
            </w:r>
          </w:p>
          <w:p w:rsidR="001301D0" w:rsidRPr="0071539E" w:rsidRDefault="001301D0" w:rsidP="003D6249">
            <w:pPr>
              <w:ind w:firstLine="709"/>
              <w:jc w:val="center"/>
            </w:pPr>
            <w:r w:rsidRPr="0071539E">
              <w:t>191311, г. Санкт-Петербург,</w:t>
            </w:r>
            <w:r>
              <w:t xml:space="preserve"> </w:t>
            </w:r>
            <w:r w:rsidRPr="0071539E">
              <w:t>Суворо</w:t>
            </w:r>
            <w:r w:rsidRPr="0071539E">
              <w:t>в</w:t>
            </w:r>
            <w:r w:rsidRPr="0071539E">
              <w:t>ский пр., д.67Тел. (812) 274-10-50</w:t>
            </w:r>
          </w:p>
          <w:p w:rsidR="001301D0" w:rsidRPr="0071539E" w:rsidRDefault="001301D0" w:rsidP="003D6249">
            <w:pPr>
              <w:ind w:firstLine="709"/>
              <w:jc w:val="center"/>
            </w:pPr>
          </w:p>
          <w:p w:rsidR="001301D0" w:rsidRPr="0071539E" w:rsidRDefault="001301D0" w:rsidP="003D6249">
            <w:pPr>
              <w:ind w:firstLine="709"/>
              <w:jc w:val="center"/>
            </w:pPr>
            <w:r w:rsidRPr="0071539E">
              <w:t>Банковские реквизиты:</w:t>
            </w:r>
          </w:p>
          <w:p w:rsidR="001301D0" w:rsidRPr="0071539E" w:rsidRDefault="001301D0" w:rsidP="003D6249">
            <w:pPr>
              <w:ind w:firstLine="709"/>
              <w:jc w:val="center"/>
            </w:pPr>
            <w:r w:rsidRPr="0071539E">
              <w:t>ИНН 7842508133КПП 784201001</w:t>
            </w:r>
          </w:p>
          <w:p w:rsidR="001301D0" w:rsidRPr="0071539E" w:rsidRDefault="001301D0" w:rsidP="003D6249">
            <w:pPr>
              <w:ind w:firstLine="709"/>
              <w:jc w:val="center"/>
            </w:pPr>
            <w:r w:rsidRPr="0071539E">
              <w:t>л/с 02383990001 в УФК по Ленингра</w:t>
            </w:r>
            <w:r w:rsidRPr="0071539E">
              <w:t>д</w:t>
            </w:r>
            <w:r w:rsidRPr="0071539E">
              <w:t xml:space="preserve">ской области (Комитет финансов ЛО, Комитет по МСУ, ММО ЛО), </w:t>
            </w:r>
          </w:p>
          <w:p w:rsidR="001301D0" w:rsidRPr="0071539E" w:rsidRDefault="001301D0" w:rsidP="003D6249">
            <w:pPr>
              <w:ind w:firstLine="709"/>
              <w:jc w:val="center"/>
            </w:pPr>
            <w:r w:rsidRPr="0071539E">
              <w:t>р/с № 40201810300000001022</w:t>
            </w:r>
          </w:p>
          <w:p w:rsidR="001301D0" w:rsidRPr="0071539E" w:rsidRDefault="001301D0" w:rsidP="003D6249">
            <w:pPr>
              <w:ind w:firstLine="709"/>
              <w:jc w:val="center"/>
            </w:pPr>
            <w:r w:rsidRPr="0071539E">
              <w:t>Банк: Отделение Ленинградское г. Санкт-Петербург,</w:t>
            </w:r>
          </w:p>
          <w:p w:rsidR="001301D0" w:rsidRPr="0071539E" w:rsidRDefault="001301D0" w:rsidP="003D6249">
            <w:pPr>
              <w:ind w:firstLine="709"/>
              <w:jc w:val="center"/>
            </w:pPr>
            <w:r w:rsidRPr="0071539E">
              <w:t>БИК 044106001</w:t>
            </w:r>
          </w:p>
          <w:p w:rsidR="001301D0" w:rsidRPr="0071539E" w:rsidRDefault="001301D0" w:rsidP="003D6249">
            <w:pPr>
              <w:ind w:firstLine="709"/>
              <w:jc w:val="center"/>
            </w:pPr>
            <w:r w:rsidRPr="0071539E">
              <w:t>ОКТМО 41000000</w:t>
            </w:r>
          </w:p>
          <w:p w:rsidR="001301D0" w:rsidRPr="0071539E" w:rsidRDefault="001301D0" w:rsidP="008572B6">
            <w:pPr>
              <w:ind w:firstLine="709"/>
              <w:jc w:val="center"/>
            </w:pPr>
            <w:r w:rsidRPr="0071539E">
              <w:t>Код расхода: 990 1403 66303</w:t>
            </w:r>
            <w:r>
              <w:t>74390</w:t>
            </w:r>
            <w:r w:rsidRPr="0071539E">
              <w:t xml:space="preserve"> 521 251, код цели – 1056</w:t>
            </w:r>
          </w:p>
        </w:tc>
        <w:tc>
          <w:tcPr>
            <w:tcW w:w="5069" w:type="dxa"/>
          </w:tcPr>
          <w:p w:rsidR="001301D0" w:rsidRDefault="001301D0" w:rsidP="003D6249">
            <w:pPr>
              <w:ind w:firstLine="709"/>
              <w:jc w:val="center"/>
            </w:pPr>
          </w:p>
          <w:p w:rsidR="001301D0" w:rsidRPr="00213F04" w:rsidRDefault="001301D0" w:rsidP="003D6249">
            <w:pPr>
              <w:ind w:firstLine="709"/>
              <w:jc w:val="center"/>
              <w:rPr>
                <w:sz w:val="28"/>
                <w:szCs w:val="28"/>
              </w:rPr>
            </w:pPr>
            <w:r w:rsidRPr="00213F04">
              <w:rPr>
                <w:sz w:val="28"/>
                <w:szCs w:val="28"/>
              </w:rPr>
              <w:t xml:space="preserve">Администрация  </w:t>
            </w:r>
            <w:r>
              <w:rPr>
                <w:sz w:val="28"/>
                <w:szCs w:val="28"/>
              </w:rPr>
              <w:t>Сусанинского</w:t>
            </w:r>
            <w:r w:rsidRPr="00213F04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Pr="00213F04">
              <w:rPr>
                <w:sz w:val="28"/>
                <w:szCs w:val="28"/>
              </w:rPr>
              <w:t xml:space="preserve">  поселени</w:t>
            </w:r>
            <w:r>
              <w:rPr>
                <w:sz w:val="28"/>
                <w:szCs w:val="28"/>
              </w:rPr>
              <w:t>я</w:t>
            </w:r>
            <w:r w:rsidRPr="00213F04">
              <w:rPr>
                <w:sz w:val="28"/>
                <w:szCs w:val="28"/>
              </w:rPr>
              <w:t xml:space="preserve"> Гатчинского</w:t>
            </w:r>
            <w:r>
              <w:rPr>
                <w:sz w:val="28"/>
                <w:szCs w:val="28"/>
              </w:rPr>
              <w:t xml:space="preserve">   </w:t>
            </w:r>
            <w:r w:rsidRPr="00213F04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</w:p>
          <w:p w:rsidR="001301D0" w:rsidRPr="009945FE" w:rsidRDefault="001301D0" w:rsidP="003D6249">
            <w:pPr>
              <w:ind w:firstLine="709"/>
              <w:jc w:val="center"/>
            </w:pPr>
          </w:p>
          <w:p w:rsidR="001301D0" w:rsidRPr="006B752B" w:rsidRDefault="001301D0" w:rsidP="003D624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2B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1301D0" w:rsidRDefault="001301D0" w:rsidP="003D624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188365</w:t>
            </w:r>
            <w:r w:rsidRPr="006B752B">
              <w:rPr>
                <w:rFonts w:ascii="Times New Roman" w:hAnsi="Times New Roman" w:cs="Times New Roman"/>
                <w:sz w:val="24"/>
                <w:szCs w:val="24"/>
              </w:rPr>
              <w:t>, Ленинградская обл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асть,         Гатчинский район, п. Сусанино, </w:t>
            </w:r>
          </w:p>
          <w:p w:rsidR="001301D0" w:rsidRPr="006B752B" w:rsidRDefault="001301D0" w:rsidP="003D624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Петровский проспект, дом 20</w:t>
            </w:r>
          </w:p>
          <w:p w:rsidR="001301D0" w:rsidRDefault="001301D0" w:rsidP="003D6249">
            <w:pPr>
              <w:ind w:firstLine="709"/>
              <w:jc w:val="center"/>
            </w:pPr>
            <w:r>
              <w:t>Тел. 8 (81371)54-543, 54-593</w:t>
            </w:r>
          </w:p>
          <w:p w:rsidR="001301D0" w:rsidRPr="0071539E" w:rsidRDefault="001301D0" w:rsidP="003D6249">
            <w:pPr>
              <w:ind w:firstLine="709"/>
              <w:jc w:val="center"/>
            </w:pPr>
          </w:p>
          <w:p w:rsidR="001301D0" w:rsidRPr="0071539E" w:rsidRDefault="001301D0" w:rsidP="003D6249">
            <w:pPr>
              <w:ind w:firstLine="709"/>
              <w:jc w:val="center"/>
            </w:pPr>
            <w:r w:rsidRPr="0071539E">
              <w:t>Банковские реквизиты:</w:t>
            </w:r>
          </w:p>
          <w:p w:rsidR="001301D0" w:rsidRPr="00274B82" w:rsidRDefault="001301D0" w:rsidP="003D6249">
            <w:pPr>
              <w:widowControl w:val="0"/>
              <w:shd w:val="clear" w:color="auto" w:fill="FFFFFF"/>
              <w:tabs>
                <w:tab w:val="left" w:pos="6211"/>
              </w:tabs>
              <w:autoSpaceDE w:val="0"/>
              <w:autoSpaceDN w:val="0"/>
              <w:adjustRightInd w:val="0"/>
              <w:ind w:left="6" w:right="11" w:firstLine="709"/>
              <w:jc w:val="center"/>
            </w:pPr>
            <w:r w:rsidRPr="00274B82">
              <w:t>ИНН 47050310</w:t>
            </w:r>
            <w:r>
              <w:t xml:space="preserve">05  </w:t>
            </w:r>
            <w:r w:rsidRPr="00274B82">
              <w:t>КПП 470501001</w:t>
            </w:r>
          </w:p>
          <w:p w:rsidR="001301D0" w:rsidRPr="00274B82" w:rsidRDefault="001301D0" w:rsidP="003D6249">
            <w:pPr>
              <w:widowControl w:val="0"/>
              <w:shd w:val="clear" w:color="auto" w:fill="FFFFFF"/>
              <w:tabs>
                <w:tab w:val="left" w:pos="6211"/>
              </w:tabs>
              <w:autoSpaceDE w:val="0"/>
              <w:autoSpaceDN w:val="0"/>
              <w:adjustRightInd w:val="0"/>
              <w:ind w:left="6" w:right="11" w:firstLine="709"/>
              <w:jc w:val="center"/>
            </w:pPr>
            <w:r w:rsidRPr="00274B82">
              <w:t>р/с 40101810200000010022 в Отделении Ленинградское г. Санкт-Петербург</w:t>
            </w:r>
          </w:p>
          <w:p w:rsidR="001301D0" w:rsidRPr="00274B82" w:rsidRDefault="001301D0" w:rsidP="003D6249">
            <w:pPr>
              <w:widowControl w:val="0"/>
              <w:shd w:val="clear" w:color="auto" w:fill="FFFFFF"/>
              <w:tabs>
                <w:tab w:val="left" w:pos="6211"/>
              </w:tabs>
              <w:autoSpaceDE w:val="0"/>
              <w:autoSpaceDN w:val="0"/>
              <w:adjustRightInd w:val="0"/>
              <w:ind w:left="6" w:right="11" w:firstLine="709"/>
              <w:jc w:val="center"/>
            </w:pPr>
            <w:r w:rsidRPr="00274B82">
              <w:t>БИК 044106001</w:t>
            </w:r>
            <w:r>
              <w:t xml:space="preserve">  ОКТМО 41618460</w:t>
            </w:r>
          </w:p>
          <w:p w:rsidR="001301D0" w:rsidRPr="00274B82" w:rsidRDefault="001301D0" w:rsidP="003D6249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D0" w:rsidRPr="0071539E" w:rsidRDefault="001301D0" w:rsidP="003D6249">
            <w:pPr>
              <w:ind w:firstLine="709"/>
              <w:jc w:val="center"/>
            </w:pPr>
            <w:r>
              <w:t xml:space="preserve">Наименование </w:t>
            </w:r>
            <w:r w:rsidRPr="0071539E">
              <w:t xml:space="preserve"> администратора дохода:</w:t>
            </w:r>
          </w:p>
          <w:p w:rsidR="001301D0" w:rsidRPr="00274B82" w:rsidRDefault="001301D0" w:rsidP="003D6249">
            <w:pPr>
              <w:widowControl w:val="0"/>
              <w:autoSpaceDE w:val="0"/>
              <w:autoSpaceDN w:val="0"/>
              <w:adjustRightInd w:val="0"/>
              <w:ind w:right="48" w:firstLine="709"/>
              <w:jc w:val="center"/>
            </w:pPr>
            <w:r w:rsidRPr="00274B82">
              <w:t xml:space="preserve">УФК  по Ленинградской области </w:t>
            </w:r>
            <w:r>
              <w:t xml:space="preserve">      </w:t>
            </w:r>
            <w:r w:rsidRPr="00274B82">
              <w:t>(</w:t>
            </w:r>
            <w:r>
              <w:t>администрация Сусанинского сельского п</w:t>
            </w:r>
            <w:r>
              <w:t>о</w:t>
            </w:r>
            <w:r>
              <w:t xml:space="preserve">селения Гатчинского муниципального района Ленинградской области л/с </w:t>
            </w:r>
            <w:r w:rsidRPr="00BA235A">
              <w:rPr>
                <w:sz w:val="23"/>
                <w:szCs w:val="23"/>
              </w:rPr>
              <w:t>044530005</w:t>
            </w:r>
            <w:r>
              <w:rPr>
                <w:sz w:val="23"/>
                <w:szCs w:val="23"/>
              </w:rPr>
              <w:t>0</w:t>
            </w:r>
            <w:r w:rsidRPr="00BA235A">
              <w:rPr>
                <w:sz w:val="23"/>
                <w:szCs w:val="23"/>
              </w:rPr>
              <w:t>0</w:t>
            </w:r>
            <w:r>
              <w:t>)</w:t>
            </w:r>
          </w:p>
          <w:p w:rsidR="001301D0" w:rsidRPr="00274B82" w:rsidRDefault="001301D0" w:rsidP="003D6249">
            <w:pPr>
              <w:widowControl w:val="0"/>
              <w:autoSpaceDE w:val="0"/>
              <w:autoSpaceDN w:val="0"/>
              <w:adjustRightInd w:val="0"/>
              <w:ind w:right="48" w:firstLine="709"/>
            </w:pPr>
          </w:p>
          <w:p w:rsidR="001301D0" w:rsidRPr="00274B82" w:rsidRDefault="001301D0" w:rsidP="003D624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4B82">
              <w:rPr>
                <w:rFonts w:ascii="Times New Roman" w:hAnsi="Times New Roman" w:cs="Times New Roman"/>
                <w:sz w:val="24"/>
                <w:szCs w:val="24"/>
              </w:rPr>
              <w:t>Код администратора доходов</w:t>
            </w:r>
            <w:r w:rsidRPr="009945F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74B82"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301D0" w:rsidRPr="00274B82" w:rsidRDefault="001301D0" w:rsidP="003D6249">
            <w:pPr>
              <w:ind w:firstLine="709"/>
              <w:jc w:val="center"/>
            </w:pPr>
            <w:r>
              <w:t>КБК дохода</w:t>
            </w:r>
            <w:r w:rsidRPr="00274B82">
              <w:t>: 2 02 29</w:t>
            </w:r>
            <w:r>
              <w:t>9</w:t>
            </w:r>
            <w:r w:rsidRPr="00274B82">
              <w:t>99</w:t>
            </w:r>
            <w:r>
              <w:t xml:space="preserve"> </w:t>
            </w:r>
            <w:r w:rsidRPr="00274B82">
              <w:t>10</w:t>
            </w:r>
            <w:r>
              <w:t xml:space="preserve"> </w:t>
            </w:r>
            <w:r w:rsidRPr="00274B82">
              <w:t>0000</w:t>
            </w:r>
            <w:r>
              <w:t xml:space="preserve"> </w:t>
            </w:r>
            <w:r w:rsidRPr="00274B82">
              <w:t>151</w:t>
            </w:r>
          </w:p>
          <w:p w:rsidR="001301D0" w:rsidRPr="0071539E" w:rsidRDefault="001301D0" w:rsidP="003D6249">
            <w:pPr>
              <w:ind w:firstLine="709"/>
            </w:pPr>
          </w:p>
        </w:tc>
      </w:tr>
      <w:tr w:rsidR="001301D0" w:rsidRPr="0071539E" w:rsidTr="007723BF">
        <w:tc>
          <w:tcPr>
            <w:tcW w:w="5068" w:type="dxa"/>
          </w:tcPr>
          <w:p w:rsidR="001301D0" w:rsidRPr="006B752B" w:rsidRDefault="001301D0" w:rsidP="005A01FA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B752B">
              <w:rPr>
                <w:rFonts w:ascii="Times New Roman" w:hAnsi="Times New Roman" w:cs="Times New Roman"/>
                <w:sz w:val="24"/>
                <w:szCs w:val="24"/>
              </w:rPr>
              <w:t>Председатель комитета по местному самоуправлению, межнациональным и ме</w:t>
            </w:r>
            <w:r w:rsidRPr="006B752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B752B">
              <w:rPr>
                <w:rFonts w:ascii="Times New Roman" w:hAnsi="Times New Roman" w:cs="Times New Roman"/>
                <w:sz w:val="24"/>
                <w:szCs w:val="24"/>
              </w:rPr>
              <w:t>конфессиональным отношениям Ленингра</w:t>
            </w:r>
            <w:r w:rsidRPr="006B752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B752B">
              <w:rPr>
                <w:rFonts w:ascii="Times New Roman" w:hAnsi="Times New Roman" w:cs="Times New Roman"/>
                <w:sz w:val="24"/>
                <w:szCs w:val="24"/>
              </w:rPr>
              <w:t>ской области</w:t>
            </w:r>
          </w:p>
        </w:tc>
        <w:tc>
          <w:tcPr>
            <w:tcW w:w="5069" w:type="dxa"/>
          </w:tcPr>
          <w:p w:rsidR="001301D0" w:rsidRPr="006B752B" w:rsidRDefault="001301D0" w:rsidP="003D624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2B">
              <w:rPr>
                <w:rFonts w:ascii="Times New Roman" w:hAnsi="Times New Roman" w:cs="Times New Roman"/>
                <w:sz w:val="24"/>
                <w:szCs w:val="24"/>
              </w:rPr>
              <w:t>Глава 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министрации  Сусанинског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6B752B">
              <w:rPr>
                <w:rFonts w:ascii="Times New Roman" w:hAnsi="Times New Roman" w:cs="Times New Roman"/>
                <w:sz w:val="24"/>
                <w:szCs w:val="24"/>
              </w:rPr>
              <w:t>поселения Гатчинского муниц</w:t>
            </w:r>
            <w:r w:rsidRPr="006B752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B752B">
              <w:rPr>
                <w:rFonts w:ascii="Times New Roman" w:hAnsi="Times New Roman" w:cs="Times New Roman"/>
                <w:sz w:val="24"/>
                <w:szCs w:val="24"/>
              </w:rPr>
              <w:t>пального района Ленинградской области</w:t>
            </w:r>
          </w:p>
          <w:p w:rsidR="001301D0" w:rsidRPr="006B752B" w:rsidRDefault="001301D0" w:rsidP="003D624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01D0" w:rsidRPr="006B752B" w:rsidRDefault="001301D0" w:rsidP="003D624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1D0" w:rsidRPr="0071539E" w:rsidTr="007723BF">
        <w:tc>
          <w:tcPr>
            <w:tcW w:w="5068" w:type="dxa"/>
          </w:tcPr>
          <w:p w:rsidR="001301D0" w:rsidRPr="00213F04" w:rsidRDefault="001301D0" w:rsidP="003D624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213F04">
              <w:rPr>
                <w:rFonts w:ascii="Times New Roman" w:hAnsi="Times New Roman" w:cs="Times New Roman"/>
                <w:sz w:val="28"/>
                <w:szCs w:val="24"/>
              </w:rPr>
              <w:t>_________________ (Л.В. Бурак)</w:t>
            </w:r>
          </w:p>
          <w:p w:rsidR="001301D0" w:rsidRPr="006B752B" w:rsidRDefault="001301D0" w:rsidP="003D624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2B">
              <w:rPr>
                <w:rFonts w:ascii="Times New Roman" w:hAnsi="Times New Roman" w:cs="Times New Roman"/>
                <w:sz w:val="24"/>
                <w:szCs w:val="24"/>
              </w:rPr>
              <w:t>"__" _____________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752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301D0" w:rsidRPr="006B752B" w:rsidRDefault="001301D0" w:rsidP="003D624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2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69" w:type="dxa"/>
          </w:tcPr>
          <w:p w:rsidR="001301D0" w:rsidRPr="00213F04" w:rsidRDefault="001301D0" w:rsidP="007F51CD">
            <w:pPr>
              <w:pStyle w:val="ConsPlusNormal"/>
              <w:rPr>
                <w:rFonts w:ascii="Times New Roman" w:hAnsi="Times New Roman" w:cs="Times New Roman"/>
                <w:sz w:val="28"/>
                <w:szCs w:val="24"/>
              </w:rPr>
            </w:pPr>
            <w:r w:rsidRPr="00213F04">
              <w:rPr>
                <w:rFonts w:ascii="Times New Roman" w:hAnsi="Times New Roman" w:cs="Times New Roman"/>
                <w:sz w:val="28"/>
                <w:szCs w:val="24"/>
              </w:rPr>
              <w:t>________________</w:t>
            </w:r>
            <w:bookmarkStart w:id="0" w:name="_GoBack"/>
            <w:bookmarkEnd w:id="0"/>
            <w:r w:rsidRPr="00213F04">
              <w:rPr>
                <w:rFonts w:ascii="Times New Roman" w:hAnsi="Times New Roman" w:cs="Times New Roman"/>
                <w:sz w:val="28"/>
                <w:szCs w:val="24"/>
              </w:rPr>
              <w:t xml:space="preserve"> (Е.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В</w:t>
            </w:r>
            <w:r w:rsidRPr="00213F04">
              <w:rPr>
                <w:rFonts w:ascii="Times New Roman" w:hAnsi="Times New Roman" w:cs="Times New Roman"/>
                <w:sz w:val="28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Бордовская</w:t>
            </w:r>
            <w:r w:rsidRPr="00213F04">
              <w:rPr>
                <w:rFonts w:ascii="Times New Roman" w:hAnsi="Times New Roman" w:cs="Times New Roman"/>
                <w:sz w:val="28"/>
                <w:szCs w:val="24"/>
              </w:rPr>
              <w:t>)</w:t>
            </w:r>
          </w:p>
          <w:p w:rsidR="001301D0" w:rsidRPr="006B752B" w:rsidRDefault="001301D0" w:rsidP="003D624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2B">
              <w:rPr>
                <w:rFonts w:ascii="Times New Roman" w:hAnsi="Times New Roman" w:cs="Times New Roman"/>
                <w:sz w:val="24"/>
                <w:szCs w:val="24"/>
              </w:rPr>
              <w:t>"__" _____________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B752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301D0" w:rsidRPr="006B752B" w:rsidRDefault="001301D0" w:rsidP="003D624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52B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1301D0" w:rsidRPr="0071539E" w:rsidRDefault="001301D0" w:rsidP="003D6249">
      <w:pPr>
        <w:ind w:firstLine="709"/>
        <w:jc w:val="both"/>
        <w:sectPr w:rsidR="001301D0" w:rsidRPr="0071539E" w:rsidSect="007723BF">
          <w:footerReference w:type="default" r:id="rId11"/>
          <w:headerReference w:type="first" r:id="rId12"/>
          <w:pgSz w:w="11906" w:h="16838"/>
          <w:pgMar w:top="709" w:right="851" w:bottom="567" w:left="1134" w:header="709" w:footer="271" w:gutter="0"/>
          <w:cols w:space="708"/>
          <w:docGrid w:linePitch="360"/>
        </w:sectPr>
      </w:pPr>
    </w:p>
    <w:p w:rsidR="001301D0" w:rsidRPr="00F038FF" w:rsidRDefault="001301D0" w:rsidP="003D6249">
      <w:pPr>
        <w:ind w:firstLine="709"/>
        <w:contextualSpacing/>
        <w:jc w:val="right"/>
        <w:rPr>
          <w:sz w:val="26"/>
          <w:szCs w:val="26"/>
        </w:rPr>
      </w:pPr>
      <w:r w:rsidRPr="0071539E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1</w:t>
      </w:r>
    </w:p>
    <w:p w:rsidR="001301D0" w:rsidRPr="0071539E" w:rsidRDefault="001301D0" w:rsidP="00A5499C">
      <w:pPr>
        <w:ind w:firstLine="709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</w:t>
      </w:r>
      <w:r w:rsidRPr="0071539E">
        <w:rPr>
          <w:sz w:val="26"/>
          <w:szCs w:val="26"/>
        </w:rPr>
        <w:t xml:space="preserve">к Соглашению </w:t>
      </w:r>
    </w:p>
    <w:p w:rsidR="001301D0" w:rsidRPr="0071539E" w:rsidRDefault="001301D0" w:rsidP="00A5499C">
      <w:pPr>
        <w:ind w:firstLine="709"/>
        <w:contextualSpacing/>
        <w:jc w:val="center"/>
        <w:rPr>
          <w:sz w:val="27"/>
          <w:szCs w:val="27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Pr="0071539E">
        <w:rPr>
          <w:sz w:val="26"/>
          <w:szCs w:val="26"/>
        </w:rPr>
        <w:t>от</w:t>
      </w:r>
      <w:r>
        <w:rPr>
          <w:sz w:val="26"/>
          <w:szCs w:val="26"/>
        </w:rPr>
        <w:t xml:space="preserve">  «___»</w:t>
      </w:r>
      <w:r w:rsidRPr="0071539E">
        <w:rPr>
          <w:sz w:val="26"/>
          <w:szCs w:val="26"/>
        </w:rPr>
        <w:t xml:space="preserve"> _______</w:t>
      </w:r>
      <w:r>
        <w:rPr>
          <w:sz w:val="26"/>
          <w:szCs w:val="26"/>
        </w:rPr>
        <w:t>____</w:t>
      </w:r>
      <w:r w:rsidRPr="0071539E">
        <w:rPr>
          <w:sz w:val="26"/>
          <w:szCs w:val="26"/>
        </w:rPr>
        <w:t>_</w:t>
      </w:r>
      <w:r>
        <w:rPr>
          <w:sz w:val="26"/>
          <w:szCs w:val="26"/>
        </w:rPr>
        <w:t>2017</w:t>
      </w:r>
      <w:r w:rsidRPr="0071539E">
        <w:rPr>
          <w:sz w:val="26"/>
          <w:szCs w:val="26"/>
        </w:rPr>
        <w:t xml:space="preserve"> года №</w:t>
      </w:r>
      <w:r>
        <w:rPr>
          <w:sz w:val="26"/>
          <w:szCs w:val="26"/>
        </w:rPr>
        <w:t>42/81</w:t>
      </w:r>
    </w:p>
    <w:p w:rsidR="001301D0" w:rsidRDefault="001301D0" w:rsidP="003D6249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1301D0" w:rsidRPr="0071539E" w:rsidRDefault="001301D0" w:rsidP="003D6249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sz w:val="26"/>
          <w:szCs w:val="26"/>
        </w:rPr>
      </w:pPr>
    </w:p>
    <w:p w:rsidR="001301D0" w:rsidRPr="0071539E" w:rsidRDefault="001301D0" w:rsidP="003D6249">
      <w:pPr>
        <w:widowControl w:val="0"/>
        <w:autoSpaceDE w:val="0"/>
        <w:autoSpaceDN w:val="0"/>
        <w:adjustRightInd w:val="0"/>
        <w:ind w:firstLine="709"/>
        <w:contextualSpacing/>
        <w:rPr>
          <w:sz w:val="26"/>
          <w:szCs w:val="26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01"/>
        <w:gridCol w:w="3543"/>
        <w:gridCol w:w="2552"/>
        <w:gridCol w:w="2693"/>
      </w:tblGrid>
      <w:tr w:rsidR="001301D0" w:rsidRPr="0071539E" w:rsidTr="007723BF">
        <w:trPr>
          <w:trHeight w:val="1000"/>
          <w:jc w:val="center"/>
        </w:trPr>
        <w:tc>
          <w:tcPr>
            <w:tcW w:w="1101" w:type="dxa"/>
          </w:tcPr>
          <w:p w:rsidR="001301D0" w:rsidRPr="0071539E" w:rsidRDefault="001301D0" w:rsidP="003D624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1301D0" w:rsidRPr="0071539E" w:rsidRDefault="001301D0" w:rsidP="003D624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71539E">
              <w:rPr>
                <w:sz w:val="26"/>
                <w:szCs w:val="26"/>
              </w:rPr>
              <w:t>п/п</w:t>
            </w:r>
          </w:p>
        </w:tc>
        <w:tc>
          <w:tcPr>
            <w:tcW w:w="3543" w:type="dxa"/>
          </w:tcPr>
          <w:p w:rsidR="001301D0" w:rsidRPr="0071539E" w:rsidRDefault="001301D0" w:rsidP="003D624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sz w:val="26"/>
                <w:szCs w:val="26"/>
              </w:rPr>
            </w:pPr>
            <w:r w:rsidRPr="0071539E">
              <w:rPr>
                <w:sz w:val="26"/>
                <w:szCs w:val="26"/>
              </w:rPr>
              <w:t>Наименование проекта</w:t>
            </w:r>
          </w:p>
        </w:tc>
        <w:tc>
          <w:tcPr>
            <w:tcW w:w="2552" w:type="dxa"/>
          </w:tcPr>
          <w:p w:rsidR="001301D0" w:rsidRPr="0071539E" w:rsidRDefault="001301D0" w:rsidP="008572B6">
            <w:pPr>
              <w:widowControl w:val="0"/>
              <w:autoSpaceDE w:val="0"/>
              <w:autoSpaceDN w:val="0"/>
              <w:adjustRightInd w:val="0"/>
              <w:ind w:firstLine="52"/>
              <w:contextualSpacing/>
              <w:jc w:val="center"/>
              <w:rPr>
                <w:sz w:val="26"/>
                <w:szCs w:val="26"/>
              </w:rPr>
            </w:pPr>
            <w:r w:rsidRPr="0071539E">
              <w:rPr>
                <w:sz w:val="26"/>
                <w:szCs w:val="26"/>
              </w:rPr>
              <w:t>Единица измерения показателя резул</w:t>
            </w:r>
            <w:r w:rsidRPr="0071539E">
              <w:rPr>
                <w:sz w:val="26"/>
                <w:szCs w:val="26"/>
              </w:rPr>
              <w:t>ь</w:t>
            </w:r>
            <w:r w:rsidRPr="0071539E">
              <w:rPr>
                <w:sz w:val="26"/>
                <w:szCs w:val="26"/>
              </w:rPr>
              <w:t>тативности испол</w:t>
            </w:r>
            <w:r w:rsidRPr="0071539E">
              <w:rPr>
                <w:sz w:val="26"/>
                <w:szCs w:val="26"/>
              </w:rPr>
              <w:t>ь</w:t>
            </w:r>
            <w:r w:rsidRPr="0071539E">
              <w:rPr>
                <w:sz w:val="26"/>
                <w:szCs w:val="26"/>
              </w:rPr>
              <w:t>зова</w:t>
            </w:r>
            <w:r>
              <w:rPr>
                <w:sz w:val="26"/>
                <w:szCs w:val="26"/>
              </w:rPr>
              <w:t>ния субсидии</w:t>
            </w:r>
          </w:p>
        </w:tc>
        <w:tc>
          <w:tcPr>
            <w:tcW w:w="2693" w:type="dxa"/>
          </w:tcPr>
          <w:p w:rsidR="001301D0" w:rsidRPr="0071539E" w:rsidRDefault="001301D0" w:rsidP="008572B6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  <w:jc w:val="center"/>
              <w:rPr>
                <w:sz w:val="26"/>
                <w:szCs w:val="26"/>
              </w:rPr>
            </w:pPr>
            <w:r w:rsidRPr="0071539E">
              <w:rPr>
                <w:sz w:val="26"/>
                <w:szCs w:val="26"/>
              </w:rPr>
              <w:t>Значение показателя результативности и</w:t>
            </w:r>
            <w:r w:rsidRPr="0071539E">
              <w:rPr>
                <w:sz w:val="26"/>
                <w:szCs w:val="26"/>
              </w:rPr>
              <w:t>с</w:t>
            </w:r>
            <w:r w:rsidRPr="0071539E">
              <w:rPr>
                <w:sz w:val="26"/>
                <w:szCs w:val="26"/>
              </w:rPr>
              <w:t>пользования субс</w:t>
            </w:r>
            <w:r w:rsidRPr="0071539E">
              <w:rPr>
                <w:sz w:val="26"/>
                <w:szCs w:val="26"/>
              </w:rPr>
              <w:t>и</w:t>
            </w:r>
            <w:r w:rsidRPr="0071539E">
              <w:rPr>
                <w:sz w:val="26"/>
                <w:szCs w:val="26"/>
              </w:rPr>
              <w:t>дии</w:t>
            </w:r>
          </w:p>
        </w:tc>
      </w:tr>
      <w:tr w:rsidR="001301D0" w:rsidRPr="0071539E" w:rsidTr="00A300EB">
        <w:trPr>
          <w:trHeight w:val="600"/>
          <w:jc w:val="center"/>
        </w:trPr>
        <w:tc>
          <w:tcPr>
            <w:tcW w:w="1101" w:type="dxa"/>
          </w:tcPr>
          <w:p w:rsidR="001301D0" w:rsidRPr="0071539E" w:rsidRDefault="001301D0" w:rsidP="003D624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sz w:val="26"/>
                <w:szCs w:val="26"/>
              </w:rPr>
            </w:pPr>
          </w:p>
          <w:p w:rsidR="001301D0" w:rsidRPr="0071539E" w:rsidRDefault="001301D0" w:rsidP="003D624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1301D0" w:rsidRPr="0071539E" w:rsidRDefault="001301D0" w:rsidP="003D624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3543" w:type="dxa"/>
          </w:tcPr>
          <w:p w:rsidR="001301D0" w:rsidRPr="0071539E" w:rsidRDefault="001301D0" w:rsidP="008572B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>
              <w:t>Ремонт</w:t>
            </w:r>
            <w:r w:rsidRPr="008B49CB">
              <w:t xml:space="preserve"> улично-дорожной сети </w:t>
            </w:r>
            <w:r>
              <w:t>в п. Сусанино, 3-я линия</w:t>
            </w:r>
          </w:p>
        </w:tc>
        <w:tc>
          <w:tcPr>
            <w:tcW w:w="2552" w:type="dxa"/>
            <w:vAlign w:val="center"/>
          </w:tcPr>
          <w:p w:rsidR="001301D0" w:rsidRPr="009A6FBB" w:rsidRDefault="001301D0" w:rsidP="008572B6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м</w:t>
            </w:r>
          </w:p>
        </w:tc>
        <w:tc>
          <w:tcPr>
            <w:tcW w:w="2693" w:type="dxa"/>
            <w:vAlign w:val="center"/>
          </w:tcPr>
          <w:p w:rsidR="001301D0" w:rsidRPr="0071539E" w:rsidRDefault="001301D0" w:rsidP="008572B6">
            <w:pPr>
              <w:widowControl w:val="0"/>
              <w:autoSpaceDE w:val="0"/>
              <w:autoSpaceDN w:val="0"/>
              <w:adjustRightInd w:val="0"/>
              <w:ind w:firstLine="5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1350</w:t>
            </w:r>
          </w:p>
        </w:tc>
      </w:tr>
    </w:tbl>
    <w:p w:rsidR="001301D0" w:rsidRPr="0071539E" w:rsidRDefault="001301D0" w:rsidP="003D6249">
      <w:pPr>
        <w:ind w:firstLine="709"/>
        <w:contextualSpacing/>
        <w:jc w:val="both"/>
        <w:rPr>
          <w:sz w:val="26"/>
          <w:szCs w:val="26"/>
        </w:rPr>
      </w:pPr>
    </w:p>
    <w:p w:rsidR="001301D0" w:rsidRPr="0071539E" w:rsidRDefault="001301D0" w:rsidP="003D6249">
      <w:pPr>
        <w:ind w:firstLine="709"/>
        <w:contextualSpacing/>
        <w:jc w:val="both"/>
        <w:rPr>
          <w:sz w:val="26"/>
          <w:szCs w:val="26"/>
        </w:rPr>
        <w:sectPr w:rsidR="001301D0" w:rsidRPr="0071539E" w:rsidSect="007723BF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1301D0" w:rsidRPr="00C061C8" w:rsidRDefault="001301D0" w:rsidP="003D6249">
      <w:pPr>
        <w:ind w:firstLine="709"/>
        <w:contextualSpacing/>
        <w:jc w:val="right"/>
        <w:rPr>
          <w:sz w:val="26"/>
          <w:szCs w:val="26"/>
        </w:rPr>
      </w:pPr>
      <w:r w:rsidRPr="0071539E">
        <w:rPr>
          <w:sz w:val="26"/>
          <w:szCs w:val="26"/>
        </w:rPr>
        <w:t xml:space="preserve">Приложение № </w:t>
      </w:r>
      <w:r w:rsidRPr="00C061C8">
        <w:rPr>
          <w:sz w:val="26"/>
          <w:szCs w:val="26"/>
        </w:rPr>
        <w:t>2</w:t>
      </w:r>
    </w:p>
    <w:p w:rsidR="001301D0" w:rsidRPr="0071539E" w:rsidRDefault="001301D0" w:rsidP="003D6249">
      <w:pPr>
        <w:ind w:firstLine="709"/>
        <w:contextualSpacing/>
        <w:jc w:val="right"/>
        <w:rPr>
          <w:sz w:val="26"/>
          <w:szCs w:val="26"/>
        </w:rPr>
      </w:pPr>
      <w:r w:rsidRPr="0071539E">
        <w:rPr>
          <w:sz w:val="26"/>
          <w:szCs w:val="26"/>
        </w:rPr>
        <w:t xml:space="preserve">к Соглашению </w:t>
      </w:r>
    </w:p>
    <w:p w:rsidR="001301D0" w:rsidRPr="0071539E" w:rsidRDefault="001301D0" w:rsidP="004717DA">
      <w:pPr>
        <w:ind w:firstLine="709"/>
        <w:contextualSpacing/>
        <w:jc w:val="center"/>
        <w:rPr>
          <w:sz w:val="27"/>
          <w:szCs w:val="27"/>
        </w:rPr>
      </w:pPr>
      <w:r>
        <w:rPr>
          <w:sz w:val="26"/>
          <w:szCs w:val="26"/>
        </w:rPr>
        <w:t xml:space="preserve">                                                             </w:t>
      </w:r>
      <w:r w:rsidRPr="0071539E">
        <w:rPr>
          <w:sz w:val="26"/>
          <w:szCs w:val="26"/>
        </w:rPr>
        <w:t>от</w:t>
      </w:r>
      <w:r>
        <w:rPr>
          <w:sz w:val="26"/>
          <w:szCs w:val="26"/>
        </w:rPr>
        <w:t xml:space="preserve"> «___»</w:t>
      </w:r>
      <w:r w:rsidRPr="0071539E">
        <w:rPr>
          <w:sz w:val="26"/>
          <w:szCs w:val="26"/>
        </w:rPr>
        <w:t xml:space="preserve"> _______</w:t>
      </w:r>
      <w:r>
        <w:rPr>
          <w:sz w:val="26"/>
          <w:szCs w:val="26"/>
        </w:rPr>
        <w:t>____</w:t>
      </w:r>
      <w:r w:rsidRPr="0071539E">
        <w:rPr>
          <w:sz w:val="26"/>
          <w:szCs w:val="26"/>
        </w:rPr>
        <w:t>_</w:t>
      </w:r>
      <w:r>
        <w:rPr>
          <w:sz w:val="26"/>
          <w:szCs w:val="26"/>
        </w:rPr>
        <w:t>2017</w:t>
      </w:r>
      <w:r w:rsidRPr="0071539E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42/81</w:t>
      </w:r>
    </w:p>
    <w:p w:rsidR="001301D0" w:rsidRDefault="001301D0" w:rsidP="003D6249">
      <w:pPr>
        <w:ind w:firstLine="709"/>
        <w:contextualSpacing/>
        <w:jc w:val="both"/>
        <w:rPr>
          <w:sz w:val="27"/>
          <w:szCs w:val="27"/>
        </w:rPr>
      </w:pPr>
    </w:p>
    <w:p w:rsidR="001301D0" w:rsidRPr="0071539E" w:rsidRDefault="001301D0" w:rsidP="003D6249">
      <w:pPr>
        <w:ind w:firstLine="709"/>
        <w:contextualSpacing/>
        <w:jc w:val="both"/>
        <w:rPr>
          <w:sz w:val="27"/>
          <w:szCs w:val="27"/>
        </w:rPr>
      </w:pPr>
    </w:p>
    <w:p w:rsidR="001301D0" w:rsidRPr="0071539E" w:rsidRDefault="001301D0" w:rsidP="003D6249">
      <w:pPr>
        <w:ind w:firstLine="709"/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План мероприятий («Дорожная карта») </w:t>
      </w:r>
    </w:p>
    <w:p w:rsidR="001301D0" w:rsidRPr="0071539E" w:rsidRDefault="001301D0" w:rsidP="003D6249">
      <w:pPr>
        <w:ind w:firstLine="709"/>
        <w:contextualSpacing/>
        <w:jc w:val="center"/>
        <w:rPr>
          <w:b/>
          <w:sz w:val="28"/>
          <w:szCs w:val="28"/>
        </w:rPr>
      </w:pPr>
      <w:r w:rsidRPr="0071539E">
        <w:rPr>
          <w:b/>
          <w:sz w:val="28"/>
          <w:szCs w:val="28"/>
        </w:rPr>
        <w:t xml:space="preserve">администрации </w:t>
      </w:r>
      <w:r>
        <w:rPr>
          <w:b/>
          <w:sz w:val="28"/>
          <w:szCs w:val="28"/>
        </w:rPr>
        <w:t xml:space="preserve"> Сусанинского  сельского  поселения  Гатчинского муниципального района </w:t>
      </w:r>
      <w:r w:rsidRPr="0071539E">
        <w:rPr>
          <w:b/>
          <w:sz w:val="28"/>
          <w:szCs w:val="28"/>
        </w:rPr>
        <w:t>Ленинградской области по достижению</w:t>
      </w:r>
      <w:r>
        <w:rPr>
          <w:b/>
          <w:sz w:val="28"/>
          <w:szCs w:val="28"/>
        </w:rPr>
        <w:t xml:space="preserve">           </w:t>
      </w:r>
      <w:r w:rsidRPr="0071539E">
        <w:rPr>
          <w:b/>
          <w:sz w:val="28"/>
          <w:szCs w:val="28"/>
        </w:rPr>
        <w:t xml:space="preserve"> целевых показателей результативности использования субсидии</w:t>
      </w:r>
    </w:p>
    <w:p w:rsidR="001301D0" w:rsidRPr="0071539E" w:rsidRDefault="001301D0" w:rsidP="003D6249">
      <w:pPr>
        <w:ind w:firstLine="709"/>
        <w:contextualSpacing/>
        <w:jc w:val="center"/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543"/>
        <w:gridCol w:w="1701"/>
        <w:gridCol w:w="2268"/>
        <w:gridCol w:w="1843"/>
      </w:tblGrid>
      <w:tr w:rsidR="001301D0" w:rsidRPr="00F038FF" w:rsidTr="00213F04">
        <w:tc>
          <w:tcPr>
            <w:tcW w:w="534" w:type="dxa"/>
          </w:tcPr>
          <w:p w:rsidR="001301D0" w:rsidRPr="00F038FF" w:rsidRDefault="001301D0" w:rsidP="003D624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1301D0" w:rsidRPr="00D3279F" w:rsidRDefault="001301D0" w:rsidP="003D624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b/>
              </w:rPr>
            </w:pPr>
            <w:r w:rsidRPr="00D3279F">
              <w:rPr>
                <w:b/>
              </w:rPr>
              <w:t>Наименование мер</w:t>
            </w:r>
            <w:r w:rsidRPr="00D3279F">
              <w:rPr>
                <w:b/>
              </w:rPr>
              <w:t>о</w:t>
            </w:r>
            <w:r w:rsidRPr="00D3279F">
              <w:rPr>
                <w:b/>
              </w:rPr>
              <w:t>приятия</w:t>
            </w:r>
          </w:p>
        </w:tc>
        <w:tc>
          <w:tcPr>
            <w:tcW w:w="1701" w:type="dxa"/>
          </w:tcPr>
          <w:p w:rsidR="001301D0" w:rsidRPr="00D3279F" w:rsidRDefault="001301D0" w:rsidP="00B8200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3279F">
              <w:rPr>
                <w:b/>
              </w:rPr>
              <w:t>Срок испо</w:t>
            </w:r>
            <w:r w:rsidRPr="00D3279F">
              <w:rPr>
                <w:b/>
              </w:rPr>
              <w:t>л</w:t>
            </w:r>
            <w:r w:rsidRPr="00D3279F">
              <w:rPr>
                <w:b/>
              </w:rPr>
              <w:t>нения</w:t>
            </w:r>
          </w:p>
        </w:tc>
        <w:tc>
          <w:tcPr>
            <w:tcW w:w="2268" w:type="dxa"/>
          </w:tcPr>
          <w:p w:rsidR="001301D0" w:rsidRPr="00D3279F" w:rsidRDefault="001301D0" w:rsidP="00B8200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3279F">
              <w:rPr>
                <w:b/>
              </w:rPr>
              <w:t>Ответственный исполнитель</w:t>
            </w:r>
          </w:p>
        </w:tc>
        <w:tc>
          <w:tcPr>
            <w:tcW w:w="1843" w:type="dxa"/>
          </w:tcPr>
          <w:p w:rsidR="001301D0" w:rsidRPr="00D3279F" w:rsidRDefault="001301D0" w:rsidP="00B82002">
            <w:pPr>
              <w:widowControl w:val="0"/>
              <w:autoSpaceDE w:val="0"/>
              <w:autoSpaceDN w:val="0"/>
              <w:adjustRightInd w:val="0"/>
              <w:contextualSpacing/>
              <w:rPr>
                <w:b/>
              </w:rPr>
            </w:pPr>
            <w:r w:rsidRPr="00D3279F">
              <w:rPr>
                <w:b/>
              </w:rPr>
              <w:t>Ожидаемый результат</w:t>
            </w:r>
          </w:p>
        </w:tc>
      </w:tr>
      <w:tr w:rsidR="001301D0" w:rsidRPr="00F038FF" w:rsidTr="00213F04">
        <w:tc>
          <w:tcPr>
            <w:tcW w:w="9889" w:type="dxa"/>
            <w:gridSpan w:val="5"/>
          </w:tcPr>
          <w:p w:rsidR="001301D0" w:rsidRDefault="001301D0" w:rsidP="004717DA">
            <w:pPr>
              <w:ind w:firstLine="709"/>
              <w:jc w:val="center"/>
              <w:rPr>
                <w:b/>
              </w:rPr>
            </w:pPr>
            <w:r w:rsidRPr="00D3279F">
              <w:rPr>
                <w:b/>
                <w:lang w:val="en-US"/>
              </w:rPr>
              <w:t>I</w:t>
            </w:r>
            <w:r w:rsidRPr="00D3279F">
              <w:rPr>
                <w:b/>
              </w:rPr>
              <w:t xml:space="preserve"> Реализация мероприятий муниципальной программы «Социально-экономическое развитие муниципального образования </w:t>
            </w:r>
            <w:r>
              <w:rPr>
                <w:b/>
              </w:rPr>
              <w:t>«Сусанинское</w:t>
            </w:r>
            <w:r w:rsidRPr="00D3279F">
              <w:rPr>
                <w:b/>
              </w:rPr>
              <w:t xml:space="preserve"> сельское</w:t>
            </w:r>
          </w:p>
          <w:p w:rsidR="001301D0" w:rsidRDefault="001301D0" w:rsidP="004717DA">
            <w:pPr>
              <w:ind w:firstLine="709"/>
              <w:jc w:val="center"/>
              <w:rPr>
                <w:b/>
              </w:rPr>
            </w:pPr>
            <w:r w:rsidRPr="00D3279F">
              <w:rPr>
                <w:b/>
              </w:rPr>
              <w:t xml:space="preserve">поселение Гатчинского муниципального района Ленинградской </w:t>
            </w:r>
            <w:r>
              <w:rPr>
                <w:b/>
              </w:rPr>
              <w:t>области на</w:t>
            </w:r>
          </w:p>
          <w:p w:rsidR="001301D0" w:rsidRPr="00D3279F" w:rsidRDefault="001301D0" w:rsidP="004717DA">
            <w:pPr>
              <w:ind w:firstLine="709"/>
              <w:jc w:val="center"/>
              <w:rPr>
                <w:b/>
              </w:rPr>
            </w:pPr>
            <w:r>
              <w:rPr>
                <w:b/>
              </w:rPr>
              <w:t xml:space="preserve"> 2017 год</w:t>
            </w:r>
            <w:r w:rsidRPr="00D3279F">
              <w:rPr>
                <w:b/>
              </w:rPr>
              <w:t>»</w:t>
            </w:r>
          </w:p>
        </w:tc>
      </w:tr>
      <w:tr w:rsidR="001301D0" w:rsidRPr="00D3279F" w:rsidTr="00213F04">
        <w:tc>
          <w:tcPr>
            <w:tcW w:w="534" w:type="dxa"/>
          </w:tcPr>
          <w:p w:rsidR="001301D0" w:rsidRPr="00D3279F" w:rsidRDefault="001301D0" w:rsidP="008572B6">
            <w:pPr>
              <w:ind w:firstLine="709"/>
              <w:contextualSpacing/>
            </w:pPr>
            <w:r w:rsidRPr="00D3279F">
              <w:t>11</w:t>
            </w:r>
            <w:r>
              <w:t>.</w:t>
            </w:r>
          </w:p>
        </w:tc>
        <w:tc>
          <w:tcPr>
            <w:tcW w:w="3543" w:type="dxa"/>
          </w:tcPr>
          <w:p w:rsidR="001301D0" w:rsidRPr="00D3279F" w:rsidRDefault="001301D0" w:rsidP="008572B6">
            <w:pPr>
              <w:contextualSpacing/>
              <w:jc w:val="both"/>
              <w:rPr>
                <w:color w:val="000000"/>
              </w:rPr>
            </w:pPr>
            <w:r w:rsidRPr="00D3279F">
              <w:rPr>
                <w:color w:val="000000"/>
              </w:rPr>
              <w:t>Проведение конкурсных проц</w:t>
            </w:r>
            <w:r w:rsidRPr="00D3279F">
              <w:rPr>
                <w:color w:val="000000"/>
              </w:rPr>
              <w:t>е</w:t>
            </w:r>
            <w:r w:rsidRPr="00D3279F">
              <w:rPr>
                <w:color w:val="000000"/>
              </w:rPr>
              <w:t>дур и заключение муниципал</w:t>
            </w:r>
            <w:r w:rsidRPr="00D3279F">
              <w:rPr>
                <w:color w:val="000000"/>
              </w:rPr>
              <w:t>ь</w:t>
            </w:r>
            <w:r w:rsidRPr="00D3279F">
              <w:rPr>
                <w:color w:val="000000"/>
              </w:rPr>
              <w:t>ного контракта на выполнение работ</w:t>
            </w:r>
          </w:p>
        </w:tc>
        <w:tc>
          <w:tcPr>
            <w:tcW w:w="1701" w:type="dxa"/>
            <w:vAlign w:val="center"/>
          </w:tcPr>
          <w:p w:rsidR="001301D0" w:rsidRPr="00D3279F" w:rsidRDefault="001301D0" w:rsidP="008572B6">
            <w:pPr>
              <w:contextualSpacing/>
              <w:jc w:val="center"/>
            </w:pPr>
            <w:r w:rsidRPr="00D3279F">
              <w:t>Не позднее 1 месяца со дня подписания Соглашения о предоставл</w:t>
            </w:r>
            <w:r w:rsidRPr="00D3279F">
              <w:t>е</w:t>
            </w:r>
            <w:r w:rsidRPr="00D3279F">
              <w:t>нии субсидий</w:t>
            </w:r>
          </w:p>
        </w:tc>
        <w:tc>
          <w:tcPr>
            <w:tcW w:w="2268" w:type="dxa"/>
            <w:vAlign w:val="center"/>
          </w:tcPr>
          <w:p w:rsidR="001301D0" w:rsidRPr="00D3279F" w:rsidRDefault="001301D0" w:rsidP="008572B6">
            <w:pPr>
              <w:contextualSpacing/>
              <w:jc w:val="center"/>
            </w:pPr>
            <w:r w:rsidRPr="00D3279F">
              <w:t xml:space="preserve">Администрация </w:t>
            </w:r>
            <w:r>
              <w:t>Сусанинского</w:t>
            </w:r>
            <w:r w:rsidRPr="00D3279F">
              <w:t xml:space="preserve"> сел</w:t>
            </w:r>
            <w:r w:rsidRPr="00D3279F">
              <w:t>ь</w:t>
            </w:r>
            <w:r w:rsidRPr="00D3279F">
              <w:t>ского поселения Гатчинского мун</w:t>
            </w:r>
            <w:r w:rsidRPr="00D3279F">
              <w:t>и</w:t>
            </w:r>
            <w:r w:rsidRPr="00D3279F">
              <w:t>ципального района</w:t>
            </w:r>
          </w:p>
        </w:tc>
        <w:tc>
          <w:tcPr>
            <w:tcW w:w="1843" w:type="dxa"/>
          </w:tcPr>
          <w:p w:rsidR="001301D0" w:rsidRPr="00103093" w:rsidRDefault="001301D0" w:rsidP="008572B6">
            <w:pPr>
              <w:contextualSpacing/>
              <w:jc w:val="center"/>
              <w:rPr>
                <w:sz w:val="20"/>
                <w:szCs w:val="20"/>
              </w:rPr>
            </w:pPr>
            <w:r w:rsidRPr="00103093">
              <w:rPr>
                <w:sz w:val="20"/>
                <w:szCs w:val="20"/>
              </w:rPr>
              <w:t>Заключение мун</w:t>
            </w:r>
            <w:r w:rsidRPr="00103093">
              <w:rPr>
                <w:sz w:val="20"/>
                <w:szCs w:val="20"/>
              </w:rPr>
              <w:t>и</w:t>
            </w:r>
            <w:r w:rsidRPr="00103093">
              <w:rPr>
                <w:sz w:val="20"/>
                <w:szCs w:val="20"/>
              </w:rPr>
              <w:t>ципального ко</w:t>
            </w:r>
            <w:r w:rsidRPr="00103093">
              <w:rPr>
                <w:sz w:val="20"/>
                <w:szCs w:val="20"/>
              </w:rPr>
              <w:t>н</w:t>
            </w:r>
            <w:r w:rsidRPr="00103093">
              <w:rPr>
                <w:sz w:val="20"/>
                <w:szCs w:val="20"/>
              </w:rPr>
              <w:t>тракта</w:t>
            </w:r>
          </w:p>
          <w:p w:rsidR="001301D0" w:rsidRPr="00103093" w:rsidRDefault="001301D0" w:rsidP="008572B6">
            <w:pPr>
              <w:contextualSpacing/>
              <w:jc w:val="center"/>
              <w:rPr>
                <w:sz w:val="20"/>
                <w:szCs w:val="20"/>
              </w:rPr>
            </w:pPr>
          </w:p>
        </w:tc>
      </w:tr>
      <w:tr w:rsidR="001301D0" w:rsidRPr="00D3279F" w:rsidTr="00213F04">
        <w:trPr>
          <w:trHeight w:val="2130"/>
        </w:trPr>
        <w:tc>
          <w:tcPr>
            <w:tcW w:w="534" w:type="dxa"/>
          </w:tcPr>
          <w:p w:rsidR="001301D0" w:rsidRPr="00D3279F" w:rsidRDefault="001301D0" w:rsidP="008572B6">
            <w:pPr>
              <w:ind w:firstLine="709"/>
              <w:contextualSpacing/>
            </w:pPr>
            <w:r w:rsidRPr="00D3279F">
              <w:t>12.</w:t>
            </w:r>
          </w:p>
        </w:tc>
        <w:tc>
          <w:tcPr>
            <w:tcW w:w="3543" w:type="dxa"/>
          </w:tcPr>
          <w:p w:rsidR="001301D0" w:rsidRDefault="001301D0" w:rsidP="008572B6">
            <w:pPr>
              <w:contextualSpacing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 xml:space="preserve">Проведение работ по ремонту улично-дорожной сети в </w:t>
            </w:r>
          </w:p>
          <w:p w:rsidR="001301D0" w:rsidRPr="00D3279F" w:rsidRDefault="001301D0" w:rsidP="008572B6">
            <w:pPr>
              <w:contextualSpacing/>
              <w:jc w:val="both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п. Сусанино, 3-я линия</w:t>
            </w:r>
          </w:p>
        </w:tc>
        <w:tc>
          <w:tcPr>
            <w:tcW w:w="1701" w:type="dxa"/>
          </w:tcPr>
          <w:p w:rsidR="001301D0" w:rsidRPr="00D3279F" w:rsidRDefault="001301D0" w:rsidP="008572B6">
            <w:pPr>
              <w:contextualSpacing/>
              <w:jc w:val="center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2-3 квартал 2017</w:t>
            </w:r>
            <w:r w:rsidRPr="00D3279F">
              <w:rPr>
                <w:color w:val="000000"/>
                <w:spacing w:val="-1"/>
              </w:rPr>
              <w:t xml:space="preserve"> года</w:t>
            </w:r>
          </w:p>
        </w:tc>
        <w:tc>
          <w:tcPr>
            <w:tcW w:w="2268" w:type="dxa"/>
          </w:tcPr>
          <w:p w:rsidR="001301D0" w:rsidRDefault="001301D0" w:rsidP="008572B6">
            <w:pPr>
              <w:contextualSpacing/>
              <w:jc w:val="center"/>
              <w:rPr>
                <w:color w:val="000000"/>
                <w:spacing w:val="-1"/>
              </w:rPr>
            </w:pPr>
            <w:r w:rsidRPr="00D3279F">
              <w:rPr>
                <w:color w:val="000000"/>
                <w:spacing w:val="-1"/>
              </w:rPr>
              <w:t xml:space="preserve">Подрядная </w:t>
            </w:r>
          </w:p>
          <w:p w:rsidR="001301D0" w:rsidRPr="00D3279F" w:rsidRDefault="001301D0" w:rsidP="008572B6">
            <w:pPr>
              <w:contextualSpacing/>
              <w:jc w:val="center"/>
              <w:rPr>
                <w:color w:val="000000"/>
                <w:spacing w:val="-1"/>
              </w:rPr>
            </w:pPr>
            <w:r w:rsidRPr="00D3279F">
              <w:rPr>
                <w:color w:val="000000"/>
                <w:spacing w:val="-1"/>
              </w:rPr>
              <w:t>орган</w:t>
            </w:r>
            <w:r w:rsidRPr="00D3279F">
              <w:rPr>
                <w:color w:val="000000"/>
                <w:spacing w:val="-1"/>
              </w:rPr>
              <w:t>и</w:t>
            </w:r>
            <w:r w:rsidRPr="00D3279F">
              <w:rPr>
                <w:color w:val="000000"/>
                <w:spacing w:val="-1"/>
              </w:rPr>
              <w:t>зация</w:t>
            </w:r>
          </w:p>
        </w:tc>
        <w:tc>
          <w:tcPr>
            <w:tcW w:w="1843" w:type="dxa"/>
          </w:tcPr>
          <w:p w:rsidR="001301D0" w:rsidRPr="00103093" w:rsidRDefault="001301D0" w:rsidP="008572B6">
            <w:pPr>
              <w:contextualSpacing/>
              <w:jc w:val="center"/>
              <w:rPr>
                <w:color w:val="000000"/>
                <w:spacing w:val="-1"/>
                <w:sz w:val="20"/>
                <w:szCs w:val="20"/>
              </w:rPr>
            </w:pPr>
            <w:r w:rsidRPr="00103093">
              <w:rPr>
                <w:color w:val="000000"/>
                <w:spacing w:val="-1"/>
                <w:sz w:val="20"/>
                <w:szCs w:val="20"/>
              </w:rPr>
              <w:t>Улучшение усл</w:t>
            </w:r>
            <w:r w:rsidRPr="00103093">
              <w:rPr>
                <w:color w:val="000000"/>
                <w:spacing w:val="-1"/>
                <w:sz w:val="20"/>
                <w:szCs w:val="20"/>
              </w:rPr>
              <w:t>о</w:t>
            </w:r>
            <w:r w:rsidRPr="00103093">
              <w:rPr>
                <w:color w:val="000000"/>
                <w:spacing w:val="-1"/>
                <w:sz w:val="20"/>
                <w:szCs w:val="20"/>
              </w:rPr>
              <w:t>вий жизни насел</w:t>
            </w:r>
            <w:r w:rsidRPr="00103093">
              <w:rPr>
                <w:color w:val="000000"/>
                <w:spacing w:val="-1"/>
                <w:sz w:val="20"/>
                <w:szCs w:val="20"/>
              </w:rPr>
              <w:t>е</w:t>
            </w:r>
            <w:r w:rsidRPr="00103093">
              <w:rPr>
                <w:color w:val="000000"/>
                <w:spacing w:val="-1"/>
                <w:sz w:val="20"/>
                <w:szCs w:val="20"/>
              </w:rPr>
              <w:t>ния, приведение дорожного покр</w:t>
            </w:r>
            <w:r w:rsidRPr="00103093">
              <w:rPr>
                <w:color w:val="000000"/>
                <w:spacing w:val="-1"/>
                <w:sz w:val="20"/>
                <w:szCs w:val="20"/>
              </w:rPr>
              <w:t>ы</w:t>
            </w:r>
            <w:r w:rsidRPr="00103093">
              <w:rPr>
                <w:color w:val="000000"/>
                <w:spacing w:val="-1"/>
                <w:sz w:val="20"/>
                <w:szCs w:val="20"/>
              </w:rPr>
              <w:t>тия в надлежащий вид</w:t>
            </w:r>
          </w:p>
        </w:tc>
      </w:tr>
      <w:tr w:rsidR="001301D0" w:rsidRPr="00D3279F" w:rsidTr="00213F04">
        <w:tc>
          <w:tcPr>
            <w:tcW w:w="534" w:type="dxa"/>
          </w:tcPr>
          <w:p w:rsidR="001301D0" w:rsidRPr="00103093" w:rsidRDefault="001301D0" w:rsidP="00012805">
            <w:pPr>
              <w:pStyle w:val="msonormalcxspmiddle"/>
              <w:ind w:firstLine="709"/>
            </w:pPr>
            <w:r w:rsidRPr="00103093">
              <w:t>33</w:t>
            </w:r>
          </w:p>
        </w:tc>
        <w:tc>
          <w:tcPr>
            <w:tcW w:w="3543" w:type="dxa"/>
          </w:tcPr>
          <w:p w:rsidR="001301D0" w:rsidRPr="00103093" w:rsidRDefault="001301D0" w:rsidP="00012805">
            <w:pPr>
              <w:pStyle w:val="msonormalcxspmiddle"/>
              <w:ind w:firstLine="33"/>
              <w:jc w:val="both"/>
              <w:rPr>
                <w:color w:val="000000"/>
              </w:rPr>
            </w:pPr>
            <w:r w:rsidRPr="00103093">
              <w:rPr>
                <w:color w:val="000000"/>
              </w:rPr>
              <w:t>Обустройство дренажных канав вдоль 3-й линии</w:t>
            </w:r>
          </w:p>
        </w:tc>
        <w:tc>
          <w:tcPr>
            <w:tcW w:w="1701" w:type="dxa"/>
            <w:vAlign w:val="center"/>
          </w:tcPr>
          <w:p w:rsidR="001301D0" w:rsidRPr="00103093" w:rsidRDefault="001301D0" w:rsidP="00012805">
            <w:pPr>
              <w:pStyle w:val="msonormalcxspmiddle"/>
              <w:ind w:firstLine="33"/>
              <w:jc w:val="center"/>
            </w:pPr>
            <w:r w:rsidRPr="00103093">
              <w:rPr>
                <w:color w:val="000000"/>
                <w:spacing w:val="-1"/>
              </w:rPr>
              <w:t>2-3 квартал 2017 года</w:t>
            </w:r>
          </w:p>
        </w:tc>
        <w:tc>
          <w:tcPr>
            <w:tcW w:w="2268" w:type="dxa"/>
            <w:vAlign w:val="center"/>
          </w:tcPr>
          <w:p w:rsidR="001301D0" w:rsidRPr="00103093" w:rsidRDefault="001301D0" w:rsidP="00012805">
            <w:pPr>
              <w:pStyle w:val="msonormalcxspmiddle"/>
              <w:ind w:firstLine="33"/>
              <w:jc w:val="center"/>
            </w:pPr>
            <w:r w:rsidRPr="00103093">
              <w:rPr>
                <w:color w:val="000000"/>
                <w:spacing w:val="-1"/>
              </w:rPr>
              <w:t>Жители поселения</w:t>
            </w:r>
          </w:p>
        </w:tc>
        <w:tc>
          <w:tcPr>
            <w:tcW w:w="1843" w:type="dxa"/>
          </w:tcPr>
          <w:p w:rsidR="001301D0" w:rsidRPr="00103093" w:rsidRDefault="001301D0" w:rsidP="00012805">
            <w:pPr>
              <w:pStyle w:val="msonormalcxspmiddle"/>
              <w:ind w:firstLine="33"/>
              <w:jc w:val="center"/>
              <w:rPr>
                <w:sz w:val="20"/>
                <w:szCs w:val="20"/>
              </w:rPr>
            </w:pPr>
            <w:r w:rsidRPr="00103093">
              <w:rPr>
                <w:color w:val="000000"/>
                <w:spacing w:val="-1"/>
                <w:sz w:val="20"/>
                <w:szCs w:val="20"/>
              </w:rPr>
              <w:t>Приведение д</w:t>
            </w:r>
            <w:r w:rsidRPr="00103093">
              <w:rPr>
                <w:color w:val="000000"/>
                <w:spacing w:val="-1"/>
                <w:sz w:val="20"/>
                <w:szCs w:val="20"/>
              </w:rPr>
              <w:t>о</w:t>
            </w:r>
            <w:r w:rsidRPr="00103093">
              <w:rPr>
                <w:color w:val="000000"/>
                <w:spacing w:val="-1"/>
                <w:sz w:val="20"/>
                <w:szCs w:val="20"/>
              </w:rPr>
              <w:t>рожного покрытия в надлежащий вид</w:t>
            </w:r>
          </w:p>
        </w:tc>
      </w:tr>
      <w:tr w:rsidR="001301D0" w:rsidRPr="00D3279F" w:rsidTr="00213F04">
        <w:tc>
          <w:tcPr>
            <w:tcW w:w="534" w:type="dxa"/>
          </w:tcPr>
          <w:p w:rsidR="001301D0" w:rsidRPr="00D3279F" w:rsidRDefault="001301D0" w:rsidP="008572B6">
            <w:pPr>
              <w:ind w:firstLine="709"/>
              <w:contextualSpacing/>
            </w:pPr>
            <w:r>
              <w:t>14.</w:t>
            </w:r>
          </w:p>
        </w:tc>
        <w:tc>
          <w:tcPr>
            <w:tcW w:w="3543" w:type="dxa"/>
          </w:tcPr>
          <w:p w:rsidR="001301D0" w:rsidRPr="00D3279F" w:rsidRDefault="001301D0" w:rsidP="008572B6">
            <w:pPr>
              <w:ind w:firstLine="33"/>
              <w:contextualSpacing/>
              <w:jc w:val="both"/>
              <w:rPr>
                <w:color w:val="000000"/>
              </w:rPr>
            </w:pPr>
            <w:r w:rsidRPr="00D3279F">
              <w:rPr>
                <w:color w:val="000000"/>
              </w:rPr>
              <w:t xml:space="preserve">Приемка </w:t>
            </w:r>
            <w:r>
              <w:rPr>
                <w:color w:val="000000"/>
              </w:rPr>
              <w:t xml:space="preserve">ремонтных работ </w:t>
            </w:r>
            <w:r w:rsidRPr="00D3279F">
              <w:rPr>
                <w:color w:val="000000"/>
              </w:rPr>
              <w:t>в порядке, установленном ко</w:t>
            </w:r>
            <w:r w:rsidRPr="00D3279F">
              <w:rPr>
                <w:color w:val="000000"/>
              </w:rPr>
              <w:t>н</w:t>
            </w:r>
            <w:r w:rsidRPr="00D3279F">
              <w:rPr>
                <w:color w:val="000000"/>
              </w:rPr>
              <w:t>трактом</w:t>
            </w:r>
          </w:p>
        </w:tc>
        <w:tc>
          <w:tcPr>
            <w:tcW w:w="1701" w:type="dxa"/>
            <w:vAlign w:val="center"/>
          </w:tcPr>
          <w:p w:rsidR="001301D0" w:rsidRPr="00D3279F" w:rsidRDefault="001301D0" w:rsidP="008572B6">
            <w:pPr>
              <w:ind w:firstLine="33"/>
              <w:contextualSpacing/>
              <w:jc w:val="center"/>
            </w:pPr>
            <w:r w:rsidRPr="00D3279F">
              <w:t>В сроки пр</w:t>
            </w:r>
            <w:r w:rsidRPr="00D3279F">
              <w:t>е</w:t>
            </w:r>
            <w:r w:rsidRPr="00D3279F">
              <w:t>дусмотренные контрактом</w:t>
            </w:r>
          </w:p>
        </w:tc>
        <w:tc>
          <w:tcPr>
            <w:tcW w:w="2268" w:type="dxa"/>
            <w:vAlign w:val="center"/>
          </w:tcPr>
          <w:p w:rsidR="001301D0" w:rsidRPr="00D3279F" w:rsidRDefault="001301D0" w:rsidP="008572B6">
            <w:pPr>
              <w:ind w:firstLine="33"/>
              <w:contextualSpacing/>
              <w:jc w:val="center"/>
            </w:pPr>
            <w:r w:rsidRPr="00D3279F">
              <w:t xml:space="preserve">Администрация </w:t>
            </w:r>
            <w:r>
              <w:t>Сусанинского сел</w:t>
            </w:r>
            <w:r>
              <w:t>ь</w:t>
            </w:r>
            <w:r>
              <w:t>ского</w:t>
            </w:r>
            <w:r w:rsidRPr="00D3279F">
              <w:t>поселения Гатчинского мун</w:t>
            </w:r>
            <w:r w:rsidRPr="00D3279F">
              <w:t>и</w:t>
            </w:r>
            <w:r w:rsidRPr="00D3279F">
              <w:t>ципального района</w:t>
            </w:r>
          </w:p>
        </w:tc>
        <w:tc>
          <w:tcPr>
            <w:tcW w:w="1843" w:type="dxa"/>
          </w:tcPr>
          <w:p w:rsidR="001301D0" w:rsidRPr="00103093" w:rsidRDefault="001301D0" w:rsidP="008572B6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103093">
              <w:rPr>
                <w:sz w:val="20"/>
                <w:szCs w:val="20"/>
              </w:rPr>
              <w:t>Акт - приемки передачи</w:t>
            </w:r>
          </w:p>
          <w:p w:rsidR="001301D0" w:rsidRPr="00103093" w:rsidRDefault="001301D0" w:rsidP="008572B6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103093">
              <w:rPr>
                <w:sz w:val="20"/>
                <w:szCs w:val="20"/>
              </w:rPr>
              <w:t xml:space="preserve"> заказчику по</w:t>
            </w:r>
            <w:r w:rsidRPr="00103093">
              <w:rPr>
                <w:sz w:val="20"/>
                <w:szCs w:val="20"/>
              </w:rPr>
              <w:t>д</w:t>
            </w:r>
            <w:r w:rsidRPr="00103093">
              <w:rPr>
                <w:sz w:val="20"/>
                <w:szCs w:val="20"/>
              </w:rPr>
              <w:t>рядчиком</w:t>
            </w:r>
          </w:p>
        </w:tc>
      </w:tr>
      <w:tr w:rsidR="001301D0" w:rsidRPr="00D3279F" w:rsidTr="00213F04">
        <w:tc>
          <w:tcPr>
            <w:tcW w:w="9889" w:type="dxa"/>
            <w:gridSpan w:val="5"/>
          </w:tcPr>
          <w:p w:rsidR="001301D0" w:rsidRPr="00D3279F" w:rsidRDefault="001301D0" w:rsidP="008572B6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3279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3279F">
              <w:rPr>
                <w:rFonts w:ascii="Times New Roman" w:hAnsi="Times New Roman"/>
                <w:b/>
                <w:sz w:val="24"/>
                <w:szCs w:val="24"/>
              </w:rPr>
              <w:t>. Контроль за реализацией муниципальной программы «Социально-экономическое развитие муниципально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 образования </w:t>
            </w:r>
            <w:r w:rsidRPr="00D3279F">
              <w:rPr>
                <w:rFonts w:ascii="Times New Roman" w:hAnsi="Times New Roman"/>
                <w:b/>
                <w:sz w:val="24"/>
                <w:szCs w:val="24"/>
              </w:rPr>
              <w:t xml:space="preserve"> поселение Гатчинского мун</w:t>
            </w:r>
            <w:r w:rsidRPr="00D3279F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D3279F">
              <w:rPr>
                <w:rFonts w:ascii="Times New Roman" w:hAnsi="Times New Roman"/>
                <w:b/>
                <w:sz w:val="24"/>
                <w:szCs w:val="24"/>
              </w:rPr>
              <w:t>ципального района Ленинград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ской области на период 2017 года</w:t>
            </w:r>
            <w:r w:rsidRPr="00D3279F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1301D0" w:rsidRPr="00D3279F" w:rsidTr="00213F04">
        <w:tc>
          <w:tcPr>
            <w:tcW w:w="534" w:type="dxa"/>
          </w:tcPr>
          <w:p w:rsidR="001301D0" w:rsidRPr="00D3279F" w:rsidRDefault="001301D0" w:rsidP="003D624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>
              <w:t>11.</w:t>
            </w:r>
          </w:p>
        </w:tc>
        <w:tc>
          <w:tcPr>
            <w:tcW w:w="3543" w:type="dxa"/>
          </w:tcPr>
          <w:p w:rsidR="001301D0" w:rsidRPr="00D3279F" w:rsidRDefault="001301D0" w:rsidP="008572B6">
            <w:pPr>
              <w:ind w:firstLine="33"/>
              <w:contextualSpacing/>
              <w:jc w:val="both"/>
            </w:pPr>
            <w:r w:rsidRPr="00D3279F">
              <w:t>Мониторинг реализации мун</w:t>
            </w:r>
            <w:r w:rsidRPr="00D3279F">
              <w:t>и</w:t>
            </w:r>
            <w:r w:rsidRPr="00D3279F">
              <w:t xml:space="preserve">ципальной программы, в том числе: </w:t>
            </w:r>
          </w:p>
        </w:tc>
        <w:tc>
          <w:tcPr>
            <w:tcW w:w="1701" w:type="dxa"/>
            <w:vAlign w:val="center"/>
          </w:tcPr>
          <w:p w:rsidR="001301D0" w:rsidRPr="00D3279F" w:rsidRDefault="001301D0" w:rsidP="008572B6">
            <w:pPr>
              <w:ind w:firstLine="33"/>
              <w:contextualSpacing/>
              <w:jc w:val="center"/>
            </w:pPr>
          </w:p>
        </w:tc>
        <w:tc>
          <w:tcPr>
            <w:tcW w:w="2268" w:type="dxa"/>
          </w:tcPr>
          <w:p w:rsidR="001301D0" w:rsidRPr="00D3279F" w:rsidRDefault="001301D0" w:rsidP="008572B6">
            <w:pPr>
              <w:ind w:firstLine="33"/>
              <w:contextualSpacing/>
              <w:jc w:val="center"/>
            </w:pPr>
            <w:r>
              <w:t>Администрация Сусанинского сел</w:t>
            </w:r>
            <w:r>
              <w:t>ь</w:t>
            </w:r>
            <w:r w:rsidRPr="00D3279F">
              <w:t>ского поселения Гатчинского мун</w:t>
            </w:r>
            <w:r w:rsidRPr="00D3279F">
              <w:t>и</w:t>
            </w:r>
            <w:r w:rsidRPr="00D3279F">
              <w:t>ципального района</w:t>
            </w:r>
          </w:p>
        </w:tc>
        <w:tc>
          <w:tcPr>
            <w:tcW w:w="1843" w:type="dxa"/>
          </w:tcPr>
          <w:p w:rsidR="001301D0" w:rsidRPr="00D3279F" w:rsidRDefault="001301D0" w:rsidP="003D6249">
            <w:pPr>
              <w:ind w:firstLine="709"/>
              <w:contextualSpacing/>
              <w:jc w:val="center"/>
            </w:pPr>
          </w:p>
          <w:p w:rsidR="001301D0" w:rsidRPr="00D3279F" w:rsidRDefault="001301D0" w:rsidP="003D6249">
            <w:pPr>
              <w:ind w:firstLine="709"/>
              <w:contextualSpacing/>
              <w:jc w:val="center"/>
            </w:pPr>
          </w:p>
          <w:p w:rsidR="001301D0" w:rsidRPr="00D3279F" w:rsidRDefault="001301D0" w:rsidP="003D6249">
            <w:pPr>
              <w:ind w:firstLine="709"/>
              <w:contextualSpacing/>
              <w:jc w:val="center"/>
            </w:pPr>
          </w:p>
          <w:p w:rsidR="001301D0" w:rsidRPr="00D3279F" w:rsidRDefault="001301D0" w:rsidP="003D6249">
            <w:pPr>
              <w:ind w:firstLine="709"/>
              <w:contextualSpacing/>
              <w:jc w:val="center"/>
            </w:pPr>
          </w:p>
          <w:p w:rsidR="001301D0" w:rsidRPr="00D3279F" w:rsidRDefault="001301D0" w:rsidP="003D6249">
            <w:pPr>
              <w:ind w:firstLine="709"/>
              <w:contextualSpacing/>
              <w:jc w:val="center"/>
            </w:pPr>
          </w:p>
        </w:tc>
      </w:tr>
      <w:tr w:rsidR="001301D0" w:rsidRPr="00D3279F" w:rsidTr="00213F04">
        <w:tc>
          <w:tcPr>
            <w:tcW w:w="534" w:type="dxa"/>
          </w:tcPr>
          <w:p w:rsidR="001301D0" w:rsidRPr="00D3279F" w:rsidRDefault="001301D0" w:rsidP="008572B6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>
              <w:t>12</w:t>
            </w:r>
            <w:r w:rsidRPr="00D3279F">
              <w:t>.</w:t>
            </w:r>
          </w:p>
        </w:tc>
        <w:tc>
          <w:tcPr>
            <w:tcW w:w="3543" w:type="dxa"/>
          </w:tcPr>
          <w:p w:rsidR="001301D0" w:rsidRPr="00D3279F" w:rsidRDefault="001301D0" w:rsidP="008572B6">
            <w:pPr>
              <w:widowControl w:val="0"/>
              <w:autoSpaceDE w:val="0"/>
              <w:autoSpaceDN w:val="0"/>
              <w:adjustRightInd w:val="0"/>
              <w:ind w:firstLine="33"/>
              <w:contextualSpacing/>
              <w:jc w:val="both"/>
            </w:pPr>
            <w:r w:rsidRPr="00D3279F">
              <w:t>Приемка и оплата выполне</w:t>
            </w:r>
            <w:r w:rsidRPr="00D3279F">
              <w:t>н</w:t>
            </w:r>
            <w:r w:rsidRPr="00D3279F">
              <w:t>ных работ</w:t>
            </w:r>
          </w:p>
        </w:tc>
        <w:tc>
          <w:tcPr>
            <w:tcW w:w="1701" w:type="dxa"/>
            <w:vAlign w:val="center"/>
          </w:tcPr>
          <w:p w:rsidR="001301D0" w:rsidRPr="00D3279F" w:rsidRDefault="001301D0" w:rsidP="008572B6">
            <w:pPr>
              <w:ind w:firstLine="33"/>
              <w:contextualSpacing/>
              <w:jc w:val="center"/>
            </w:pPr>
            <w:r w:rsidRPr="00D3279F">
              <w:t>В сроки, пр</w:t>
            </w:r>
            <w:r w:rsidRPr="00D3279F">
              <w:t>е</w:t>
            </w:r>
            <w:r w:rsidRPr="00D3279F">
              <w:t>дусмотренные контрактом</w:t>
            </w:r>
          </w:p>
        </w:tc>
        <w:tc>
          <w:tcPr>
            <w:tcW w:w="2268" w:type="dxa"/>
            <w:vAlign w:val="center"/>
          </w:tcPr>
          <w:p w:rsidR="001301D0" w:rsidRPr="00D3279F" w:rsidRDefault="001301D0" w:rsidP="008572B6">
            <w:pPr>
              <w:ind w:firstLine="33"/>
              <w:contextualSpacing/>
              <w:jc w:val="center"/>
            </w:pPr>
            <w:r w:rsidRPr="00D3279F">
              <w:t>А</w:t>
            </w:r>
            <w:r>
              <w:t>дминистрация Сусанинского сел</w:t>
            </w:r>
            <w:r>
              <w:t>ь</w:t>
            </w:r>
            <w:r>
              <w:t>ского</w:t>
            </w:r>
            <w:r w:rsidRPr="00D3279F">
              <w:t xml:space="preserve"> поселения Гатчинского мун</w:t>
            </w:r>
            <w:r w:rsidRPr="00D3279F">
              <w:t>и</w:t>
            </w:r>
            <w:r w:rsidRPr="00D3279F">
              <w:t>ципального района</w:t>
            </w:r>
          </w:p>
        </w:tc>
        <w:tc>
          <w:tcPr>
            <w:tcW w:w="1843" w:type="dxa"/>
          </w:tcPr>
          <w:p w:rsidR="001301D0" w:rsidRPr="00103093" w:rsidRDefault="001301D0" w:rsidP="008572B6">
            <w:pPr>
              <w:ind w:firstLine="33"/>
              <w:contextualSpacing/>
              <w:jc w:val="center"/>
              <w:rPr>
                <w:sz w:val="20"/>
                <w:szCs w:val="20"/>
              </w:rPr>
            </w:pPr>
            <w:r w:rsidRPr="00103093">
              <w:rPr>
                <w:sz w:val="20"/>
                <w:szCs w:val="20"/>
              </w:rPr>
              <w:t xml:space="preserve">Акт - приемки передачи </w:t>
            </w:r>
          </w:p>
          <w:p w:rsidR="001301D0" w:rsidRPr="00D3279F" w:rsidRDefault="001301D0" w:rsidP="008572B6">
            <w:pPr>
              <w:ind w:firstLine="33"/>
              <w:contextualSpacing/>
              <w:jc w:val="center"/>
            </w:pPr>
            <w:r w:rsidRPr="00103093">
              <w:rPr>
                <w:sz w:val="20"/>
                <w:szCs w:val="20"/>
              </w:rPr>
              <w:t>заказчику подря</w:t>
            </w:r>
            <w:r w:rsidRPr="00103093">
              <w:rPr>
                <w:sz w:val="20"/>
                <w:szCs w:val="20"/>
              </w:rPr>
              <w:t>д</w:t>
            </w:r>
            <w:r w:rsidRPr="00103093">
              <w:rPr>
                <w:sz w:val="20"/>
                <w:szCs w:val="20"/>
              </w:rPr>
              <w:t>чиком</w:t>
            </w:r>
          </w:p>
        </w:tc>
      </w:tr>
    </w:tbl>
    <w:p w:rsidR="001301D0" w:rsidRDefault="001301D0">
      <w:r>
        <w:br w:type="page"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543"/>
        <w:gridCol w:w="1701"/>
        <w:gridCol w:w="2268"/>
        <w:gridCol w:w="1843"/>
      </w:tblGrid>
      <w:tr w:rsidR="001301D0" w:rsidRPr="00D3279F" w:rsidTr="00310EFF">
        <w:trPr>
          <w:trHeight w:val="2239"/>
        </w:trPr>
        <w:tc>
          <w:tcPr>
            <w:tcW w:w="534" w:type="dxa"/>
          </w:tcPr>
          <w:p w:rsidR="001301D0" w:rsidRPr="00D3279F" w:rsidRDefault="001301D0" w:rsidP="008572B6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 w:rsidRPr="00D3279F">
              <w:t>1</w:t>
            </w:r>
            <w:r>
              <w:t>3.</w:t>
            </w:r>
          </w:p>
        </w:tc>
        <w:tc>
          <w:tcPr>
            <w:tcW w:w="3543" w:type="dxa"/>
          </w:tcPr>
          <w:p w:rsidR="001301D0" w:rsidRPr="00D3279F" w:rsidRDefault="001301D0" w:rsidP="008572B6">
            <w:pPr>
              <w:contextualSpacing/>
              <w:jc w:val="both"/>
            </w:pPr>
            <w:r w:rsidRPr="00D3279F">
              <w:t xml:space="preserve">Подготовка ежеквартальных отчетов по освоению объемов в соответствии с Соглашением </w:t>
            </w:r>
          </w:p>
        </w:tc>
        <w:tc>
          <w:tcPr>
            <w:tcW w:w="1701" w:type="dxa"/>
            <w:vAlign w:val="center"/>
          </w:tcPr>
          <w:p w:rsidR="001301D0" w:rsidRPr="00D3279F" w:rsidRDefault="001301D0" w:rsidP="008572B6">
            <w:pPr>
              <w:contextualSpacing/>
            </w:pPr>
            <w:r w:rsidRPr="00D3279F">
              <w:t>Ежеквартал</w:t>
            </w:r>
            <w:r w:rsidRPr="00D3279F">
              <w:t>ь</w:t>
            </w:r>
            <w:r w:rsidRPr="00D3279F">
              <w:t>но не</w:t>
            </w:r>
            <w:r>
              <w:t xml:space="preserve"> позднее </w:t>
            </w:r>
            <w:r w:rsidRPr="00D3279F">
              <w:t>3-го числа месяца, сл</w:t>
            </w:r>
            <w:r w:rsidRPr="00D3279F">
              <w:t>е</w:t>
            </w:r>
            <w:r w:rsidRPr="00D3279F">
              <w:t>дующего за отчетным</w:t>
            </w:r>
          </w:p>
          <w:p w:rsidR="001301D0" w:rsidRPr="00D3279F" w:rsidRDefault="001301D0" w:rsidP="008572B6">
            <w:pPr>
              <w:contextualSpacing/>
            </w:pPr>
          </w:p>
        </w:tc>
        <w:tc>
          <w:tcPr>
            <w:tcW w:w="2268" w:type="dxa"/>
          </w:tcPr>
          <w:p w:rsidR="001301D0" w:rsidRPr="00D3279F" w:rsidRDefault="001301D0" w:rsidP="008572B6">
            <w:pPr>
              <w:contextualSpacing/>
              <w:jc w:val="center"/>
            </w:pPr>
            <w:r w:rsidRPr="00D3279F">
              <w:t xml:space="preserve">Администрация </w:t>
            </w:r>
            <w:r>
              <w:t xml:space="preserve">Сусанинского  сельского </w:t>
            </w:r>
            <w:r w:rsidRPr="00D3279F">
              <w:t>посел</w:t>
            </w:r>
            <w:r w:rsidRPr="00D3279F">
              <w:t>е</w:t>
            </w:r>
            <w:r w:rsidRPr="00D3279F">
              <w:t>ния Гатчинского муниципального района</w:t>
            </w:r>
          </w:p>
        </w:tc>
        <w:tc>
          <w:tcPr>
            <w:tcW w:w="1843" w:type="dxa"/>
          </w:tcPr>
          <w:p w:rsidR="001301D0" w:rsidRPr="00D3279F" w:rsidRDefault="001301D0" w:rsidP="007723BF">
            <w:pPr>
              <w:contextualSpacing/>
              <w:jc w:val="center"/>
            </w:pPr>
            <w:r>
              <w:t xml:space="preserve">Мониторинг </w:t>
            </w:r>
            <w:r w:rsidRPr="00D3279F">
              <w:t>освоени</w:t>
            </w:r>
            <w:r>
              <w:t>я</w:t>
            </w:r>
            <w:r w:rsidRPr="00D3279F">
              <w:t xml:space="preserve"> объ</w:t>
            </w:r>
            <w:r w:rsidRPr="00D3279F">
              <w:t>е</w:t>
            </w:r>
            <w:r w:rsidRPr="00D3279F">
              <w:t xml:space="preserve">мов </w:t>
            </w:r>
            <w:r>
              <w:t xml:space="preserve">средств </w:t>
            </w:r>
            <w:r w:rsidRPr="00D3279F">
              <w:t>и целевых пок</w:t>
            </w:r>
            <w:r w:rsidRPr="00D3279F">
              <w:t>а</w:t>
            </w:r>
            <w:r w:rsidRPr="00D3279F">
              <w:t>зателей по С</w:t>
            </w:r>
            <w:r w:rsidRPr="00D3279F">
              <w:t>о</w:t>
            </w:r>
            <w:r w:rsidRPr="00D3279F">
              <w:t xml:space="preserve">глашению с </w:t>
            </w:r>
            <w:r>
              <w:t>К</w:t>
            </w:r>
            <w:r w:rsidRPr="00D3279F">
              <w:t>омитетом</w:t>
            </w:r>
          </w:p>
        </w:tc>
      </w:tr>
      <w:tr w:rsidR="001301D0" w:rsidRPr="00D3279F" w:rsidTr="007723BF">
        <w:trPr>
          <w:trHeight w:val="1930"/>
        </w:trPr>
        <w:tc>
          <w:tcPr>
            <w:tcW w:w="534" w:type="dxa"/>
          </w:tcPr>
          <w:p w:rsidR="001301D0" w:rsidRPr="00D3279F" w:rsidRDefault="001301D0" w:rsidP="003D6249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</w:pPr>
            <w:r>
              <w:t>24.</w:t>
            </w:r>
          </w:p>
        </w:tc>
        <w:tc>
          <w:tcPr>
            <w:tcW w:w="3543" w:type="dxa"/>
          </w:tcPr>
          <w:p w:rsidR="001301D0" w:rsidRPr="00D3279F" w:rsidRDefault="001301D0" w:rsidP="007723BF">
            <w:pPr>
              <w:ind w:firstLine="33"/>
              <w:contextualSpacing/>
              <w:jc w:val="both"/>
            </w:pPr>
            <w:r w:rsidRPr="00D3279F"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701" w:type="dxa"/>
          </w:tcPr>
          <w:p w:rsidR="001301D0" w:rsidRPr="00D3279F" w:rsidRDefault="001301D0" w:rsidP="007723BF">
            <w:pPr>
              <w:ind w:firstLine="33"/>
              <w:contextualSpacing/>
              <w:jc w:val="center"/>
            </w:pPr>
            <w:r w:rsidRPr="00D3279F">
              <w:t>При корре</w:t>
            </w:r>
            <w:r w:rsidRPr="00D3279F">
              <w:t>к</w:t>
            </w:r>
            <w:r w:rsidRPr="00D3279F">
              <w:t>тировке мес</w:t>
            </w:r>
            <w:r w:rsidRPr="00D3279F">
              <w:t>т</w:t>
            </w:r>
            <w:r w:rsidRPr="00D3279F">
              <w:t>ного бюджета</w:t>
            </w:r>
          </w:p>
        </w:tc>
        <w:tc>
          <w:tcPr>
            <w:tcW w:w="2268" w:type="dxa"/>
          </w:tcPr>
          <w:p w:rsidR="001301D0" w:rsidRPr="00D3279F" w:rsidRDefault="001301D0" w:rsidP="007723BF">
            <w:pPr>
              <w:ind w:firstLine="33"/>
              <w:contextualSpacing/>
              <w:jc w:val="center"/>
            </w:pPr>
            <w:r>
              <w:t>Администрация Сусанинского  сельского посел</w:t>
            </w:r>
            <w:r>
              <w:t>е</w:t>
            </w:r>
            <w:r>
              <w:t xml:space="preserve">ния </w:t>
            </w:r>
            <w:r w:rsidRPr="00D3279F">
              <w:t>Гатчинского муниципального района</w:t>
            </w:r>
          </w:p>
        </w:tc>
        <w:tc>
          <w:tcPr>
            <w:tcW w:w="1843" w:type="dxa"/>
          </w:tcPr>
          <w:p w:rsidR="001301D0" w:rsidRPr="00D3279F" w:rsidRDefault="001301D0" w:rsidP="007723BF">
            <w:pPr>
              <w:ind w:firstLine="33"/>
              <w:contextualSpacing/>
              <w:jc w:val="center"/>
            </w:pPr>
            <w:r w:rsidRPr="00D3279F">
              <w:t>Наиболее э</w:t>
            </w:r>
            <w:r w:rsidRPr="00D3279F">
              <w:t>ф</w:t>
            </w:r>
            <w:r w:rsidRPr="00D3279F">
              <w:t>фективное и</w:t>
            </w:r>
            <w:r w:rsidRPr="00D3279F">
              <w:t>с</w:t>
            </w:r>
            <w:r w:rsidRPr="00D3279F">
              <w:t>пользование бюджетных средств</w:t>
            </w:r>
          </w:p>
        </w:tc>
      </w:tr>
    </w:tbl>
    <w:p w:rsidR="001301D0" w:rsidRPr="00D3279F" w:rsidRDefault="001301D0" w:rsidP="003D6249">
      <w:pPr>
        <w:widowControl w:val="0"/>
        <w:autoSpaceDE w:val="0"/>
        <w:autoSpaceDN w:val="0"/>
        <w:adjustRightInd w:val="0"/>
        <w:ind w:firstLine="709"/>
        <w:contextualSpacing/>
      </w:pPr>
    </w:p>
    <w:p w:rsidR="001301D0" w:rsidRPr="00D3279F" w:rsidRDefault="001301D0" w:rsidP="003D6249">
      <w:pPr>
        <w:widowControl w:val="0"/>
        <w:autoSpaceDE w:val="0"/>
        <w:autoSpaceDN w:val="0"/>
        <w:adjustRightInd w:val="0"/>
        <w:ind w:firstLine="709"/>
        <w:contextualSpacing/>
      </w:pPr>
    </w:p>
    <w:p w:rsidR="001301D0" w:rsidRPr="00A300EB" w:rsidRDefault="001301D0" w:rsidP="003D6249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A300EB">
        <w:rPr>
          <w:sz w:val="28"/>
          <w:szCs w:val="28"/>
        </w:rPr>
        <w:t>Глава администрации</w:t>
      </w:r>
    </w:p>
    <w:p w:rsidR="001301D0" w:rsidRDefault="001301D0" w:rsidP="003D6249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Сусанинского  сельского  поселения</w:t>
      </w:r>
    </w:p>
    <w:p w:rsidR="001301D0" w:rsidRPr="00A300EB" w:rsidRDefault="001301D0" w:rsidP="003D6249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</w:p>
    <w:p w:rsidR="001301D0" w:rsidRPr="00A300EB" w:rsidRDefault="001301D0" w:rsidP="003D6249">
      <w:pPr>
        <w:widowControl w:val="0"/>
        <w:autoSpaceDE w:val="0"/>
        <w:autoSpaceDN w:val="0"/>
        <w:adjustRightInd w:val="0"/>
        <w:ind w:firstLine="709"/>
        <w:contextualSpacing/>
        <w:rPr>
          <w:sz w:val="28"/>
          <w:szCs w:val="28"/>
        </w:rPr>
      </w:pPr>
      <w:r w:rsidRPr="00A300EB">
        <w:rPr>
          <w:sz w:val="28"/>
          <w:szCs w:val="28"/>
        </w:rPr>
        <w:t>______</w:t>
      </w:r>
      <w:r>
        <w:rPr>
          <w:sz w:val="28"/>
          <w:szCs w:val="28"/>
        </w:rPr>
        <w:t>__________________/Е.В. Бордовская</w:t>
      </w:r>
    </w:p>
    <w:p w:rsidR="001301D0" w:rsidRDefault="001301D0" w:rsidP="003D6249">
      <w:pPr>
        <w:widowControl w:val="0"/>
        <w:autoSpaceDE w:val="0"/>
        <w:autoSpaceDN w:val="0"/>
        <w:adjustRightInd w:val="0"/>
        <w:ind w:firstLine="709"/>
        <w:contextualSpacing/>
      </w:pPr>
      <w:r w:rsidRPr="00A300EB">
        <w:rPr>
          <w:sz w:val="28"/>
          <w:szCs w:val="28"/>
        </w:rPr>
        <w:t>М.П</w:t>
      </w:r>
      <w:r>
        <w:rPr>
          <w:sz w:val="28"/>
          <w:szCs w:val="28"/>
        </w:rPr>
        <w:t>.</w:t>
      </w:r>
    </w:p>
    <w:sectPr w:rsidR="001301D0" w:rsidSect="007723BF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1D0" w:rsidRDefault="001301D0" w:rsidP="00213F04">
      <w:r>
        <w:separator/>
      </w:r>
    </w:p>
  </w:endnote>
  <w:endnote w:type="continuationSeparator" w:id="1">
    <w:p w:rsidR="001301D0" w:rsidRDefault="001301D0" w:rsidP="00213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D0" w:rsidRDefault="001301D0">
    <w:pPr>
      <w:pStyle w:val="Footer"/>
      <w:jc w:val="right"/>
    </w:pPr>
  </w:p>
  <w:p w:rsidR="001301D0" w:rsidRDefault="001301D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1D0" w:rsidRDefault="001301D0" w:rsidP="00213F04">
      <w:r>
        <w:separator/>
      </w:r>
    </w:p>
  </w:footnote>
  <w:footnote w:type="continuationSeparator" w:id="1">
    <w:p w:rsidR="001301D0" w:rsidRDefault="001301D0" w:rsidP="00213F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D0" w:rsidRDefault="001301D0">
    <w:pPr>
      <w:pStyle w:val="Header"/>
      <w:jc w:val="center"/>
    </w:pPr>
    <w:fldSimple w:instr="PAGE   \* MERGEFORMAT">
      <w:r>
        <w:rPr>
          <w:noProof/>
        </w:rPr>
        <w:t>7</w:t>
      </w:r>
    </w:fldSimple>
  </w:p>
  <w:p w:rsidR="001301D0" w:rsidRDefault="001301D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7E06"/>
    <w:rsid w:val="00007FEE"/>
    <w:rsid w:val="00012805"/>
    <w:rsid w:val="0001562D"/>
    <w:rsid w:val="00036065"/>
    <w:rsid w:val="00087AE1"/>
    <w:rsid w:val="00087C2F"/>
    <w:rsid w:val="000A3FEC"/>
    <w:rsid w:val="000B09C3"/>
    <w:rsid w:val="0010248B"/>
    <w:rsid w:val="00103093"/>
    <w:rsid w:val="00115C0F"/>
    <w:rsid w:val="001235BE"/>
    <w:rsid w:val="001301D0"/>
    <w:rsid w:val="00174343"/>
    <w:rsid w:val="001C1D75"/>
    <w:rsid w:val="001C2018"/>
    <w:rsid w:val="001F382F"/>
    <w:rsid w:val="00213F04"/>
    <w:rsid w:val="00231DAA"/>
    <w:rsid w:val="00234DC3"/>
    <w:rsid w:val="00274B82"/>
    <w:rsid w:val="00310EFF"/>
    <w:rsid w:val="00334972"/>
    <w:rsid w:val="00397AEF"/>
    <w:rsid w:val="003B2CF3"/>
    <w:rsid w:val="003D147A"/>
    <w:rsid w:val="003D4771"/>
    <w:rsid w:val="003D6249"/>
    <w:rsid w:val="00430F3D"/>
    <w:rsid w:val="00441386"/>
    <w:rsid w:val="00457856"/>
    <w:rsid w:val="004717DA"/>
    <w:rsid w:val="00494739"/>
    <w:rsid w:val="00496BBF"/>
    <w:rsid w:val="004A6058"/>
    <w:rsid w:val="005021E2"/>
    <w:rsid w:val="0056489E"/>
    <w:rsid w:val="0057362B"/>
    <w:rsid w:val="005A01FA"/>
    <w:rsid w:val="005B6AA8"/>
    <w:rsid w:val="005E07AF"/>
    <w:rsid w:val="005F6EA9"/>
    <w:rsid w:val="006262A5"/>
    <w:rsid w:val="00635678"/>
    <w:rsid w:val="00642073"/>
    <w:rsid w:val="006B752B"/>
    <w:rsid w:val="006C1790"/>
    <w:rsid w:val="006E6AE7"/>
    <w:rsid w:val="00710449"/>
    <w:rsid w:val="0071539E"/>
    <w:rsid w:val="0074174E"/>
    <w:rsid w:val="007674E8"/>
    <w:rsid w:val="007723BF"/>
    <w:rsid w:val="0078210B"/>
    <w:rsid w:val="007F51CD"/>
    <w:rsid w:val="00841B0E"/>
    <w:rsid w:val="008572B6"/>
    <w:rsid w:val="008770DB"/>
    <w:rsid w:val="008875E3"/>
    <w:rsid w:val="00894EF5"/>
    <w:rsid w:val="008A68D7"/>
    <w:rsid w:val="008B49CB"/>
    <w:rsid w:val="008D2F67"/>
    <w:rsid w:val="008D3C9D"/>
    <w:rsid w:val="008F0D81"/>
    <w:rsid w:val="008F3D88"/>
    <w:rsid w:val="0091192D"/>
    <w:rsid w:val="0091500B"/>
    <w:rsid w:val="009247D8"/>
    <w:rsid w:val="0095243D"/>
    <w:rsid w:val="00952DDF"/>
    <w:rsid w:val="00990B53"/>
    <w:rsid w:val="009945FE"/>
    <w:rsid w:val="009A2052"/>
    <w:rsid w:val="009A6FBB"/>
    <w:rsid w:val="009B4BDC"/>
    <w:rsid w:val="009C7F07"/>
    <w:rsid w:val="009E256E"/>
    <w:rsid w:val="00A10B69"/>
    <w:rsid w:val="00A22D69"/>
    <w:rsid w:val="00A300EB"/>
    <w:rsid w:val="00A37317"/>
    <w:rsid w:val="00A5499C"/>
    <w:rsid w:val="00AE7D4C"/>
    <w:rsid w:val="00B32CFC"/>
    <w:rsid w:val="00B45885"/>
    <w:rsid w:val="00B75B16"/>
    <w:rsid w:val="00B82002"/>
    <w:rsid w:val="00BA235A"/>
    <w:rsid w:val="00BC25FD"/>
    <w:rsid w:val="00BD503B"/>
    <w:rsid w:val="00BE157A"/>
    <w:rsid w:val="00C061C8"/>
    <w:rsid w:val="00C1268D"/>
    <w:rsid w:val="00C16A14"/>
    <w:rsid w:val="00C2145E"/>
    <w:rsid w:val="00C36E81"/>
    <w:rsid w:val="00C53D29"/>
    <w:rsid w:val="00C824EA"/>
    <w:rsid w:val="00C91E03"/>
    <w:rsid w:val="00C95B39"/>
    <w:rsid w:val="00CA0C05"/>
    <w:rsid w:val="00CB3C6F"/>
    <w:rsid w:val="00CF5428"/>
    <w:rsid w:val="00D16743"/>
    <w:rsid w:val="00D16D1C"/>
    <w:rsid w:val="00D31E2E"/>
    <w:rsid w:val="00D3279F"/>
    <w:rsid w:val="00D35AB3"/>
    <w:rsid w:val="00D81A1F"/>
    <w:rsid w:val="00DA5545"/>
    <w:rsid w:val="00E07E06"/>
    <w:rsid w:val="00E10E2C"/>
    <w:rsid w:val="00E322AB"/>
    <w:rsid w:val="00E97271"/>
    <w:rsid w:val="00EB569C"/>
    <w:rsid w:val="00EC195E"/>
    <w:rsid w:val="00F038FF"/>
    <w:rsid w:val="00F05103"/>
    <w:rsid w:val="00F056D8"/>
    <w:rsid w:val="00F60347"/>
    <w:rsid w:val="00F61D8B"/>
    <w:rsid w:val="00FC0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AE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74B82"/>
    <w:pPr>
      <w:keepNext/>
      <w:keepLines/>
      <w:spacing w:before="200" w:line="276" w:lineRule="auto"/>
      <w:outlineLvl w:val="1"/>
    </w:pPr>
    <w:rPr>
      <w:rFonts w:ascii="Calibri Light" w:hAnsi="Calibri Light"/>
      <w:b/>
      <w:bCs/>
      <w:color w:val="5B9BD5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74B82"/>
    <w:rPr>
      <w:rFonts w:ascii="Calibri Light" w:hAnsi="Calibri Light" w:cs="Times New Roman"/>
      <w:b/>
      <w:bCs/>
      <w:color w:val="5B9BD5"/>
      <w:sz w:val="26"/>
      <w:szCs w:val="26"/>
    </w:rPr>
  </w:style>
  <w:style w:type="paragraph" w:customStyle="1" w:styleId="1">
    <w:name w:val="Абзац списка1"/>
    <w:basedOn w:val="Normal"/>
    <w:uiPriority w:val="99"/>
    <w:rsid w:val="006E6AE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E6AE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57362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213F04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13F04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13F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13F04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0A3FE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FEC"/>
    <w:rPr>
      <w:rFonts w:ascii="Segoe UI" w:hAnsi="Segoe UI" w:cs="Segoe UI"/>
      <w:sz w:val="18"/>
      <w:szCs w:val="18"/>
      <w:lang w:eastAsia="ru-RU"/>
    </w:rPr>
  </w:style>
  <w:style w:type="paragraph" w:customStyle="1" w:styleId="msonormalcxspmiddle">
    <w:name w:val="msonormalcxspmiddle"/>
    <w:basedOn w:val="Normal"/>
    <w:uiPriority w:val="99"/>
    <w:rsid w:val="0010309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2AF0067846AB2FC4997A3176BBF89176E4796BA2AC90E64DDFD5A96127C6CB67ABF46DA127C63B43hA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2AF0067846AB2FC4997A3176BBF89176E4796BA2AC90E64DDFD5A96127C6CB67ABF46DA127C63B43hA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C2AF0067846AB2FC4997A3176BBF89176E4796BA2AC90E64DDFD5A96127C6CB67ABF46DA127C63B43h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2AF0067846AB2FC4997A3176BBF89176E4796BA2AC90E64DDFD5A96127C6CB67ABF46DA127C63B43h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</TotalTime>
  <Pages>8</Pages>
  <Words>2500</Words>
  <Characters>14254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Котов Николай Николаевич</dc:creator>
  <cp:keywords/>
  <dc:description/>
  <cp:lastModifiedBy>petrovaov</cp:lastModifiedBy>
  <cp:revision>15</cp:revision>
  <cp:lastPrinted>2017-02-13T13:32:00Z</cp:lastPrinted>
  <dcterms:created xsi:type="dcterms:W3CDTF">2017-02-07T08:24:00Z</dcterms:created>
  <dcterms:modified xsi:type="dcterms:W3CDTF">2017-02-14T06:33:00Z</dcterms:modified>
</cp:coreProperties>
</file>