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9B" w:rsidRPr="00C526EC" w:rsidRDefault="00241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СОГЛАСОВАНО</w:t>
      </w:r>
    </w:p>
    <w:p w:rsidR="0024179B" w:rsidRDefault="00241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Сусанинского культурно-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Сусанинской </w:t>
      </w:r>
    </w:p>
    <w:p w:rsidR="0024179B" w:rsidRDefault="00241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Досугового центра И.С. Балашов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Н.С. Цветкова</w:t>
      </w:r>
    </w:p>
    <w:p w:rsidR="0024179B" w:rsidRDefault="00241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24179B" w:rsidRDefault="00241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«__»_________________ 2013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«__»___________________ 2013 г.</w:t>
      </w:r>
    </w:p>
    <w:p w:rsidR="0024179B" w:rsidRDefault="0024179B">
      <w:pPr>
        <w:rPr>
          <w:rFonts w:ascii="Times New Roman" w:hAnsi="Times New Roman" w:cs="Times New Roman"/>
          <w:sz w:val="28"/>
          <w:szCs w:val="28"/>
        </w:rPr>
      </w:pPr>
    </w:p>
    <w:p w:rsidR="0024179B" w:rsidRDefault="0024179B" w:rsidP="00C52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проведении</w:t>
      </w: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конкурса – фестиваля прикладного творчества</w:t>
      </w: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Сусанинского сельского поселения</w:t>
      </w: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«Пасхальное яйцо 2013»</w:t>
      </w: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Сусанинский КДЦ</w:t>
      </w: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2013г.</w:t>
      </w: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конкурса-фестиваля прикладного творчества </w:t>
      </w: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Сусанинского сельского поселения</w:t>
      </w:r>
    </w:p>
    <w:p w:rsidR="0024179B" w:rsidRDefault="0024179B" w:rsidP="00C52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Пасхальное яйцо 2013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179B" w:rsidRDefault="0024179B" w:rsidP="00C52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Конкурс-фестиваль «Пасхальное яйцо 2013» - конкурс </w:t>
      </w:r>
      <w:r w:rsidRPr="00F569D0">
        <w:rPr>
          <w:rFonts w:ascii="Times New Roman" w:hAnsi="Times New Roman" w:cs="Times New Roman"/>
          <w:sz w:val="28"/>
          <w:szCs w:val="28"/>
        </w:rPr>
        <w:t>декоративно</w:t>
      </w:r>
      <w:r>
        <w:rPr>
          <w:rFonts w:ascii="Times New Roman" w:hAnsi="Times New Roman" w:cs="Times New Roman"/>
          <w:sz w:val="28"/>
          <w:szCs w:val="28"/>
        </w:rPr>
        <w:t>-прикладного творчества, приуроченный к празднованию Великой Пасхи.</w:t>
      </w:r>
    </w:p>
    <w:p w:rsidR="0024179B" w:rsidRDefault="0024179B" w:rsidP="00C52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– Муниципальное учреждение культуры «Сусанинский культурно-досуговый центр», совместно с  Администрацией Сусанинского сельского поселения.</w:t>
      </w:r>
    </w:p>
    <w:p w:rsidR="0024179B" w:rsidRPr="007A167B" w:rsidRDefault="0024179B" w:rsidP="00C526E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167B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 конкурса.</w:t>
      </w:r>
    </w:p>
    <w:p w:rsidR="0024179B" w:rsidRDefault="0024179B" w:rsidP="007A16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и подростков к православной культуре, к традициям народного творчества, воспитание чувства патриотизма и любви к Родине.</w:t>
      </w:r>
    </w:p>
    <w:p w:rsidR="0024179B" w:rsidRDefault="0024179B" w:rsidP="007A16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всех видов декоративно-прикладного творчества среди детей и подростков.</w:t>
      </w:r>
    </w:p>
    <w:p w:rsidR="0024179B" w:rsidRDefault="0024179B" w:rsidP="007A16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лучших традиций народного творчества.</w:t>
      </w:r>
    </w:p>
    <w:p w:rsidR="0024179B" w:rsidRDefault="0024179B" w:rsidP="007A16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и одаренных детей.</w:t>
      </w:r>
    </w:p>
    <w:p w:rsidR="0024179B" w:rsidRDefault="0024179B" w:rsidP="00BB27D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27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Возрастные группы участников.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24179B" w:rsidRDefault="0024179B" w:rsidP="00BB27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</w:p>
    <w:p w:rsidR="0024179B" w:rsidRDefault="0024179B" w:rsidP="00BB27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</w:t>
      </w:r>
    </w:p>
    <w:p w:rsidR="0024179B" w:rsidRDefault="0024179B" w:rsidP="00BB27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</w:t>
      </w:r>
    </w:p>
    <w:p w:rsidR="0024179B" w:rsidRDefault="0024179B" w:rsidP="00BB27D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27D1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и порядок проведения конкурса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24179B" w:rsidRDefault="0024179B" w:rsidP="00BB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два этапа.</w:t>
      </w:r>
    </w:p>
    <w:p w:rsidR="0024179B" w:rsidRDefault="0024179B" w:rsidP="00BB27D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7D1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(отборочный) </w:t>
      </w:r>
      <w:r w:rsidRPr="00BB27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B27D1">
        <w:rPr>
          <w:rFonts w:ascii="Times New Roman" w:hAnsi="Times New Roman" w:cs="Times New Roman"/>
          <w:sz w:val="28"/>
          <w:szCs w:val="28"/>
        </w:rPr>
        <w:t xml:space="preserve">роводится </w:t>
      </w:r>
      <w:r>
        <w:rPr>
          <w:rFonts w:ascii="Times New Roman" w:hAnsi="Times New Roman" w:cs="Times New Roman"/>
          <w:sz w:val="28"/>
          <w:szCs w:val="28"/>
        </w:rPr>
        <w:t xml:space="preserve">в п. Семрино, Кобралово, Сусанино с 8.04.13 по 24.04.13. </w:t>
      </w:r>
    </w:p>
    <w:p w:rsidR="0024179B" w:rsidRDefault="0024179B" w:rsidP="00806B1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6B1E">
        <w:rPr>
          <w:rFonts w:ascii="Times New Roman" w:hAnsi="Times New Roman" w:cs="Times New Roman"/>
          <w:sz w:val="28"/>
          <w:szCs w:val="28"/>
        </w:rPr>
        <w:t xml:space="preserve"> этап (</w:t>
      </w:r>
      <w:r>
        <w:rPr>
          <w:rFonts w:ascii="Times New Roman" w:hAnsi="Times New Roman" w:cs="Times New Roman"/>
          <w:sz w:val="28"/>
          <w:szCs w:val="28"/>
        </w:rPr>
        <w:t>финальный</w:t>
      </w:r>
      <w:r w:rsidRPr="00806B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по итогам отборочного тура, работы победители принимают участие в финальном этапе, который проводится в Суснинском КДЦ с 25.04.13 по 2.05.13.</w:t>
      </w:r>
    </w:p>
    <w:p w:rsidR="0024179B" w:rsidRDefault="0024179B" w:rsidP="00806B1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179B" w:rsidRDefault="0024179B" w:rsidP="00806B1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179B" w:rsidRDefault="0024179B" w:rsidP="00806B1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179B" w:rsidRDefault="0024179B" w:rsidP="00806B1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6B1E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конкурсным работам.</w:t>
      </w:r>
    </w:p>
    <w:p w:rsidR="0024179B" w:rsidRDefault="0024179B" w:rsidP="00806B1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заявки (приложение 1)</w:t>
      </w:r>
    </w:p>
    <w:p w:rsidR="0024179B" w:rsidRDefault="0024179B" w:rsidP="00806B1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сопроводительных этикеток (приложение 2), закрепленных на работе, с ФИО исполнителя и названием работы.</w:t>
      </w:r>
    </w:p>
    <w:p w:rsidR="0024179B" w:rsidRDefault="0024179B" w:rsidP="00806B1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тематики (праздник Великая Пасха).</w:t>
      </w:r>
    </w:p>
    <w:p w:rsidR="0024179B" w:rsidRDefault="0024179B" w:rsidP="00806B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179B" w:rsidRPr="002168BA" w:rsidRDefault="0024179B" w:rsidP="00806B1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68BA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Награждение.</w:t>
      </w:r>
    </w:p>
    <w:p w:rsidR="0024179B" w:rsidRDefault="0024179B" w:rsidP="00BB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возрастной группе определяются победители – дипломаты I, II, III, степени. </w:t>
      </w:r>
    </w:p>
    <w:p w:rsidR="0024179B" w:rsidRDefault="0024179B" w:rsidP="002168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54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Телефоны для справок: </w:t>
      </w:r>
    </w:p>
    <w:p w:rsidR="0024179B" w:rsidRDefault="0024179B" w:rsidP="00216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8(81371) 54504; </w:t>
      </w:r>
    </w:p>
    <w:p w:rsidR="0024179B" w:rsidRDefault="0024179B" w:rsidP="00216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79B" w:rsidRDefault="0024179B" w:rsidP="007C5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466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24179B" w:rsidRDefault="0024179B" w:rsidP="007C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1914"/>
        <w:gridCol w:w="1915"/>
      </w:tblGrid>
      <w:tr w:rsidR="0024179B" w:rsidRPr="00CD6AA6">
        <w:tc>
          <w:tcPr>
            <w:tcW w:w="675" w:type="dxa"/>
          </w:tcPr>
          <w:p w:rsidR="0024179B" w:rsidRPr="00CD6AA6" w:rsidRDefault="0024179B" w:rsidP="00CD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4179B" w:rsidRPr="00CD6AA6" w:rsidRDefault="0024179B" w:rsidP="00CD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A6">
              <w:rPr>
                <w:rFonts w:ascii="Times New Roman" w:hAnsi="Times New Roman" w:cs="Times New Roman"/>
                <w:sz w:val="28"/>
                <w:szCs w:val="28"/>
              </w:rPr>
              <w:t>Ф.И.О автора работы</w:t>
            </w:r>
          </w:p>
        </w:tc>
        <w:tc>
          <w:tcPr>
            <w:tcW w:w="1914" w:type="dxa"/>
          </w:tcPr>
          <w:p w:rsidR="0024179B" w:rsidRPr="00CD6AA6" w:rsidRDefault="0024179B" w:rsidP="00CD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A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914" w:type="dxa"/>
          </w:tcPr>
          <w:p w:rsidR="0024179B" w:rsidRPr="00CD6AA6" w:rsidRDefault="0024179B" w:rsidP="00CD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A6">
              <w:rPr>
                <w:rFonts w:ascii="Times New Roman" w:hAnsi="Times New Roman" w:cs="Times New Roman"/>
                <w:sz w:val="28"/>
                <w:szCs w:val="28"/>
              </w:rPr>
              <w:t>Возраст автора</w:t>
            </w:r>
          </w:p>
        </w:tc>
        <w:tc>
          <w:tcPr>
            <w:tcW w:w="1915" w:type="dxa"/>
          </w:tcPr>
          <w:p w:rsidR="0024179B" w:rsidRPr="00CD6AA6" w:rsidRDefault="0024179B" w:rsidP="00CD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A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4179B" w:rsidRPr="00CD6AA6">
        <w:tc>
          <w:tcPr>
            <w:tcW w:w="675" w:type="dxa"/>
          </w:tcPr>
          <w:p w:rsidR="0024179B" w:rsidRPr="00CD6AA6" w:rsidRDefault="0024179B" w:rsidP="00CD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24179B" w:rsidRPr="00CD6AA6" w:rsidRDefault="0024179B" w:rsidP="00CD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4179B" w:rsidRPr="00CD6AA6" w:rsidRDefault="0024179B" w:rsidP="00CD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4179B" w:rsidRPr="00CD6AA6" w:rsidRDefault="0024179B" w:rsidP="00CD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4179B" w:rsidRPr="00CD6AA6" w:rsidRDefault="0024179B" w:rsidP="00CD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79B" w:rsidRDefault="0024179B" w:rsidP="007C5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79B" w:rsidRDefault="0024179B" w:rsidP="007C5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79B" w:rsidRDefault="0024179B" w:rsidP="007C5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79B" w:rsidRDefault="0024179B" w:rsidP="007C5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466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24179B" w:rsidRDefault="0024179B" w:rsidP="007C5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466">
        <w:rPr>
          <w:rFonts w:ascii="Times New Roman" w:hAnsi="Times New Roman" w:cs="Times New Roman"/>
          <w:sz w:val="28"/>
          <w:szCs w:val="28"/>
        </w:rPr>
        <w:t>Этикетка</w:t>
      </w:r>
    </w:p>
    <w:p w:rsidR="0024179B" w:rsidRDefault="0024179B" w:rsidP="007C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 автора</w:t>
      </w:r>
    </w:p>
    <w:p w:rsidR="0024179B" w:rsidRDefault="0024179B" w:rsidP="007C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</w:t>
      </w:r>
    </w:p>
    <w:p w:rsidR="0024179B" w:rsidRPr="007C5466" w:rsidRDefault="0024179B" w:rsidP="001B5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</w:t>
      </w:r>
    </w:p>
    <w:sectPr w:rsidR="0024179B" w:rsidRPr="007C5466" w:rsidSect="003C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72F"/>
    <w:multiLevelType w:val="hybridMultilevel"/>
    <w:tmpl w:val="A9DA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4663"/>
    <w:multiLevelType w:val="hybridMultilevel"/>
    <w:tmpl w:val="325A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0BFB"/>
    <w:multiLevelType w:val="hybridMultilevel"/>
    <w:tmpl w:val="A13AAA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C4594C"/>
    <w:multiLevelType w:val="hybridMultilevel"/>
    <w:tmpl w:val="BB7C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06CE2"/>
    <w:multiLevelType w:val="hybridMultilevel"/>
    <w:tmpl w:val="C7DE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90384"/>
    <w:multiLevelType w:val="hybridMultilevel"/>
    <w:tmpl w:val="1640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17DDB"/>
    <w:multiLevelType w:val="hybridMultilevel"/>
    <w:tmpl w:val="2528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E134D"/>
    <w:multiLevelType w:val="hybridMultilevel"/>
    <w:tmpl w:val="3A66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575"/>
    <w:rsid w:val="0014360B"/>
    <w:rsid w:val="00182ECC"/>
    <w:rsid w:val="001B5CC9"/>
    <w:rsid w:val="002168BA"/>
    <w:rsid w:val="0024179B"/>
    <w:rsid w:val="002F5928"/>
    <w:rsid w:val="003C783A"/>
    <w:rsid w:val="003D5434"/>
    <w:rsid w:val="00450575"/>
    <w:rsid w:val="004877EC"/>
    <w:rsid w:val="00740F6E"/>
    <w:rsid w:val="007A167B"/>
    <w:rsid w:val="007C5466"/>
    <w:rsid w:val="00806B1E"/>
    <w:rsid w:val="008C0C70"/>
    <w:rsid w:val="00B3543E"/>
    <w:rsid w:val="00BB27D1"/>
    <w:rsid w:val="00C526EC"/>
    <w:rsid w:val="00C75CA6"/>
    <w:rsid w:val="00CD6AA6"/>
    <w:rsid w:val="00DD44BB"/>
    <w:rsid w:val="00F5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167B"/>
    <w:pPr>
      <w:ind w:left="720"/>
    </w:pPr>
  </w:style>
  <w:style w:type="table" w:styleId="TableGrid">
    <w:name w:val="Table Grid"/>
    <w:basedOn w:val="TableNormal"/>
    <w:uiPriority w:val="99"/>
    <w:rsid w:val="007C546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313</Words>
  <Characters>1786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</dc:creator>
  <cp:keywords/>
  <dc:description/>
  <cp:lastModifiedBy>Вахрин</cp:lastModifiedBy>
  <cp:revision>12</cp:revision>
  <cp:lastPrinted>2013-04-16T11:00:00Z</cp:lastPrinted>
  <dcterms:created xsi:type="dcterms:W3CDTF">2012-03-16T17:48:00Z</dcterms:created>
  <dcterms:modified xsi:type="dcterms:W3CDTF">2013-04-17T07:09:00Z</dcterms:modified>
</cp:coreProperties>
</file>