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D5" w:rsidRPr="00F81724" w:rsidRDefault="00EA35D5" w:rsidP="00B22D1C">
      <w:pPr>
        <w:jc w:val="center"/>
        <w:rPr>
          <w:sz w:val="28"/>
          <w:szCs w:val="28"/>
          <w:lang w:eastAsia="en-US"/>
        </w:rPr>
      </w:pPr>
      <w:r w:rsidRPr="00F81724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4" o:spid="_x0000_i1025" type="#_x0000_t75" alt="Описание: Герб Сусанино" style="width:56.25pt;height:66pt;visibility:visible">
            <v:imagedata r:id="rId7" o:title=""/>
          </v:shape>
        </w:pict>
      </w:r>
    </w:p>
    <w:p w:rsidR="00EA35D5" w:rsidRPr="00F81724" w:rsidRDefault="00EA35D5" w:rsidP="00B22D1C">
      <w:pPr>
        <w:jc w:val="center"/>
        <w:rPr>
          <w:b/>
          <w:sz w:val="28"/>
          <w:szCs w:val="28"/>
          <w:lang w:eastAsia="en-US"/>
        </w:rPr>
      </w:pPr>
      <w:r w:rsidRPr="00F81724">
        <w:rPr>
          <w:b/>
          <w:sz w:val="28"/>
          <w:szCs w:val="28"/>
          <w:lang w:eastAsia="en-US"/>
        </w:rPr>
        <w:t>АДМИНИСТРАЦИЯ СУСАНИНСКОГО СЕЛЬСКОГО ПОСЕЛЕНИЯ</w:t>
      </w:r>
    </w:p>
    <w:p w:rsidR="00EA35D5" w:rsidRPr="00F81724" w:rsidRDefault="00EA35D5" w:rsidP="00B22D1C">
      <w:pPr>
        <w:jc w:val="center"/>
        <w:rPr>
          <w:b/>
          <w:sz w:val="28"/>
          <w:szCs w:val="28"/>
          <w:lang w:eastAsia="en-US"/>
        </w:rPr>
      </w:pPr>
      <w:r w:rsidRPr="00F81724">
        <w:rPr>
          <w:b/>
          <w:sz w:val="28"/>
          <w:szCs w:val="28"/>
          <w:lang w:eastAsia="en-US"/>
        </w:rPr>
        <w:t>ГАТЧИНСКОГО МУНИЦИПАЛЬНОГО РАЙОНА</w:t>
      </w:r>
    </w:p>
    <w:p w:rsidR="00EA35D5" w:rsidRPr="00F81724" w:rsidRDefault="00EA35D5" w:rsidP="00B22D1C">
      <w:pPr>
        <w:jc w:val="center"/>
        <w:rPr>
          <w:b/>
          <w:sz w:val="28"/>
          <w:szCs w:val="28"/>
          <w:lang w:eastAsia="en-US"/>
        </w:rPr>
      </w:pPr>
      <w:r w:rsidRPr="00F81724">
        <w:rPr>
          <w:b/>
          <w:sz w:val="28"/>
          <w:szCs w:val="28"/>
          <w:lang w:eastAsia="en-US"/>
        </w:rPr>
        <w:t>ЛЕНИНГРАДСКОЙ ОБЛАСТИ</w:t>
      </w:r>
    </w:p>
    <w:p w:rsidR="00EA35D5" w:rsidRPr="00F81724" w:rsidRDefault="00EA35D5" w:rsidP="00B22D1C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F81724">
        <w:rPr>
          <w:b/>
          <w:bCs/>
          <w:kern w:val="32"/>
          <w:sz w:val="28"/>
          <w:szCs w:val="28"/>
        </w:rPr>
        <w:t xml:space="preserve">П О С Т А Н О В Л Е Н И Е  </w:t>
      </w:r>
    </w:p>
    <w:p w:rsidR="00EA35D5" w:rsidRPr="00F81724" w:rsidRDefault="00EA35D5" w:rsidP="00B22D1C">
      <w:pPr>
        <w:rPr>
          <w:sz w:val="28"/>
          <w:szCs w:val="28"/>
          <w:lang w:eastAsia="en-US"/>
        </w:rPr>
      </w:pPr>
      <w:r w:rsidRPr="00F81724">
        <w:rPr>
          <w:sz w:val="28"/>
          <w:szCs w:val="28"/>
        </w:rPr>
        <w:t>09.10.2017 года</w:t>
      </w:r>
      <w:r w:rsidRPr="00F81724">
        <w:rPr>
          <w:sz w:val="28"/>
          <w:szCs w:val="28"/>
          <w:lang w:eastAsia="en-US"/>
        </w:rPr>
        <w:tab/>
      </w:r>
      <w:r w:rsidRPr="00F81724">
        <w:rPr>
          <w:sz w:val="28"/>
          <w:szCs w:val="28"/>
          <w:lang w:eastAsia="en-US"/>
        </w:rPr>
        <w:tab/>
      </w:r>
      <w:r w:rsidRPr="00F81724">
        <w:rPr>
          <w:sz w:val="28"/>
          <w:szCs w:val="28"/>
          <w:lang w:eastAsia="en-US"/>
        </w:rPr>
        <w:tab/>
      </w:r>
      <w:r w:rsidRPr="00F81724">
        <w:rPr>
          <w:sz w:val="28"/>
          <w:szCs w:val="28"/>
          <w:lang w:eastAsia="en-US"/>
        </w:rPr>
        <w:tab/>
      </w:r>
      <w:r w:rsidRPr="00F81724">
        <w:rPr>
          <w:sz w:val="28"/>
          <w:szCs w:val="28"/>
          <w:lang w:eastAsia="en-US"/>
        </w:rPr>
        <w:tab/>
      </w:r>
      <w:r w:rsidRPr="00F81724">
        <w:rPr>
          <w:sz w:val="28"/>
          <w:szCs w:val="28"/>
          <w:lang w:eastAsia="en-US"/>
        </w:rPr>
        <w:tab/>
        <w:t xml:space="preserve">    </w:t>
      </w:r>
      <w:r w:rsidRPr="00F81724">
        <w:rPr>
          <w:sz w:val="28"/>
          <w:szCs w:val="28"/>
          <w:lang w:eastAsia="en-US"/>
        </w:rPr>
        <w:tab/>
        <w:t xml:space="preserve">                       </w:t>
      </w:r>
      <w:r>
        <w:rPr>
          <w:sz w:val="28"/>
          <w:szCs w:val="28"/>
          <w:lang w:eastAsia="en-US"/>
        </w:rPr>
        <w:t xml:space="preserve">                </w:t>
      </w:r>
      <w:r w:rsidRPr="00F81724">
        <w:rPr>
          <w:sz w:val="28"/>
          <w:szCs w:val="28"/>
          <w:lang w:eastAsia="en-US"/>
        </w:rPr>
        <w:t>№ 349</w:t>
      </w:r>
    </w:p>
    <w:p w:rsidR="00EA35D5" w:rsidRPr="00F81724" w:rsidRDefault="00EA35D5" w:rsidP="00B22D1C">
      <w:pPr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4868"/>
      </w:tblGrid>
      <w:tr w:rsidR="00EA35D5" w:rsidRPr="00F81724" w:rsidTr="00F47425">
        <w:trPr>
          <w:trHeight w:val="1533"/>
        </w:trPr>
        <w:tc>
          <w:tcPr>
            <w:tcW w:w="4868" w:type="dxa"/>
          </w:tcPr>
          <w:p w:rsidR="00EA35D5" w:rsidRPr="00F81724" w:rsidRDefault="00EA35D5" w:rsidP="00047030">
            <w:pPr>
              <w:jc w:val="both"/>
              <w:rPr>
                <w:sz w:val="28"/>
                <w:szCs w:val="28"/>
              </w:rPr>
            </w:pPr>
            <w:r w:rsidRPr="00F81724">
              <w:rPr>
                <w:sz w:val="28"/>
                <w:szCs w:val="28"/>
                <w:lang w:eastAsia="en-US"/>
              </w:rPr>
              <w:t>Об утверждении плана проведения плановых проверок администрацией Сусанинского сельского поселения Гатчинского муниципального района Ленинградской области, граждан на 2018 год</w:t>
            </w:r>
          </w:p>
          <w:p w:rsidR="00EA35D5" w:rsidRPr="00F81724" w:rsidRDefault="00EA35D5" w:rsidP="00047030">
            <w:pPr>
              <w:jc w:val="both"/>
              <w:rPr>
                <w:sz w:val="28"/>
                <w:szCs w:val="28"/>
              </w:rPr>
            </w:pPr>
          </w:p>
        </w:tc>
      </w:tr>
    </w:tbl>
    <w:p w:rsidR="00EA35D5" w:rsidRDefault="00EA35D5" w:rsidP="005C2B4F">
      <w:pPr>
        <w:jc w:val="both"/>
        <w:rPr>
          <w:sz w:val="26"/>
          <w:szCs w:val="26"/>
          <w:lang w:eastAsia="en-US"/>
        </w:rPr>
      </w:pPr>
    </w:p>
    <w:p w:rsidR="00EA35D5" w:rsidRDefault="00EA35D5" w:rsidP="007964D4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242E68">
        <w:rPr>
          <w:sz w:val="28"/>
          <w:szCs w:val="28"/>
          <w:lang w:eastAsia="en-US"/>
        </w:rPr>
        <w:t>от 06.10.2003</w:t>
      </w:r>
      <w:r>
        <w:rPr>
          <w:sz w:val="28"/>
          <w:szCs w:val="28"/>
          <w:lang w:eastAsia="en-US"/>
        </w:rPr>
        <w:t>г.</w:t>
      </w:r>
      <w:r>
        <w:rPr>
          <w:sz w:val="26"/>
          <w:szCs w:val="26"/>
          <w:lang w:eastAsia="en-US"/>
        </w:rPr>
        <w:t xml:space="preserve">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Земельным кодекса Российской Федерации, руководствуясь решением Совета депутатов Сусанинского сельского поселения от 09.10.2006 года № 76 «О муниципальном контроле за использованием и охраной земель на территории Сусанинского сельского поселения Гатчинского муниципального района Ленинградской области», постановлением администрации Сусанинского сельского поселения от 31.03.2014 года № 123 «Об утверждении административного регламента по осуществлению муниципального земельного контроля за использованием земель на территории Сусанинского сельского поселения», соглашением о порядке взаимодействия с Управлением Роснедвижимости по Ленинградской области и Администрацией муниципального образования «Сусанинское сельское поселения» при проведении мероприятий земельного контроля, Уставом  муниципального образования «Сусанинское сельское поселение»</w:t>
      </w:r>
    </w:p>
    <w:p w:rsidR="00EA35D5" w:rsidRDefault="00EA35D5" w:rsidP="007964D4">
      <w:pPr>
        <w:jc w:val="both"/>
        <w:rPr>
          <w:sz w:val="28"/>
          <w:szCs w:val="28"/>
        </w:rPr>
      </w:pPr>
    </w:p>
    <w:p w:rsidR="00EA35D5" w:rsidRDefault="00EA35D5" w:rsidP="00796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EA35D5" w:rsidRDefault="00EA35D5" w:rsidP="007964D4">
      <w:pPr>
        <w:rPr>
          <w:b/>
          <w:sz w:val="28"/>
          <w:szCs w:val="28"/>
        </w:rPr>
      </w:pPr>
    </w:p>
    <w:p w:rsidR="00EA35D5" w:rsidRDefault="00EA35D5" w:rsidP="007D1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план  </w:t>
      </w:r>
      <w:r w:rsidRPr="007D1F82">
        <w:rPr>
          <w:sz w:val="28"/>
          <w:szCs w:val="28"/>
        </w:rPr>
        <w:t>проведения плановых проверок администрацией Сусанинского сельского поселения Гатчинского муниципального района Ленинградской области, граждан на 2018 год</w:t>
      </w:r>
      <w:r>
        <w:rPr>
          <w:sz w:val="28"/>
          <w:szCs w:val="28"/>
        </w:rPr>
        <w:t xml:space="preserve"> (приложение №1).</w:t>
      </w:r>
    </w:p>
    <w:p w:rsidR="00EA35D5" w:rsidRDefault="00EA35D5" w:rsidP="00B22D1C">
      <w:pPr>
        <w:jc w:val="both"/>
        <w:rPr>
          <w:sz w:val="26"/>
          <w:szCs w:val="26"/>
          <w:lang w:eastAsia="en-US"/>
        </w:rPr>
      </w:pPr>
    </w:p>
    <w:p w:rsidR="00EA35D5" w:rsidRPr="004723FD" w:rsidRDefault="00EA35D5" w:rsidP="00B22D1C">
      <w:pPr>
        <w:rPr>
          <w:sz w:val="28"/>
          <w:szCs w:val="28"/>
        </w:rPr>
      </w:pPr>
      <w:r w:rsidRPr="004723FD">
        <w:rPr>
          <w:sz w:val="28"/>
          <w:szCs w:val="28"/>
        </w:rPr>
        <w:t>Глава администрации</w:t>
      </w:r>
    </w:p>
    <w:p w:rsidR="00EA35D5" w:rsidRPr="004723FD" w:rsidRDefault="00EA35D5" w:rsidP="0011633D">
      <w:pPr>
        <w:rPr>
          <w:sz w:val="28"/>
          <w:szCs w:val="28"/>
        </w:rPr>
      </w:pPr>
      <w:r w:rsidRPr="004723FD">
        <w:rPr>
          <w:sz w:val="28"/>
          <w:szCs w:val="28"/>
        </w:rPr>
        <w:t>Сусанинского сельского поселения</w:t>
      </w:r>
      <w:r w:rsidRPr="004723FD">
        <w:rPr>
          <w:sz w:val="28"/>
          <w:szCs w:val="28"/>
        </w:rPr>
        <w:tab/>
      </w:r>
      <w:r w:rsidRPr="004723FD">
        <w:rPr>
          <w:sz w:val="28"/>
          <w:szCs w:val="28"/>
        </w:rPr>
        <w:tab/>
      </w:r>
      <w:r w:rsidRPr="004723FD">
        <w:rPr>
          <w:sz w:val="28"/>
          <w:szCs w:val="28"/>
        </w:rPr>
        <w:tab/>
      </w:r>
      <w:r w:rsidRPr="004723F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4723FD">
        <w:rPr>
          <w:sz w:val="28"/>
          <w:szCs w:val="28"/>
        </w:rPr>
        <w:t xml:space="preserve">  Е.В. Бордовская</w:t>
      </w:r>
    </w:p>
    <w:p w:rsidR="00EA35D5" w:rsidRDefault="00EA35D5" w:rsidP="0011633D">
      <w:pPr>
        <w:rPr>
          <w:sz w:val="26"/>
          <w:szCs w:val="26"/>
        </w:rPr>
      </w:pPr>
    </w:p>
    <w:p w:rsidR="00EA35D5" w:rsidRDefault="00EA35D5" w:rsidP="0011633D">
      <w:pPr>
        <w:rPr>
          <w:sz w:val="26"/>
          <w:szCs w:val="26"/>
        </w:rPr>
      </w:pPr>
    </w:p>
    <w:p w:rsidR="00EA35D5" w:rsidRPr="0011633D" w:rsidRDefault="00EA35D5" w:rsidP="0011633D">
      <w:pPr>
        <w:rPr>
          <w:sz w:val="26"/>
          <w:szCs w:val="26"/>
        </w:rPr>
      </w:pPr>
    </w:p>
    <w:p w:rsidR="00EA35D5" w:rsidRDefault="00EA35D5" w:rsidP="00837558">
      <w:pPr>
        <w:pStyle w:val="ConsPlusTitle"/>
        <w:widowControl/>
        <w:jc w:val="right"/>
        <w:rPr>
          <w:b w:val="0"/>
          <w:sz w:val="26"/>
          <w:szCs w:val="26"/>
        </w:rPr>
      </w:pPr>
    </w:p>
    <w:sectPr w:rsidR="00EA35D5" w:rsidSect="00AC0049">
      <w:footerReference w:type="default" r:id="rId8"/>
      <w:pgSz w:w="11906" w:h="16838"/>
      <w:pgMar w:top="1134" w:right="851" w:bottom="1134" w:left="1134" w:header="624" w:footer="22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5D5" w:rsidRDefault="00EA35D5" w:rsidP="00BC17C1">
      <w:r>
        <w:separator/>
      </w:r>
    </w:p>
  </w:endnote>
  <w:endnote w:type="continuationSeparator" w:id="1">
    <w:p w:rsidR="00EA35D5" w:rsidRDefault="00EA35D5" w:rsidP="00BC1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5D5" w:rsidRDefault="00EA35D5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EA35D5" w:rsidRDefault="00EA35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5D5" w:rsidRDefault="00EA35D5" w:rsidP="00BC17C1">
      <w:r>
        <w:separator/>
      </w:r>
    </w:p>
  </w:footnote>
  <w:footnote w:type="continuationSeparator" w:id="1">
    <w:p w:rsidR="00EA35D5" w:rsidRDefault="00EA35D5" w:rsidP="00BC1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34C5"/>
    <w:multiLevelType w:val="multilevel"/>
    <w:tmpl w:val="69E61A76"/>
    <w:lvl w:ilvl="0">
      <w:start w:val="2"/>
      <w:numFmt w:val="decimal"/>
      <w:lvlText w:val="%1."/>
      <w:lvlJc w:val="left"/>
      <w:pPr>
        <w:ind w:left="600" w:hanging="600"/>
      </w:pPr>
      <w:rPr>
        <w:rFonts w:cs="Times New Roman"/>
      </w:rPr>
    </w:lvl>
    <w:lvl w:ilvl="1">
      <w:start w:val="15"/>
      <w:numFmt w:val="decimal"/>
      <w:lvlText w:val="%1.%2."/>
      <w:lvlJc w:val="left"/>
      <w:pPr>
        <w:ind w:left="284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1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11F64F7"/>
    <w:multiLevelType w:val="multilevel"/>
    <w:tmpl w:val="66D45B8E"/>
    <w:lvl w:ilvl="0">
      <w:start w:val="12"/>
      <w:numFmt w:val="decimal"/>
      <w:lvlText w:val="%1."/>
      <w:lvlJc w:val="left"/>
      <w:pPr>
        <w:ind w:left="975" w:hanging="975"/>
      </w:pPr>
      <w:rPr>
        <w:rFonts w:cs="Times New Roman"/>
      </w:rPr>
    </w:lvl>
    <w:lvl w:ilvl="1">
      <w:start w:val="16"/>
      <w:numFmt w:val="decimal"/>
      <w:lvlText w:val="%1.%2."/>
      <w:lvlJc w:val="left"/>
      <w:pPr>
        <w:ind w:left="1509" w:hanging="975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2043" w:hanging="97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/>
      </w:rPr>
    </w:lvl>
  </w:abstractNum>
  <w:abstractNum w:abstractNumId="4">
    <w:nsid w:val="53AD4AF8"/>
    <w:multiLevelType w:val="hybridMultilevel"/>
    <w:tmpl w:val="B0180E3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5A26CFA"/>
    <w:multiLevelType w:val="hybridMultilevel"/>
    <w:tmpl w:val="090094C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5D72D28"/>
    <w:multiLevelType w:val="hybridMultilevel"/>
    <w:tmpl w:val="3FDAE30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2"/>
    </w:lvlOverride>
    <w:lvlOverride w:ilvl="1">
      <w:startOverride w:val="16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A67"/>
    <w:rsid w:val="00001729"/>
    <w:rsid w:val="00004159"/>
    <w:rsid w:val="0000483A"/>
    <w:rsid w:val="00012FD6"/>
    <w:rsid w:val="00020733"/>
    <w:rsid w:val="00021A40"/>
    <w:rsid w:val="00041207"/>
    <w:rsid w:val="0004526C"/>
    <w:rsid w:val="00047030"/>
    <w:rsid w:val="00053020"/>
    <w:rsid w:val="00053E4B"/>
    <w:rsid w:val="000618C4"/>
    <w:rsid w:val="0007013B"/>
    <w:rsid w:val="00076699"/>
    <w:rsid w:val="00081DCC"/>
    <w:rsid w:val="0008608F"/>
    <w:rsid w:val="000901E3"/>
    <w:rsid w:val="000A1323"/>
    <w:rsid w:val="000A13D9"/>
    <w:rsid w:val="000A4553"/>
    <w:rsid w:val="000A55B8"/>
    <w:rsid w:val="000A6A02"/>
    <w:rsid w:val="000B355F"/>
    <w:rsid w:val="000C2954"/>
    <w:rsid w:val="000C2A95"/>
    <w:rsid w:val="000C617F"/>
    <w:rsid w:val="000D12AE"/>
    <w:rsid w:val="000D4759"/>
    <w:rsid w:val="000E53A9"/>
    <w:rsid w:val="000E597B"/>
    <w:rsid w:val="000F09AF"/>
    <w:rsid w:val="000F1E18"/>
    <w:rsid w:val="000F6920"/>
    <w:rsid w:val="00101136"/>
    <w:rsid w:val="0011633D"/>
    <w:rsid w:val="001220A7"/>
    <w:rsid w:val="00123754"/>
    <w:rsid w:val="00127106"/>
    <w:rsid w:val="001400CB"/>
    <w:rsid w:val="00150110"/>
    <w:rsid w:val="00151A68"/>
    <w:rsid w:val="00152CC8"/>
    <w:rsid w:val="00153BF9"/>
    <w:rsid w:val="001601BB"/>
    <w:rsid w:val="00160B75"/>
    <w:rsid w:val="00191B00"/>
    <w:rsid w:val="001938A5"/>
    <w:rsid w:val="001A4A17"/>
    <w:rsid w:val="001B245C"/>
    <w:rsid w:val="001B28A1"/>
    <w:rsid w:val="001B2CCB"/>
    <w:rsid w:val="001B5DBE"/>
    <w:rsid w:val="001C3B5C"/>
    <w:rsid w:val="001C48D4"/>
    <w:rsid w:val="001C7943"/>
    <w:rsid w:val="001D3F3A"/>
    <w:rsid w:val="001E193D"/>
    <w:rsid w:val="001F4CD5"/>
    <w:rsid w:val="001F5473"/>
    <w:rsid w:val="001F6DE4"/>
    <w:rsid w:val="001F735D"/>
    <w:rsid w:val="00200A67"/>
    <w:rsid w:val="00202B09"/>
    <w:rsid w:val="00204FA1"/>
    <w:rsid w:val="0022042E"/>
    <w:rsid w:val="002228F4"/>
    <w:rsid w:val="00222CF9"/>
    <w:rsid w:val="0022449E"/>
    <w:rsid w:val="0023772B"/>
    <w:rsid w:val="00242E68"/>
    <w:rsid w:val="00244294"/>
    <w:rsid w:val="00245960"/>
    <w:rsid w:val="00247279"/>
    <w:rsid w:val="00250AD3"/>
    <w:rsid w:val="00261E06"/>
    <w:rsid w:val="0026317F"/>
    <w:rsid w:val="00265798"/>
    <w:rsid w:val="002726BF"/>
    <w:rsid w:val="0027738A"/>
    <w:rsid w:val="00277781"/>
    <w:rsid w:val="00277BC6"/>
    <w:rsid w:val="0028078F"/>
    <w:rsid w:val="002818CC"/>
    <w:rsid w:val="00290474"/>
    <w:rsid w:val="00290774"/>
    <w:rsid w:val="00297B3C"/>
    <w:rsid w:val="002A6B0F"/>
    <w:rsid w:val="002B2007"/>
    <w:rsid w:val="002C44FC"/>
    <w:rsid w:val="002D6F4C"/>
    <w:rsid w:val="002D7B31"/>
    <w:rsid w:val="002E02B7"/>
    <w:rsid w:val="002E0B32"/>
    <w:rsid w:val="002E1AA0"/>
    <w:rsid w:val="002E4C51"/>
    <w:rsid w:val="002E75B1"/>
    <w:rsid w:val="002F5A45"/>
    <w:rsid w:val="002F6502"/>
    <w:rsid w:val="00304682"/>
    <w:rsid w:val="003067BC"/>
    <w:rsid w:val="003129C4"/>
    <w:rsid w:val="00312F86"/>
    <w:rsid w:val="0031730D"/>
    <w:rsid w:val="003225E5"/>
    <w:rsid w:val="00323539"/>
    <w:rsid w:val="0033608D"/>
    <w:rsid w:val="0033675D"/>
    <w:rsid w:val="00336CB5"/>
    <w:rsid w:val="003421B9"/>
    <w:rsid w:val="0034250C"/>
    <w:rsid w:val="00347DC3"/>
    <w:rsid w:val="00351CD1"/>
    <w:rsid w:val="0035600B"/>
    <w:rsid w:val="00357441"/>
    <w:rsid w:val="00363274"/>
    <w:rsid w:val="0036431E"/>
    <w:rsid w:val="0036491C"/>
    <w:rsid w:val="003679A4"/>
    <w:rsid w:val="00367E5C"/>
    <w:rsid w:val="00371886"/>
    <w:rsid w:val="00373630"/>
    <w:rsid w:val="003819F5"/>
    <w:rsid w:val="00391670"/>
    <w:rsid w:val="00397382"/>
    <w:rsid w:val="003A0329"/>
    <w:rsid w:val="003A0703"/>
    <w:rsid w:val="003A5CEE"/>
    <w:rsid w:val="003A6DE5"/>
    <w:rsid w:val="003D02A7"/>
    <w:rsid w:val="003D081C"/>
    <w:rsid w:val="003D2DB0"/>
    <w:rsid w:val="003D65B2"/>
    <w:rsid w:val="003E34C2"/>
    <w:rsid w:val="003F0A16"/>
    <w:rsid w:val="003F3DE8"/>
    <w:rsid w:val="003F4513"/>
    <w:rsid w:val="003F47F0"/>
    <w:rsid w:val="003F5788"/>
    <w:rsid w:val="003F6C6B"/>
    <w:rsid w:val="003F7255"/>
    <w:rsid w:val="004065B8"/>
    <w:rsid w:val="00407224"/>
    <w:rsid w:val="00411A41"/>
    <w:rsid w:val="00416BE6"/>
    <w:rsid w:val="004204DA"/>
    <w:rsid w:val="004207CD"/>
    <w:rsid w:val="00421290"/>
    <w:rsid w:val="00422C8C"/>
    <w:rsid w:val="00423A92"/>
    <w:rsid w:val="00430169"/>
    <w:rsid w:val="004430DB"/>
    <w:rsid w:val="004435CF"/>
    <w:rsid w:val="004462CF"/>
    <w:rsid w:val="0044634C"/>
    <w:rsid w:val="00446A0E"/>
    <w:rsid w:val="004553F5"/>
    <w:rsid w:val="00462096"/>
    <w:rsid w:val="004671CB"/>
    <w:rsid w:val="004723FD"/>
    <w:rsid w:val="004760BA"/>
    <w:rsid w:val="00481578"/>
    <w:rsid w:val="00483E67"/>
    <w:rsid w:val="0049153D"/>
    <w:rsid w:val="00491846"/>
    <w:rsid w:val="004945CD"/>
    <w:rsid w:val="004956C2"/>
    <w:rsid w:val="004A06A4"/>
    <w:rsid w:val="004A724A"/>
    <w:rsid w:val="004A740B"/>
    <w:rsid w:val="004B26F2"/>
    <w:rsid w:val="004B4516"/>
    <w:rsid w:val="004B6E31"/>
    <w:rsid w:val="004B7102"/>
    <w:rsid w:val="004D0BED"/>
    <w:rsid w:val="004D4BE6"/>
    <w:rsid w:val="004D762C"/>
    <w:rsid w:val="004E63E9"/>
    <w:rsid w:val="004F3821"/>
    <w:rsid w:val="004F609D"/>
    <w:rsid w:val="004F7B49"/>
    <w:rsid w:val="005026A0"/>
    <w:rsid w:val="00511FE8"/>
    <w:rsid w:val="005240B9"/>
    <w:rsid w:val="00530790"/>
    <w:rsid w:val="0053488F"/>
    <w:rsid w:val="00537D6F"/>
    <w:rsid w:val="00537EF4"/>
    <w:rsid w:val="0054691D"/>
    <w:rsid w:val="005500C4"/>
    <w:rsid w:val="0055753E"/>
    <w:rsid w:val="00561E17"/>
    <w:rsid w:val="00570AEE"/>
    <w:rsid w:val="0057351D"/>
    <w:rsid w:val="00587C3D"/>
    <w:rsid w:val="00591C3D"/>
    <w:rsid w:val="0059491F"/>
    <w:rsid w:val="00594AEC"/>
    <w:rsid w:val="005A7FA8"/>
    <w:rsid w:val="005B320D"/>
    <w:rsid w:val="005C2B4F"/>
    <w:rsid w:val="005C6AB3"/>
    <w:rsid w:val="005D4296"/>
    <w:rsid w:val="005F18E3"/>
    <w:rsid w:val="00606944"/>
    <w:rsid w:val="006139BD"/>
    <w:rsid w:val="00614B89"/>
    <w:rsid w:val="00616483"/>
    <w:rsid w:val="00617BAD"/>
    <w:rsid w:val="006209D2"/>
    <w:rsid w:val="0062131D"/>
    <w:rsid w:val="00627114"/>
    <w:rsid w:val="006341A0"/>
    <w:rsid w:val="00642627"/>
    <w:rsid w:val="00642D59"/>
    <w:rsid w:val="006432AD"/>
    <w:rsid w:val="0064642B"/>
    <w:rsid w:val="00654F66"/>
    <w:rsid w:val="00663CE8"/>
    <w:rsid w:val="00667BE3"/>
    <w:rsid w:val="00680C4E"/>
    <w:rsid w:val="00690608"/>
    <w:rsid w:val="00691204"/>
    <w:rsid w:val="006A05A6"/>
    <w:rsid w:val="006A1778"/>
    <w:rsid w:val="006B4350"/>
    <w:rsid w:val="006C23EC"/>
    <w:rsid w:val="006D4420"/>
    <w:rsid w:val="006D52E8"/>
    <w:rsid w:val="006D5EA9"/>
    <w:rsid w:val="006D743A"/>
    <w:rsid w:val="006D7CF4"/>
    <w:rsid w:val="006E3540"/>
    <w:rsid w:val="006F129B"/>
    <w:rsid w:val="006F2D59"/>
    <w:rsid w:val="006F7C16"/>
    <w:rsid w:val="0070140D"/>
    <w:rsid w:val="0070503A"/>
    <w:rsid w:val="007065A7"/>
    <w:rsid w:val="00713C98"/>
    <w:rsid w:val="00720377"/>
    <w:rsid w:val="007208A1"/>
    <w:rsid w:val="007212E2"/>
    <w:rsid w:val="00727F98"/>
    <w:rsid w:val="00731429"/>
    <w:rsid w:val="0073383C"/>
    <w:rsid w:val="00737B4A"/>
    <w:rsid w:val="00737CE7"/>
    <w:rsid w:val="007420DB"/>
    <w:rsid w:val="00745224"/>
    <w:rsid w:val="00747BDB"/>
    <w:rsid w:val="007537BD"/>
    <w:rsid w:val="00754753"/>
    <w:rsid w:val="00760047"/>
    <w:rsid w:val="00760D36"/>
    <w:rsid w:val="00765F73"/>
    <w:rsid w:val="00767598"/>
    <w:rsid w:val="007773D1"/>
    <w:rsid w:val="007818BF"/>
    <w:rsid w:val="00787E1E"/>
    <w:rsid w:val="0079006B"/>
    <w:rsid w:val="0079009D"/>
    <w:rsid w:val="007964D4"/>
    <w:rsid w:val="007A3325"/>
    <w:rsid w:val="007A4EC7"/>
    <w:rsid w:val="007B345F"/>
    <w:rsid w:val="007B68A9"/>
    <w:rsid w:val="007B7C05"/>
    <w:rsid w:val="007C0A1A"/>
    <w:rsid w:val="007C3713"/>
    <w:rsid w:val="007C388A"/>
    <w:rsid w:val="007D1F82"/>
    <w:rsid w:val="007D224E"/>
    <w:rsid w:val="007D7B73"/>
    <w:rsid w:val="007D7FEA"/>
    <w:rsid w:val="007F09F9"/>
    <w:rsid w:val="007F71E7"/>
    <w:rsid w:val="00803CE4"/>
    <w:rsid w:val="0081019A"/>
    <w:rsid w:val="0081183C"/>
    <w:rsid w:val="008144E1"/>
    <w:rsid w:val="00825282"/>
    <w:rsid w:val="008271AA"/>
    <w:rsid w:val="00827CF9"/>
    <w:rsid w:val="0083565C"/>
    <w:rsid w:val="00837558"/>
    <w:rsid w:val="008460D9"/>
    <w:rsid w:val="008505F7"/>
    <w:rsid w:val="00850916"/>
    <w:rsid w:val="00855121"/>
    <w:rsid w:val="00884CE0"/>
    <w:rsid w:val="00892FE2"/>
    <w:rsid w:val="0089655B"/>
    <w:rsid w:val="008A1845"/>
    <w:rsid w:val="008A3AA7"/>
    <w:rsid w:val="008C62CD"/>
    <w:rsid w:val="008C690D"/>
    <w:rsid w:val="008D1879"/>
    <w:rsid w:val="008D7216"/>
    <w:rsid w:val="008E2477"/>
    <w:rsid w:val="008E4443"/>
    <w:rsid w:val="008E6B4A"/>
    <w:rsid w:val="008F070E"/>
    <w:rsid w:val="008F1420"/>
    <w:rsid w:val="008F4731"/>
    <w:rsid w:val="0090175B"/>
    <w:rsid w:val="00904444"/>
    <w:rsid w:val="00904D32"/>
    <w:rsid w:val="00906537"/>
    <w:rsid w:val="00911042"/>
    <w:rsid w:val="00914054"/>
    <w:rsid w:val="00917045"/>
    <w:rsid w:val="00920CB4"/>
    <w:rsid w:val="009250D2"/>
    <w:rsid w:val="009308FF"/>
    <w:rsid w:val="009318DD"/>
    <w:rsid w:val="00934ECB"/>
    <w:rsid w:val="00942949"/>
    <w:rsid w:val="00943A64"/>
    <w:rsid w:val="00943CBE"/>
    <w:rsid w:val="009469EE"/>
    <w:rsid w:val="00957595"/>
    <w:rsid w:val="00964970"/>
    <w:rsid w:val="00970D25"/>
    <w:rsid w:val="00972C67"/>
    <w:rsid w:val="00977B51"/>
    <w:rsid w:val="00984856"/>
    <w:rsid w:val="00992992"/>
    <w:rsid w:val="00994456"/>
    <w:rsid w:val="00994743"/>
    <w:rsid w:val="009951B5"/>
    <w:rsid w:val="009A6EF6"/>
    <w:rsid w:val="009C186C"/>
    <w:rsid w:val="009C3C06"/>
    <w:rsid w:val="009C4000"/>
    <w:rsid w:val="009C51D1"/>
    <w:rsid w:val="009C7252"/>
    <w:rsid w:val="009C7B95"/>
    <w:rsid w:val="009E6E6A"/>
    <w:rsid w:val="009F660D"/>
    <w:rsid w:val="009F792E"/>
    <w:rsid w:val="00A0611B"/>
    <w:rsid w:val="00A179C0"/>
    <w:rsid w:val="00A21F74"/>
    <w:rsid w:val="00A4593D"/>
    <w:rsid w:val="00A47316"/>
    <w:rsid w:val="00A47605"/>
    <w:rsid w:val="00A53E1D"/>
    <w:rsid w:val="00A54658"/>
    <w:rsid w:val="00A5778D"/>
    <w:rsid w:val="00A6549E"/>
    <w:rsid w:val="00A67065"/>
    <w:rsid w:val="00A71F8B"/>
    <w:rsid w:val="00A74515"/>
    <w:rsid w:val="00A761CD"/>
    <w:rsid w:val="00A80F79"/>
    <w:rsid w:val="00AA2560"/>
    <w:rsid w:val="00AA5199"/>
    <w:rsid w:val="00AA69F9"/>
    <w:rsid w:val="00AB31C2"/>
    <w:rsid w:val="00AC0049"/>
    <w:rsid w:val="00AC2A14"/>
    <w:rsid w:val="00AC3029"/>
    <w:rsid w:val="00AC39A4"/>
    <w:rsid w:val="00AC575C"/>
    <w:rsid w:val="00AC6C49"/>
    <w:rsid w:val="00AC7D4D"/>
    <w:rsid w:val="00AD51C5"/>
    <w:rsid w:val="00AE0B5E"/>
    <w:rsid w:val="00AF4218"/>
    <w:rsid w:val="00B070E0"/>
    <w:rsid w:val="00B151BC"/>
    <w:rsid w:val="00B20418"/>
    <w:rsid w:val="00B22D1C"/>
    <w:rsid w:val="00B3258A"/>
    <w:rsid w:val="00B32AAE"/>
    <w:rsid w:val="00B37983"/>
    <w:rsid w:val="00B41D9D"/>
    <w:rsid w:val="00B505CC"/>
    <w:rsid w:val="00B509FC"/>
    <w:rsid w:val="00B548A5"/>
    <w:rsid w:val="00B64B4C"/>
    <w:rsid w:val="00B65377"/>
    <w:rsid w:val="00B73F19"/>
    <w:rsid w:val="00B75621"/>
    <w:rsid w:val="00B75D04"/>
    <w:rsid w:val="00B76824"/>
    <w:rsid w:val="00B93CDA"/>
    <w:rsid w:val="00B94D32"/>
    <w:rsid w:val="00B9528F"/>
    <w:rsid w:val="00B95407"/>
    <w:rsid w:val="00BA1895"/>
    <w:rsid w:val="00BB2392"/>
    <w:rsid w:val="00BB29EE"/>
    <w:rsid w:val="00BB2F56"/>
    <w:rsid w:val="00BC0B9B"/>
    <w:rsid w:val="00BC17C1"/>
    <w:rsid w:val="00BC381C"/>
    <w:rsid w:val="00BD2B97"/>
    <w:rsid w:val="00BD5739"/>
    <w:rsid w:val="00BD7875"/>
    <w:rsid w:val="00BE3172"/>
    <w:rsid w:val="00BE6A2C"/>
    <w:rsid w:val="00BE7CD2"/>
    <w:rsid w:val="00BF14B5"/>
    <w:rsid w:val="00BF42C7"/>
    <w:rsid w:val="00C15543"/>
    <w:rsid w:val="00C30859"/>
    <w:rsid w:val="00C34C6A"/>
    <w:rsid w:val="00C376E1"/>
    <w:rsid w:val="00C4654F"/>
    <w:rsid w:val="00C5008D"/>
    <w:rsid w:val="00C53A73"/>
    <w:rsid w:val="00C55518"/>
    <w:rsid w:val="00C61795"/>
    <w:rsid w:val="00C63EA9"/>
    <w:rsid w:val="00C6453E"/>
    <w:rsid w:val="00C71086"/>
    <w:rsid w:val="00C710A8"/>
    <w:rsid w:val="00C7154E"/>
    <w:rsid w:val="00C7486B"/>
    <w:rsid w:val="00C754F5"/>
    <w:rsid w:val="00C75A27"/>
    <w:rsid w:val="00C835C8"/>
    <w:rsid w:val="00C87C9D"/>
    <w:rsid w:val="00C908E7"/>
    <w:rsid w:val="00C93A5A"/>
    <w:rsid w:val="00C94E2E"/>
    <w:rsid w:val="00C950EE"/>
    <w:rsid w:val="00C951A3"/>
    <w:rsid w:val="00CA3A2B"/>
    <w:rsid w:val="00CA54C0"/>
    <w:rsid w:val="00CB03ED"/>
    <w:rsid w:val="00CD03AD"/>
    <w:rsid w:val="00CD44E8"/>
    <w:rsid w:val="00CD7847"/>
    <w:rsid w:val="00CE2511"/>
    <w:rsid w:val="00D02132"/>
    <w:rsid w:val="00D04AC1"/>
    <w:rsid w:val="00D06BD7"/>
    <w:rsid w:val="00D10808"/>
    <w:rsid w:val="00D12B0F"/>
    <w:rsid w:val="00D12CAA"/>
    <w:rsid w:val="00D12F0A"/>
    <w:rsid w:val="00D14931"/>
    <w:rsid w:val="00D14F87"/>
    <w:rsid w:val="00D21764"/>
    <w:rsid w:val="00D2543D"/>
    <w:rsid w:val="00D346B3"/>
    <w:rsid w:val="00D347DE"/>
    <w:rsid w:val="00D42443"/>
    <w:rsid w:val="00D448E1"/>
    <w:rsid w:val="00D512EE"/>
    <w:rsid w:val="00D5798F"/>
    <w:rsid w:val="00D70464"/>
    <w:rsid w:val="00D723FF"/>
    <w:rsid w:val="00D73CD2"/>
    <w:rsid w:val="00D74846"/>
    <w:rsid w:val="00D75E86"/>
    <w:rsid w:val="00D77105"/>
    <w:rsid w:val="00D8002D"/>
    <w:rsid w:val="00D81C25"/>
    <w:rsid w:val="00DA1718"/>
    <w:rsid w:val="00DA2E5E"/>
    <w:rsid w:val="00DA736E"/>
    <w:rsid w:val="00DB1652"/>
    <w:rsid w:val="00DC4866"/>
    <w:rsid w:val="00DC575D"/>
    <w:rsid w:val="00DD19ED"/>
    <w:rsid w:val="00DF0A08"/>
    <w:rsid w:val="00DF4E8D"/>
    <w:rsid w:val="00DF5519"/>
    <w:rsid w:val="00E01445"/>
    <w:rsid w:val="00E026E4"/>
    <w:rsid w:val="00E03BDA"/>
    <w:rsid w:val="00E05583"/>
    <w:rsid w:val="00E11B94"/>
    <w:rsid w:val="00E14C85"/>
    <w:rsid w:val="00E1526D"/>
    <w:rsid w:val="00E178A4"/>
    <w:rsid w:val="00E31FA7"/>
    <w:rsid w:val="00E332F0"/>
    <w:rsid w:val="00E3365C"/>
    <w:rsid w:val="00E404C2"/>
    <w:rsid w:val="00E43D36"/>
    <w:rsid w:val="00E60B43"/>
    <w:rsid w:val="00E6278E"/>
    <w:rsid w:val="00E64029"/>
    <w:rsid w:val="00E65DED"/>
    <w:rsid w:val="00E67DA6"/>
    <w:rsid w:val="00E7103B"/>
    <w:rsid w:val="00E76609"/>
    <w:rsid w:val="00E82D4B"/>
    <w:rsid w:val="00E8592E"/>
    <w:rsid w:val="00E921F6"/>
    <w:rsid w:val="00E92BF1"/>
    <w:rsid w:val="00EA35D5"/>
    <w:rsid w:val="00EC0BF5"/>
    <w:rsid w:val="00EC248C"/>
    <w:rsid w:val="00ED01DD"/>
    <w:rsid w:val="00ED0720"/>
    <w:rsid w:val="00EE180E"/>
    <w:rsid w:val="00EE2CBE"/>
    <w:rsid w:val="00EE6567"/>
    <w:rsid w:val="00EF072E"/>
    <w:rsid w:val="00F066A9"/>
    <w:rsid w:val="00F212DA"/>
    <w:rsid w:val="00F21812"/>
    <w:rsid w:val="00F24243"/>
    <w:rsid w:val="00F2658A"/>
    <w:rsid w:val="00F371AC"/>
    <w:rsid w:val="00F40AB8"/>
    <w:rsid w:val="00F43080"/>
    <w:rsid w:val="00F46BF1"/>
    <w:rsid w:val="00F47425"/>
    <w:rsid w:val="00F613D8"/>
    <w:rsid w:val="00F63B36"/>
    <w:rsid w:val="00F67327"/>
    <w:rsid w:val="00F70CA4"/>
    <w:rsid w:val="00F7771D"/>
    <w:rsid w:val="00F81724"/>
    <w:rsid w:val="00F822B6"/>
    <w:rsid w:val="00F8339E"/>
    <w:rsid w:val="00F90FF5"/>
    <w:rsid w:val="00F97683"/>
    <w:rsid w:val="00FA1013"/>
    <w:rsid w:val="00FA2C47"/>
    <w:rsid w:val="00FA5909"/>
    <w:rsid w:val="00FB763A"/>
    <w:rsid w:val="00FC0FF4"/>
    <w:rsid w:val="00FC3440"/>
    <w:rsid w:val="00FC34E0"/>
    <w:rsid w:val="00FD22AE"/>
    <w:rsid w:val="00FD23C5"/>
    <w:rsid w:val="00FE1A86"/>
    <w:rsid w:val="00FE1F30"/>
    <w:rsid w:val="00FE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4DA"/>
    <w:pPr>
      <w:suppressAutoHyphens/>
    </w:pPr>
    <w:rPr>
      <w:rFonts w:eastAsia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C2954"/>
    <w:pPr>
      <w:keepNext/>
      <w:suppressAutoHyphens w:val="0"/>
      <w:spacing w:line="360" w:lineRule="auto"/>
      <w:jc w:val="center"/>
      <w:outlineLvl w:val="0"/>
    </w:pPr>
    <w:rPr>
      <w:rFonts w:ascii="Tahoma" w:eastAsia="Calibri" w:hAnsi="Tahoma"/>
      <w:b/>
      <w:sz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7188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486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71886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NormalWeb">
    <w:name w:val="Normal (Web)"/>
    <w:basedOn w:val="Normal"/>
    <w:uiPriority w:val="99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7D7B7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7C1"/>
    <w:rPr>
      <w:rFonts w:eastAsia="Times New Roman"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7C1"/>
    <w:rPr>
      <w:rFonts w:eastAsia="Times New Roman" w:cs="Times New Roman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F63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3B36"/>
    <w:rPr>
      <w:rFonts w:ascii="Tahoma" w:hAnsi="Tahoma" w:cs="Tahoma"/>
      <w:sz w:val="16"/>
      <w:szCs w:val="16"/>
      <w:lang w:eastAsia="ar-SA" w:bidi="ar-SA"/>
    </w:rPr>
  </w:style>
  <w:style w:type="paragraph" w:customStyle="1" w:styleId="ConsPlusTitle">
    <w:name w:val="ConsPlusTitle"/>
    <w:uiPriority w:val="99"/>
    <w:rsid w:val="00B22D1C"/>
    <w:pPr>
      <w:widowControl w:val="0"/>
      <w:suppressAutoHyphens/>
      <w:autoSpaceDE w:val="0"/>
    </w:pPr>
    <w:rPr>
      <w:rFonts w:eastAsia="Times New Roman"/>
      <w:b/>
      <w:bCs/>
      <w:sz w:val="24"/>
      <w:szCs w:val="24"/>
      <w:lang w:eastAsia="ar-SA"/>
    </w:rPr>
  </w:style>
  <w:style w:type="paragraph" w:styleId="NoSpacing">
    <w:name w:val="No Spacing"/>
    <w:uiPriority w:val="99"/>
    <w:qFormat/>
    <w:rsid w:val="00837558"/>
    <w:rPr>
      <w:rFonts w:ascii="Calibri" w:hAnsi="Calibri"/>
      <w:lang w:eastAsia="en-US"/>
    </w:rPr>
  </w:style>
  <w:style w:type="paragraph" w:customStyle="1" w:styleId="msonormalcxspmiddle">
    <w:name w:val="msonormalcxspmiddle"/>
    <w:basedOn w:val="Normal"/>
    <w:uiPriority w:val="99"/>
    <w:rsid w:val="00423A92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561E17"/>
    <w:rPr>
      <w:rFonts w:ascii="Courier New" w:hAnsi="Courier New" w:cs="Courier New"/>
      <w:lang w:val="ru-RU" w:eastAsia="ru-RU" w:bidi="ar-SA"/>
    </w:rPr>
  </w:style>
  <w:style w:type="character" w:styleId="FollowedHyperlink">
    <w:name w:val="FollowedHyperlink"/>
    <w:basedOn w:val="DefaultParagraphFont"/>
    <w:uiPriority w:val="99"/>
    <w:rsid w:val="000C2954"/>
    <w:rPr>
      <w:rFonts w:cs="Times New Roman"/>
      <w:color w:val="800080"/>
      <w:u w:val="single"/>
    </w:rPr>
  </w:style>
  <w:style w:type="character" w:customStyle="1" w:styleId="4">
    <w:name w:val="Знак Знак4"/>
    <w:uiPriority w:val="99"/>
    <w:locked/>
    <w:rsid w:val="000C2954"/>
    <w:rPr>
      <w:rFonts w:ascii="Cambria" w:hAnsi="Cambria"/>
      <w:b/>
      <w:i/>
      <w:sz w:val="28"/>
    </w:rPr>
  </w:style>
  <w:style w:type="character" w:customStyle="1" w:styleId="FootnoteTextChar1">
    <w:name w:val="Footnote Text Char1"/>
    <w:link w:val="FootnoteText"/>
    <w:uiPriority w:val="99"/>
    <w:locked/>
    <w:rsid w:val="000C2954"/>
    <w:rPr>
      <w:rFonts w:ascii="Arial" w:hAnsi="Arial"/>
    </w:rPr>
  </w:style>
  <w:style w:type="paragraph" w:styleId="FootnoteText">
    <w:name w:val="footnote text"/>
    <w:basedOn w:val="Normal"/>
    <w:link w:val="FootnoteTextChar1"/>
    <w:uiPriority w:val="99"/>
    <w:rsid w:val="000C2954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Calibri" w:hAnsi="Arial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C4866"/>
    <w:rPr>
      <w:rFonts w:eastAsia="Times New Roman" w:cs="Times New Roman"/>
      <w:sz w:val="20"/>
      <w:szCs w:val="20"/>
      <w:lang w:eastAsia="ar-SA" w:bidi="ar-SA"/>
    </w:rPr>
  </w:style>
  <w:style w:type="paragraph" w:styleId="CommentText">
    <w:name w:val="annotation text"/>
    <w:basedOn w:val="Normal"/>
    <w:link w:val="CommentTextChar1"/>
    <w:uiPriority w:val="99"/>
    <w:rsid w:val="000C2954"/>
    <w:pPr>
      <w:suppressAutoHyphens w:val="0"/>
    </w:pPr>
    <w:rPr>
      <w:rFonts w:ascii="Courier New" w:eastAsia="Calibri" w:hAnsi="Courier New" w:cs="Courier New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C4866"/>
    <w:rPr>
      <w:rFonts w:eastAsia="Times New Roman" w:cs="Times New Roman"/>
      <w:sz w:val="20"/>
      <w:szCs w:val="20"/>
      <w:lang w:eastAsia="ar-SA" w:bidi="ar-SA"/>
    </w:rPr>
  </w:style>
  <w:style w:type="character" w:customStyle="1" w:styleId="TitleChar1">
    <w:name w:val="Title Char1"/>
    <w:link w:val="Title"/>
    <w:uiPriority w:val="99"/>
    <w:locked/>
    <w:rsid w:val="000C2954"/>
    <w:rPr>
      <w:sz w:val="24"/>
    </w:rPr>
  </w:style>
  <w:style w:type="paragraph" w:styleId="Title">
    <w:name w:val="Title"/>
    <w:basedOn w:val="Normal"/>
    <w:link w:val="TitleChar1"/>
    <w:uiPriority w:val="99"/>
    <w:qFormat/>
    <w:locked/>
    <w:rsid w:val="000C2954"/>
    <w:pPr>
      <w:suppressAutoHyphens w:val="0"/>
      <w:jc w:val="center"/>
    </w:pPr>
    <w:rPr>
      <w:rFonts w:eastAsia="Calibri"/>
      <w:sz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C4866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0C2954"/>
    <w:pPr>
      <w:suppressAutoHyphens w:val="0"/>
      <w:jc w:val="both"/>
    </w:pPr>
    <w:rPr>
      <w:rFonts w:eastAsia="Calibri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4866"/>
    <w:rPr>
      <w:rFonts w:eastAsia="Times New Roman" w:cs="Times New Roman"/>
      <w:sz w:val="20"/>
      <w:szCs w:val="20"/>
      <w:lang w:eastAsia="ar-SA" w:bidi="ar-SA"/>
    </w:rPr>
  </w:style>
  <w:style w:type="character" w:customStyle="1" w:styleId="CommentSubjectChar1">
    <w:name w:val="Comment Subject Char1"/>
    <w:link w:val="CommentSubject"/>
    <w:uiPriority w:val="99"/>
    <w:locked/>
    <w:rsid w:val="000C2954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0C2954"/>
    <w:rPr>
      <w:rFonts w:ascii="Times New Roman" w:hAnsi="Times New Roman" w:cs="Times New Roman"/>
      <w:b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DC4866"/>
    <w:rPr>
      <w:b/>
      <w:bCs/>
      <w:sz w:val="20"/>
      <w:szCs w:val="20"/>
      <w:lang w:eastAsia="ar-SA"/>
    </w:rPr>
  </w:style>
  <w:style w:type="paragraph" w:customStyle="1" w:styleId="consplusnormal0">
    <w:name w:val="consplusnormal0"/>
    <w:basedOn w:val="Normal"/>
    <w:uiPriority w:val="99"/>
    <w:rsid w:val="000C2954"/>
    <w:pPr>
      <w:suppressAutoHyphens w:val="0"/>
      <w:spacing w:before="100" w:after="100"/>
      <w:ind w:firstLine="120"/>
    </w:pPr>
    <w:rPr>
      <w:rFonts w:ascii="Verdana" w:eastAsia="Calibri" w:hAnsi="Verdana"/>
      <w:sz w:val="24"/>
      <w:szCs w:val="24"/>
      <w:lang w:eastAsia="ru-RU"/>
    </w:rPr>
  </w:style>
  <w:style w:type="paragraph" w:customStyle="1" w:styleId="a">
    <w:name w:val="Абзац списка"/>
    <w:basedOn w:val="Normal"/>
    <w:uiPriority w:val="99"/>
    <w:rsid w:val="000C295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customStyle="1" w:styleId="a0">
    <w:name w:val="Знак Знак Знак Знак Знак Знак Знак"/>
    <w:basedOn w:val="Normal"/>
    <w:uiPriority w:val="99"/>
    <w:rsid w:val="000C2954"/>
    <w:pPr>
      <w:suppressAutoHyphens w:val="0"/>
      <w:spacing w:after="160" w:line="240" w:lineRule="exact"/>
      <w:ind w:firstLine="567"/>
      <w:jc w:val="right"/>
    </w:pPr>
    <w:rPr>
      <w:rFonts w:ascii="Arial" w:eastAsia="Calibri" w:hAnsi="Arial"/>
      <w:sz w:val="24"/>
      <w:szCs w:val="24"/>
      <w:lang w:val="en-GB" w:eastAsia="en-US"/>
    </w:rPr>
  </w:style>
  <w:style w:type="paragraph" w:customStyle="1" w:styleId="a1">
    <w:name w:val="Рецензия"/>
    <w:uiPriority w:val="99"/>
    <w:semiHidden/>
    <w:rsid w:val="000C295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0C2954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0C2954"/>
    <w:rPr>
      <w:rFonts w:cs="Times New Roman"/>
      <w:sz w:val="16"/>
    </w:rPr>
  </w:style>
  <w:style w:type="paragraph" w:customStyle="1" w:styleId="msonormalcxsplast">
    <w:name w:val="msonormalcxsplast"/>
    <w:basedOn w:val="Normal"/>
    <w:uiPriority w:val="99"/>
    <w:rsid w:val="000C2954"/>
    <w:pPr>
      <w:suppressAutoHyphens w:val="0"/>
      <w:spacing w:before="100" w:beforeAutospacing="1" w:after="100" w:afterAutospacing="1"/>
    </w:pPr>
    <w:rPr>
      <w:rFonts w:ascii="Verdana" w:eastAsia="Calibri" w:hAnsi="Verdana"/>
      <w:color w:val="333366"/>
      <w:sz w:val="12"/>
      <w:szCs w:val="12"/>
      <w:lang w:eastAsia="ru-RU"/>
    </w:rPr>
  </w:style>
  <w:style w:type="paragraph" w:customStyle="1" w:styleId="ConsPlusCell">
    <w:name w:val="ConsPlusCell"/>
    <w:uiPriority w:val="99"/>
    <w:semiHidden/>
    <w:rsid w:val="00F70CA4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F70CA4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50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</TotalTime>
  <Pages>2</Pages>
  <Words>281</Words>
  <Characters>1606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Светлана Евгеньевна ЛАХИНА</dc:creator>
  <cp:keywords/>
  <dc:description/>
  <cp:lastModifiedBy>biralotv</cp:lastModifiedBy>
  <cp:revision>141</cp:revision>
  <cp:lastPrinted>2015-12-08T05:27:00Z</cp:lastPrinted>
  <dcterms:created xsi:type="dcterms:W3CDTF">2017-09-06T13:26:00Z</dcterms:created>
  <dcterms:modified xsi:type="dcterms:W3CDTF">2017-10-11T09:11:00Z</dcterms:modified>
</cp:coreProperties>
</file>