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E9" w:rsidRPr="0063347E" w:rsidRDefault="001C02E9" w:rsidP="00085B09">
      <w:pPr>
        <w:pStyle w:val="Caption"/>
        <w:tabs>
          <w:tab w:val="left" w:pos="-3420"/>
        </w:tabs>
        <w:ind w:right="-5"/>
        <w:jc w:val="left"/>
        <w:rPr>
          <w:szCs w:val="28"/>
        </w:rPr>
      </w:pPr>
      <w:r>
        <w:rPr>
          <w:szCs w:val="28"/>
        </w:rPr>
        <w:t>ПРОЕКТ</w:t>
      </w:r>
    </w:p>
    <w:p w:rsidR="001C02E9" w:rsidRDefault="001C02E9" w:rsidP="00672E8E">
      <w:pPr>
        <w:jc w:val="center"/>
        <w:rPr>
          <w:b/>
          <w:sz w:val="28"/>
          <w:szCs w:val="28"/>
        </w:rPr>
      </w:pPr>
      <w:r w:rsidRPr="00AF279C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2.25pt">
            <v:imagedata r:id="rId4" o:title=""/>
          </v:shape>
        </w:pict>
      </w:r>
    </w:p>
    <w:p w:rsidR="001C02E9" w:rsidRDefault="001C02E9" w:rsidP="00672E8E">
      <w:pPr>
        <w:jc w:val="center"/>
        <w:rPr>
          <w:sz w:val="28"/>
          <w:szCs w:val="28"/>
        </w:rPr>
      </w:pPr>
    </w:p>
    <w:p w:rsidR="001C02E9" w:rsidRPr="0041193B" w:rsidRDefault="001C02E9" w:rsidP="00672E8E">
      <w:pPr>
        <w:jc w:val="center"/>
        <w:rPr>
          <w:b/>
          <w:sz w:val="28"/>
          <w:szCs w:val="28"/>
        </w:rPr>
      </w:pPr>
      <w:r w:rsidRPr="0041193B">
        <w:rPr>
          <w:b/>
          <w:sz w:val="28"/>
          <w:szCs w:val="28"/>
        </w:rPr>
        <w:t>СОВЕТ ДЕПУТАТОВ</w:t>
      </w:r>
    </w:p>
    <w:p w:rsidR="001C02E9" w:rsidRPr="0041193B" w:rsidRDefault="001C02E9" w:rsidP="00672E8E">
      <w:pPr>
        <w:jc w:val="center"/>
        <w:rPr>
          <w:b/>
          <w:sz w:val="28"/>
          <w:szCs w:val="28"/>
        </w:rPr>
      </w:pPr>
      <w:r w:rsidRPr="0041193B">
        <w:rPr>
          <w:b/>
          <w:sz w:val="28"/>
          <w:szCs w:val="28"/>
        </w:rPr>
        <w:t>МУНИЦИПАЛЬНОГО ОБРАЗОВАНИЯ</w:t>
      </w:r>
    </w:p>
    <w:p w:rsidR="001C02E9" w:rsidRPr="0041193B" w:rsidRDefault="001C02E9" w:rsidP="00672E8E">
      <w:pPr>
        <w:jc w:val="center"/>
        <w:rPr>
          <w:b/>
          <w:sz w:val="28"/>
          <w:szCs w:val="28"/>
        </w:rPr>
      </w:pPr>
      <w:r w:rsidRPr="0041193B">
        <w:rPr>
          <w:b/>
          <w:sz w:val="28"/>
          <w:szCs w:val="28"/>
        </w:rPr>
        <w:t>«СУСАНИНСКОЕ  СЕЛЬСКОЕ ПОСЕЛЕНИЕ»</w:t>
      </w:r>
    </w:p>
    <w:p w:rsidR="001C02E9" w:rsidRPr="0041193B" w:rsidRDefault="001C02E9" w:rsidP="00672E8E">
      <w:pPr>
        <w:jc w:val="center"/>
        <w:rPr>
          <w:b/>
          <w:sz w:val="28"/>
          <w:szCs w:val="28"/>
        </w:rPr>
      </w:pPr>
      <w:r w:rsidRPr="0041193B">
        <w:rPr>
          <w:b/>
          <w:sz w:val="28"/>
          <w:szCs w:val="28"/>
        </w:rPr>
        <w:t>ГАТЧИНСКОГО МУНИЦИПАЛЬНОГО РАЙОНА</w:t>
      </w:r>
    </w:p>
    <w:p w:rsidR="001C02E9" w:rsidRPr="0041193B" w:rsidRDefault="001C02E9" w:rsidP="00672E8E">
      <w:pPr>
        <w:jc w:val="center"/>
        <w:rPr>
          <w:sz w:val="28"/>
          <w:szCs w:val="28"/>
        </w:rPr>
      </w:pPr>
      <w:r w:rsidRPr="0041193B">
        <w:rPr>
          <w:b/>
          <w:sz w:val="28"/>
          <w:szCs w:val="28"/>
        </w:rPr>
        <w:t>ЛЕНИНГРАДСКОЙ ОБЛАСТИ</w:t>
      </w:r>
    </w:p>
    <w:p w:rsidR="001C02E9" w:rsidRPr="0041193B" w:rsidRDefault="001C02E9" w:rsidP="00672E8E">
      <w:pPr>
        <w:jc w:val="center"/>
        <w:rPr>
          <w:b/>
          <w:sz w:val="28"/>
          <w:szCs w:val="28"/>
        </w:rPr>
      </w:pPr>
    </w:p>
    <w:p w:rsidR="001C02E9" w:rsidRPr="0041193B" w:rsidRDefault="001C02E9" w:rsidP="00672E8E">
      <w:pPr>
        <w:jc w:val="center"/>
        <w:rPr>
          <w:b/>
          <w:sz w:val="28"/>
          <w:szCs w:val="28"/>
        </w:rPr>
      </w:pPr>
      <w:r w:rsidRPr="0041193B">
        <w:rPr>
          <w:b/>
          <w:sz w:val="28"/>
          <w:szCs w:val="28"/>
        </w:rPr>
        <w:t>Р Е Ш Е Н И Е</w:t>
      </w:r>
    </w:p>
    <w:p w:rsidR="001C02E9" w:rsidRDefault="001C02E9" w:rsidP="00085B09">
      <w:pPr>
        <w:pStyle w:val="BodyTextIndent"/>
        <w:ind w:left="1134" w:right="-1"/>
        <w:jc w:val="center"/>
      </w:pPr>
    </w:p>
    <w:p w:rsidR="001C02E9" w:rsidRPr="00D23F75" w:rsidRDefault="001C02E9" w:rsidP="00085B09">
      <w:pPr>
        <w:pStyle w:val="Caption"/>
        <w:ind w:left="-142" w:right="-93"/>
      </w:pPr>
      <w:r>
        <w:t xml:space="preserve">28 июня 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.                                                                        </w:t>
      </w:r>
      <w:r w:rsidRPr="00D23F75">
        <w:t xml:space="preserve">№ </w:t>
      </w:r>
      <w:r>
        <w:t xml:space="preserve"> ___</w:t>
      </w:r>
    </w:p>
    <w:p w:rsidR="001C02E9" w:rsidRDefault="001C02E9" w:rsidP="00085B09">
      <w:pPr>
        <w:pStyle w:val="Caption"/>
        <w:ind w:left="-142" w:right="-93"/>
      </w:pPr>
    </w:p>
    <w:p w:rsidR="001C02E9" w:rsidRDefault="001C02E9" w:rsidP="00085B09">
      <w:pPr>
        <w:pStyle w:val="Caption"/>
        <w:ind w:left="-142" w:right="-93"/>
      </w:pPr>
    </w:p>
    <w:p w:rsidR="001C02E9" w:rsidRPr="00672E8E" w:rsidRDefault="001C02E9" w:rsidP="00085B09">
      <w:pPr>
        <w:rPr>
          <w:b/>
          <w:sz w:val="24"/>
          <w:szCs w:val="24"/>
        </w:rPr>
      </w:pPr>
      <w:r w:rsidRPr="00672E8E">
        <w:rPr>
          <w:b/>
          <w:sz w:val="24"/>
          <w:szCs w:val="24"/>
        </w:rPr>
        <w:t>«Об установлении  размера платы за содержание жилого помещения</w:t>
      </w:r>
    </w:p>
    <w:p w:rsidR="001C02E9" w:rsidRPr="00672E8E" w:rsidRDefault="001C02E9" w:rsidP="00085B09">
      <w:pPr>
        <w:rPr>
          <w:b/>
          <w:sz w:val="24"/>
          <w:szCs w:val="24"/>
        </w:rPr>
      </w:pPr>
      <w:r w:rsidRPr="00672E8E">
        <w:rPr>
          <w:b/>
          <w:sz w:val="24"/>
          <w:szCs w:val="24"/>
        </w:rPr>
        <w:t>для населения, проживающего на территории</w:t>
      </w:r>
    </w:p>
    <w:p w:rsidR="001C02E9" w:rsidRPr="00672E8E" w:rsidRDefault="001C02E9" w:rsidP="00085B09">
      <w:pPr>
        <w:rPr>
          <w:b/>
          <w:sz w:val="24"/>
          <w:szCs w:val="24"/>
        </w:rPr>
      </w:pPr>
      <w:r w:rsidRPr="00672E8E">
        <w:rPr>
          <w:b/>
          <w:sz w:val="24"/>
          <w:szCs w:val="24"/>
        </w:rPr>
        <w:t>Сусанинского сельского поселения, арендаторов и собственников</w:t>
      </w:r>
    </w:p>
    <w:p w:rsidR="001C02E9" w:rsidRPr="00672E8E" w:rsidRDefault="001C02E9" w:rsidP="00085B09">
      <w:pPr>
        <w:rPr>
          <w:b/>
          <w:sz w:val="24"/>
          <w:szCs w:val="24"/>
        </w:rPr>
      </w:pPr>
      <w:r w:rsidRPr="00672E8E">
        <w:rPr>
          <w:b/>
          <w:sz w:val="24"/>
          <w:szCs w:val="24"/>
        </w:rPr>
        <w:t>нежилых помещений в многоквартирных домах с 01 июля 2016 года»</w:t>
      </w:r>
    </w:p>
    <w:p w:rsidR="001C02E9" w:rsidRDefault="001C02E9" w:rsidP="00085B09">
      <w:pPr>
        <w:rPr>
          <w:sz w:val="22"/>
        </w:rPr>
      </w:pPr>
    </w:p>
    <w:p w:rsidR="001C02E9" w:rsidRPr="0019521F" w:rsidRDefault="001C02E9" w:rsidP="00085B09">
      <w:pPr>
        <w:rPr>
          <w:sz w:val="22"/>
        </w:rPr>
      </w:pPr>
    </w:p>
    <w:p w:rsidR="001C02E9" w:rsidRPr="005678A0" w:rsidRDefault="001C02E9" w:rsidP="00085B09">
      <w:pPr>
        <w:rPr>
          <w:sz w:val="24"/>
          <w:szCs w:val="24"/>
        </w:rPr>
      </w:pPr>
    </w:p>
    <w:p w:rsidR="001C02E9" w:rsidRDefault="001C02E9" w:rsidP="00085B09">
      <w:pPr>
        <w:jc w:val="both"/>
        <w:rPr>
          <w:sz w:val="28"/>
          <w:szCs w:val="28"/>
        </w:rPr>
      </w:pPr>
      <w:r>
        <w:rPr>
          <w:sz w:val="22"/>
        </w:rPr>
        <w:tab/>
      </w:r>
      <w:r>
        <w:rPr>
          <w:sz w:val="28"/>
          <w:szCs w:val="28"/>
        </w:rPr>
        <w:t>В соответствии с п.1,2</w:t>
      </w:r>
      <w:r w:rsidRPr="005678A0">
        <w:rPr>
          <w:sz w:val="28"/>
          <w:szCs w:val="28"/>
        </w:rPr>
        <w:t xml:space="preserve"> ст.154</w:t>
      </w:r>
      <w:r>
        <w:rPr>
          <w:sz w:val="28"/>
          <w:szCs w:val="28"/>
        </w:rPr>
        <w:t>, п. 3,4 ст.156, п.4 ст.158 Жилищного кодекса РФ</w:t>
      </w:r>
      <w:r w:rsidRPr="00A85217">
        <w:rPr>
          <w:sz w:val="28"/>
          <w:szCs w:val="28"/>
        </w:rPr>
        <w:t>,</w:t>
      </w:r>
      <w:r>
        <w:rPr>
          <w:sz w:val="28"/>
          <w:szCs w:val="28"/>
        </w:rPr>
        <w:t xml:space="preserve"> ст. 14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«Об общих принципах организации местного самоуправления в РФ»,  учитывая рост  инфляции</w:t>
      </w:r>
      <w:r w:rsidRPr="005678A0">
        <w:rPr>
          <w:sz w:val="28"/>
          <w:szCs w:val="28"/>
        </w:rPr>
        <w:t xml:space="preserve"> цен на топлив</w:t>
      </w:r>
      <w:r>
        <w:rPr>
          <w:sz w:val="28"/>
          <w:szCs w:val="28"/>
        </w:rPr>
        <w:t>но-энергетические ресурсы</w:t>
      </w:r>
      <w:r w:rsidRPr="005678A0">
        <w:rPr>
          <w:sz w:val="28"/>
          <w:szCs w:val="28"/>
        </w:rPr>
        <w:t xml:space="preserve"> и  руководствуясь Уставом </w:t>
      </w:r>
      <w:r>
        <w:rPr>
          <w:sz w:val="28"/>
          <w:szCs w:val="28"/>
        </w:rPr>
        <w:t xml:space="preserve"> МО  «Сусанинское  сельское  поселение»</w:t>
      </w:r>
    </w:p>
    <w:p w:rsidR="001C02E9" w:rsidRPr="00DA03A0" w:rsidRDefault="001C02E9" w:rsidP="00085B09">
      <w:pPr>
        <w:jc w:val="both"/>
      </w:pPr>
    </w:p>
    <w:p w:rsidR="001C02E9" w:rsidRDefault="001C02E9" w:rsidP="00085B09">
      <w:pPr>
        <w:pStyle w:val="Heading7"/>
        <w:rPr>
          <w:sz w:val="28"/>
          <w:szCs w:val="28"/>
        </w:rPr>
      </w:pPr>
      <w:r w:rsidRPr="005678A0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МО   Сусанинского  сельского  поселения</w:t>
      </w:r>
    </w:p>
    <w:p w:rsidR="001C02E9" w:rsidRPr="00DC7821" w:rsidRDefault="001C02E9" w:rsidP="00085B09"/>
    <w:p w:rsidR="001C02E9" w:rsidRPr="00DC7821" w:rsidRDefault="001C02E9" w:rsidP="00085B09"/>
    <w:p w:rsidR="001C02E9" w:rsidRDefault="001C02E9" w:rsidP="00085B09">
      <w:pPr>
        <w:jc w:val="center"/>
        <w:rPr>
          <w:b/>
          <w:sz w:val="28"/>
          <w:szCs w:val="28"/>
        </w:rPr>
      </w:pPr>
      <w:r w:rsidRPr="005678A0">
        <w:rPr>
          <w:b/>
          <w:sz w:val="28"/>
          <w:szCs w:val="28"/>
        </w:rPr>
        <w:t>РЕШИЛ:</w:t>
      </w:r>
    </w:p>
    <w:p w:rsidR="001C02E9" w:rsidRPr="005678A0" w:rsidRDefault="001C02E9" w:rsidP="00085B09">
      <w:pPr>
        <w:jc w:val="center"/>
        <w:rPr>
          <w:b/>
          <w:sz w:val="28"/>
          <w:szCs w:val="28"/>
        </w:rPr>
      </w:pPr>
    </w:p>
    <w:p w:rsidR="001C02E9" w:rsidRDefault="001C02E9" w:rsidP="00085B09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  </w:t>
      </w:r>
      <w:r w:rsidRPr="005678A0">
        <w:rPr>
          <w:sz w:val="28"/>
          <w:szCs w:val="28"/>
        </w:rPr>
        <w:t xml:space="preserve">Установить и </w:t>
      </w:r>
      <w:r>
        <w:rPr>
          <w:sz w:val="28"/>
          <w:szCs w:val="28"/>
        </w:rPr>
        <w:t>ввести в действие с 1  июля  2016</w:t>
      </w:r>
      <w:r w:rsidRPr="005678A0">
        <w:rPr>
          <w:sz w:val="28"/>
          <w:szCs w:val="28"/>
        </w:rPr>
        <w:t xml:space="preserve"> года:</w:t>
      </w:r>
    </w:p>
    <w:p w:rsidR="001C02E9" w:rsidRPr="00B435D6" w:rsidRDefault="001C02E9" w:rsidP="00085B09">
      <w:pPr>
        <w:tabs>
          <w:tab w:val="num" w:pos="540"/>
        </w:tabs>
        <w:jc w:val="both"/>
        <w:rPr>
          <w:sz w:val="28"/>
          <w:szCs w:val="28"/>
        </w:rPr>
      </w:pPr>
    </w:p>
    <w:p w:rsidR="001C02E9" w:rsidRPr="005678A0" w:rsidRDefault="001C02E9" w:rsidP="00085B09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1.1. Размер  платы</w:t>
      </w:r>
      <w:r w:rsidRPr="005678A0">
        <w:rPr>
          <w:sz w:val="28"/>
          <w:szCs w:val="28"/>
        </w:rPr>
        <w:t xml:space="preserve"> на </w:t>
      </w:r>
      <w:r>
        <w:rPr>
          <w:sz w:val="28"/>
          <w:szCs w:val="28"/>
        </w:rPr>
        <w:t>услуги</w:t>
      </w:r>
      <w:r w:rsidRPr="005678A0">
        <w:rPr>
          <w:sz w:val="28"/>
          <w:szCs w:val="28"/>
        </w:rPr>
        <w:t xml:space="preserve"> по </w:t>
      </w:r>
      <w:r>
        <w:rPr>
          <w:sz w:val="28"/>
          <w:szCs w:val="28"/>
        </w:rPr>
        <w:t>содержанию жилых помещений   многоквартирного дома для  нанимателей жилых помещений по договорам социального найма, договорам найма жилых помещений муниципального жилищного фонда, арендаторов  нежилых  помещений  и  для  собственников  помещений, которые  не  приняли  решение  об  установлении  размера  платы  на  их  общем  собрании, согласно  приложению №1.</w:t>
      </w:r>
    </w:p>
    <w:p w:rsidR="001C02E9" w:rsidRDefault="001C02E9" w:rsidP="00085B09">
      <w:pPr>
        <w:tabs>
          <w:tab w:val="num" w:pos="540"/>
        </w:tabs>
        <w:jc w:val="both"/>
        <w:rPr>
          <w:sz w:val="28"/>
          <w:szCs w:val="28"/>
        </w:rPr>
      </w:pPr>
    </w:p>
    <w:p w:rsidR="001C02E9" w:rsidRDefault="001C02E9" w:rsidP="00085B09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Цены на услуги по вывозу жидких бытовых отходов  для  собственников  приватизированных  квартир  и  нанимателей  жилых  помещений  по  договорам  социального  найма,  договорам  найма  жилых  помещений  муниципального  жилищного  фонда, согласно приложению № 2. </w:t>
      </w:r>
    </w:p>
    <w:p w:rsidR="001C02E9" w:rsidRDefault="001C02E9" w:rsidP="00085B09">
      <w:pPr>
        <w:jc w:val="both"/>
        <w:rPr>
          <w:sz w:val="28"/>
          <w:szCs w:val="28"/>
        </w:rPr>
      </w:pPr>
    </w:p>
    <w:p w:rsidR="001C02E9" w:rsidRDefault="001C02E9" w:rsidP="00085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Ответственность за исполнение настоящего решения возложить на заместителя главы администрации   Сусанинского  сельского  поселения. </w:t>
      </w:r>
    </w:p>
    <w:p w:rsidR="001C02E9" w:rsidRDefault="001C02E9" w:rsidP="00085B09">
      <w:pPr>
        <w:tabs>
          <w:tab w:val="num" w:pos="540"/>
        </w:tabs>
        <w:jc w:val="both"/>
        <w:rPr>
          <w:sz w:val="28"/>
          <w:szCs w:val="28"/>
        </w:rPr>
      </w:pPr>
    </w:p>
    <w:p w:rsidR="001C02E9" w:rsidRDefault="001C02E9" w:rsidP="00085B09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постоянную комиссию по вопросам жилищно-коммунального хозяйства, строительства и благоустройства  Совета депутатов МО  «Сусанинское  сельское  поселение».</w:t>
      </w:r>
    </w:p>
    <w:p w:rsidR="001C02E9" w:rsidRDefault="001C02E9" w:rsidP="00085B09">
      <w:pPr>
        <w:tabs>
          <w:tab w:val="num" w:pos="540"/>
        </w:tabs>
        <w:jc w:val="both"/>
        <w:rPr>
          <w:sz w:val="28"/>
          <w:szCs w:val="28"/>
        </w:rPr>
      </w:pPr>
    </w:p>
    <w:p w:rsidR="001C02E9" w:rsidRPr="005678A0" w:rsidRDefault="001C02E9" w:rsidP="00085B09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опубликования, но не ранее 01.07.2016 года.</w:t>
      </w:r>
    </w:p>
    <w:p w:rsidR="001C02E9" w:rsidRDefault="001C02E9" w:rsidP="00085B09">
      <w:pPr>
        <w:tabs>
          <w:tab w:val="num" w:pos="0"/>
        </w:tabs>
        <w:jc w:val="both"/>
        <w:rPr>
          <w:sz w:val="28"/>
          <w:szCs w:val="28"/>
        </w:rPr>
      </w:pPr>
    </w:p>
    <w:p w:rsidR="001C02E9" w:rsidRPr="005678A0" w:rsidRDefault="001C02E9" w:rsidP="00085B09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5678A0">
        <w:rPr>
          <w:sz w:val="28"/>
          <w:szCs w:val="28"/>
        </w:rPr>
        <w:t xml:space="preserve">. Решение опубликовать </w:t>
      </w:r>
      <w:r>
        <w:rPr>
          <w:sz w:val="28"/>
          <w:szCs w:val="28"/>
        </w:rPr>
        <w:t xml:space="preserve"> не позднее 30 июня 2016</w:t>
      </w:r>
      <w:r w:rsidRPr="005678A0">
        <w:rPr>
          <w:sz w:val="28"/>
          <w:szCs w:val="28"/>
        </w:rPr>
        <w:t xml:space="preserve"> года.</w:t>
      </w:r>
    </w:p>
    <w:p w:rsidR="001C02E9" w:rsidRDefault="001C02E9" w:rsidP="00085B09">
      <w:pPr>
        <w:tabs>
          <w:tab w:val="num" w:pos="0"/>
        </w:tabs>
        <w:jc w:val="both"/>
        <w:rPr>
          <w:sz w:val="28"/>
          <w:szCs w:val="28"/>
        </w:rPr>
      </w:pPr>
    </w:p>
    <w:p w:rsidR="001C02E9" w:rsidRDefault="001C02E9" w:rsidP="00085B09">
      <w:pPr>
        <w:tabs>
          <w:tab w:val="num" w:pos="0"/>
        </w:tabs>
        <w:jc w:val="both"/>
        <w:rPr>
          <w:sz w:val="28"/>
          <w:szCs w:val="28"/>
        </w:rPr>
      </w:pPr>
    </w:p>
    <w:p w:rsidR="001C02E9" w:rsidRDefault="001C02E9" w:rsidP="00085B09">
      <w:pPr>
        <w:tabs>
          <w:tab w:val="num" w:pos="0"/>
        </w:tabs>
        <w:jc w:val="both"/>
        <w:rPr>
          <w:sz w:val="28"/>
          <w:szCs w:val="28"/>
        </w:rPr>
      </w:pPr>
    </w:p>
    <w:p w:rsidR="001C02E9" w:rsidRDefault="001C02E9" w:rsidP="00085B09">
      <w:pPr>
        <w:tabs>
          <w:tab w:val="num" w:pos="0"/>
        </w:tabs>
        <w:jc w:val="both"/>
        <w:rPr>
          <w:sz w:val="28"/>
          <w:szCs w:val="28"/>
        </w:rPr>
      </w:pPr>
      <w:bookmarkStart w:id="0" w:name="_GoBack"/>
      <w:bookmarkEnd w:id="0"/>
    </w:p>
    <w:p w:rsidR="001C02E9" w:rsidRDefault="001C02E9" w:rsidP="00085B09">
      <w:pPr>
        <w:tabs>
          <w:tab w:val="num" w:pos="0"/>
        </w:tabs>
        <w:jc w:val="both"/>
        <w:rPr>
          <w:sz w:val="28"/>
          <w:szCs w:val="28"/>
        </w:rPr>
      </w:pPr>
    </w:p>
    <w:p w:rsidR="001C02E9" w:rsidRDefault="001C02E9" w:rsidP="00085B09">
      <w:pPr>
        <w:tabs>
          <w:tab w:val="num" w:pos="0"/>
        </w:tabs>
        <w:jc w:val="both"/>
        <w:rPr>
          <w:sz w:val="28"/>
          <w:szCs w:val="28"/>
        </w:rPr>
      </w:pPr>
    </w:p>
    <w:p w:rsidR="001C02E9" w:rsidRDefault="001C02E9" w:rsidP="00ED6EF0">
      <w:pPr>
        <w:tabs>
          <w:tab w:val="num" w:pos="0"/>
        </w:tabs>
        <w:jc w:val="both"/>
        <w:rPr>
          <w:sz w:val="28"/>
          <w:szCs w:val="28"/>
        </w:rPr>
      </w:pPr>
      <w:r w:rsidRPr="005678A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МО «Сусанинское  сельское     поселение»                  Е.Ю. Вахрина</w:t>
      </w:r>
    </w:p>
    <w:p w:rsidR="001C02E9" w:rsidRDefault="001C02E9" w:rsidP="00365788">
      <w:pPr>
        <w:tabs>
          <w:tab w:val="num" w:pos="0"/>
        </w:tabs>
        <w:jc w:val="both"/>
        <w:rPr>
          <w:sz w:val="28"/>
          <w:szCs w:val="28"/>
        </w:rPr>
      </w:pPr>
    </w:p>
    <w:p w:rsidR="001C02E9" w:rsidRDefault="001C02E9" w:rsidP="00365788">
      <w:pPr>
        <w:tabs>
          <w:tab w:val="num" w:pos="0"/>
        </w:tabs>
        <w:jc w:val="both"/>
        <w:rPr>
          <w:sz w:val="28"/>
          <w:szCs w:val="28"/>
        </w:rPr>
      </w:pPr>
    </w:p>
    <w:p w:rsidR="001C02E9" w:rsidRDefault="001C02E9" w:rsidP="00365788">
      <w:pPr>
        <w:tabs>
          <w:tab w:val="num" w:pos="0"/>
        </w:tabs>
        <w:jc w:val="both"/>
        <w:rPr>
          <w:sz w:val="28"/>
          <w:szCs w:val="28"/>
        </w:rPr>
      </w:pPr>
    </w:p>
    <w:p w:rsidR="001C02E9" w:rsidRDefault="001C02E9"/>
    <w:sectPr w:rsidR="001C02E9" w:rsidSect="00940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DA9"/>
    <w:rsid w:val="00085B09"/>
    <w:rsid w:val="0019521F"/>
    <w:rsid w:val="001C02E9"/>
    <w:rsid w:val="002154C2"/>
    <w:rsid w:val="00365788"/>
    <w:rsid w:val="0041193B"/>
    <w:rsid w:val="00486324"/>
    <w:rsid w:val="005678A0"/>
    <w:rsid w:val="0063347E"/>
    <w:rsid w:val="00672E8E"/>
    <w:rsid w:val="007C1870"/>
    <w:rsid w:val="008F69EF"/>
    <w:rsid w:val="009354C2"/>
    <w:rsid w:val="00940F14"/>
    <w:rsid w:val="00A85217"/>
    <w:rsid w:val="00AF279C"/>
    <w:rsid w:val="00B0253F"/>
    <w:rsid w:val="00B435D6"/>
    <w:rsid w:val="00B86C39"/>
    <w:rsid w:val="00B93D9F"/>
    <w:rsid w:val="00D23F75"/>
    <w:rsid w:val="00D55DA9"/>
    <w:rsid w:val="00DA03A0"/>
    <w:rsid w:val="00DC7821"/>
    <w:rsid w:val="00E55F14"/>
    <w:rsid w:val="00ED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788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5788"/>
    <w:pPr>
      <w:keepNext/>
      <w:outlineLvl w:val="0"/>
    </w:pPr>
    <w:rPr>
      <w:b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65788"/>
    <w:pPr>
      <w:keepNext/>
      <w:jc w:val="center"/>
      <w:outlineLvl w:val="6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5788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65788"/>
    <w:rPr>
      <w:rFonts w:ascii="Times New Roman" w:hAnsi="Times New Roman" w:cs="Times New Roman"/>
      <w:b/>
      <w:sz w:val="20"/>
      <w:szCs w:val="20"/>
      <w:lang w:eastAsia="ru-RU"/>
    </w:rPr>
  </w:style>
  <w:style w:type="paragraph" w:styleId="Caption">
    <w:name w:val="caption"/>
    <w:basedOn w:val="Normal"/>
    <w:uiPriority w:val="99"/>
    <w:qFormat/>
    <w:rsid w:val="00365788"/>
    <w:pPr>
      <w:jc w:val="center"/>
    </w:pPr>
    <w:rPr>
      <w:sz w:val="28"/>
    </w:rPr>
  </w:style>
  <w:style w:type="paragraph" w:styleId="BodyTextIndent">
    <w:name w:val="Body Text Indent"/>
    <w:basedOn w:val="Normal"/>
    <w:link w:val="BodyTextIndentChar"/>
    <w:uiPriority w:val="99"/>
    <w:rsid w:val="003657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65788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</Pages>
  <Words>328</Words>
  <Characters>1871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hlebosolovann</cp:lastModifiedBy>
  <cp:revision>6</cp:revision>
  <dcterms:created xsi:type="dcterms:W3CDTF">2015-06-22T12:37:00Z</dcterms:created>
  <dcterms:modified xsi:type="dcterms:W3CDTF">2016-06-22T08:03:00Z</dcterms:modified>
</cp:coreProperties>
</file>