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F6" w:rsidRDefault="00530CF6" w:rsidP="00672E8E">
      <w:pPr>
        <w:jc w:val="center"/>
        <w:rPr>
          <w:b/>
          <w:sz w:val="28"/>
          <w:szCs w:val="28"/>
        </w:rPr>
      </w:pPr>
      <w:r w:rsidRPr="005E528D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2.25pt">
            <v:imagedata r:id="rId4" o:title=""/>
          </v:shape>
        </w:pict>
      </w:r>
    </w:p>
    <w:p w:rsidR="00530CF6" w:rsidRDefault="00530CF6" w:rsidP="00672E8E">
      <w:pPr>
        <w:jc w:val="center"/>
        <w:rPr>
          <w:sz w:val="28"/>
          <w:szCs w:val="28"/>
        </w:rPr>
      </w:pPr>
    </w:p>
    <w:p w:rsidR="00530CF6" w:rsidRPr="0041193B" w:rsidRDefault="00530CF6" w:rsidP="00672E8E">
      <w:pPr>
        <w:jc w:val="center"/>
        <w:rPr>
          <w:b/>
          <w:sz w:val="28"/>
          <w:szCs w:val="28"/>
        </w:rPr>
      </w:pPr>
      <w:r w:rsidRPr="0041193B">
        <w:rPr>
          <w:b/>
          <w:sz w:val="28"/>
          <w:szCs w:val="28"/>
        </w:rPr>
        <w:t>СОВЕТ ДЕПУТАТОВ</w:t>
      </w:r>
    </w:p>
    <w:p w:rsidR="00530CF6" w:rsidRPr="0041193B" w:rsidRDefault="00530CF6" w:rsidP="00672E8E">
      <w:pPr>
        <w:jc w:val="center"/>
        <w:rPr>
          <w:b/>
          <w:sz w:val="28"/>
          <w:szCs w:val="28"/>
        </w:rPr>
      </w:pPr>
      <w:r w:rsidRPr="0041193B">
        <w:rPr>
          <w:b/>
          <w:sz w:val="28"/>
          <w:szCs w:val="28"/>
        </w:rPr>
        <w:t>МУНИЦИПАЛЬНОГО ОБРАЗОВАНИЯ</w:t>
      </w:r>
    </w:p>
    <w:p w:rsidR="00530CF6" w:rsidRPr="0041193B" w:rsidRDefault="00530CF6" w:rsidP="00672E8E">
      <w:pPr>
        <w:jc w:val="center"/>
        <w:rPr>
          <w:b/>
          <w:sz w:val="28"/>
          <w:szCs w:val="28"/>
        </w:rPr>
      </w:pPr>
      <w:r w:rsidRPr="0041193B">
        <w:rPr>
          <w:b/>
          <w:sz w:val="28"/>
          <w:szCs w:val="28"/>
        </w:rPr>
        <w:t>«СУСАНИНСКОЕ  СЕЛЬСКОЕ ПОСЕЛЕНИЕ»</w:t>
      </w:r>
    </w:p>
    <w:p w:rsidR="00530CF6" w:rsidRPr="0041193B" w:rsidRDefault="00530CF6" w:rsidP="00672E8E">
      <w:pPr>
        <w:jc w:val="center"/>
        <w:rPr>
          <w:b/>
          <w:sz w:val="28"/>
          <w:szCs w:val="28"/>
        </w:rPr>
      </w:pPr>
      <w:r w:rsidRPr="0041193B">
        <w:rPr>
          <w:b/>
          <w:sz w:val="28"/>
          <w:szCs w:val="28"/>
        </w:rPr>
        <w:t>ГАТЧИНСКОГО МУНИЦИПАЛЬНОГО РАЙОНА</w:t>
      </w:r>
    </w:p>
    <w:p w:rsidR="00530CF6" w:rsidRPr="0041193B" w:rsidRDefault="00530CF6" w:rsidP="00672E8E">
      <w:pPr>
        <w:jc w:val="center"/>
        <w:rPr>
          <w:sz w:val="28"/>
          <w:szCs w:val="28"/>
        </w:rPr>
      </w:pPr>
      <w:r w:rsidRPr="0041193B">
        <w:rPr>
          <w:b/>
          <w:sz w:val="28"/>
          <w:szCs w:val="28"/>
        </w:rPr>
        <w:t>ЛЕНИНГРАДСКОЙ ОБЛАСТИ</w:t>
      </w:r>
    </w:p>
    <w:p w:rsidR="00530CF6" w:rsidRPr="0041193B" w:rsidRDefault="00530CF6" w:rsidP="00672E8E">
      <w:pPr>
        <w:jc w:val="center"/>
        <w:rPr>
          <w:b/>
          <w:sz w:val="28"/>
          <w:szCs w:val="28"/>
        </w:rPr>
      </w:pPr>
    </w:p>
    <w:p w:rsidR="00530CF6" w:rsidRPr="0041193B" w:rsidRDefault="00530CF6" w:rsidP="00672E8E">
      <w:pPr>
        <w:jc w:val="center"/>
        <w:rPr>
          <w:b/>
          <w:sz w:val="28"/>
          <w:szCs w:val="28"/>
        </w:rPr>
      </w:pPr>
      <w:r w:rsidRPr="0041193B">
        <w:rPr>
          <w:b/>
          <w:sz w:val="28"/>
          <w:szCs w:val="28"/>
        </w:rPr>
        <w:t>Р Е Ш Е Н И Е</w:t>
      </w:r>
    </w:p>
    <w:p w:rsidR="00530CF6" w:rsidRDefault="00530CF6" w:rsidP="00085B09">
      <w:pPr>
        <w:pStyle w:val="BodyTextIndent"/>
        <w:ind w:left="1134" w:right="-1"/>
        <w:jc w:val="center"/>
      </w:pPr>
    </w:p>
    <w:p w:rsidR="00530CF6" w:rsidRDefault="00530CF6" w:rsidP="00085B09">
      <w:pPr>
        <w:pStyle w:val="Caption"/>
        <w:ind w:left="-142" w:right="-93"/>
      </w:pPr>
      <w:r>
        <w:t xml:space="preserve">28 июня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                                                                       </w:t>
      </w:r>
      <w:r w:rsidRPr="00D23F75">
        <w:t xml:space="preserve">№ </w:t>
      </w:r>
      <w:r>
        <w:t xml:space="preserve"> 126</w:t>
      </w:r>
    </w:p>
    <w:p w:rsidR="00530CF6" w:rsidRDefault="00530CF6" w:rsidP="00085B09">
      <w:pPr>
        <w:pStyle w:val="Caption"/>
        <w:ind w:left="-142" w:right="-93"/>
      </w:pPr>
    </w:p>
    <w:p w:rsidR="00530CF6" w:rsidRPr="00672E8E" w:rsidRDefault="00530CF6" w:rsidP="00085B09">
      <w:pPr>
        <w:rPr>
          <w:b/>
          <w:sz w:val="24"/>
          <w:szCs w:val="24"/>
        </w:rPr>
      </w:pPr>
      <w:r w:rsidRPr="00672E8E">
        <w:rPr>
          <w:b/>
          <w:sz w:val="24"/>
          <w:szCs w:val="24"/>
        </w:rPr>
        <w:t>«Об установлении  размера платы за содержание жилого помещения</w:t>
      </w:r>
    </w:p>
    <w:p w:rsidR="00530CF6" w:rsidRPr="00672E8E" w:rsidRDefault="00530CF6" w:rsidP="00085B09">
      <w:pPr>
        <w:rPr>
          <w:b/>
          <w:sz w:val="24"/>
          <w:szCs w:val="24"/>
        </w:rPr>
      </w:pPr>
      <w:r w:rsidRPr="00672E8E">
        <w:rPr>
          <w:b/>
          <w:sz w:val="24"/>
          <w:szCs w:val="24"/>
        </w:rPr>
        <w:t>для населения, проживающего на территории</w:t>
      </w:r>
    </w:p>
    <w:p w:rsidR="00530CF6" w:rsidRPr="00672E8E" w:rsidRDefault="00530CF6" w:rsidP="00085B09">
      <w:pPr>
        <w:rPr>
          <w:b/>
          <w:sz w:val="24"/>
          <w:szCs w:val="24"/>
        </w:rPr>
      </w:pPr>
      <w:r w:rsidRPr="00672E8E">
        <w:rPr>
          <w:b/>
          <w:sz w:val="24"/>
          <w:szCs w:val="24"/>
        </w:rPr>
        <w:t>Сусанинского сельского поселения, арендаторов и собственников</w:t>
      </w:r>
    </w:p>
    <w:p w:rsidR="00530CF6" w:rsidRPr="00672E8E" w:rsidRDefault="00530CF6" w:rsidP="00085B09">
      <w:pPr>
        <w:rPr>
          <w:b/>
          <w:sz w:val="24"/>
          <w:szCs w:val="24"/>
        </w:rPr>
      </w:pPr>
      <w:r w:rsidRPr="00672E8E">
        <w:rPr>
          <w:b/>
          <w:sz w:val="24"/>
          <w:szCs w:val="24"/>
        </w:rPr>
        <w:t>нежилых помещений в многоквартирных домах с 01 июля 2016 года»</w:t>
      </w:r>
    </w:p>
    <w:p w:rsidR="00530CF6" w:rsidRDefault="00530CF6" w:rsidP="00085B09">
      <w:pPr>
        <w:rPr>
          <w:sz w:val="22"/>
        </w:rPr>
      </w:pPr>
    </w:p>
    <w:p w:rsidR="00530CF6" w:rsidRPr="0019521F" w:rsidRDefault="00530CF6" w:rsidP="00085B09">
      <w:pPr>
        <w:rPr>
          <w:sz w:val="22"/>
        </w:rPr>
      </w:pPr>
    </w:p>
    <w:p w:rsidR="00530CF6" w:rsidRPr="005678A0" w:rsidRDefault="00530CF6" w:rsidP="00085B09">
      <w:pPr>
        <w:rPr>
          <w:sz w:val="24"/>
          <w:szCs w:val="24"/>
        </w:rPr>
      </w:pPr>
    </w:p>
    <w:p w:rsidR="00530CF6" w:rsidRDefault="00530CF6" w:rsidP="00085B09">
      <w:pPr>
        <w:jc w:val="both"/>
        <w:rPr>
          <w:sz w:val="28"/>
          <w:szCs w:val="28"/>
        </w:rPr>
      </w:pPr>
      <w:r>
        <w:rPr>
          <w:sz w:val="22"/>
        </w:rPr>
        <w:tab/>
      </w:r>
      <w:r>
        <w:rPr>
          <w:sz w:val="28"/>
          <w:szCs w:val="28"/>
        </w:rPr>
        <w:t>В соответствии с п.1,2</w:t>
      </w:r>
      <w:r w:rsidRPr="005678A0">
        <w:rPr>
          <w:sz w:val="28"/>
          <w:szCs w:val="28"/>
        </w:rPr>
        <w:t xml:space="preserve"> ст.154</w:t>
      </w:r>
      <w:r>
        <w:rPr>
          <w:sz w:val="28"/>
          <w:szCs w:val="28"/>
        </w:rPr>
        <w:t>, п. 3,4 ст.156, п.4 ст.158 Жилищного кодекса РФ</w:t>
      </w:r>
      <w:r w:rsidRPr="00A85217">
        <w:rPr>
          <w:sz w:val="28"/>
          <w:szCs w:val="28"/>
        </w:rPr>
        <w:t>,</w:t>
      </w:r>
      <w:r>
        <w:rPr>
          <w:sz w:val="28"/>
          <w:szCs w:val="28"/>
        </w:rPr>
        <w:t xml:space="preserve"> ст. 14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РФ»,  учитывая рост  инфляции</w:t>
      </w:r>
      <w:r w:rsidRPr="005678A0">
        <w:rPr>
          <w:sz w:val="28"/>
          <w:szCs w:val="28"/>
        </w:rPr>
        <w:t xml:space="preserve"> цен на топлив</w:t>
      </w:r>
      <w:r>
        <w:rPr>
          <w:sz w:val="28"/>
          <w:szCs w:val="28"/>
        </w:rPr>
        <w:t>но-энергетические ресурсы</w:t>
      </w:r>
      <w:r w:rsidRPr="005678A0">
        <w:rPr>
          <w:sz w:val="28"/>
          <w:szCs w:val="28"/>
        </w:rPr>
        <w:t xml:space="preserve"> и  руководствуясь Уставом </w:t>
      </w:r>
      <w:r>
        <w:rPr>
          <w:sz w:val="28"/>
          <w:szCs w:val="28"/>
        </w:rPr>
        <w:t xml:space="preserve"> МО  «Сусанинское  сельское  поселение»</w:t>
      </w:r>
    </w:p>
    <w:p w:rsidR="00530CF6" w:rsidRPr="00DA03A0" w:rsidRDefault="00530CF6" w:rsidP="00085B09">
      <w:pPr>
        <w:jc w:val="both"/>
      </w:pPr>
    </w:p>
    <w:p w:rsidR="00530CF6" w:rsidRDefault="00530CF6" w:rsidP="00085B09">
      <w:pPr>
        <w:pStyle w:val="Heading7"/>
        <w:rPr>
          <w:sz w:val="28"/>
          <w:szCs w:val="28"/>
        </w:rPr>
      </w:pPr>
      <w:r w:rsidRPr="005678A0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МО «Сусанинское  сельское  поселение»</w:t>
      </w:r>
    </w:p>
    <w:p w:rsidR="00530CF6" w:rsidRPr="00DC7821" w:rsidRDefault="00530CF6" w:rsidP="00085B09"/>
    <w:p w:rsidR="00530CF6" w:rsidRPr="00DC7821" w:rsidRDefault="00530CF6" w:rsidP="00085B09"/>
    <w:p w:rsidR="00530CF6" w:rsidRDefault="00530CF6" w:rsidP="00085B09">
      <w:pPr>
        <w:jc w:val="center"/>
        <w:rPr>
          <w:b/>
          <w:sz w:val="28"/>
          <w:szCs w:val="28"/>
        </w:rPr>
      </w:pPr>
      <w:r w:rsidRPr="005678A0">
        <w:rPr>
          <w:b/>
          <w:sz w:val="28"/>
          <w:szCs w:val="28"/>
        </w:rPr>
        <w:t>РЕШИЛ:</w:t>
      </w:r>
    </w:p>
    <w:p w:rsidR="00530CF6" w:rsidRPr="005678A0" w:rsidRDefault="00530CF6" w:rsidP="00085B09">
      <w:pPr>
        <w:jc w:val="center"/>
        <w:rPr>
          <w:b/>
          <w:sz w:val="28"/>
          <w:szCs w:val="28"/>
        </w:rPr>
      </w:pPr>
    </w:p>
    <w:p w:rsidR="00530CF6" w:rsidRDefault="00530CF6" w:rsidP="00085B09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  </w:t>
      </w:r>
      <w:r w:rsidRPr="005678A0">
        <w:rPr>
          <w:sz w:val="28"/>
          <w:szCs w:val="28"/>
        </w:rPr>
        <w:t xml:space="preserve">Установить и </w:t>
      </w:r>
      <w:r>
        <w:rPr>
          <w:sz w:val="28"/>
          <w:szCs w:val="28"/>
        </w:rPr>
        <w:t>ввести в действие с 1  июля  2016</w:t>
      </w:r>
      <w:r w:rsidRPr="005678A0">
        <w:rPr>
          <w:sz w:val="28"/>
          <w:szCs w:val="28"/>
        </w:rPr>
        <w:t xml:space="preserve"> года:</w:t>
      </w:r>
    </w:p>
    <w:p w:rsidR="00530CF6" w:rsidRPr="00B435D6" w:rsidRDefault="00530CF6" w:rsidP="00085B09">
      <w:pPr>
        <w:tabs>
          <w:tab w:val="num" w:pos="540"/>
        </w:tabs>
        <w:jc w:val="both"/>
        <w:rPr>
          <w:sz w:val="28"/>
          <w:szCs w:val="28"/>
        </w:rPr>
      </w:pPr>
    </w:p>
    <w:p w:rsidR="00530CF6" w:rsidRPr="005678A0" w:rsidRDefault="00530CF6" w:rsidP="00085B09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 Размер  платы</w:t>
      </w:r>
      <w:r w:rsidRPr="005678A0">
        <w:rPr>
          <w:sz w:val="28"/>
          <w:szCs w:val="28"/>
        </w:rPr>
        <w:t xml:space="preserve"> на </w:t>
      </w:r>
      <w:r>
        <w:rPr>
          <w:sz w:val="28"/>
          <w:szCs w:val="28"/>
        </w:rPr>
        <w:t>услуги</w:t>
      </w:r>
      <w:r w:rsidRPr="005678A0">
        <w:rPr>
          <w:sz w:val="28"/>
          <w:szCs w:val="28"/>
        </w:rPr>
        <w:t xml:space="preserve"> по </w:t>
      </w:r>
      <w:r>
        <w:rPr>
          <w:sz w:val="28"/>
          <w:szCs w:val="28"/>
        </w:rPr>
        <w:t>содержанию жилых помещений   многоквартирного дома для  нанимателей жилых помещений по договорам социального найма, договорам найма жилых помещений муниципального жилищного фонда, арендаторов  нежилых  помещений  и  для  собственников  помещений, которые  не  приняли  решение  об  установлении  размера  платы  на  их  общем  собрании, согласно  приложению №1.</w:t>
      </w:r>
    </w:p>
    <w:p w:rsidR="00530CF6" w:rsidRDefault="00530CF6" w:rsidP="00085B09">
      <w:pPr>
        <w:tabs>
          <w:tab w:val="num" w:pos="540"/>
        </w:tabs>
        <w:jc w:val="both"/>
        <w:rPr>
          <w:sz w:val="28"/>
          <w:szCs w:val="28"/>
        </w:rPr>
      </w:pPr>
    </w:p>
    <w:p w:rsidR="00530CF6" w:rsidRDefault="00530CF6" w:rsidP="00085B09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Цены на услуги по вывозу жидких бытовых отходов  для  собственников  приватизированных  квартир  и  нанимателей  жилых  помещений  по  договорам  социального  найма,  договорам  найма  жилых  помещений  муниципального  жилищного  фонда, согласно приложению № 2. </w:t>
      </w:r>
    </w:p>
    <w:p w:rsidR="00530CF6" w:rsidRDefault="00530CF6" w:rsidP="00085B09">
      <w:pPr>
        <w:jc w:val="both"/>
        <w:rPr>
          <w:sz w:val="28"/>
          <w:szCs w:val="28"/>
        </w:rPr>
      </w:pPr>
    </w:p>
    <w:p w:rsidR="00530CF6" w:rsidRDefault="00530CF6" w:rsidP="00085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Ответственность за исполнение настоящего решения возложить на заместителя главы администрации   Сусанинского  сельского  поселения. </w:t>
      </w:r>
    </w:p>
    <w:p w:rsidR="00530CF6" w:rsidRDefault="00530CF6" w:rsidP="00085B09">
      <w:pPr>
        <w:tabs>
          <w:tab w:val="num" w:pos="540"/>
        </w:tabs>
        <w:jc w:val="both"/>
        <w:rPr>
          <w:sz w:val="28"/>
          <w:szCs w:val="28"/>
        </w:rPr>
      </w:pPr>
    </w:p>
    <w:p w:rsidR="00530CF6" w:rsidRDefault="00530CF6" w:rsidP="00085B09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по вопросам жилищно-коммунального хозяйства и благоустройства  Совета депутатов МО  «Сусанинское  сельское  поселение».</w:t>
      </w:r>
    </w:p>
    <w:p w:rsidR="00530CF6" w:rsidRDefault="00530CF6" w:rsidP="00085B09">
      <w:pPr>
        <w:tabs>
          <w:tab w:val="num" w:pos="540"/>
        </w:tabs>
        <w:jc w:val="both"/>
        <w:rPr>
          <w:sz w:val="28"/>
          <w:szCs w:val="28"/>
        </w:rPr>
      </w:pPr>
    </w:p>
    <w:p w:rsidR="00530CF6" w:rsidRPr="005678A0" w:rsidRDefault="00530CF6" w:rsidP="00085B09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опубликования, но не ранее 01.07.2016 года.</w:t>
      </w:r>
    </w:p>
    <w:p w:rsidR="00530CF6" w:rsidRDefault="00530CF6" w:rsidP="00085B09">
      <w:pPr>
        <w:tabs>
          <w:tab w:val="num" w:pos="0"/>
        </w:tabs>
        <w:jc w:val="both"/>
        <w:rPr>
          <w:sz w:val="28"/>
          <w:szCs w:val="28"/>
        </w:rPr>
      </w:pPr>
    </w:p>
    <w:p w:rsidR="00530CF6" w:rsidRPr="005678A0" w:rsidRDefault="00530CF6" w:rsidP="00085B09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5678A0">
        <w:rPr>
          <w:sz w:val="28"/>
          <w:szCs w:val="28"/>
        </w:rPr>
        <w:t xml:space="preserve">. Решение опубликовать </w:t>
      </w:r>
      <w:r>
        <w:rPr>
          <w:sz w:val="28"/>
          <w:szCs w:val="28"/>
        </w:rPr>
        <w:t xml:space="preserve"> не позднее 30 июня 2016</w:t>
      </w:r>
      <w:r w:rsidRPr="005678A0">
        <w:rPr>
          <w:sz w:val="28"/>
          <w:szCs w:val="28"/>
        </w:rPr>
        <w:t xml:space="preserve"> года.</w:t>
      </w:r>
    </w:p>
    <w:p w:rsidR="00530CF6" w:rsidRDefault="00530CF6" w:rsidP="00085B09">
      <w:pPr>
        <w:tabs>
          <w:tab w:val="num" w:pos="0"/>
        </w:tabs>
        <w:jc w:val="both"/>
        <w:rPr>
          <w:sz w:val="28"/>
          <w:szCs w:val="28"/>
        </w:rPr>
      </w:pPr>
    </w:p>
    <w:p w:rsidR="00530CF6" w:rsidRDefault="00530CF6" w:rsidP="00085B09">
      <w:pPr>
        <w:tabs>
          <w:tab w:val="num" w:pos="0"/>
        </w:tabs>
        <w:jc w:val="both"/>
        <w:rPr>
          <w:sz w:val="28"/>
          <w:szCs w:val="28"/>
        </w:rPr>
      </w:pPr>
    </w:p>
    <w:p w:rsidR="00530CF6" w:rsidRDefault="00530CF6" w:rsidP="00085B09">
      <w:pPr>
        <w:tabs>
          <w:tab w:val="num" w:pos="0"/>
        </w:tabs>
        <w:jc w:val="both"/>
        <w:rPr>
          <w:sz w:val="28"/>
          <w:szCs w:val="28"/>
        </w:rPr>
      </w:pPr>
    </w:p>
    <w:p w:rsidR="00530CF6" w:rsidRDefault="00530CF6" w:rsidP="00085B09">
      <w:pPr>
        <w:tabs>
          <w:tab w:val="num" w:pos="0"/>
        </w:tabs>
        <w:jc w:val="both"/>
        <w:rPr>
          <w:sz w:val="28"/>
          <w:szCs w:val="28"/>
        </w:rPr>
      </w:pPr>
      <w:bookmarkStart w:id="0" w:name="_GoBack"/>
      <w:bookmarkEnd w:id="0"/>
    </w:p>
    <w:p w:rsidR="00530CF6" w:rsidRDefault="00530CF6" w:rsidP="00085B09">
      <w:pPr>
        <w:tabs>
          <w:tab w:val="num" w:pos="0"/>
        </w:tabs>
        <w:jc w:val="both"/>
        <w:rPr>
          <w:sz w:val="28"/>
          <w:szCs w:val="28"/>
        </w:rPr>
      </w:pPr>
    </w:p>
    <w:p w:rsidR="00530CF6" w:rsidRDefault="00530CF6" w:rsidP="00085B09">
      <w:pPr>
        <w:tabs>
          <w:tab w:val="num" w:pos="0"/>
        </w:tabs>
        <w:jc w:val="both"/>
        <w:rPr>
          <w:sz w:val="28"/>
          <w:szCs w:val="28"/>
        </w:rPr>
      </w:pPr>
    </w:p>
    <w:p w:rsidR="00530CF6" w:rsidRDefault="00530CF6" w:rsidP="00ED6EF0">
      <w:pPr>
        <w:tabs>
          <w:tab w:val="num" w:pos="0"/>
        </w:tabs>
        <w:jc w:val="both"/>
        <w:rPr>
          <w:sz w:val="28"/>
          <w:szCs w:val="28"/>
        </w:rPr>
      </w:pPr>
      <w:r w:rsidRPr="005678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МО «Сусанинское  сельское     поселение»                  Е.Ю. Вахрина</w:t>
      </w:r>
    </w:p>
    <w:p w:rsidR="00530CF6" w:rsidRDefault="00530CF6" w:rsidP="00365788">
      <w:pPr>
        <w:tabs>
          <w:tab w:val="num" w:pos="0"/>
        </w:tabs>
        <w:jc w:val="both"/>
        <w:rPr>
          <w:sz w:val="28"/>
          <w:szCs w:val="28"/>
        </w:rPr>
      </w:pPr>
    </w:p>
    <w:p w:rsidR="00530CF6" w:rsidRDefault="00530CF6" w:rsidP="00365788">
      <w:pPr>
        <w:tabs>
          <w:tab w:val="num" w:pos="0"/>
        </w:tabs>
        <w:jc w:val="both"/>
        <w:rPr>
          <w:sz w:val="28"/>
          <w:szCs w:val="28"/>
        </w:rPr>
      </w:pPr>
    </w:p>
    <w:p w:rsidR="00530CF6" w:rsidRDefault="00530CF6" w:rsidP="00365788">
      <w:pPr>
        <w:tabs>
          <w:tab w:val="num" w:pos="0"/>
        </w:tabs>
        <w:jc w:val="both"/>
        <w:rPr>
          <w:sz w:val="28"/>
          <w:szCs w:val="28"/>
        </w:rPr>
      </w:pPr>
    </w:p>
    <w:p w:rsidR="00530CF6" w:rsidRDefault="00530CF6"/>
    <w:p w:rsidR="00530CF6" w:rsidRDefault="00530CF6"/>
    <w:p w:rsidR="00530CF6" w:rsidRDefault="00530CF6"/>
    <w:p w:rsidR="00530CF6" w:rsidRDefault="00530CF6"/>
    <w:p w:rsidR="00530CF6" w:rsidRDefault="00530CF6"/>
    <w:p w:rsidR="00530CF6" w:rsidRDefault="00530CF6"/>
    <w:p w:rsidR="00530CF6" w:rsidRDefault="00530CF6"/>
    <w:p w:rsidR="00530CF6" w:rsidRDefault="00530CF6"/>
    <w:p w:rsidR="00530CF6" w:rsidRDefault="00530CF6"/>
    <w:p w:rsidR="00530CF6" w:rsidRDefault="00530CF6"/>
    <w:p w:rsidR="00530CF6" w:rsidRDefault="00530CF6"/>
    <w:p w:rsidR="00530CF6" w:rsidRDefault="00530CF6"/>
    <w:p w:rsidR="00530CF6" w:rsidRDefault="00530CF6"/>
    <w:p w:rsidR="00530CF6" w:rsidRDefault="00530CF6"/>
    <w:p w:rsidR="00530CF6" w:rsidRDefault="00530CF6"/>
    <w:p w:rsidR="00530CF6" w:rsidRDefault="00530CF6"/>
    <w:p w:rsidR="00530CF6" w:rsidRDefault="00530CF6"/>
    <w:p w:rsidR="00530CF6" w:rsidRDefault="00530CF6"/>
    <w:p w:rsidR="00530CF6" w:rsidRDefault="00530CF6"/>
    <w:p w:rsidR="00530CF6" w:rsidRDefault="00530CF6"/>
    <w:p w:rsidR="00530CF6" w:rsidRDefault="00530CF6"/>
    <w:p w:rsidR="00530CF6" w:rsidRDefault="00530CF6"/>
    <w:p w:rsidR="00530CF6" w:rsidRDefault="00530CF6"/>
    <w:p w:rsidR="00530CF6" w:rsidRDefault="00530CF6"/>
    <w:p w:rsidR="00530CF6" w:rsidRDefault="00530CF6"/>
    <w:p w:rsidR="00530CF6" w:rsidRDefault="00530CF6"/>
    <w:p w:rsidR="00530CF6" w:rsidRDefault="00530CF6"/>
    <w:p w:rsidR="00530CF6" w:rsidRDefault="00530CF6"/>
    <w:p w:rsidR="00530CF6" w:rsidRDefault="00530CF6"/>
    <w:p w:rsidR="00530CF6" w:rsidRDefault="00530CF6"/>
    <w:p w:rsidR="00530CF6" w:rsidRDefault="00530CF6"/>
    <w:p w:rsidR="00530CF6" w:rsidRDefault="00530CF6"/>
    <w:p w:rsidR="00530CF6" w:rsidRDefault="00530CF6"/>
    <w:tbl>
      <w:tblPr>
        <w:tblW w:w="9212" w:type="dxa"/>
        <w:tblInd w:w="93" w:type="dxa"/>
        <w:tblLook w:val="0000"/>
      </w:tblPr>
      <w:tblGrid>
        <w:gridCol w:w="1392"/>
        <w:gridCol w:w="2239"/>
        <w:gridCol w:w="701"/>
        <w:gridCol w:w="4880"/>
      </w:tblGrid>
      <w:tr w:rsidR="00530CF6" w:rsidTr="0005351C">
        <w:trPr>
          <w:trHeight w:val="315"/>
        </w:trPr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CF6" w:rsidRDefault="00530CF6" w:rsidP="00B73B7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CF6" w:rsidRPr="0005351C" w:rsidRDefault="00530CF6" w:rsidP="00B73B7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5351C">
              <w:rPr>
                <w:b/>
                <w:bCs/>
                <w:i/>
                <w:iCs/>
                <w:sz w:val="22"/>
                <w:szCs w:val="22"/>
              </w:rPr>
              <w:t>Приложение №1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CF6" w:rsidRDefault="00530CF6" w:rsidP="00B73B7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CF6" w:rsidRDefault="00530CF6" w:rsidP="00B73B7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CF6" w:rsidRDefault="00530CF6" w:rsidP="00B73B7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CF6" w:rsidRPr="0005351C" w:rsidRDefault="00530CF6" w:rsidP="00B73B74">
            <w:pPr>
              <w:rPr>
                <w:sz w:val="22"/>
                <w:szCs w:val="22"/>
              </w:rPr>
            </w:pPr>
            <w:r w:rsidRPr="0005351C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CF6" w:rsidRDefault="00530CF6" w:rsidP="00B73B7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CF6" w:rsidRDefault="00530CF6" w:rsidP="00B73B7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CF6" w:rsidRDefault="00530CF6" w:rsidP="00B73B7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CF6" w:rsidRPr="0005351C" w:rsidRDefault="00530CF6" w:rsidP="00B73B74">
            <w:pPr>
              <w:rPr>
                <w:sz w:val="22"/>
                <w:szCs w:val="22"/>
              </w:rPr>
            </w:pPr>
            <w:r w:rsidRPr="0005351C">
              <w:rPr>
                <w:sz w:val="22"/>
                <w:szCs w:val="22"/>
              </w:rPr>
              <w:t>МО «Сусанинское сельское поселение»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CF6" w:rsidRDefault="00530CF6" w:rsidP="00B73B7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CF6" w:rsidRDefault="00530CF6" w:rsidP="00B73B7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CF6" w:rsidRDefault="00530CF6" w:rsidP="00B73B7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CF6" w:rsidRPr="0005351C" w:rsidRDefault="00530CF6" w:rsidP="00B73B74">
            <w:pPr>
              <w:rPr>
                <w:sz w:val="22"/>
                <w:szCs w:val="22"/>
              </w:rPr>
            </w:pPr>
            <w:r w:rsidRPr="0005351C">
              <w:rPr>
                <w:sz w:val="22"/>
                <w:szCs w:val="22"/>
              </w:rPr>
              <w:t>от "</w:t>
            </w:r>
            <w:r>
              <w:rPr>
                <w:sz w:val="22"/>
                <w:szCs w:val="22"/>
              </w:rPr>
              <w:t>28</w:t>
            </w:r>
            <w:r w:rsidRPr="0005351C">
              <w:rPr>
                <w:sz w:val="22"/>
                <w:szCs w:val="22"/>
              </w:rPr>
              <w:t xml:space="preserve">" </w:t>
            </w:r>
            <w:r>
              <w:rPr>
                <w:sz w:val="22"/>
                <w:szCs w:val="22"/>
              </w:rPr>
              <w:t xml:space="preserve">июня  </w:t>
            </w:r>
            <w:r w:rsidRPr="0005351C">
              <w:rPr>
                <w:sz w:val="22"/>
                <w:szCs w:val="22"/>
              </w:rPr>
              <w:t>2016 года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CF6" w:rsidRDefault="00530CF6" w:rsidP="00B73B7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CF6" w:rsidRDefault="00530CF6" w:rsidP="00B73B7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CF6" w:rsidRDefault="00530CF6" w:rsidP="00B73B7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2"/>
                <w:szCs w:val="22"/>
              </w:rPr>
            </w:pP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CF6" w:rsidRDefault="00530CF6" w:rsidP="00B73B7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CF6" w:rsidRDefault="00530CF6" w:rsidP="00B73B7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CF6" w:rsidRDefault="00530CF6" w:rsidP="00B73B7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CF6" w:rsidRDefault="00530CF6" w:rsidP="00B73B7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530CF6" w:rsidTr="0005351C">
        <w:trPr>
          <w:trHeight w:val="2415"/>
        </w:trPr>
        <w:tc>
          <w:tcPr>
            <w:tcW w:w="92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CF6" w:rsidRDefault="00530CF6" w:rsidP="00B73B74">
            <w:pPr>
              <w:jc w:val="center"/>
              <w:rPr>
                <w:b/>
                <w:bCs/>
              </w:rPr>
            </w:pPr>
            <w:r w:rsidRPr="0005351C">
              <w:rPr>
                <w:b/>
                <w:bCs/>
              </w:rPr>
              <w:t xml:space="preserve">РАЗМЕР  ПЛАТЫ ЗА СОДЕРЖАНИЕ ЖИЛЫХ ПОМЕЩЕНИЙ МНОГОКВАРТИРНЫХ  ДОМОВ    </w:t>
            </w:r>
          </w:p>
          <w:p w:rsidR="00530CF6" w:rsidRDefault="00530CF6" w:rsidP="00B73B74">
            <w:pPr>
              <w:jc w:val="center"/>
              <w:rPr>
                <w:b/>
                <w:bCs/>
              </w:rPr>
            </w:pPr>
            <w:r w:rsidRPr="0005351C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Pr="0005351C">
              <w:t xml:space="preserve">для  нанимателей жилых помещений  по договорам социального найма и договорам найма жилых помещений  муниципального жилищного фонда, арендаторов  нежилых помещений и для собственников жилых помещений, которые не приняли решения об установлении размера платы на их общем собрании   </w:t>
            </w:r>
            <w:r w:rsidRPr="0005351C">
              <w:rPr>
                <w:b/>
                <w:bCs/>
              </w:rPr>
              <w:t>с  01 июля 2016 года</w:t>
            </w:r>
          </w:p>
          <w:p w:rsidR="00530CF6" w:rsidRDefault="00530CF6" w:rsidP="00B73B74">
            <w:pPr>
              <w:jc w:val="center"/>
              <w:rPr>
                <w:b/>
                <w:bCs/>
              </w:rPr>
            </w:pPr>
          </w:p>
          <w:p w:rsidR="00530CF6" w:rsidRPr="0005351C" w:rsidRDefault="00530CF6" w:rsidP="00B73B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0CF6" w:rsidTr="0005351C">
        <w:trPr>
          <w:trHeight w:val="870"/>
        </w:trPr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CF6" w:rsidRPr="0005351C" w:rsidRDefault="00530CF6" w:rsidP="00B73B74">
            <w:pPr>
              <w:jc w:val="center"/>
              <w:rPr>
                <w:sz w:val="22"/>
                <w:szCs w:val="22"/>
              </w:rPr>
            </w:pPr>
            <w:r w:rsidRPr="0005351C">
              <w:rPr>
                <w:sz w:val="22"/>
                <w:szCs w:val="22"/>
              </w:rPr>
              <w:t>№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CF6" w:rsidRPr="0005351C" w:rsidRDefault="00530CF6" w:rsidP="00B73B74">
            <w:pPr>
              <w:jc w:val="center"/>
            </w:pPr>
            <w:r w:rsidRPr="0005351C">
              <w:t>Населённый пункт,                             улица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CF6" w:rsidRPr="0005351C" w:rsidRDefault="00530CF6" w:rsidP="00B73B74">
            <w:pPr>
              <w:jc w:val="center"/>
            </w:pPr>
            <w:r w:rsidRPr="0005351C">
              <w:t>Дом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CF6" w:rsidRPr="0005351C" w:rsidRDefault="00530CF6" w:rsidP="00B73B74">
            <w:pPr>
              <w:jc w:val="center"/>
              <w:rPr>
                <w:color w:val="000000"/>
                <w:sz w:val="22"/>
                <w:szCs w:val="22"/>
              </w:rPr>
            </w:pPr>
            <w:r w:rsidRPr="0005351C">
              <w:rPr>
                <w:color w:val="000000"/>
                <w:sz w:val="22"/>
                <w:szCs w:val="22"/>
              </w:rPr>
              <w:t>Размер платы за содержание жилых помещений многоквартирного дома, руб. / кв.м. в месяц на общую площадь, с НДС</w:t>
            </w:r>
          </w:p>
        </w:tc>
      </w:tr>
      <w:tr w:rsidR="00530CF6" w:rsidTr="0005351C">
        <w:trPr>
          <w:trHeight w:val="495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CF6" w:rsidRPr="0005351C" w:rsidRDefault="00530CF6" w:rsidP="00B73B74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CF6" w:rsidRPr="0005351C" w:rsidRDefault="00530CF6" w:rsidP="00B73B74"/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CF6" w:rsidRPr="0005351C" w:rsidRDefault="00530CF6" w:rsidP="00B73B74"/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CF6" w:rsidRPr="0005351C" w:rsidRDefault="00530CF6" w:rsidP="00B73B74">
            <w:pPr>
              <w:rPr>
                <w:color w:val="000000"/>
                <w:sz w:val="22"/>
                <w:szCs w:val="22"/>
              </w:rPr>
            </w:pPr>
          </w:p>
        </w:tc>
      </w:tr>
      <w:tr w:rsidR="00530CF6" w:rsidTr="0005351C">
        <w:trPr>
          <w:trHeight w:val="30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6" w:rsidRPr="0005351C" w:rsidRDefault="00530CF6" w:rsidP="00B73B74">
            <w:pPr>
              <w:jc w:val="center"/>
              <w:rPr>
                <w:sz w:val="22"/>
                <w:szCs w:val="22"/>
              </w:rPr>
            </w:pPr>
            <w:r w:rsidRPr="0005351C">
              <w:rPr>
                <w:sz w:val="22"/>
                <w:szCs w:val="22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CF6" w:rsidRPr="0005351C" w:rsidRDefault="00530CF6" w:rsidP="00B73B74">
            <w:pPr>
              <w:jc w:val="center"/>
              <w:rPr>
                <w:sz w:val="22"/>
                <w:szCs w:val="22"/>
              </w:rPr>
            </w:pPr>
            <w:r w:rsidRPr="0005351C">
              <w:rPr>
                <w:sz w:val="22"/>
                <w:szCs w:val="22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CF6" w:rsidRPr="0005351C" w:rsidRDefault="00530CF6" w:rsidP="00B73B74">
            <w:pPr>
              <w:jc w:val="center"/>
              <w:rPr>
                <w:sz w:val="22"/>
                <w:szCs w:val="22"/>
              </w:rPr>
            </w:pPr>
            <w:r w:rsidRPr="0005351C">
              <w:rPr>
                <w:sz w:val="22"/>
                <w:szCs w:val="22"/>
              </w:rPr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2"/>
                <w:szCs w:val="22"/>
              </w:rPr>
            </w:pPr>
            <w:r w:rsidRPr="0005351C">
              <w:rPr>
                <w:sz w:val="22"/>
                <w:szCs w:val="22"/>
              </w:rPr>
              <w:t>5</w:t>
            </w:r>
          </w:p>
        </w:tc>
      </w:tr>
      <w:tr w:rsidR="00530CF6" w:rsidTr="00687B98">
        <w:trPr>
          <w:trHeight w:val="300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6" w:rsidRDefault="00530CF6" w:rsidP="0005351C">
            <w:pPr>
              <w:jc w:val="center"/>
              <w:rPr>
                <w:b/>
                <w:bCs/>
                <w:i/>
                <w:iCs/>
              </w:rPr>
            </w:pPr>
            <w:r w:rsidRPr="0005351C">
              <w:rPr>
                <w:b/>
                <w:bCs/>
                <w:i/>
                <w:iCs/>
              </w:rPr>
              <w:t>Благоустроенный фонд</w:t>
            </w:r>
          </w:p>
          <w:p w:rsidR="00530CF6" w:rsidRPr="0005351C" w:rsidRDefault="00530CF6" w:rsidP="00B73B74">
            <w:pPr>
              <w:jc w:val="center"/>
              <w:rPr>
                <w:sz w:val="22"/>
                <w:szCs w:val="22"/>
              </w:rPr>
            </w:pPr>
            <w:r w:rsidRPr="0005351C">
              <w:rPr>
                <w:sz w:val="22"/>
                <w:szCs w:val="22"/>
              </w:rPr>
              <w:t> 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right"/>
              <w:rPr>
                <w:sz w:val="24"/>
                <w:szCs w:val="24"/>
              </w:rPr>
            </w:pPr>
            <w:r w:rsidRPr="0005351C">
              <w:t> 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0CF6" w:rsidRPr="0005351C" w:rsidRDefault="00530CF6" w:rsidP="00B73B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5351C">
              <w:rPr>
                <w:b/>
                <w:bCs/>
                <w:i/>
                <w:iCs/>
              </w:rPr>
              <w:t>п.Кобралово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 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Лесная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25,09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Лесная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25,11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Лесная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2б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25,10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Лесная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 xml:space="preserve"> 3/1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25,08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Лесная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 xml:space="preserve"> 4/1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25,09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Центральная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23,98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Центральная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23,95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Центральная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23,95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Центральная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23,32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Центральная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23,33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Центральная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23,49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Центральная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23,53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right"/>
              <w:rPr>
                <w:sz w:val="24"/>
                <w:szCs w:val="24"/>
              </w:rPr>
            </w:pPr>
            <w:r w:rsidRPr="0005351C">
              <w:t> 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0CF6" w:rsidRPr="0005351C" w:rsidRDefault="00530CF6" w:rsidP="00B73B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5351C">
              <w:rPr>
                <w:b/>
                <w:bCs/>
                <w:i/>
                <w:iCs/>
              </w:rPr>
              <w:t>п. Семрино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rPr>
                <w:color w:val="000000"/>
                <w:sz w:val="22"/>
                <w:szCs w:val="22"/>
              </w:rPr>
            </w:pPr>
            <w:r w:rsidRPr="000535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1 линия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24,98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1 линия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25,39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1 линия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25,30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Большой пр.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24,98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Большой пр.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25,24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Большой пр.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25,22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Большой пр.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24,98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Большой пр.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25,24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Большой пр.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25,10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Хвойная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25,26</w:t>
            </w:r>
          </w:p>
        </w:tc>
      </w:tr>
      <w:tr w:rsidR="00530CF6" w:rsidTr="0005351C">
        <w:trPr>
          <w:trHeight w:val="300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CF6" w:rsidRPr="0005351C" w:rsidRDefault="00530CF6" w:rsidP="00B73B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5351C">
              <w:rPr>
                <w:b/>
                <w:bCs/>
                <w:i/>
                <w:iCs/>
              </w:rPr>
              <w:t>Частично-благоустроенный фонд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right"/>
              <w:rPr>
                <w:sz w:val="24"/>
                <w:szCs w:val="24"/>
              </w:rPr>
            </w:pPr>
            <w:r w:rsidRPr="0005351C">
              <w:t> 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0CF6" w:rsidRPr="0005351C" w:rsidRDefault="00530CF6" w:rsidP="00B73B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5351C">
              <w:rPr>
                <w:b/>
                <w:bCs/>
                <w:i/>
                <w:iCs/>
              </w:rPr>
              <w:t>п. Семрино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 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Хвойная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13,92</w:t>
            </w:r>
          </w:p>
        </w:tc>
      </w:tr>
      <w:tr w:rsidR="00530CF6" w:rsidTr="0005351C">
        <w:trPr>
          <w:trHeight w:val="300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Хвойная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13,92</w:t>
            </w:r>
          </w:p>
        </w:tc>
      </w:tr>
      <w:tr w:rsidR="00530CF6" w:rsidTr="0005351C">
        <w:trPr>
          <w:trHeight w:val="300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Хвойная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13,92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Хвойная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13,92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Хвойная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13,92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Хвойная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13,92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7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Хвойная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6,53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Хвойная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13,92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Хвойная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13,92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Хвойная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13,92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Хвойная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13,92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Хвойная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13,92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Хвойная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13,92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Хвойная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17,58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Хвойная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17,58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Хвойная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17,58</w:t>
            </w:r>
          </w:p>
        </w:tc>
      </w:tr>
      <w:tr w:rsidR="00530CF6" w:rsidTr="0005351C">
        <w:trPr>
          <w:trHeight w:val="300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Хвойная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12,03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Хвойная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17,58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Хвойная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17,58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right"/>
              <w:rPr>
                <w:sz w:val="24"/>
                <w:szCs w:val="24"/>
              </w:rPr>
            </w:pPr>
            <w:r w:rsidRPr="0005351C">
              <w:t> 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0CF6" w:rsidRPr="0005351C" w:rsidRDefault="00530CF6" w:rsidP="00B73B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5351C">
              <w:rPr>
                <w:b/>
                <w:bCs/>
                <w:i/>
                <w:iCs/>
              </w:rPr>
              <w:t>п. Сусанино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 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6 линия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21,48</w:t>
            </w:r>
          </w:p>
        </w:tc>
      </w:tr>
      <w:tr w:rsidR="00530CF6" w:rsidTr="0005351C">
        <w:trPr>
          <w:trHeight w:val="315"/>
        </w:trPr>
        <w:tc>
          <w:tcPr>
            <w:tcW w:w="921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F6" w:rsidRPr="0005351C" w:rsidRDefault="00530CF6" w:rsidP="00B73B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5351C">
              <w:rPr>
                <w:b/>
                <w:bCs/>
                <w:i/>
                <w:iCs/>
              </w:rPr>
              <w:t>Неблагоустроенный фонд</w:t>
            </w:r>
          </w:p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 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right"/>
              <w:rPr>
                <w:sz w:val="24"/>
                <w:szCs w:val="24"/>
              </w:rPr>
            </w:pPr>
            <w:r w:rsidRPr="0005351C">
              <w:t> 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0CF6" w:rsidRPr="0005351C" w:rsidRDefault="00530CF6" w:rsidP="00B73B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5351C">
              <w:rPr>
                <w:b/>
                <w:bCs/>
                <w:i/>
                <w:iCs/>
              </w:rPr>
              <w:t>ст.Владимирская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 </w:t>
            </w:r>
          </w:p>
        </w:tc>
      </w:tr>
      <w:tr w:rsidR="00530CF6" w:rsidTr="0005351C">
        <w:trPr>
          <w:trHeight w:val="37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9-я Линия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11,61</w:t>
            </w:r>
          </w:p>
        </w:tc>
      </w:tr>
      <w:tr w:rsidR="00530CF6" w:rsidTr="0005351C">
        <w:trPr>
          <w:trHeight w:val="300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9-я Линия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11,61</w:t>
            </w:r>
          </w:p>
        </w:tc>
      </w:tr>
      <w:tr w:rsidR="00530CF6" w:rsidTr="0005351C">
        <w:trPr>
          <w:trHeight w:val="300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Железнодорожная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11,26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7 км"/>
              </w:smartTagPr>
              <w:r w:rsidRPr="0005351C">
                <w:t>17 км</w:t>
              </w:r>
            </w:smartTag>
            <w:r w:rsidRPr="0005351C">
              <w:t>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9,97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м"/>
              </w:smartTagPr>
              <w:r w:rsidRPr="0005351C">
                <w:t>19 км</w:t>
              </w:r>
            </w:smartTag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9,97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Дом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12,07</w:t>
            </w:r>
          </w:p>
        </w:tc>
      </w:tr>
      <w:tr w:rsidR="00530CF6" w:rsidTr="0005351C">
        <w:trPr>
          <w:trHeight w:val="300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right"/>
              <w:rPr>
                <w:sz w:val="24"/>
                <w:szCs w:val="24"/>
              </w:rPr>
            </w:pPr>
            <w:r w:rsidRPr="0005351C">
              <w:t> 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0CF6" w:rsidRPr="0005351C" w:rsidRDefault="00530CF6" w:rsidP="00B73B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5351C">
              <w:rPr>
                <w:b/>
                <w:bCs/>
                <w:i/>
                <w:iCs/>
              </w:rPr>
              <w:t>ст.Кобралово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 </w:t>
            </w:r>
          </w:p>
        </w:tc>
      </w:tr>
      <w:tr w:rsidR="00530CF6" w:rsidTr="0005351C">
        <w:trPr>
          <w:trHeight w:val="37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Железнодорожная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14,17</w:t>
            </w:r>
          </w:p>
        </w:tc>
      </w:tr>
      <w:tr w:rsidR="00530CF6" w:rsidTr="0005351C">
        <w:trPr>
          <w:trHeight w:val="390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Железнодорожная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14,17</w:t>
            </w:r>
          </w:p>
        </w:tc>
      </w:tr>
      <w:tr w:rsidR="00530CF6" w:rsidTr="0005351C">
        <w:trPr>
          <w:trHeight w:val="37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Железнодорожная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14,17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 xml:space="preserve"> Казарма </w:t>
            </w:r>
            <w:smartTag w:uri="urn:schemas-microsoft-com:office:smarttags" w:element="metricconverter">
              <w:smartTagPr>
                <w:attr w:name="ProductID" w:val="39 км"/>
              </w:smartTagPr>
              <w:r w:rsidRPr="0005351C">
                <w:t>39 км</w:t>
              </w:r>
            </w:smartTag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сгорел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right"/>
              <w:rPr>
                <w:sz w:val="24"/>
                <w:szCs w:val="24"/>
              </w:rPr>
            </w:pPr>
            <w:r w:rsidRPr="0005351C">
              <w:t> 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0CF6" w:rsidRPr="0005351C" w:rsidRDefault="00530CF6" w:rsidP="00B73B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5351C">
              <w:rPr>
                <w:b/>
                <w:bCs/>
                <w:i/>
                <w:iCs/>
              </w:rPr>
              <w:t>п. Семрино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 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Железнодорожная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14,17</w:t>
            </w:r>
          </w:p>
        </w:tc>
      </w:tr>
      <w:tr w:rsidR="00530CF6" w:rsidTr="0005351C">
        <w:trPr>
          <w:trHeight w:val="360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Железнодорожная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14,17</w:t>
            </w:r>
          </w:p>
        </w:tc>
      </w:tr>
      <w:tr w:rsidR="00530CF6" w:rsidTr="0005351C">
        <w:trPr>
          <w:trHeight w:val="390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Железнодорожная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14,17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Железнодорожная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11,99</w:t>
            </w:r>
          </w:p>
        </w:tc>
      </w:tr>
      <w:tr w:rsidR="00530CF6" w:rsidTr="0005351C">
        <w:trPr>
          <w:trHeight w:val="37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Железнодорожная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5а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14,17</w:t>
            </w:r>
          </w:p>
        </w:tc>
      </w:tr>
      <w:tr w:rsidR="00530CF6" w:rsidTr="0005351C">
        <w:trPr>
          <w:trHeight w:val="330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Железнодорожная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5б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14,17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Казарма 44км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14,17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 xml:space="preserve">Казарма </w:t>
            </w:r>
            <w:smartTag w:uri="urn:schemas-microsoft-com:office:smarttags" w:element="metricconverter">
              <w:smartTagPr>
                <w:attr w:name="ProductID" w:val="45 км"/>
              </w:smartTagPr>
              <w:r w:rsidRPr="0005351C">
                <w:t>45 км</w:t>
              </w:r>
            </w:smartTag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14,17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right"/>
              <w:rPr>
                <w:sz w:val="24"/>
                <w:szCs w:val="24"/>
              </w:rPr>
            </w:pPr>
            <w:r w:rsidRPr="0005351C">
              <w:t> 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0CF6" w:rsidRPr="0005351C" w:rsidRDefault="00530CF6" w:rsidP="00B73B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5351C">
              <w:rPr>
                <w:b/>
                <w:bCs/>
                <w:i/>
                <w:iCs/>
              </w:rPr>
              <w:t>п. Сусанино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 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4 линия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53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14,17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5 линия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1\60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15,95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6 линия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69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15,95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6 линия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71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15,95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7 линия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111а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15,95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 xml:space="preserve"> 9-я Линия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105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14,17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Казарма 51км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14,17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Казарма 51км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14,17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Казарма 51км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14,17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Казарма 51км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14,17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Казарма 49км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9,97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Казарма 49км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9,97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Павловский пр.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60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15,95</w:t>
            </w:r>
          </w:p>
        </w:tc>
      </w:tr>
      <w:tr w:rsidR="00530CF6" w:rsidTr="0005351C">
        <w:trPr>
          <w:trHeight w:val="300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Павловский пр.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60а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15,95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 </w:t>
            </w:r>
          </w:p>
        </w:tc>
      </w:tr>
      <w:tr w:rsidR="00530CF6" w:rsidTr="00791ED6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right"/>
              <w:rPr>
                <w:sz w:val="24"/>
                <w:szCs w:val="24"/>
              </w:rPr>
            </w:pPr>
            <w:r w:rsidRPr="0005351C">
              <w:t> </w:t>
            </w:r>
          </w:p>
        </w:tc>
        <w:tc>
          <w:tcPr>
            <w:tcW w:w="7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5351C">
              <w:rPr>
                <w:b/>
                <w:bCs/>
              </w:rPr>
              <w:t>Непосредственное  управления</w:t>
            </w:r>
          </w:p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 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right"/>
              <w:rPr>
                <w:sz w:val="24"/>
                <w:szCs w:val="24"/>
              </w:rPr>
            </w:pPr>
            <w:r w:rsidRPr="0005351C"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b/>
                <w:bCs/>
                <w:sz w:val="24"/>
                <w:szCs w:val="24"/>
              </w:rPr>
            </w:pPr>
            <w:r w:rsidRPr="0005351C">
              <w:rPr>
                <w:b/>
                <w:bCs/>
              </w:rPr>
              <w:t>п.Семрино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 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Хвойная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21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3,95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Хвойная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3,28</w:t>
            </w:r>
          </w:p>
        </w:tc>
      </w:tr>
      <w:tr w:rsidR="00530CF6" w:rsidTr="0005351C">
        <w:trPr>
          <w:trHeight w:val="31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right"/>
              <w:rPr>
                <w:color w:val="000000"/>
                <w:sz w:val="22"/>
                <w:szCs w:val="22"/>
              </w:rPr>
            </w:pPr>
            <w:r w:rsidRPr="0005351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rPr>
                <w:sz w:val="24"/>
                <w:szCs w:val="24"/>
              </w:rPr>
            </w:pPr>
            <w:r w:rsidRPr="0005351C">
              <w:t>Хвойная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4"/>
                <w:szCs w:val="24"/>
              </w:rPr>
            </w:pPr>
            <w:r w:rsidRPr="0005351C">
              <w:t>8,41</w:t>
            </w:r>
          </w:p>
        </w:tc>
      </w:tr>
      <w:tr w:rsidR="00530CF6" w:rsidTr="0005351C">
        <w:trPr>
          <w:trHeight w:val="30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CF6" w:rsidRPr="0005351C" w:rsidRDefault="00530CF6" w:rsidP="00B73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CF6" w:rsidRPr="0005351C" w:rsidRDefault="00530CF6" w:rsidP="00B73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CF6" w:rsidRPr="0005351C" w:rsidRDefault="00530CF6" w:rsidP="00B73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CF6" w:rsidRPr="0005351C" w:rsidRDefault="00530CF6" w:rsidP="00B73B74">
            <w:pPr>
              <w:rPr>
                <w:color w:val="000000"/>
                <w:sz w:val="22"/>
                <w:szCs w:val="22"/>
              </w:rPr>
            </w:pPr>
          </w:p>
        </w:tc>
      </w:tr>
      <w:tr w:rsidR="00530CF6" w:rsidTr="0005351C">
        <w:trPr>
          <w:trHeight w:val="30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CF6" w:rsidRPr="0005351C" w:rsidRDefault="00530CF6" w:rsidP="00B73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CF6" w:rsidRPr="0005351C" w:rsidRDefault="00530CF6" w:rsidP="00B73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CF6" w:rsidRPr="0005351C" w:rsidRDefault="00530CF6" w:rsidP="00B73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CF6" w:rsidRPr="0005351C" w:rsidRDefault="00530CF6" w:rsidP="00B73B74">
            <w:pPr>
              <w:rPr>
                <w:color w:val="000000"/>
                <w:sz w:val="22"/>
                <w:szCs w:val="22"/>
              </w:rPr>
            </w:pPr>
          </w:p>
        </w:tc>
      </w:tr>
      <w:tr w:rsidR="00530CF6" w:rsidTr="0005351C">
        <w:trPr>
          <w:trHeight w:val="285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CF6" w:rsidRPr="0005351C" w:rsidRDefault="00530CF6" w:rsidP="00B73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CF6" w:rsidRPr="0005351C" w:rsidRDefault="00530CF6" w:rsidP="00B73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CF6" w:rsidRPr="0005351C" w:rsidRDefault="00530CF6" w:rsidP="00B73B74">
            <w:pPr>
              <w:rPr>
                <w:color w:val="000000"/>
                <w:sz w:val="22"/>
                <w:szCs w:val="22"/>
              </w:rPr>
            </w:pPr>
          </w:p>
        </w:tc>
      </w:tr>
      <w:tr w:rsidR="00530CF6" w:rsidTr="0005351C">
        <w:trPr>
          <w:trHeight w:val="30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CF6" w:rsidRPr="0005351C" w:rsidRDefault="00530CF6" w:rsidP="00B73B74">
            <w:pPr>
              <w:rPr>
                <w:b/>
                <w:bCs/>
                <w:i/>
                <w:iCs/>
              </w:rPr>
            </w:pPr>
            <w:r w:rsidRPr="0005351C">
              <w:rPr>
                <w:b/>
                <w:bCs/>
                <w:i/>
                <w:iCs/>
              </w:rPr>
              <w:t>Примечание: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CF6" w:rsidRPr="0005351C" w:rsidRDefault="00530CF6" w:rsidP="00B73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CF6" w:rsidRPr="0005351C" w:rsidRDefault="00530CF6" w:rsidP="00B73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CF6" w:rsidRPr="0005351C" w:rsidRDefault="00530CF6" w:rsidP="00B73B74">
            <w:pPr>
              <w:rPr>
                <w:color w:val="000000"/>
                <w:sz w:val="22"/>
                <w:szCs w:val="22"/>
              </w:rPr>
            </w:pPr>
          </w:p>
        </w:tc>
      </w:tr>
      <w:tr w:rsidR="00530CF6" w:rsidTr="0005351C">
        <w:trPr>
          <w:trHeight w:val="1140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CF6" w:rsidRPr="0005351C" w:rsidRDefault="00530CF6" w:rsidP="00B73B74">
            <w:pPr>
              <w:jc w:val="center"/>
              <w:rPr>
                <w:color w:val="000000"/>
                <w:sz w:val="22"/>
                <w:szCs w:val="22"/>
              </w:rPr>
            </w:pPr>
            <w:r w:rsidRPr="0005351C">
              <w:rPr>
                <w:color w:val="000000"/>
                <w:sz w:val="22"/>
                <w:szCs w:val="22"/>
              </w:rPr>
              <w:t>Размер платы за содержание и ремонт общего имущества многоквартирного дома для граждан, проживающих в комнате коммунальной квартиры или общежитии квартирного типа, определяется пропорционально фактически занимаемой жилой площади в соответствии с регистрационными документами по формуле:</w:t>
            </w:r>
          </w:p>
        </w:tc>
      </w:tr>
      <w:tr w:rsidR="00530CF6" w:rsidTr="0005351C">
        <w:trPr>
          <w:trHeight w:val="300"/>
        </w:trPr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CF6" w:rsidRPr="0005351C" w:rsidRDefault="00530CF6" w:rsidP="00B73B74">
            <w:pPr>
              <w:rPr>
                <w:color w:val="000000"/>
                <w:sz w:val="22"/>
                <w:szCs w:val="22"/>
              </w:rPr>
            </w:pPr>
            <w:r w:rsidRPr="0005351C">
              <w:rPr>
                <w:color w:val="000000"/>
                <w:sz w:val="22"/>
                <w:szCs w:val="22"/>
              </w:rPr>
              <w:t xml:space="preserve">П = Sобщ.х Ц х Sжил./ S общ.жил., где 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CF6" w:rsidRPr="0005351C" w:rsidRDefault="00530CF6" w:rsidP="00B73B74">
            <w:pPr>
              <w:rPr>
                <w:color w:val="000000"/>
                <w:sz w:val="22"/>
                <w:szCs w:val="22"/>
              </w:rPr>
            </w:pPr>
          </w:p>
        </w:tc>
      </w:tr>
      <w:tr w:rsidR="00530CF6" w:rsidTr="0005351C">
        <w:trPr>
          <w:trHeight w:val="300"/>
        </w:trPr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CF6" w:rsidRPr="0005351C" w:rsidRDefault="00530CF6" w:rsidP="00B73B74">
            <w:pPr>
              <w:rPr>
                <w:color w:val="000000"/>
                <w:sz w:val="22"/>
                <w:szCs w:val="22"/>
              </w:rPr>
            </w:pPr>
            <w:r w:rsidRPr="0005351C">
              <w:rPr>
                <w:color w:val="000000"/>
                <w:sz w:val="22"/>
                <w:szCs w:val="22"/>
              </w:rPr>
              <w:t>П - размер платы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CF6" w:rsidRPr="0005351C" w:rsidRDefault="00530CF6" w:rsidP="00B73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CF6" w:rsidRPr="0005351C" w:rsidRDefault="00530CF6" w:rsidP="00B73B74">
            <w:pPr>
              <w:rPr>
                <w:color w:val="000000"/>
                <w:sz w:val="22"/>
                <w:szCs w:val="22"/>
              </w:rPr>
            </w:pPr>
          </w:p>
        </w:tc>
      </w:tr>
      <w:tr w:rsidR="00530CF6" w:rsidTr="0005351C">
        <w:trPr>
          <w:trHeight w:val="300"/>
        </w:trPr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CF6" w:rsidRPr="0005351C" w:rsidRDefault="00530CF6" w:rsidP="00B73B74">
            <w:pPr>
              <w:rPr>
                <w:color w:val="000000"/>
                <w:sz w:val="22"/>
                <w:szCs w:val="22"/>
              </w:rPr>
            </w:pPr>
            <w:r w:rsidRPr="0005351C">
              <w:rPr>
                <w:color w:val="000000"/>
                <w:sz w:val="22"/>
                <w:szCs w:val="22"/>
              </w:rPr>
              <w:t>S общ. - общая площадь квартиры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CF6" w:rsidRPr="0005351C" w:rsidRDefault="00530CF6" w:rsidP="00B73B74">
            <w:pPr>
              <w:rPr>
                <w:color w:val="000000"/>
                <w:sz w:val="22"/>
                <w:szCs w:val="22"/>
              </w:rPr>
            </w:pPr>
          </w:p>
        </w:tc>
      </w:tr>
      <w:tr w:rsidR="00530CF6" w:rsidTr="0005351C">
        <w:trPr>
          <w:trHeight w:val="300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CF6" w:rsidRPr="0005351C" w:rsidRDefault="00530CF6" w:rsidP="00B73B74">
            <w:pPr>
              <w:rPr>
                <w:color w:val="000000"/>
                <w:sz w:val="22"/>
                <w:szCs w:val="22"/>
              </w:rPr>
            </w:pPr>
            <w:r w:rsidRPr="0005351C">
              <w:rPr>
                <w:color w:val="000000"/>
                <w:sz w:val="22"/>
                <w:szCs w:val="22"/>
              </w:rPr>
              <w:t>Ц - цена на услугу по содержанию и ремонту общего имущества многоквартирного дома</w:t>
            </w:r>
          </w:p>
        </w:tc>
      </w:tr>
      <w:tr w:rsidR="00530CF6" w:rsidTr="0005351C">
        <w:trPr>
          <w:trHeight w:val="300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CF6" w:rsidRPr="0005351C" w:rsidRDefault="00530CF6" w:rsidP="00B73B74">
            <w:pPr>
              <w:rPr>
                <w:color w:val="000000"/>
                <w:sz w:val="22"/>
                <w:szCs w:val="22"/>
              </w:rPr>
            </w:pPr>
            <w:r w:rsidRPr="0005351C">
              <w:rPr>
                <w:color w:val="000000"/>
                <w:sz w:val="22"/>
                <w:szCs w:val="22"/>
              </w:rPr>
              <w:t>S жил - жилая площадь комнаты, занимаемой в соответствии с регистрационными документами</w:t>
            </w:r>
          </w:p>
        </w:tc>
      </w:tr>
      <w:tr w:rsidR="00530CF6" w:rsidTr="0005351C">
        <w:trPr>
          <w:trHeight w:val="300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CF6" w:rsidRPr="0005351C" w:rsidRDefault="00530CF6" w:rsidP="00B73B74">
            <w:pPr>
              <w:rPr>
                <w:color w:val="000000"/>
                <w:sz w:val="22"/>
                <w:szCs w:val="22"/>
              </w:rPr>
            </w:pPr>
            <w:r w:rsidRPr="0005351C">
              <w:rPr>
                <w:color w:val="000000"/>
                <w:sz w:val="22"/>
                <w:szCs w:val="22"/>
              </w:rPr>
              <w:t>S общ.жил. - общая жилая площадь квартиры</w:t>
            </w:r>
          </w:p>
        </w:tc>
      </w:tr>
    </w:tbl>
    <w:p w:rsidR="00530CF6" w:rsidRDefault="00530CF6"/>
    <w:sectPr w:rsidR="00530CF6" w:rsidSect="0094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DA9"/>
    <w:rsid w:val="0005351C"/>
    <w:rsid w:val="00085B09"/>
    <w:rsid w:val="0019521F"/>
    <w:rsid w:val="001C02E9"/>
    <w:rsid w:val="002154C2"/>
    <w:rsid w:val="00365788"/>
    <w:rsid w:val="0041193B"/>
    <w:rsid w:val="00486324"/>
    <w:rsid w:val="00507B58"/>
    <w:rsid w:val="00530CF6"/>
    <w:rsid w:val="005678A0"/>
    <w:rsid w:val="005E528D"/>
    <w:rsid w:val="0063347E"/>
    <w:rsid w:val="00672E8E"/>
    <w:rsid w:val="00687B98"/>
    <w:rsid w:val="00791ED6"/>
    <w:rsid w:val="007C1870"/>
    <w:rsid w:val="008F69EF"/>
    <w:rsid w:val="009354C2"/>
    <w:rsid w:val="00940F14"/>
    <w:rsid w:val="00970248"/>
    <w:rsid w:val="00A85217"/>
    <w:rsid w:val="00AF279C"/>
    <w:rsid w:val="00B0253F"/>
    <w:rsid w:val="00B11799"/>
    <w:rsid w:val="00B435D6"/>
    <w:rsid w:val="00B73B74"/>
    <w:rsid w:val="00B86C39"/>
    <w:rsid w:val="00B93D9F"/>
    <w:rsid w:val="00BB4B5E"/>
    <w:rsid w:val="00D23F75"/>
    <w:rsid w:val="00D55DA9"/>
    <w:rsid w:val="00DA03A0"/>
    <w:rsid w:val="00DA38DE"/>
    <w:rsid w:val="00DC7821"/>
    <w:rsid w:val="00E55F14"/>
    <w:rsid w:val="00EA05D8"/>
    <w:rsid w:val="00ED6EF0"/>
    <w:rsid w:val="00EF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8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5788"/>
    <w:pPr>
      <w:keepNext/>
      <w:outlineLvl w:val="0"/>
    </w:pPr>
    <w:rPr>
      <w:b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65788"/>
    <w:pPr>
      <w:keepNext/>
      <w:jc w:val="center"/>
      <w:outlineLvl w:val="6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5788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65788"/>
    <w:rPr>
      <w:rFonts w:ascii="Times New Roman" w:hAnsi="Times New Roman" w:cs="Times New Roman"/>
      <w:b/>
      <w:sz w:val="20"/>
      <w:szCs w:val="20"/>
      <w:lang w:eastAsia="ru-RU"/>
    </w:rPr>
  </w:style>
  <w:style w:type="paragraph" w:styleId="Caption">
    <w:name w:val="caption"/>
    <w:basedOn w:val="Normal"/>
    <w:uiPriority w:val="99"/>
    <w:qFormat/>
    <w:rsid w:val="00365788"/>
    <w:pPr>
      <w:jc w:val="center"/>
    </w:pPr>
    <w:rPr>
      <w:sz w:val="28"/>
    </w:rPr>
  </w:style>
  <w:style w:type="paragraph" w:styleId="BodyTextIndent">
    <w:name w:val="Body Text Indent"/>
    <w:basedOn w:val="Normal"/>
    <w:link w:val="BodyTextIndentChar"/>
    <w:uiPriority w:val="99"/>
    <w:rsid w:val="003657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6578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5</Pages>
  <Words>854</Words>
  <Characters>4869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hlebosolovann</cp:lastModifiedBy>
  <cp:revision>8</cp:revision>
  <dcterms:created xsi:type="dcterms:W3CDTF">2015-06-22T12:37:00Z</dcterms:created>
  <dcterms:modified xsi:type="dcterms:W3CDTF">2016-07-06T09:00:00Z</dcterms:modified>
</cp:coreProperties>
</file>