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C0" w:rsidRDefault="000730C0" w:rsidP="00672E8E">
      <w:pPr>
        <w:jc w:val="center"/>
        <w:rPr>
          <w:b/>
          <w:sz w:val="28"/>
          <w:szCs w:val="28"/>
        </w:rPr>
      </w:pPr>
      <w:r w:rsidRPr="00613455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2.25pt">
            <v:imagedata r:id="rId4" o:title=""/>
          </v:shape>
        </w:pict>
      </w:r>
    </w:p>
    <w:p w:rsidR="000730C0" w:rsidRDefault="000730C0" w:rsidP="00672E8E">
      <w:pPr>
        <w:jc w:val="center"/>
        <w:rPr>
          <w:sz w:val="28"/>
          <w:szCs w:val="28"/>
        </w:rPr>
      </w:pPr>
    </w:p>
    <w:p w:rsidR="000730C0" w:rsidRPr="0041193B" w:rsidRDefault="000730C0" w:rsidP="00672E8E">
      <w:pPr>
        <w:jc w:val="center"/>
        <w:rPr>
          <w:b/>
          <w:sz w:val="28"/>
          <w:szCs w:val="28"/>
        </w:rPr>
      </w:pPr>
      <w:r w:rsidRPr="0041193B">
        <w:rPr>
          <w:b/>
          <w:sz w:val="28"/>
          <w:szCs w:val="28"/>
        </w:rPr>
        <w:t>СОВЕТ ДЕПУТАТОВ</w:t>
      </w:r>
    </w:p>
    <w:p w:rsidR="000730C0" w:rsidRPr="0041193B" w:rsidRDefault="000730C0" w:rsidP="00672E8E">
      <w:pPr>
        <w:jc w:val="center"/>
        <w:rPr>
          <w:b/>
          <w:sz w:val="28"/>
          <w:szCs w:val="28"/>
        </w:rPr>
      </w:pPr>
      <w:r w:rsidRPr="0041193B">
        <w:rPr>
          <w:b/>
          <w:sz w:val="28"/>
          <w:szCs w:val="28"/>
        </w:rPr>
        <w:t>МУНИЦИПАЛЬНОГО ОБРАЗОВАНИЯ</w:t>
      </w:r>
    </w:p>
    <w:p w:rsidR="000730C0" w:rsidRPr="0041193B" w:rsidRDefault="000730C0" w:rsidP="00672E8E">
      <w:pPr>
        <w:jc w:val="center"/>
        <w:rPr>
          <w:b/>
          <w:sz w:val="28"/>
          <w:szCs w:val="28"/>
        </w:rPr>
      </w:pPr>
      <w:r w:rsidRPr="0041193B">
        <w:rPr>
          <w:b/>
          <w:sz w:val="28"/>
          <w:szCs w:val="28"/>
        </w:rPr>
        <w:t>«СУСАНИНСКОЕ  СЕЛЬСКОЕ ПОСЕЛЕНИЕ»</w:t>
      </w:r>
    </w:p>
    <w:p w:rsidR="000730C0" w:rsidRPr="0041193B" w:rsidRDefault="000730C0" w:rsidP="00672E8E">
      <w:pPr>
        <w:jc w:val="center"/>
        <w:rPr>
          <w:b/>
          <w:sz w:val="28"/>
          <w:szCs w:val="28"/>
        </w:rPr>
      </w:pPr>
      <w:r w:rsidRPr="0041193B">
        <w:rPr>
          <w:b/>
          <w:sz w:val="28"/>
          <w:szCs w:val="28"/>
        </w:rPr>
        <w:t>ГАТЧИНСКОГО МУНИЦИПАЛЬНОГО РАЙОНА</w:t>
      </w:r>
    </w:p>
    <w:p w:rsidR="000730C0" w:rsidRPr="0041193B" w:rsidRDefault="000730C0" w:rsidP="00672E8E">
      <w:pPr>
        <w:jc w:val="center"/>
        <w:rPr>
          <w:sz w:val="28"/>
          <w:szCs w:val="28"/>
        </w:rPr>
      </w:pPr>
      <w:r w:rsidRPr="0041193B">
        <w:rPr>
          <w:b/>
          <w:sz w:val="28"/>
          <w:szCs w:val="28"/>
        </w:rPr>
        <w:t>ЛЕНИНГРАДСКОЙ ОБЛАСТИ</w:t>
      </w:r>
    </w:p>
    <w:p w:rsidR="000730C0" w:rsidRPr="0041193B" w:rsidRDefault="000730C0" w:rsidP="00672E8E">
      <w:pPr>
        <w:jc w:val="center"/>
        <w:rPr>
          <w:b/>
          <w:sz w:val="28"/>
          <w:szCs w:val="28"/>
        </w:rPr>
      </w:pPr>
    </w:p>
    <w:p w:rsidR="000730C0" w:rsidRPr="0041193B" w:rsidRDefault="000730C0" w:rsidP="00672E8E">
      <w:pPr>
        <w:jc w:val="center"/>
        <w:rPr>
          <w:b/>
          <w:sz w:val="28"/>
          <w:szCs w:val="28"/>
        </w:rPr>
      </w:pPr>
      <w:r w:rsidRPr="0041193B">
        <w:rPr>
          <w:b/>
          <w:sz w:val="28"/>
          <w:szCs w:val="28"/>
        </w:rPr>
        <w:t>Р Е Ш Е Н И Е</w:t>
      </w:r>
    </w:p>
    <w:p w:rsidR="000730C0" w:rsidRDefault="000730C0" w:rsidP="00085B09">
      <w:pPr>
        <w:pStyle w:val="BodyTextIndent"/>
        <w:ind w:left="1134" w:right="-1"/>
        <w:jc w:val="center"/>
      </w:pPr>
    </w:p>
    <w:p w:rsidR="000730C0" w:rsidRDefault="000730C0" w:rsidP="00085B09">
      <w:pPr>
        <w:pStyle w:val="Caption"/>
        <w:ind w:left="-142" w:right="-93"/>
      </w:pPr>
      <w:r>
        <w:t xml:space="preserve">15 июня 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                                                                       </w:t>
      </w:r>
      <w:r w:rsidRPr="00D23F75">
        <w:t xml:space="preserve">№ </w:t>
      </w:r>
      <w:r>
        <w:t xml:space="preserve"> 176</w:t>
      </w:r>
    </w:p>
    <w:p w:rsidR="000730C0" w:rsidRDefault="000730C0" w:rsidP="00085B09">
      <w:pPr>
        <w:rPr>
          <w:b/>
          <w:sz w:val="24"/>
          <w:szCs w:val="24"/>
        </w:rPr>
      </w:pPr>
    </w:p>
    <w:p w:rsidR="000730C0" w:rsidRDefault="000730C0" w:rsidP="00085B09">
      <w:pPr>
        <w:rPr>
          <w:b/>
          <w:sz w:val="24"/>
          <w:szCs w:val="24"/>
        </w:rPr>
      </w:pPr>
    </w:p>
    <w:p w:rsidR="000730C0" w:rsidRPr="00CF0D6F" w:rsidRDefault="000730C0" w:rsidP="00085B09">
      <w:pPr>
        <w:rPr>
          <w:b/>
          <w:sz w:val="28"/>
          <w:szCs w:val="28"/>
        </w:rPr>
      </w:pPr>
      <w:r w:rsidRPr="00CF0D6F">
        <w:rPr>
          <w:b/>
          <w:sz w:val="28"/>
          <w:szCs w:val="28"/>
        </w:rPr>
        <w:t>«Об установлении  размера платы за содержание жилого помещения</w:t>
      </w:r>
    </w:p>
    <w:p w:rsidR="000730C0" w:rsidRPr="00CF0D6F" w:rsidRDefault="000730C0" w:rsidP="00085B09">
      <w:pPr>
        <w:rPr>
          <w:b/>
          <w:sz w:val="28"/>
          <w:szCs w:val="28"/>
        </w:rPr>
      </w:pPr>
      <w:r w:rsidRPr="00CF0D6F">
        <w:rPr>
          <w:b/>
          <w:sz w:val="28"/>
          <w:szCs w:val="28"/>
        </w:rPr>
        <w:t>для населения, проживающего на территории</w:t>
      </w:r>
      <w:r>
        <w:rPr>
          <w:b/>
          <w:sz w:val="28"/>
          <w:szCs w:val="28"/>
        </w:rPr>
        <w:t xml:space="preserve"> </w:t>
      </w:r>
      <w:r w:rsidRPr="00CF0D6F">
        <w:rPr>
          <w:b/>
          <w:sz w:val="28"/>
          <w:szCs w:val="28"/>
        </w:rPr>
        <w:t>Сусанинского сельского поселения, арендаторов и собственников</w:t>
      </w:r>
      <w:r>
        <w:rPr>
          <w:b/>
          <w:sz w:val="28"/>
          <w:szCs w:val="28"/>
        </w:rPr>
        <w:t xml:space="preserve"> </w:t>
      </w:r>
      <w:r w:rsidRPr="00CF0D6F">
        <w:rPr>
          <w:b/>
          <w:sz w:val="28"/>
          <w:szCs w:val="28"/>
        </w:rPr>
        <w:t>нежилых помещений в многоквартирных домах с 01 июля 2017 года»</w:t>
      </w:r>
    </w:p>
    <w:p w:rsidR="000730C0" w:rsidRDefault="000730C0" w:rsidP="00085B09">
      <w:pPr>
        <w:rPr>
          <w:sz w:val="22"/>
        </w:rPr>
      </w:pPr>
    </w:p>
    <w:p w:rsidR="000730C0" w:rsidRPr="0019521F" w:rsidRDefault="000730C0" w:rsidP="00085B09">
      <w:pPr>
        <w:rPr>
          <w:sz w:val="22"/>
        </w:rPr>
      </w:pPr>
    </w:p>
    <w:p w:rsidR="000730C0" w:rsidRPr="005678A0" w:rsidRDefault="000730C0" w:rsidP="00085B09">
      <w:pPr>
        <w:rPr>
          <w:sz w:val="24"/>
          <w:szCs w:val="24"/>
        </w:rPr>
      </w:pPr>
    </w:p>
    <w:p w:rsidR="000730C0" w:rsidRDefault="000730C0" w:rsidP="00085B09">
      <w:pPr>
        <w:jc w:val="both"/>
        <w:rPr>
          <w:sz w:val="28"/>
          <w:szCs w:val="28"/>
        </w:rPr>
      </w:pPr>
      <w:r>
        <w:rPr>
          <w:sz w:val="22"/>
        </w:rPr>
        <w:tab/>
      </w:r>
      <w:r>
        <w:rPr>
          <w:sz w:val="28"/>
          <w:szCs w:val="28"/>
        </w:rPr>
        <w:t xml:space="preserve">В соответствии с п.3 ст. 156, п.4 ст. 158, п.4 ст.154 Жилищного кодекса Российской Федерации, ст.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№131-ФЗ «Об общих принципах организации местного самоуправления в РФ», ч.9,ч.10 ст.12 Федерального закона от 29.06.2015 №176-ФЗ « О внесении изменений в Жилищный кодекс РФ и отдельные законодательные акты Российской Федерации», постановлениями Правительства Российской Федерации от 03.04.2013 года №290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выполнения», от 15.05.2014 г. №416 «О порядке осуществления деятельности по управлению многоквартирными домами» ,  учитывая рост  инфляции</w:t>
      </w:r>
      <w:r w:rsidRPr="005678A0">
        <w:rPr>
          <w:sz w:val="28"/>
          <w:szCs w:val="28"/>
        </w:rPr>
        <w:t xml:space="preserve"> цен на топлив</w:t>
      </w:r>
      <w:r>
        <w:rPr>
          <w:sz w:val="28"/>
          <w:szCs w:val="28"/>
        </w:rPr>
        <w:t>но-энергетические ресурсы</w:t>
      </w:r>
      <w:r w:rsidRPr="005678A0">
        <w:rPr>
          <w:sz w:val="28"/>
          <w:szCs w:val="28"/>
        </w:rPr>
        <w:t xml:space="preserve"> и  руководствуясь Уставом </w:t>
      </w:r>
      <w:r>
        <w:rPr>
          <w:sz w:val="28"/>
          <w:szCs w:val="28"/>
        </w:rPr>
        <w:t xml:space="preserve"> МО  «Сусанинское  сельское  поселение»</w:t>
      </w:r>
    </w:p>
    <w:p w:rsidR="000730C0" w:rsidRPr="00DA03A0" w:rsidRDefault="000730C0" w:rsidP="00085B09">
      <w:pPr>
        <w:jc w:val="both"/>
      </w:pPr>
    </w:p>
    <w:p w:rsidR="000730C0" w:rsidRDefault="000730C0" w:rsidP="00085B09">
      <w:pPr>
        <w:pStyle w:val="Heading7"/>
        <w:rPr>
          <w:sz w:val="28"/>
          <w:szCs w:val="28"/>
        </w:rPr>
      </w:pPr>
      <w:r w:rsidRPr="005678A0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МО «Сусанинское  сельское  поселение»</w:t>
      </w:r>
    </w:p>
    <w:p w:rsidR="000730C0" w:rsidRPr="00DC7821" w:rsidRDefault="000730C0" w:rsidP="00085B09"/>
    <w:p w:rsidR="000730C0" w:rsidRDefault="000730C0" w:rsidP="00085B09">
      <w:pPr>
        <w:jc w:val="center"/>
        <w:rPr>
          <w:b/>
          <w:sz w:val="28"/>
          <w:szCs w:val="28"/>
        </w:rPr>
      </w:pPr>
      <w:r w:rsidRPr="005678A0">
        <w:rPr>
          <w:b/>
          <w:sz w:val="28"/>
          <w:szCs w:val="28"/>
        </w:rPr>
        <w:t>РЕШИЛ:</w:t>
      </w:r>
    </w:p>
    <w:p w:rsidR="000730C0" w:rsidRDefault="000730C0" w:rsidP="00085B09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 </w:t>
      </w:r>
      <w:r w:rsidRPr="005678A0">
        <w:rPr>
          <w:sz w:val="28"/>
          <w:szCs w:val="28"/>
        </w:rPr>
        <w:t xml:space="preserve">Установить и </w:t>
      </w:r>
      <w:r>
        <w:rPr>
          <w:sz w:val="28"/>
          <w:szCs w:val="28"/>
        </w:rPr>
        <w:t>ввести в действие с 1  июля  2017</w:t>
      </w:r>
      <w:r w:rsidRPr="005678A0">
        <w:rPr>
          <w:sz w:val="28"/>
          <w:szCs w:val="28"/>
        </w:rPr>
        <w:t xml:space="preserve"> года:</w:t>
      </w:r>
    </w:p>
    <w:p w:rsidR="000730C0" w:rsidRPr="00B435D6" w:rsidRDefault="000730C0" w:rsidP="00085B09">
      <w:pPr>
        <w:tabs>
          <w:tab w:val="num" w:pos="540"/>
        </w:tabs>
        <w:jc w:val="both"/>
        <w:rPr>
          <w:sz w:val="28"/>
          <w:szCs w:val="28"/>
        </w:rPr>
      </w:pPr>
    </w:p>
    <w:p w:rsidR="000730C0" w:rsidRDefault="000730C0" w:rsidP="00085B09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Размер  платы</w:t>
      </w:r>
      <w:r w:rsidRPr="005678A0">
        <w:rPr>
          <w:sz w:val="28"/>
          <w:szCs w:val="28"/>
        </w:rPr>
        <w:t xml:space="preserve"> на </w:t>
      </w:r>
      <w:r>
        <w:rPr>
          <w:sz w:val="28"/>
          <w:szCs w:val="28"/>
        </w:rPr>
        <w:t>услуги</w:t>
      </w:r>
      <w:r w:rsidRPr="005678A0">
        <w:rPr>
          <w:sz w:val="28"/>
          <w:szCs w:val="28"/>
        </w:rPr>
        <w:t xml:space="preserve"> по </w:t>
      </w:r>
      <w:r>
        <w:rPr>
          <w:sz w:val="28"/>
          <w:szCs w:val="28"/>
        </w:rPr>
        <w:t>содержанию жилых помещений   многоквартирного дома для  нанимателей жилых помещений по договорам социального найма, договорам найма жилых помещений муниципального жилищного фонда, арендаторов  нежилых  помещений  и  для  собственников  помещений, которые  не  приняли  решение  об  установлении  размера  платы  на  их  общем  собрании, согласно  приложению №1.</w:t>
      </w:r>
    </w:p>
    <w:p w:rsidR="000730C0" w:rsidRDefault="000730C0" w:rsidP="00085B09">
      <w:pPr>
        <w:tabs>
          <w:tab w:val="num" w:pos="720"/>
        </w:tabs>
        <w:jc w:val="both"/>
        <w:rPr>
          <w:sz w:val="28"/>
          <w:szCs w:val="28"/>
        </w:rPr>
      </w:pPr>
    </w:p>
    <w:p w:rsidR="000730C0" w:rsidRPr="005678A0" w:rsidRDefault="000730C0" w:rsidP="00085B09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Определить, что размер платы за содержание жилого помещения, установленный в п.1.1. настоящего решения, уменьшается на сумму 2 рубля 86 копеек со дня заключения договора с региональным оператором на оказание услуг по обращению с твердыми коммунальными отходами (ТКО).</w:t>
      </w:r>
    </w:p>
    <w:p w:rsidR="000730C0" w:rsidRDefault="000730C0" w:rsidP="00085B09">
      <w:pPr>
        <w:tabs>
          <w:tab w:val="num" w:pos="540"/>
        </w:tabs>
        <w:jc w:val="both"/>
        <w:rPr>
          <w:sz w:val="28"/>
          <w:szCs w:val="28"/>
        </w:rPr>
      </w:pPr>
    </w:p>
    <w:p w:rsidR="000730C0" w:rsidRDefault="000730C0" w:rsidP="00085B09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Цены на услуги по вывозу жидких бытовых отходов  для  собственников  приватизированных  квартир  и  нанимателей  жилых  помещений  по  договорам  социального  найма,  договорам  найма  жилых  помещений  муниципального  жилищного  фонда, согласно приложению № 2. </w:t>
      </w:r>
    </w:p>
    <w:p w:rsidR="000730C0" w:rsidRDefault="000730C0" w:rsidP="00085B09">
      <w:pPr>
        <w:jc w:val="both"/>
        <w:rPr>
          <w:sz w:val="28"/>
          <w:szCs w:val="28"/>
        </w:rPr>
      </w:pPr>
    </w:p>
    <w:p w:rsidR="000730C0" w:rsidRDefault="000730C0" w:rsidP="00085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Ответственность за исполнение настоящего решения возложить на заместителя главы администрации   Сусанинского  сельского  поселения. </w:t>
      </w:r>
    </w:p>
    <w:p w:rsidR="000730C0" w:rsidRDefault="000730C0" w:rsidP="00085B09">
      <w:pPr>
        <w:tabs>
          <w:tab w:val="num" w:pos="540"/>
        </w:tabs>
        <w:jc w:val="both"/>
        <w:rPr>
          <w:sz w:val="28"/>
          <w:szCs w:val="28"/>
        </w:rPr>
      </w:pPr>
    </w:p>
    <w:p w:rsidR="000730C0" w:rsidRDefault="000730C0" w:rsidP="00085B09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вопросам жилищно-коммунального хозяйства и благоустройства  Совета депутатов МО  «Сусанинское  сельское  поселение».</w:t>
      </w:r>
    </w:p>
    <w:p w:rsidR="000730C0" w:rsidRDefault="000730C0" w:rsidP="00085B09">
      <w:pPr>
        <w:tabs>
          <w:tab w:val="num" w:pos="540"/>
        </w:tabs>
        <w:jc w:val="both"/>
        <w:rPr>
          <w:sz w:val="28"/>
          <w:szCs w:val="28"/>
        </w:rPr>
      </w:pPr>
    </w:p>
    <w:p w:rsidR="000730C0" w:rsidRPr="005678A0" w:rsidRDefault="000730C0" w:rsidP="00085B09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опубликования, но не ранее 01.07.2017 года.</w:t>
      </w:r>
    </w:p>
    <w:p w:rsidR="000730C0" w:rsidRDefault="000730C0" w:rsidP="00085B09">
      <w:pPr>
        <w:tabs>
          <w:tab w:val="num" w:pos="0"/>
        </w:tabs>
        <w:jc w:val="both"/>
        <w:rPr>
          <w:sz w:val="28"/>
          <w:szCs w:val="28"/>
        </w:rPr>
      </w:pPr>
    </w:p>
    <w:p w:rsidR="000730C0" w:rsidRPr="005678A0" w:rsidRDefault="000730C0" w:rsidP="00085B09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5678A0">
        <w:rPr>
          <w:sz w:val="28"/>
          <w:szCs w:val="28"/>
        </w:rPr>
        <w:t xml:space="preserve">. Решение опубликовать </w:t>
      </w:r>
      <w:r>
        <w:rPr>
          <w:sz w:val="28"/>
          <w:szCs w:val="28"/>
        </w:rPr>
        <w:t xml:space="preserve"> в сетевом издании «Гатчинская правда. ру»  не позднее 30 июня 2017</w:t>
      </w:r>
      <w:r w:rsidRPr="005678A0">
        <w:rPr>
          <w:sz w:val="28"/>
          <w:szCs w:val="28"/>
        </w:rPr>
        <w:t xml:space="preserve"> года.</w:t>
      </w:r>
    </w:p>
    <w:p w:rsidR="000730C0" w:rsidRDefault="000730C0" w:rsidP="00085B09">
      <w:pPr>
        <w:tabs>
          <w:tab w:val="num" w:pos="0"/>
        </w:tabs>
        <w:jc w:val="both"/>
        <w:rPr>
          <w:sz w:val="28"/>
          <w:szCs w:val="28"/>
        </w:rPr>
      </w:pPr>
    </w:p>
    <w:p w:rsidR="000730C0" w:rsidRDefault="000730C0" w:rsidP="00085B09">
      <w:pPr>
        <w:tabs>
          <w:tab w:val="num" w:pos="0"/>
        </w:tabs>
        <w:jc w:val="both"/>
        <w:rPr>
          <w:sz w:val="28"/>
          <w:szCs w:val="28"/>
        </w:rPr>
      </w:pPr>
    </w:p>
    <w:p w:rsidR="000730C0" w:rsidRDefault="000730C0" w:rsidP="00085B09">
      <w:pPr>
        <w:tabs>
          <w:tab w:val="num" w:pos="0"/>
        </w:tabs>
        <w:jc w:val="both"/>
        <w:rPr>
          <w:sz w:val="28"/>
          <w:szCs w:val="28"/>
        </w:rPr>
      </w:pPr>
    </w:p>
    <w:p w:rsidR="000730C0" w:rsidRDefault="000730C0" w:rsidP="00085B09">
      <w:pPr>
        <w:tabs>
          <w:tab w:val="num" w:pos="0"/>
        </w:tabs>
        <w:jc w:val="both"/>
        <w:rPr>
          <w:sz w:val="28"/>
          <w:szCs w:val="28"/>
        </w:rPr>
      </w:pPr>
    </w:p>
    <w:p w:rsidR="000730C0" w:rsidRDefault="000730C0" w:rsidP="00085B09">
      <w:pPr>
        <w:tabs>
          <w:tab w:val="num" w:pos="0"/>
        </w:tabs>
        <w:jc w:val="both"/>
        <w:rPr>
          <w:sz w:val="28"/>
          <w:szCs w:val="28"/>
        </w:rPr>
      </w:pPr>
    </w:p>
    <w:p w:rsidR="000730C0" w:rsidRDefault="000730C0" w:rsidP="00085B09">
      <w:pPr>
        <w:tabs>
          <w:tab w:val="num" w:pos="0"/>
        </w:tabs>
        <w:jc w:val="both"/>
        <w:rPr>
          <w:sz w:val="28"/>
          <w:szCs w:val="28"/>
        </w:rPr>
      </w:pPr>
    </w:p>
    <w:p w:rsidR="000730C0" w:rsidRDefault="000730C0" w:rsidP="00085B09">
      <w:pPr>
        <w:tabs>
          <w:tab w:val="num" w:pos="0"/>
        </w:tabs>
        <w:jc w:val="both"/>
        <w:rPr>
          <w:sz w:val="28"/>
          <w:szCs w:val="28"/>
        </w:rPr>
      </w:pPr>
    </w:p>
    <w:p w:rsidR="000730C0" w:rsidRDefault="000730C0" w:rsidP="00085B09">
      <w:pPr>
        <w:tabs>
          <w:tab w:val="num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0730C0" w:rsidRDefault="000730C0" w:rsidP="00085B09">
      <w:pPr>
        <w:tabs>
          <w:tab w:val="num" w:pos="0"/>
        </w:tabs>
        <w:jc w:val="both"/>
        <w:rPr>
          <w:sz w:val="28"/>
          <w:szCs w:val="28"/>
        </w:rPr>
      </w:pPr>
    </w:p>
    <w:p w:rsidR="000730C0" w:rsidRDefault="000730C0" w:rsidP="00085B09">
      <w:pPr>
        <w:tabs>
          <w:tab w:val="num" w:pos="0"/>
        </w:tabs>
        <w:jc w:val="both"/>
        <w:rPr>
          <w:sz w:val="28"/>
          <w:szCs w:val="28"/>
        </w:rPr>
      </w:pPr>
    </w:p>
    <w:p w:rsidR="000730C0" w:rsidRPr="000D1402" w:rsidRDefault="000730C0" w:rsidP="00ED6EF0">
      <w:pPr>
        <w:tabs>
          <w:tab w:val="num" w:pos="0"/>
        </w:tabs>
        <w:jc w:val="both"/>
        <w:rPr>
          <w:b/>
          <w:sz w:val="28"/>
          <w:szCs w:val="28"/>
        </w:rPr>
      </w:pPr>
      <w:r w:rsidRPr="000D1402">
        <w:rPr>
          <w:b/>
          <w:sz w:val="28"/>
          <w:szCs w:val="28"/>
        </w:rPr>
        <w:t>Глава  МО «Сусанин</w:t>
      </w:r>
      <w:r>
        <w:rPr>
          <w:b/>
          <w:sz w:val="28"/>
          <w:szCs w:val="28"/>
        </w:rPr>
        <w:t xml:space="preserve">ское  сельское  поселение»     </w:t>
      </w:r>
      <w:r w:rsidRPr="000D1402">
        <w:rPr>
          <w:b/>
          <w:sz w:val="28"/>
          <w:szCs w:val="28"/>
        </w:rPr>
        <w:t xml:space="preserve">                Е.Ю. Вахрина</w:t>
      </w:r>
    </w:p>
    <w:p w:rsidR="000730C0" w:rsidRPr="000D1402" w:rsidRDefault="000730C0" w:rsidP="00365788">
      <w:pPr>
        <w:tabs>
          <w:tab w:val="num" w:pos="0"/>
        </w:tabs>
        <w:jc w:val="both"/>
        <w:rPr>
          <w:b/>
          <w:sz w:val="28"/>
          <w:szCs w:val="28"/>
        </w:rPr>
      </w:pPr>
    </w:p>
    <w:p w:rsidR="000730C0" w:rsidRDefault="000730C0" w:rsidP="00365788">
      <w:pPr>
        <w:tabs>
          <w:tab w:val="num" w:pos="0"/>
        </w:tabs>
        <w:jc w:val="both"/>
        <w:rPr>
          <w:sz w:val="28"/>
          <w:szCs w:val="28"/>
        </w:rPr>
      </w:pPr>
    </w:p>
    <w:p w:rsidR="000730C0" w:rsidRDefault="000730C0">
      <w:pPr>
        <w:rPr>
          <w:sz w:val="28"/>
          <w:szCs w:val="28"/>
        </w:rPr>
      </w:pPr>
    </w:p>
    <w:p w:rsidR="000730C0" w:rsidRDefault="000730C0"/>
    <w:p w:rsidR="000730C0" w:rsidRDefault="000730C0"/>
    <w:p w:rsidR="000730C0" w:rsidRDefault="000730C0"/>
    <w:p w:rsidR="000730C0" w:rsidRDefault="000730C0"/>
    <w:p w:rsidR="000730C0" w:rsidRDefault="000730C0"/>
    <w:p w:rsidR="000730C0" w:rsidRDefault="000730C0"/>
    <w:p w:rsidR="000730C0" w:rsidRDefault="000730C0"/>
    <w:p w:rsidR="000730C0" w:rsidRDefault="000730C0"/>
    <w:p w:rsidR="000730C0" w:rsidRDefault="000730C0"/>
    <w:tbl>
      <w:tblPr>
        <w:tblW w:w="10876" w:type="dxa"/>
        <w:tblInd w:w="93" w:type="dxa"/>
        <w:tblLook w:val="0000"/>
      </w:tblPr>
      <w:tblGrid>
        <w:gridCol w:w="1862"/>
        <w:gridCol w:w="994"/>
        <w:gridCol w:w="2415"/>
        <w:gridCol w:w="725"/>
        <w:gridCol w:w="4880"/>
      </w:tblGrid>
      <w:tr w:rsidR="000730C0" w:rsidRPr="00CF0D6F" w:rsidTr="00146311">
        <w:trPr>
          <w:trHeight w:val="315"/>
        </w:trPr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146311" w:rsidRDefault="000730C0" w:rsidP="00B73B74">
            <w:pPr>
              <w:rPr>
                <w:b/>
                <w:bCs/>
                <w:iCs/>
                <w:sz w:val="28"/>
                <w:szCs w:val="28"/>
              </w:rPr>
            </w:pPr>
            <w:r w:rsidRPr="00146311">
              <w:rPr>
                <w:b/>
                <w:bCs/>
                <w:iCs/>
                <w:sz w:val="28"/>
                <w:szCs w:val="28"/>
              </w:rPr>
              <w:t>Приложение №1</w:t>
            </w:r>
          </w:p>
        </w:tc>
      </w:tr>
      <w:tr w:rsidR="000730C0" w:rsidRPr="00CF0D6F" w:rsidTr="00146311">
        <w:trPr>
          <w:trHeight w:val="315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146311" w:rsidRDefault="000730C0" w:rsidP="00B73B74">
            <w:pPr>
              <w:rPr>
                <w:sz w:val="28"/>
                <w:szCs w:val="28"/>
              </w:rPr>
            </w:pPr>
            <w:r w:rsidRPr="00146311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0730C0" w:rsidRPr="00CF0D6F" w:rsidTr="00146311">
        <w:trPr>
          <w:trHeight w:val="315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146311" w:rsidRDefault="000730C0" w:rsidP="00B73B74">
            <w:pPr>
              <w:rPr>
                <w:sz w:val="28"/>
                <w:szCs w:val="28"/>
              </w:rPr>
            </w:pPr>
            <w:r w:rsidRPr="00146311">
              <w:rPr>
                <w:sz w:val="28"/>
                <w:szCs w:val="28"/>
              </w:rPr>
              <w:t>МО «Сусанинское сельское поселение»</w:t>
            </w:r>
          </w:p>
        </w:tc>
      </w:tr>
      <w:tr w:rsidR="000730C0" w:rsidRPr="00CF0D6F" w:rsidTr="00146311">
        <w:trPr>
          <w:trHeight w:val="315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146311" w:rsidRDefault="000730C0" w:rsidP="00B73B74">
            <w:pPr>
              <w:rPr>
                <w:sz w:val="28"/>
                <w:szCs w:val="28"/>
              </w:rPr>
            </w:pPr>
            <w:r w:rsidRPr="00146311">
              <w:rPr>
                <w:sz w:val="28"/>
                <w:szCs w:val="28"/>
              </w:rPr>
              <w:t>от "15" июня  2017года</w:t>
            </w:r>
            <w:r>
              <w:rPr>
                <w:sz w:val="28"/>
                <w:szCs w:val="28"/>
              </w:rPr>
              <w:t xml:space="preserve"> № 176</w:t>
            </w:r>
          </w:p>
        </w:tc>
      </w:tr>
      <w:tr w:rsidR="000730C0" w:rsidRPr="00CF0D6F" w:rsidTr="00146311">
        <w:trPr>
          <w:trHeight w:val="315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</w:p>
        </w:tc>
      </w:tr>
      <w:tr w:rsidR="000730C0" w:rsidRPr="00CF0D6F" w:rsidTr="00146311">
        <w:trPr>
          <w:trHeight w:val="315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730C0" w:rsidRPr="00CF0D6F" w:rsidTr="00146311">
        <w:trPr>
          <w:trHeight w:val="2415"/>
        </w:trPr>
        <w:tc>
          <w:tcPr>
            <w:tcW w:w="108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b/>
                <w:bCs/>
                <w:sz w:val="28"/>
                <w:szCs w:val="28"/>
              </w:rPr>
            </w:pPr>
            <w:r w:rsidRPr="00CF0D6F">
              <w:rPr>
                <w:b/>
                <w:bCs/>
                <w:sz w:val="28"/>
                <w:szCs w:val="28"/>
              </w:rPr>
              <w:t xml:space="preserve">РАЗМЕР  ПЛАТЫ ЗА СОДЕРЖАНИЕ ЖИЛЫХ ПОМЕЩЕНИЙ МНОГОКВАРТИРНЫХ  ДОМОВ    </w:t>
            </w:r>
          </w:p>
          <w:p w:rsidR="000730C0" w:rsidRDefault="000730C0" w:rsidP="00146311">
            <w:pPr>
              <w:rPr>
                <w:sz w:val="28"/>
                <w:szCs w:val="28"/>
              </w:rPr>
            </w:pPr>
            <w:r w:rsidRPr="00CF0D6F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Pr="00CF0D6F">
              <w:rPr>
                <w:sz w:val="28"/>
                <w:szCs w:val="28"/>
              </w:rPr>
              <w:t xml:space="preserve">для  нанимателей жилых помещений  по договорам социального найма и </w:t>
            </w:r>
          </w:p>
          <w:p w:rsidR="000730C0" w:rsidRDefault="000730C0" w:rsidP="00146311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 xml:space="preserve">договорам найма жилых помещений  муниципального жилищного фонда, </w:t>
            </w:r>
          </w:p>
          <w:p w:rsidR="000730C0" w:rsidRDefault="000730C0" w:rsidP="00146311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 xml:space="preserve">арендаторов  нежилых помещений и для собственников жилых помещений, </w:t>
            </w:r>
          </w:p>
          <w:p w:rsidR="000730C0" w:rsidRDefault="000730C0" w:rsidP="00146311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которые не приняли решения об установлении размера платы на их общем</w:t>
            </w:r>
          </w:p>
          <w:p w:rsidR="000730C0" w:rsidRPr="00CF0D6F" w:rsidRDefault="000730C0" w:rsidP="00146311">
            <w:pPr>
              <w:rPr>
                <w:b/>
                <w:bCs/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 xml:space="preserve"> собрании   </w:t>
            </w:r>
            <w:r w:rsidRPr="00CF0D6F">
              <w:rPr>
                <w:b/>
                <w:bCs/>
                <w:sz w:val="28"/>
                <w:szCs w:val="28"/>
              </w:rPr>
              <w:t>с  01 июля 2017 года</w:t>
            </w:r>
          </w:p>
          <w:p w:rsidR="000730C0" w:rsidRPr="00CF0D6F" w:rsidRDefault="000730C0" w:rsidP="00B73B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730C0" w:rsidRPr="00CF0D6F" w:rsidRDefault="000730C0" w:rsidP="00B73B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30C0" w:rsidRPr="00CF0D6F" w:rsidTr="00146311">
        <w:trPr>
          <w:trHeight w:val="870"/>
        </w:trPr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№</w:t>
            </w:r>
          </w:p>
        </w:tc>
        <w:tc>
          <w:tcPr>
            <w:tcW w:w="3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Населённый пункт,                             улица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Дом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0C0" w:rsidRDefault="000730C0" w:rsidP="00146311">
            <w:pPr>
              <w:rPr>
                <w:color w:val="000000"/>
                <w:sz w:val="28"/>
                <w:szCs w:val="28"/>
              </w:rPr>
            </w:pPr>
            <w:r w:rsidRPr="00CF0D6F">
              <w:rPr>
                <w:color w:val="000000"/>
                <w:sz w:val="28"/>
                <w:szCs w:val="28"/>
              </w:rPr>
              <w:t>Размер платы за содержание</w:t>
            </w:r>
          </w:p>
          <w:p w:rsidR="000730C0" w:rsidRDefault="000730C0" w:rsidP="00146311">
            <w:pPr>
              <w:rPr>
                <w:color w:val="000000"/>
                <w:sz w:val="28"/>
                <w:szCs w:val="28"/>
              </w:rPr>
            </w:pPr>
            <w:r w:rsidRPr="00CF0D6F">
              <w:rPr>
                <w:color w:val="000000"/>
                <w:sz w:val="28"/>
                <w:szCs w:val="28"/>
              </w:rPr>
              <w:t xml:space="preserve"> жилых помещений </w:t>
            </w:r>
          </w:p>
          <w:p w:rsidR="000730C0" w:rsidRPr="00CF0D6F" w:rsidRDefault="000730C0" w:rsidP="001463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многоквартирного дома, руб./</w:t>
            </w:r>
            <w:r w:rsidRPr="00CF0D6F">
              <w:rPr>
                <w:color w:val="000000"/>
                <w:sz w:val="28"/>
                <w:szCs w:val="28"/>
              </w:rPr>
              <w:t>кв.м. в месяц на общую площадь, с НДС</w:t>
            </w:r>
          </w:p>
        </w:tc>
      </w:tr>
      <w:tr w:rsidR="000730C0" w:rsidRPr="00CF0D6F" w:rsidTr="00146311">
        <w:trPr>
          <w:trHeight w:val="495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0C0" w:rsidRPr="00CF0D6F" w:rsidRDefault="000730C0" w:rsidP="00B73B74">
            <w:pPr>
              <w:rPr>
                <w:color w:val="000000"/>
                <w:sz w:val="28"/>
                <w:szCs w:val="28"/>
              </w:rPr>
            </w:pPr>
          </w:p>
        </w:tc>
      </w:tr>
      <w:tr w:rsidR="000730C0" w:rsidRPr="00CF0D6F" w:rsidTr="00146311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5</w:t>
            </w:r>
          </w:p>
        </w:tc>
      </w:tr>
      <w:tr w:rsidR="000730C0" w:rsidRPr="00CF0D6F" w:rsidTr="00146311">
        <w:trPr>
          <w:trHeight w:val="300"/>
        </w:trPr>
        <w:tc>
          <w:tcPr>
            <w:tcW w:w="10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C0" w:rsidRPr="00CF0D6F" w:rsidRDefault="000730C0" w:rsidP="0005351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F0D6F">
              <w:rPr>
                <w:b/>
                <w:bCs/>
                <w:i/>
                <w:iCs/>
                <w:sz w:val="28"/>
                <w:szCs w:val="28"/>
              </w:rPr>
              <w:t>Благоустроенный фонд</w:t>
            </w:r>
          </w:p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 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right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 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30C0" w:rsidRPr="00CF0D6F" w:rsidRDefault="000730C0" w:rsidP="00B73B7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F0D6F">
              <w:rPr>
                <w:b/>
                <w:bCs/>
                <w:i/>
                <w:iCs/>
                <w:sz w:val="28"/>
                <w:szCs w:val="28"/>
              </w:rPr>
              <w:t>п.Кобралово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 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Лесная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27,10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Лесная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27,12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3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Лесная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2б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27,11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4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Лесная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 xml:space="preserve"> 3/1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27,09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5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Лесная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 xml:space="preserve"> 4/1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27,10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6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Центральная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25,90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7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Центральная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25,87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8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Центральная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25,87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9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Центральная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25,19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10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Центральная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25,20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11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Центральная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25,37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12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Центральная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25,41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right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 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30C0" w:rsidRPr="00CF0D6F" w:rsidRDefault="000730C0" w:rsidP="00B73B7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F0D6F">
              <w:rPr>
                <w:b/>
                <w:bCs/>
                <w:i/>
                <w:iCs/>
                <w:sz w:val="28"/>
                <w:szCs w:val="28"/>
              </w:rPr>
              <w:t>п. Семрино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rPr>
                <w:color w:val="000000"/>
                <w:sz w:val="28"/>
                <w:szCs w:val="28"/>
              </w:rPr>
            </w:pPr>
            <w:r w:rsidRPr="00CF0D6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 линия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26,98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 линия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27,42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3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 линия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27,32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4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Большой пр.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26,98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5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Большой пр.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333659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27,62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6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Большой пр.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333659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27,24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7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Большой пр.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26,98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8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Большой пр.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27,26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9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Большой пр.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27,11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10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Хвойная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27,28</w:t>
            </w:r>
          </w:p>
        </w:tc>
      </w:tr>
      <w:tr w:rsidR="000730C0" w:rsidRPr="00CF0D6F" w:rsidTr="00146311">
        <w:trPr>
          <w:trHeight w:val="300"/>
        </w:trPr>
        <w:tc>
          <w:tcPr>
            <w:tcW w:w="108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30C0" w:rsidRPr="00CF0D6F" w:rsidRDefault="000730C0" w:rsidP="00B73B7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F0D6F">
              <w:rPr>
                <w:b/>
                <w:bCs/>
                <w:i/>
                <w:iCs/>
                <w:sz w:val="28"/>
                <w:szCs w:val="28"/>
              </w:rPr>
              <w:t>Частично-благоустроенный фонд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right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 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30C0" w:rsidRPr="00CF0D6F" w:rsidRDefault="000730C0" w:rsidP="00B73B7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F0D6F">
              <w:rPr>
                <w:b/>
                <w:bCs/>
                <w:i/>
                <w:iCs/>
                <w:sz w:val="28"/>
                <w:szCs w:val="28"/>
              </w:rPr>
              <w:t>п. Семрино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 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Хвойная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14,48</w:t>
            </w:r>
          </w:p>
        </w:tc>
      </w:tr>
      <w:tr w:rsidR="000730C0" w:rsidRPr="00CF0D6F" w:rsidTr="00146311">
        <w:trPr>
          <w:trHeight w:val="30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Хвойная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14,48</w:t>
            </w:r>
          </w:p>
        </w:tc>
      </w:tr>
      <w:tr w:rsidR="000730C0" w:rsidRPr="00CF0D6F" w:rsidTr="00146311">
        <w:trPr>
          <w:trHeight w:val="30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3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Хвойная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14,48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4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Хвойная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14,48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5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Хвойная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14,48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6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Хвойная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14,48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7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Хвойная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6,78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8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Хвойная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14,48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9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Хвойная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14,48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10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Хвойная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14,48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11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Хвойная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14,48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12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Хвойная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14,48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13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Хвойная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14,48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14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Хвойная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18,99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15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Хвойная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18,99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16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Хвойная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18,99</w:t>
            </w:r>
          </w:p>
        </w:tc>
      </w:tr>
      <w:tr w:rsidR="000730C0" w:rsidRPr="00CF0D6F" w:rsidTr="00146311">
        <w:trPr>
          <w:trHeight w:val="30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17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Хвойная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12,51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18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Хвойная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18,99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19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Хвойная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18,99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right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 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30C0" w:rsidRPr="00CF0D6F" w:rsidRDefault="000730C0" w:rsidP="00B73B7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F0D6F">
              <w:rPr>
                <w:b/>
                <w:bCs/>
                <w:i/>
                <w:iCs/>
                <w:sz w:val="28"/>
                <w:szCs w:val="28"/>
              </w:rPr>
              <w:t>п. Сусанино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 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6 линия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22,34</w:t>
            </w:r>
          </w:p>
        </w:tc>
      </w:tr>
      <w:tr w:rsidR="000730C0" w:rsidRPr="00CF0D6F" w:rsidTr="00146311">
        <w:trPr>
          <w:trHeight w:val="315"/>
        </w:trPr>
        <w:tc>
          <w:tcPr>
            <w:tcW w:w="1087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C0" w:rsidRPr="00CF0D6F" w:rsidRDefault="000730C0" w:rsidP="00B73B7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F0D6F">
              <w:rPr>
                <w:b/>
                <w:bCs/>
                <w:i/>
                <w:iCs/>
                <w:sz w:val="28"/>
                <w:szCs w:val="28"/>
              </w:rPr>
              <w:t>Неблагоустроенный фонд</w:t>
            </w:r>
          </w:p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 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right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 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30C0" w:rsidRPr="00CF0D6F" w:rsidRDefault="000730C0" w:rsidP="00B73B7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F0D6F">
              <w:rPr>
                <w:b/>
                <w:bCs/>
                <w:i/>
                <w:iCs/>
                <w:sz w:val="28"/>
                <w:szCs w:val="28"/>
              </w:rPr>
              <w:t>ст.Владимирская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 </w:t>
            </w:r>
          </w:p>
        </w:tc>
      </w:tr>
      <w:tr w:rsidR="000730C0" w:rsidRPr="00CF0D6F" w:rsidTr="00146311">
        <w:trPr>
          <w:trHeight w:val="3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9-я Линия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12,07</w:t>
            </w:r>
          </w:p>
        </w:tc>
      </w:tr>
      <w:tr w:rsidR="000730C0" w:rsidRPr="00CF0D6F" w:rsidTr="00146311">
        <w:trPr>
          <w:trHeight w:val="30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9-я Линия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12,07</w:t>
            </w:r>
          </w:p>
        </w:tc>
      </w:tr>
      <w:tr w:rsidR="000730C0" w:rsidRPr="00CF0D6F" w:rsidTr="00146311">
        <w:trPr>
          <w:trHeight w:val="30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3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Железнодорожная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12,16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4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 км"/>
              </w:smartTagPr>
              <w:r w:rsidRPr="00CF0D6F">
                <w:rPr>
                  <w:sz w:val="28"/>
                  <w:szCs w:val="28"/>
                </w:rPr>
                <w:t>17 км</w:t>
              </w:r>
            </w:smartTag>
            <w:r w:rsidRPr="00CF0D6F">
              <w:rPr>
                <w:sz w:val="28"/>
                <w:szCs w:val="28"/>
              </w:rPr>
              <w:t>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10,77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5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 км"/>
              </w:smartTagPr>
              <w:r w:rsidRPr="00CF0D6F">
                <w:rPr>
                  <w:sz w:val="28"/>
                  <w:szCs w:val="28"/>
                </w:rPr>
                <w:t>19 км</w:t>
              </w:r>
            </w:smartTag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10,77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6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Дом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13,04</w:t>
            </w:r>
          </w:p>
        </w:tc>
      </w:tr>
      <w:tr w:rsidR="000730C0" w:rsidRPr="00CF0D6F" w:rsidTr="00146311">
        <w:trPr>
          <w:trHeight w:val="30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right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 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30C0" w:rsidRPr="00CF0D6F" w:rsidRDefault="000730C0" w:rsidP="00B73B7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F0D6F">
              <w:rPr>
                <w:b/>
                <w:bCs/>
                <w:i/>
                <w:iCs/>
                <w:sz w:val="28"/>
                <w:szCs w:val="28"/>
              </w:rPr>
              <w:t>ст.Кобралово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 </w:t>
            </w:r>
          </w:p>
        </w:tc>
      </w:tr>
      <w:tr w:rsidR="000730C0" w:rsidRPr="00CF0D6F" w:rsidTr="00146311">
        <w:trPr>
          <w:trHeight w:val="3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  <w:highlight w:val="yellow"/>
              </w:rPr>
            </w:pPr>
            <w:r w:rsidRPr="00CF0D6F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  <w:highlight w:val="yellow"/>
              </w:rPr>
            </w:pPr>
            <w:r w:rsidRPr="00CF0D6F">
              <w:rPr>
                <w:sz w:val="28"/>
                <w:szCs w:val="28"/>
                <w:highlight w:val="yellow"/>
              </w:rPr>
              <w:t>Железнодорожная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  <w:highlight w:val="yellow"/>
              </w:rPr>
            </w:pPr>
            <w:r w:rsidRPr="00CF0D6F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  <w:highlight w:val="yellow"/>
              </w:rPr>
              <w:t>14,74</w:t>
            </w:r>
            <w:r w:rsidRPr="00CF0D6F">
              <w:rPr>
                <w:sz w:val="28"/>
                <w:szCs w:val="28"/>
              </w:rPr>
              <w:t xml:space="preserve"> - сгорел</w:t>
            </w:r>
          </w:p>
        </w:tc>
      </w:tr>
      <w:tr w:rsidR="000730C0" w:rsidRPr="00CF0D6F" w:rsidTr="00146311">
        <w:trPr>
          <w:trHeight w:val="39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Железнодорожная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14,74</w:t>
            </w:r>
          </w:p>
        </w:tc>
      </w:tr>
      <w:tr w:rsidR="000730C0" w:rsidRPr="00CF0D6F" w:rsidTr="00146311">
        <w:trPr>
          <w:trHeight w:val="3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3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Железнодорожная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14,74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4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 xml:space="preserve"> Казарма </w:t>
            </w:r>
            <w:smartTag w:uri="urn:schemas-microsoft-com:office:smarttags" w:element="metricconverter">
              <w:smartTagPr>
                <w:attr w:name="ProductID" w:val="45 км"/>
              </w:smartTagPr>
              <w:r w:rsidRPr="00CF0D6F">
                <w:rPr>
                  <w:sz w:val="28"/>
                  <w:szCs w:val="28"/>
                </w:rPr>
                <w:t>39 км</w:t>
              </w:r>
            </w:smartTag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сгорел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right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 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30C0" w:rsidRPr="00CF0D6F" w:rsidRDefault="000730C0" w:rsidP="00B73B7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F0D6F">
              <w:rPr>
                <w:b/>
                <w:bCs/>
                <w:i/>
                <w:iCs/>
                <w:sz w:val="28"/>
                <w:szCs w:val="28"/>
              </w:rPr>
              <w:t>п. Семрино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 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Железнодорожная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15,31</w:t>
            </w:r>
          </w:p>
        </w:tc>
      </w:tr>
      <w:tr w:rsidR="000730C0" w:rsidRPr="00CF0D6F" w:rsidTr="00146311">
        <w:trPr>
          <w:trHeight w:val="36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Железнодорожная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15,31</w:t>
            </w:r>
          </w:p>
        </w:tc>
      </w:tr>
      <w:tr w:rsidR="000730C0" w:rsidRPr="00CF0D6F" w:rsidTr="00146311">
        <w:trPr>
          <w:trHeight w:val="39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3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Железнодорожная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15,31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4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Железнодорожная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12,94</w:t>
            </w:r>
          </w:p>
        </w:tc>
      </w:tr>
      <w:tr w:rsidR="000730C0" w:rsidRPr="00CF0D6F" w:rsidTr="00146311">
        <w:trPr>
          <w:trHeight w:val="37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5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Железнодорожная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5а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14,74</w:t>
            </w:r>
          </w:p>
        </w:tc>
      </w:tr>
      <w:tr w:rsidR="000730C0" w:rsidRPr="00CF0D6F" w:rsidTr="00146311">
        <w:trPr>
          <w:trHeight w:val="33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6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Железнодорожная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5б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14,74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7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Казарма 44км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14,74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8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 xml:space="preserve">Казарма </w:t>
            </w:r>
            <w:smartTag w:uri="urn:schemas-microsoft-com:office:smarttags" w:element="metricconverter">
              <w:smartTagPr>
                <w:attr w:name="ProductID" w:val="45 км"/>
              </w:smartTagPr>
              <w:r w:rsidRPr="00CF0D6F">
                <w:rPr>
                  <w:sz w:val="28"/>
                  <w:szCs w:val="28"/>
                </w:rPr>
                <w:t>45 км</w:t>
              </w:r>
            </w:smartTag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14,74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right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 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30C0" w:rsidRPr="00CF0D6F" w:rsidRDefault="000730C0" w:rsidP="00B73B7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F0D6F">
              <w:rPr>
                <w:b/>
                <w:bCs/>
                <w:i/>
                <w:iCs/>
                <w:sz w:val="28"/>
                <w:szCs w:val="28"/>
              </w:rPr>
              <w:t>п. Сусанино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 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4 линия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53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15,31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Казарма 51км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14,74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3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Казарма 51км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14,74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4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Казарма 51км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14,74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5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Казарма 51км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14,74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6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Казарма 49км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10,77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7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Казарма 49км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10,77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right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 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center"/>
              <w:rPr>
                <w:b/>
                <w:bCs/>
                <w:sz w:val="28"/>
                <w:szCs w:val="28"/>
              </w:rPr>
            </w:pPr>
            <w:r w:rsidRPr="00CF0D6F">
              <w:rPr>
                <w:b/>
                <w:bCs/>
                <w:sz w:val="28"/>
                <w:szCs w:val="28"/>
              </w:rPr>
              <w:t>Непосредственное  управления</w:t>
            </w:r>
          </w:p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 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jc w:val="right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 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b/>
                <w:bCs/>
                <w:sz w:val="28"/>
                <w:szCs w:val="28"/>
              </w:rPr>
            </w:pPr>
            <w:r w:rsidRPr="00CF0D6F">
              <w:rPr>
                <w:b/>
                <w:bCs/>
                <w:sz w:val="28"/>
                <w:szCs w:val="28"/>
              </w:rPr>
              <w:t>п.Семрино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 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C0" w:rsidRPr="00CF0D6F" w:rsidRDefault="000730C0" w:rsidP="00483FCC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Хвойная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4,11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C0" w:rsidRPr="00CF0D6F" w:rsidRDefault="000730C0" w:rsidP="00483FCC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4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Хвойная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3,41</w:t>
            </w:r>
          </w:p>
        </w:tc>
      </w:tr>
      <w:tr w:rsidR="000730C0" w:rsidRPr="00CF0D6F" w:rsidTr="00146311">
        <w:trPr>
          <w:trHeight w:val="31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0C0" w:rsidRPr="00CF0D6F" w:rsidRDefault="000730C0" w:rsidP="00483FCC">
            <w:pPr>
              <w:jc w:val="center"/>
              <w:rPr>
                <w:color w:val="000000"/>
                <w:sz w:val="28"/>
                <w:szCs w:val="28"/>
              </w:rPr>
            </w:pPr>
            <w:r w:rsidRPr="00CF0D6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Хвойная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8,75</w:t>
            </w:r>
          </w:p>
        </w:tc>
      </w:tr>
      <w:tr w:rsidR="000730C0" w:rsidRPr="00CF0D6F" w:rsidTr="00146311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0C0" w:rsidRPr="00CF0D6F" w:rsidRDefault="000730C0" w:rsidP="00483F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rPr>
                <w:color w:val="000000"/>
                <w:sz w:val="28"/>
                <w:szCs w:val="28"/>
              </w:rPr>
            </w:pPr>
          </w:p>
        </w:tc>
      </w:tr>
      <w:tr w:rsidR="000730C0" w:rsidRPr="00CF0D6F" w:rsidTr="00146311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rPr>
                <w:color w:val="000000"/>
                <w:sz w:val="28"/>
                <w:szCs w:val="28"/>
              </w:rPr>
            </w:pPr>
          </w:p>
        </w:tc>
      </w:tr>
      <w:tr w:rsidR="000730C0" w:rsidRPr="00CF0D6F" w:rsidTr="00146311">
        <w:trPr>
          <w:trHeight w:val="28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rPr>
                <w:color w:val="000000"/>
                <w:sz w:val="28"/>
                <w:szCs w:val="28"/>
              </w:rPr>
            </w:pPr>
          </w:p>
        </w:tc>
      </w:tr>
      <w:tr w:rsidR="000730C0" w:rsidRPr="00CF0D6F" w:rsidTr="00146311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F0D6F">
              <w:rPr>
                <w:b/>
                <w:bCs/>
                <w:i/>
                <w:iCs/>
                <w:sz w:val="28"/>
                <w:szCs w:val="28"/>
              </w:rPr>
              <w:t>Примечание: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rPr>
                <w:color w:val="000000"/>
                <w:sz w:val="28"/>
                <w:szCs w:val="28"/>
              </w:rPr>
            </w:pPr>
          </w:p>
        </w:tc>
      </w:tr>
      <w:tr w:rsidR="000730C0" w:rsidRPr="00CF0D6F" w:rsidTr="00146311">
        <w:trPr>
          <w:trHeight w:val="1140"/>
        </w:trPr>
        <w:tc>
          <w:tcPr>
            <w:tcW w:w="108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0C0" w:rsidRDefault="000730C0" w:rsidP="00146311">
            <w:pPr>
              <w:rPr>
                <w:color w:val="000000"/>
                <w:sz w:val="28"/>
                <w:szCs w:val="28"/>
              </w:rPr>
            </w:pPr>
            <w:r w:rsidRPr="00CF0D6F">
              <w:rPr>
                <w:color w:val="000000"/>
                <w:sz w:val="28"/>
                <w:szCs w:val="28"/>
              </w:rPr>
              <w:t>Размер платы за содержание и ремонт общего имущества многоквартирного дома</w:t>
            </w:r>
          </w:p>
          <w:p w:rsidR="000730C0" w:rsidRPr="00CF0D6F" w:rsidRDefault="000730C0" w:rsidP="00146311">
            <w:pPr>
              <w:rPr>
                <w:color w:val="000000"/>
                <w:sz w:val="28"/>
                <w:szCs w:val="28"/>
              </w:rPr>
            </w:pPr>
            <w:r w:rsidRPr="00CF0D6F">
              <w:rPr>
                <w:color w:val="000000"/>
                <w:sz w:val="28"/>
                <w:szCs w:val="28"/>
              </w:rPr>
              <w:t xml:space="preserve"> для граждан, проживающих в комнате коммунальной квартиры или общежитии квартирного типа, определяется пропорционально фактически занимаемой жилой площади в соответствии с регистрационными документами по формуле:</w:t>
            </w:r>
          </w:p>
        </w:tc>
      </w:tr>
      <w:tr w:rsidR="000730C0" w:rsidRPr="00CF0D6F" w:rsidTr="00146311">
        <w:trPr>
          <w:trHeight w:val="300"/>
        </w:trPr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rPr>
                <w:color w:val="000000"/>
                <w:sz w:val="28"/>
                <w:szCs w:val="28"/>
              </w:rPr>
            </w:pPr>
            <w:r w:rsidRPr="00CF0D6F">
              <w:rPr>
                <w:color w:val="000000"/>
                <w:sz w:val="28"/>
                <w:szCs w:val="28"/>
              </w:rPr>
              <w:t xml:space="preserve">П = Sобщ.х Ц х Sжил./ S общ.жил., где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rPr>
                <w:color w:val="000000"/>
                <w:sz w:val="28"/>
                <w:szCs w:val="28"/>
              </w:rPr>
            </w:pPr>
          </w:p>
        </w:tc>
      </w:tr>
      <w:tr w:rsidR="000730C0" w:rsidRPr="00CF0D6F" w:rsidTr="00146311">
        <w:trPr>
          <w:trHeight w:val="300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rPr>
                <w:color w:val="000000"/>
                <w:sz w:val="28"/>
                <w:szCs w:val="28"/>
              </w:rPr>
            </w:pPr>
            <w:r w:rsidRPr="00CF0D6F">
              <w:rPr>
                <w:color w:val="000000"/>
                <w:sz w:val="28"/>
                <w:szCs w:val="28"/>
              </w:rPr>
              <w:t>П - размер платы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0C0" w:rsidRPr="00CF0D6F" w:rsidRDefault="000730C0" w:rsidP="00B73B74">
            <w:pPr>
              <w:rPr>
                <w:color w:val="000000"/>
                <w:sz w:val="28"/>
                <w:szCs w:val="28"/>
              </w:rPr>
            </w:pPr>
          </w:p>
        </w:tc>
      </w:tr>
      <w:tr w:rsidR="000730C0" w:rsidRPr="00CF0D6F" w:rsidTr="00146311">
        <w:trPr>
          <w:trHeight w:val="300"/>
        </w:trPr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rPr>
                <w:color w:val="000000"/>
                <w:sz w:val="28"/>
                <w:szCs w:val="28"/>
              </w:rPr>
            </w:pPr>
            <w:r w:rsidRPr="00CF0D6F">
              <w:rPr>
                <w:color w:val="000000"/>
                <w:sz w:val="28"/>
                <w:szCs w:val="28"/>
              </w:rPr>
              <w:t>S общ. - общая площадь квартиры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rPr>
                <w:color w:val="000000"/>
                <w:sz w:val="28"/>
                <w:szCs w:val="28"/>
              </w:rPr>
            </w:pPr>
          </w:p>
        </w:tc>
      </w:tr>
      <w:tr w:rsidR="000730C0" w:rsidRPr="00CF0D6F" w:rsidTr="00146311">
        <w:trPr>
          <w:trHeight w:val="300"/>
        </w:trPr>
        <w:tc>
          <w:tcPr>
            <w:tcW w:w="108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rPr>
                <w:color w:val="000000"/>
                <w:sz w:val="28"/>
                <w:szCs w:val="28"/>
              </w:rPr>
            </w:pPr>
            <w:r w:rsidRPr="00CF0D6F">
              <w:rPr>
                <w:color w:val="000000"/>
                <w:sz w:val="28"/>
                <w:szCs w:val="28"/>
              </w:rPr>
              <w:t>Ц - цена на услугу по содержанию и ремонту общего имущества многоквартирного дома</w:t>
            </w:r>
          </w:p>
        </w:tc>
      </w:tr>
      <w:tr w:rsidR="000730C0" w:rsidRPr="00CF0D6F" w:rsidTr="00146311">
        <w:trPr>
          <w:trHeight w:val="300"/>
        </w:trPr>
        <w:tc>
          <w:tcPr>
            <w:tcW w:w="108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rPr>
                <w:color w:val="000000"/>
                <w:sz w:val="28"/>
                <w:szCs w:val="28"/>
              </w:rPr>
            </w:pPr>
            <w:r w:rsidRPr="00CF0D6F">
              <w:rPr>
                <w:color w:val="000000"/>
                <w:sz w:val="28"/>
                <w:szCs w:val="28"/>
              </w:rPr>
              <w:t>S жил - жилая площадь комнаты, занимаемой в соответствии с регистрационными документами</w:t>
            </w:r>
          </w:p>
        </w:tc>
      </w:tr>
      <w:tr w:rsidR="000730C0" w:rsidRPr="00CF0D6F" w:rsidTr="00146311">
        <w:trPr>
          <w:trHeight w:val="300"/>
        </w:trPr>
        <w:tc>
          <w:tcPr>
            <w:tcW w:w="108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0C0" w:rsidRPr="00CF0D6F" w:rsidRDefault="000730C0" w:rsidP="00B73B74">
            <w:pPr>
              <w:rPr>
                <w:color w:val="000000"/>
                <w:sz w:val="28"/>
                <w:szCs w:val="28"/>
              </w:rPr>
            </w:pPr>
            <w:r w:rsidRPr="00CF0D6F">
              <w:rPr>
                <w:color w:val="000000"/>
                <w:sz w:val="28"/>
                <w:szCs w:val="28"/>
              </w:rPr>
              <w:t>S общ.жил. - общая жилая площадь квартиры</w:t>
            </w:r>
          </w:p>
        </w:tc>
      </w:tr>
    </w:tbl>
    <w:p w:rsidR="000730C0" w:rsidRPr="00CF0D6F" w:rsidRDefault="000730C0">
      <w:pPr>
        <w:rPr>
          <w:sz w:val="28"/>
          <w:szCs w:val="28"/>
        </w:rPr>
      </w:pPr>
    </w:p>
    <w:p w:rsidR="000730C0" w:rsidRPr="00CF0D6F" w:rsidRDefault="000730C0" w:rsidP="00361379">
      <w:pPr>
        <w:rPr>
          <w:sz w:val="28"/>
          <w:szCs w:val="28"/>
        </w:rPr>
      </w:pPr>
    </w:p>
    <w:p w:rsidR="000730C0" w:rsidRPr="00CF0D6F" w:rsidRDefault="000730C0" w:rsidP="00361379">
      <w:pPr>
        <w:rPr>
          <w:sz w:val="28"/>
          <w:szCs w:val="28"/>
        </w:rPr>
      </w:pPr>
    </w:p>
    <w:p w:rsidR="000730C0" w:rsidRPr="00CF0D6F" w:rsidRDefault="000730C0" w:rsidP="00361379">
      <w:pPr>
        <w:rPr>
          <w:sz w:val="28"/>
          <w:szCs w:val="28"/>
        </w:rPr>
      </w:pPr>
    </w:p>
    <w:p w:rsidR="000730C0" w:rsidRPr="00CF0D6F" w:rsidRDefault="000730C0" w:rsidP="00361379">
      <w:pPr>
        <w:rPr>
          <w:sz w:val="28"/>
          <w:szCs w:val="28"/>
        </w:rPr>
      </w:pPr>
    </w:p>
    <w:p w:rsidR="000730C0" w:rsidRPr="00CF0D6F" w:rsidRDefault="000730C0" w:rsidP="00361379">
      <w:pPr>
        <w:rPr>
          <w:sz w:val="28"/>
          <w:szCs w:val="28"/>
        </w:rPr>
      </w:pPr>
    </w:p>
    <w:p w:rsidR="000730C0" w:rsidRPr="00CF0D6F" w:rsidRDefault="000730C0" w:rsidP="00361379">
      <w:pPr>
        <w:jc w:val="right"/>
        <w:rPr>
          <w:sz w:val="28"/>
          <w:szCs w:val="28"/>
        </w:rPr>
      </w:pPr>
      <w:r w:rsidRPr="00CF0D6F">
        <w:rPr>
          <w:sz w:val="28"/>
          <w:szCs w:val="28"/>
        </w:rPr>
        <w:t>Приложение №2</w:t>
      </w:r>
    </w:p>
    <w:p w:rsidR="000730C0" w:rsidRPr="00CF0D6F" w:rsidRDefault="000730C0" w:rsidP="00361379">
      <w:pPr>
        <w:jc w:val="right"/>
        <w:rPr>
          <w:sz w:val="28"/>
          <w:szCs w:val="28"/>
        </w:rPr>
      </w:pPr>
      <w:r w:rsidRPr="00CF0D6F">
        <w:rPr>
          <w:sz w:val="28"/>
          <w:szCs w:val="28"/>
        </w:rPr>
        <w:t>К решению Совета депутатов</w:t>
      </w:r>
    </w:p>
    <w:p w:rsidR="000730C0" w:rsidRPr="00CF0D6F" w:rsidRDefault="000730C0" w:rsidP="00361379">
      <w:pPr>
        <w:jc w:val="right"/>
        <w:rPr>
          <w:sz w:val="28"/>
          <w:szCs w:val="28"/>
        </w:rPr>
      </w:pPr>
      <w:r w:rsidRPr="00CF0D6F">
        <w:rPr>
          <w:sz w:val="28"/>
          <w:szCs w:val="28"/>
        </w:rPr>
        <w:t>Сусанинского сельского поселения</w:t>
      </w:r>
    </w:p>
    <w:p w:rsidR="000730C0" w:rsidRPr="00CF0D6F" w:rsidRDefault="000730C0" w:rsidP="00361379">
      <w:pPr>
        <w:jc w:val="right"/>
        <w:rPr>
          <w:sz w:val="28"/>
          <w:szCs w:val="28"/>
        </w:rPr>
      </w:pPr>
      <w:r w:rsidRPr="00CF0D6F">
        <w:rPr>
          <w:sz w:val="28"/>
          <w:szCs w:val="28"/>
        </w:rPr>
        <w:t xml:space="preserve">От 15 июня 2017 года </w:t>
      </w:r>
      <w:r>
        <w:rPr>
          <w:sz w:val="28"/>
          <w:szCs w:val="28"/>
        </w:rPr>
        <w:t>№ 176</w:t>
      </w:r>
    </w:p>
    <w:p w:rsidR="000730C0" w:rsidRPr="00CF0D6F" w:rsidRDefault="000730C0" w:rsidP="00361379">
      <w:pPr>
        <w:rPr>
          <w:sz w:val="28"/>
          <w:szCs w:val="28"/>
        </w:rPr>
      </w:pPr>
    </w:p>
    <w:p w:rsidR="000730C0" w:rsidRPr="00CF0D6F" w:rsidRDefault="000730C0" w:rsidP="0036137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1693"/>
        <w:gridCol w:w="7"/>
        <w:gridCol w:w="761"/>
        <w:gridCol w:w="1087"/>
        <w:gridCol w:w="1073"/>
        <w:gridCol w:w="1030"/>
        <w:gridCol w:w="1138"/>
        <w:gridCol w:w="1026"/>
        <w:gridCol w:w="34"/>
        <w:gridCol w:w="1127"/>
      </w:tblGrid>
      <w:tr w:rsidR="000730C0" w:rsidRPr="00CF0D6F" w:rsidTr="00B9619D">
        <w:tc>
          <w:tcPr>
            <w:tcW w:w="604" w:type="dxa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№ п/п</w:t>
            </w:r>
          </w:p>
        </w:tc>
        <w:tc>
          <w:tcPr>
            <w:tcW w:w="1422" w:type="dxa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Населенный пункт, улица</w:t>
            </w:r>
          </w:p>
        </w:tc>
        <w:tc>
          <w:tcPr>
            <w:tcW w:w="786" w:type="dxa"/>
            <w:gridSpan w:val="2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 xml:space="preserve">Дом </w:t>
            </w:r>
          </w:p>
        </w:tc>
        <w:tc>
          <w:tcPr>
            <w:tcW w:w="6759" w:type="dxa"/>
            <w:gridSpan w:val="7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Размер платы за содержание жилого помещения многоквартирного дома, руб./кв.м. в месяц на общую площадь, с НДС</w:t>
            </w:r>
          </w:p>
        </w:tc>
      </w:tr>
      <w:tr w:rsidR="000730C0" w:rsidRPr="00CF0D6F" w:rsidTr="00B9619D">
        <w:tc>
          <w:tcPr>
            <w:tcW w:w="604" w:type="dxa"/>
            <w:vMerge w:val="restart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vMerge w:val="restart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vMerge w:val="restart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0730C0" w:rsidRPr="00CF0D6F" w:rsidRDefault="000730C0" w:rsidP="00B9619D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Экономически обоснованный с вывозом ЖБО при наличии водопроводного ввода</w:t>
            </w:r>
          </w:p>
          <w:p w:rsidR="000730C0" w:rsidRPr="00CF0D6F" w:rsidRDefault="000730C0" w:rsidP="00B96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0730C0" w:rsidRPr="00CF0D6F" w:rsidRDefault="000730C0" w:rsidP="00B9619D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Утвержденный для населения с вывозом ЖБО при наличии водопроводного ввода</w:t>
            </w:r>
          </w:p>
        </w:tc>
        <w:tc>
          <w:tcPr>
            <w:tcW w:w="2803" w:type="dxa"/>
            <w:gridSpan w:val="3"/>
            <w:vAlign w:val="center"/>
          </w:tcPr>
          <w:p w:rsidR="000730C0" w:rsidRPr="00CF0D6F" w:rsidRDefault="000730C0" w:rsidP="00B9619D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Утвержденный для населения с вывозом ЖБО при отсутствии водопроводного ввода</w:t>
            </w:r>
          </w:p>
        </w:tc>
      </w:tr>
      <w:tr w:rsidR="000730C0" w:rsidRPr="00CF0D6F" w:rsidTr="00B9619D">
        <w:tc>
          <w:tcPr>
            <w:tcW w:w="604" w:type="dxa"/>
            <w:vMerge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vMerge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803" w:type="dxa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В том числе ЖБО</w:t>
            </w:r>
          </w:p>
        </w:tc>
        <w:tc>
          <w:tcPr>
            <w:tcW w:w="1091" w:type="dxa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60" w:type="dxa"/>
          </w:tcPr>
          <w:p w:rsidR="000730C0" w:rsidRPr="00CF0D6F" w:rsidRDefault="000730C0" w:rsidP="00B9619D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В том числе ЖБО</w:t>
            </w:r>
          </w:p>
        </w:tc>
        <w:tc>
          <w:tcPr>
            <w:tcW w:w="1197" w:type="dxa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всего</w:t>
            </w:r>
          </w:p>
        </w:tc>
        <w:tc>
          <w:tcPr>
            <w:tcW w:w="1606" w:type="dxa"/>
            <w:gridSpan w:val="2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 xml:space="preserve">В том числе ЖБО </w:t>
            </w:r>
          </w:p>
        </w:tc>
      </w:tr>
      <w:tr w:rsidR="000730C0" w:rsidRPr="00CF0D6F" w:rsidTr="00B9619D">
        <w:tc>
          <w:tcPr>
            <w:tcW w:w="9571" w:type="dxa"/>
            <w:gridSpan w:val="11"/>
          </w:tcPr>
          <w:p w:rsidR="000730C0" w:rsidRPr="00CF0D6F" w:rsidRDefault="000730C0" w:rsidP="00B9619D">
            <w:pPr>
              <w:jc w:val="center"/>
              <w:rPr>
                <w:b/>
                <w:sz w:val="28"/>
                <w:szCs w:val="28"/>
              </w:rPr>
            </w:pPr>
            <w:r w:rsidRPr="00CF0D6F">
              <w:rPr>
                <w:b/>
                <w:sz w:val="28"/>
                <w:szCs w:val="28"/>
              </w:rPr>
              <w:t>п.Сусанино</w:t>
            </w:r>
          </w:p>
        </w:tc>
      </w:tr>
      <w:tr w:rsidR="000730C0" w:rsidRPr="00CF0D6F" w:rsidTr="00B9619D">
        <w:tc>
          <w:tcPr>
            <w:tcW w:w="604" w:type="dxa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</w:t>
            </w:r>
          </w:p>
        </w:tc>
        <w:tc>
          <w:tcPr>
            <w:tcW w:w="1484" w:type="dxa"/>
            <w:gridSpan w:val="2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5-я линия</w:t>
            </w:r>
          </w:p>
        </w:tc>
        <w:tc>
          <w:tcPr>
            <w:tcW w:w="724" w:type="dxa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1/60</w:t>
            </w:r>
          </w:p>
        </w:tc>
        <w:tc>
          <w:tcPr>
            <w:tcW w:w="1605" w:type="dxa"/>
            <w:gridSpan w:val="2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</w:p>
        </w:tc>
        <w:tc>
          <w:tcPr>
            <w:tcW w:w="2351" w:type="dxa"/>
            <w:gridSpan w:val="2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730C0" w:rsidRPr="00CF0D6F" w:rsidRDefault="000730C0" w:rsidP="00B9619D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22,29</w:t>
            </w:r>
          </w:p>
        </w:tc>
        <w:tc>
          <w:tcPr>
            <w:tcW w:w="1543" w:type="dxa"/>
            <w:vAlign w:val="center"/>
          </w:tcPr>
          <w:p w:rsidR="000730C0" w:rsidRPr="00CF0D6F" w:rsidRDefault="000730C0" w:rsidP="00B9619D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5,07</w:t>
            </w:r>
          </w:p>
        </w:tc>
      </w:tr>
      <w:tr w:rsidR="000730C0" w:rsidRPr="00CF0D6F" w:rsidTr="00B9619D">
        <w:tc>
          <w:tcPr>
            <w:tcW w:w="604" w:type="dxa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</w:t>
            </w:r>
          </w:p>
        </w:tc>
        <w:tc>
          <w:tcPr>
            <w:tcW w:w="1484" w:type="dxa"/>
            <w:gridSpan w:val="2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6-я линия</w:t>
            </w:r>
          </w:p>
        </w:tc>
        <w:tc>
          <w:tcPr>
            <w:tcW w:w="724" w:type="dxa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69</w:t>
            </w:r>
          </w:p>
        </w:tc>
        <w:tc>
          <w:tcPr>
            <w:tcW w:w="1605" w:type="dxa"/>
            <w:gridSpan w:val="2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</w:p>
        </w:tc>
        <w:tc>
          <w:tcPr>
            <w:tcW w:w="2351" w:type="dxa"/>
            <w:gridSpan w:val="2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730C0" w:rsidRPr="00CF0D6F" w:rsidRDefault="000730C0" w:rsidP="00B9619D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21,66</w:t>
            </w:r>
          </w:p>
        </w:tc>
        <w:tc>
          <w:tcPr>
            <w:tcW w:w="1543" w:type="dxa"/>
            <w:vAlign w:val="center"/>
          </w:tcPr>
          <w:p w:rsidR="000730C0" w:rsidRPr="00CF0D6F" w:rsidRDefault="000730C0" w:rsidP="00B9619D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5,07</w:t>
            </w:r>
          </w:p>
        </w:tc>
      </w:tr>
      <w:tr w:rsidR="000730C0" w:rsidRPr="00CF0D6F" w:rsidTr="00B9619D">
        <w:tc>
          <w:tcPr>
            <w:tcW w:w="604" w:type="dxa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3</w:t>
            </w:r>
          </w:p>
        </w:tc>
        <w:tc>
          <w:tcPr>
            <w:tcW w:w="1484" w:type="dxa"/>
            <w:gridSpan w:val="2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6-я линия</w:t>
            </w:r>
          </w:p>
        </w:tc>
        <w:tc>
          <w:tcPr>
            <w:tcW w:w="724" w:type="dxa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71</w:t>
            </w:r>
          </w:p>
        </w:tc>
        <w:tc>
          <w:tcPr>
            <w:tcW w:w="1605" w:type="dxa"/>
            <w:gridSpan w:val="2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</w:p>
        </w:tc>
        <w:tc>
          <w:tcPr>
            <w:tcW w:w="2351" w:type="dxa"/>
            <w:gridSpan w:val="2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730C0" w:rsidRPr="00CF0D6F" w:rsidRDefault="000730C0" w:rsidP="00B9619D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21,66</w:t>
            </w:r>
          </w:p>
        </w:tc>
        <w:tc>
          <w:tcPr>
            <w:tcW w:w="1543" w:type="dxa"/>
            <w:vAlign w:val="center"/>
          </w:tcPr>
          <w:p w:rsidR="000730C0" w:rsidRPr="00CF0D6F" w:rsidRDefault="000730C0" w:rsidP="00B9619D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5,07</w:t>
            </w:r>
          </w:p>
        </w:tc>
      </w:tr>
      <w:tr w:rsidR="000730C0" w:rsidRPr="00CF0D6F" w:rsidTr="00B9619D">
        <w:tc>
          <w:tcPr>
            <w:tcW w:w="604" w:type="dxa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4</w:t>
            </w:r>
          </w:p>
        </w:tc>
        <w:tc>
          <w:tcPr>
            <w:tcW w:w="1484" w:type="dxa"/>
            <w:gridSpan w:val="2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7-я линия</w:t>
            </w:r>
          </w:p>
        </w:tc>
        <w:tc>
          <w:tcPr>
            <w:tcW w:w="724" w:type="dxa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111а</w:t>
            </w:r>
          </w:p>
        </w:tc>
        <w:tc>
          <w:tcPr>
            <w:tcW w:w="1605" w:type="dxa"/>
            <w:gridSpan w:val="2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</w:p>
        </w:tc>
        <w:tc>
          <w:tcPr>
            <w:tcW w:w="2351" w:type="dxa"/>
            <w:gridSpan w:val="2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730C0" w:rsidRPr="00CF0D6F" w:rsidRDefault="000730C0" w:rsidP="00B9619D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21,66</w:t>
            </w:r>
          </w:p>
        </w:tc>
        <w:tc>
          <w:tcPr>
            <w:tcW w:w="1543" w:type="dxa"/>
            <w:vAlign w:val="center"/>
          </w:tcPr>
          <w:p w:rsidR="000730C0" w:rsidRPr="00CF0D6F" w:rsidRDefault="000730C0" w:rsidP="00B9619D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5,07</w:t>
            </w:r>
          </w:p>
        </w:tc>
      </w:tr>
      <w:tr w:rsidR="000730C0" w:rsidRPr="00CF0D6F" w:rsidTr="00B9619D">
        <w:tc>
          <w:tcPr>
            <w:tcW w:w="604" w:type="dxa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5</w:t>
            </w:r>
          </w:p>
        </w:tc>
        <w:tc>
          <w:tcPr>
            <w:tcW w:w="1484" w:type="dxa"/>
            <w:gridSpan w:val="2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9-я линия</w:t>
            </w:r>
          </w:p>
        </w:tc>
        <w:tc>
          <w:tcPr>
            <w:tcW w:w="724" w:type="dxa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105</w:t>
            </w:r>
          </w:p>
        </w:tc>
        <w:tc>
          <w:tcPr>
            <w:tcW w:w="1605" w:type="dxa"/>
            <w:gridSpan w:val="2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</w:p>
        </w:tc>
        <w:tc>
          <w:tcPr>
            <w:tcW w:w="2351" w:type="dxa"/>
            <w:gridSpan w:val="2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730C0" w:rsidRPr="00CF0D6F" w:rsidRDefault="000730C0" w:rsidP="00B9619D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19,81</w:t>
            </w:r>
          </w:p>
        </w:tc>
        <w:tc>
          <w:tcPr>
            <w:tcW w:w="1543" w:type="dxa"/>
            <w:vAlign w:val="center"/>
          </w:tcPr>
          <w:p w:rsidR="000730C0" w:rsidRPr="00CF0D6F" w:rsidRDefault="000730C0" w:rsidP="00B9619D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5,07</w:t>
            </w:r>
          </w:p>
        </w:tc>
      </w:tr>
      <w:tr w:rsidR="000730C0" w:rsidRPr="00CF0D6F" w:rsidTr="00B9619D">
        <w:tc>
          <w:tcPr>
            <w:tcW w:w="604" w:type="dxa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6</w:t>
            </w:r>
          </w:p>
        </w:tc>
        <w:tc>
          <w:tcPr>
            <w:tcW w:w="1484" w:type="dxa"/>
            <w:gridSpan w:val="2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Павловский пр.</w:t>
            </w:r>
          </w:p>
        </w:tc>
        <w:tc>
          <w:tcPr>
            <w:tcW w:w="724" w:type="dxa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60</w:t>
            </w:r>
          </w:p>
        </w:tc>
        <w:tc>
          <w:tcPr>
            <w:tcW w:w="1605" w:type="dxa"/>
            <w:gridSpan w:val="2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</w:p>
        </w:tc>
        <w:tc>
          <w:tcPr>
            <w:tcW w:w="2351" w:type="dxa"/>
            <w:gridSpan w:val="2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730C0" w:rsidRPr="00CF0D6F" w:rsidRDefault="000730C0" w:rsidP="00B9619D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21,66</w:t>
            </w:r>
          </w:p>
        </w:tc>
        <w:tc>
          <w:tcPr>
            <w:tcW w:w="1543" w:type="dxa"/>
            <w:vAlign w:val="center"/>
          </w:tcPr>
          <w:p w:rsidR="000730C0" w:rsidRPr="00CF0D6F" w:rsidRDefault="000730C0" w:rsidP="00B9619D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5,07</w:t>
            </w:r>
          </w:p>
        </w:tc>
      </w:tr>
      <w:tr w:rsidR="000730C0" w:rsidRPr="00CF0D6F" w:rsidTr="00B9619D">
        <w:tc>
          <w:tcPr>
            <w:tcW w:w="604" w:type="dxa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7</w:t>
            </w:r>
          </w:p>
        </w:tc>
        <w:tc>
          <w:tcPr>
            <w:tcW w:w="1484" w:type="dxa"/>
            <w:gridSpan w:val="2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Павловский пр.</w:t>
            </w:r>
          </w:p>
        </w:tc>
        <w:tc>
          <w:tcPr>
            <w:tcW w:w="724" w:type="dxa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60а</w:t>
            </w:r>
          </w:p>
        </w:tc>
        <w:tc>
          <w:tcPr>
            <w:tcW w:w="1605" w:type="dxa"/>
            <w:gridSpan w:val="2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</w:p>
        </w:tc>
        <w:tc>
          <w:tcPr>
            <w:tcW w:w="2351" w:type="dxa"/>
            <w:gridSpan w:val="2"/>
          </w:tcPr>
          <w:p w:rsidR="000730C0" w:rsidRPr="00CF0D6F" w:rsidRDefault="000730C0" w:rsidP="0036137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730C0" w:rsidRPr="00CF0D6F" w:rsidRDefault="000730C0" w:rsidP="00B9619D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21,66</w:t>
            </w:r>
          </w:p>
        </w:tc>
        <w:tc>
          <w:tcPr>
            <w:tcW w:w="1543" w:type="dxa"/>
            <w:vAlign w:val="center"/>
          </w:tcPr>
          <w:p w:rsidR="000730C0" w:rsidRPr="00CF0D6F" w:rsidRDefault="000730C0" w:rsidP="00B9619D">
            <w:pPr>
              <w:jc w:val="center"/>
              <w:rPr>
                <w:sz w:val="28"/>
                <w:szCs w:val="28"/>
              </w:rPr>
            </w:pPr>
            <w:r w:rsidRPr="00CF0D6F">
              <w:rPr>
                <w:sz w:val="28"/>
                <w:szCs w:val="28"/>
              </w:rPr>
              <w:t>5,07</w:t>
            </w:r>
          </w:p>
        </w:tc>
      </w:tr>
    </w:tbl>
    <w:p w:rsidR="000730C0" w:rsidRPr="00CF0D6F" w:rsidRDefault="000730C0" w:rsidP="00361379">
      <w:pPr>
        <w:rPr>
          <w:sz w:val="28"/>
          <w:szCs w:val="28"/>
        </w:rPr>
      </w:pPr>
    </w:p>
    <w:p w:rsidR="000730C0" w:rsidRPr="00CF0D6F" w:rsidRDefault="000730C0" w:rsidP="00361379">
      <w:pPr>
        <w:rPr>
          <w:sz w:val="28"/>
          <w:szCs w:val="28"/>
        </w:rPr>
      </w:pPr>
      <w:r w:rsidRPr="00CF0D6F">
        <w:rPr>
          <w:sz w:val="28"/>
          <w:szCs w:val="28"/>
        </w:rPr>
        <w:t>Примечание:</w:t>
      </w:r>
    </w:p>
    <w:p w:rsidR="000730C0" w:rsidRPr="00CF0D6F" w:rsidRDefault="000730C0" w:rsidP="00361379">
      <w:pPr>
        <w:rPr>
          <w:sz w:val="28"/>
          <w:szCs w:val="28"/>
        </w:rPr>
      </w:pPr>
    </w:p>
    <w:p w:rsidR="000730C0" w:rsidRPr="00CF0D6F" w:rsidRDefault="000730C0" w:rsidP="00361379">
      <w:pPr>
        <w:rPr>
          <w:sz w:val="28"/>
          <w:szCs w:val="28"/>
        </w:rPr>
      </w:pPr>
      <w:r w:rsidRPr="00CF0D6F">
        <w:rPr>
          <w:sz w:val="28"/>
          <w:szCs w:val="28"/>
        </w:rPr>
        <w:t xml:space="preserve">Нормы накопления жидких бытовых отходов </w:t>
      </w:r>
    </w:p>
    <w:p w:rsidR="000730C0" w:rsidRPr="00CF0D6F" w:rsidRDefault="000730C0" w:rsidP="00361379">
      <w:pPr>
        <w:rPr>
          <w:sz w:val="28"/>
          <w:szCs w:val="28"/>
        </w:rPr>
      </w:pPr>
    </w:p>
    <w:p w:rsidR="000730C0" w:rsidRPr="00CF0D6F" w:rsidRDefault="000730C0" w:rsidP="00361379">
      <w:pPr>
        <w:rPr>
          <w:sz w:val="28"/>
          <w:szCs w:val="28"/>
        </w:rPr>
      </w:pPr>
      <w:r w:rsidRPr="00CF0D6F">
        <w:rPr>
          <w:sz w:val="28"/>
          <w:szCs w:val="28"/>
        </w:rPr>
        <w:t>- при пользовании</w:t>
      </w:r>
    </w:p>
    <w:p w:rsidR="000730C0" w:rsidRPr="00CF0D6F" w:rsidRDefault="000730C0" w:rsidP="00361379">
      <w:pPr>
        <w:rPr>
          <w:sz w:val="28"/>
          <w:szCs w:val="28"/>
        </w:rPr>
      </w:pPr>
      <w:r w:rsidRPr="00CF0D6F">
        <w:rPr>
          <w:sz w:val="28"/>
          <w:szCs w:val="28"/>
        </w:rPr>
        <w:t>уличными водоразборными</w:t>
      </w:r>
    </w:p>
    <w:p w:rsidR="000730C0" w:rsidRPr="00CF0D6F" w:rsidRDefault="000730C0" w:rsidP="00361379">
      <w:pPr>
        <w:rPr>
          <w:sz w:val="28"/>
          <w:szCs w:val="28"/>
        </w:rPr>
      </w:pPr>
      <w:r w:rsidRPr="00CF0D6F">
        <w:rPr>
          <w:sz w:val="28"/>
          <w:szCs w:val="28"/>
        </w:rPr>
        <w:t xml:space="preserve">колонками                                                             0,25 м3/чел. </w:t>
      </w:r>
    </w:p>
    <w:p w:rsidR="000730C0" w:rsidRPr="00CF0D6F" w:rsidRDefault="000730C0" w:rsidP="00361379">
      <w:pPr>
        <w:rPr>
          <w:sz w:val="28"/>
          <w:szCs w:val="28"/>
        </w:rPr>
      </w:pPr>
    </w:p>
    <w:p w:rsidR="000730C0" w:rsidRPr="00CF0D6F" w:rsidRDefault="000730C0" w:rsidP="00361379">
      <w:pPr>
        <w:rPr>
          <w:sz w:val="28"/>
          <w:szCs w:val="28"/>
        </w:rPr>
      </w:pPr>
      <w:r w:rsidRPr="00CF0D6F">
        <w:rPr>
          <w:sz w:val="28"/>
          <w:szCs w:val="28"/>
        </w:rPr>
        <w:t xml:space="preserve"> - при наличии водопроводного</w:t>
      </w:r>
    </w:p>
    <w:p w:rsidR="000730C0" w:rsidRPr="00CF0D6F" w:rsidRDefault="000730C0" w:rsidP="00361379">
      <w:pPr>
        <w:rPr>
          <w:sz w:val="28"/>
          <w:szCs w:val="28"/>
        </w:rPr>
      </w:pPr>
      <w:r w:rsidRPr="00CF0D6F">
        <w:rPr>
          <w:sz w:val="28"/>
          <w:szCs w:val="28"/>
        </w:rPr>
        <w:t>ввода                                                                      3,0 м3/чел. в мес.</w:t>
      </w:r>
    </w:p>
    <w:p w:rsidR="000730C0" w:rsidRPr="00CF0D6F" w:rsidRDefault="000730C0" w:rsidP="00361379">
      <w:pPr>
        <w:rPr>
          <w:sz w:val="28"/>
          <w:szCs w:val="28"/>
        </w:rPr>
      </w:pPr>
    </w:p>
    <w:p w:rsidR="000730C0" w:rsidRPr="00CF0D6F" w:rsidRDefault="000730C0" w:rsidP="00361379">
      <w:pPr>
        <w:rPr>
          <w:sz w:val="28"/>
          <w:szCs w:val="28"/>
        </w:rPr>
      </w:pPr>
    </w:p>
    <w:p w:rsidR="000730C0" w:rsidRPr="00CF0D6F" w:rsidRDefault="000730C0" w:rsidP="00361379">
      <w:pPr>
        <w:rPr>
          <w:sz w:val="28"/>
          <w:szCs w:val="28"/>
        </w:rPr>
      </w:pPr>
      <w:r w:rsidRPr="00CF0D6F">
        <w:rPr>
          <w:sz w:val="28"/>
          <w:szCs w:val="28"/>
        </w:rPr>
        <w:t xml:space="preserve"> - при наличии водопроводного</w:t>
      </w:r>
    </w:p>
    <w:p w:rsidR="000730C0" w:rsidRPr="00CF0D6F" w:rsidRDefault="000730C0" w:rsidP="00361379">
      <w:pPr>
        <w:rPr>
          <w:sz w:val="28"/>
          <w:szCs w:val="28"/>
        </w:rPr>
      </w:pPr>
      <w:r w:rsidRPr="00CF0D6F">
        <w:rPr>
          <w:sz w:val="28"/>
          <w:szCs w:val="28"/>
        </w:rPr>
        <w:t>ввода ( с ванными)                                                5,5 м3/чел. в мес.</w:t>
      </w:r>
    </w:p>
    <w:sectPr w:rsidR="000730C0" w:rsidRPr="00CF0D6F" w:rsidSect="0094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DA9"/>
    <w:rsid w:val="00003E41"/>
    <w:rsid w:val="0005351C"/>
    <w:rsid w:val="000730C0"/>
    <w:rsid w:val="00085B09"/>
    <w:rsid w:val="000D1402"/>
    <w:rsid w:val="000F63BB"/>
    <w:rsid w:val="00146311"/>
    <w:rsid w:val="0019521F"/>
    <w:rsid w:val="001C02E9"/>
    <w:rsid w:val="002154C2"/>
    <w:rsid w:val="002C3298"/>
    <w:rsid w:val="00333659"/>
    <w:rsid w:val="00361379"/>
    <w:rsid w:val="00365788"/>
    <w:rsid w:val="0041193B"/>
    <w:rsid w:val="00412BE1"/>
    <w:rsid w:val="0042578D"/>
    <w:rsid w:val="00483FCC"/>
    <w:rsid w:val="00486324"/>
    <w:rsid w:val="00507B58"/>
    <w:rsid w:val="00530CF6"/>
    <w:rsid w:val="005678A0"/>
    <w:rsid w:val="00576033"/>
    <w:rsid w:val="005E528D"/>
    <w:rsid w:val="00613455"/>
    <w:rsid w:val="0063347E"/>
    <w:rsid w:val="00672E8E"/>
    <w:rsid w:val="00687B98"/>
    <w:rsid w:val="00714798"/>
    <w:rsid w:val="0072254E"/>
    <w:rsid w:val="00741D5E"/>
    <w:rsid w:val="00791ED6"/>
    <w:rsid w:val="007C1870"/>
    <w:rsid w:val="008E0969"/>
    <w:rsid w:val="008F69EF"/>
    <w:rsid w:val="009354C2"/>
    <w:rsid w:val="00940F14"/>
    <w:rsid w:val="00970248"/>
    <w:rsid w:val="009D6ED2"/>
    <w:rsid w:val="00A52265"/>
    <w:rsid w:val="00A85217"/>
    <w:rsid w:val="00AF279C"/>
    <w:rsid w:val="00B0253F"/>
    <w:rsid w:val="00B11799"/>
    <w:rsid w:val="00B435D6"/>
    <w:rsid w:val="00B448B1"/>
    <w:rsid w:val="00B73B74"/>
    <w:rsid w:val="00B86C39"/>
    <w:rsid w:val="00B93D9F"/>
    <w:rsid w:val="00B9619D"/>
    <w:rsid w:val="00BB4B5E"/>
    <w:rsid w:val="00CC7F4F"/>
    <w:rsid w:val="00CF0D6F"/>
    <w:rsid w:val="00D23F75"/>
    <w:rsid w:val="00D55DA9"/>
    <w:rsid w:val="00D66F42"/>
    <w:rsid w:val="00DA03A0"/>
    <w:rsid w:val="00DA38DE"/>
    <w:rsid w:val="00DC7821"/>
    <w:rsid w:val="00DE0A2E"/>
    <w:rsid w:val="00DE71D4"/>
    <w:rsid w:val="00E17CD2"/>
    <w:rsid w:val="00E55F14"/>
    <w:rsid w:val="00EA05D8"/>
    <w:rsid w:val="00EC70D0"/>
    <w:rsid w:val="00ED6EF0"/>
    <w:rsid w:val="00EF1DB4"/>
    <w:rsid w:val="00EF601D"/>
    <w:rsid w:val="00EF75FF"/>
    <w:rsid w:val="00F51002"/>
    <w:rsid w:val="00F51205"/>
    <w:rsid w:val="00F70AC4"/>
    <w:rsid w:val="00FA7651"/>
    <w:rsid w:val="00FF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8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788"/>
    <w:pPr>
      <w:keepNext/>
      <w:outlineLvl w:val="0"/>
    </w:pPr>
    <w:rPr>
      <w:b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5788"/>
    <w:pPr>
      <w:keepNext/>
      <w:jc w:val="center"/>
      <w:outlineLvl w:val="6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788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65788"/>
    <w:rPr>
      <w:rFonts w:ascii="Times New Roman" w:hAnsi="Times New Roman" w:cs="Times New Roman"/>
      <w:b/>
      <w:sz w:val="20"/>
      <w:szCs w:val="20"/>
      <w:lang w:eastAsia="ru-RU"/>
    </w:rPr>
  </w:style>
  <w:style w:type="paragraph" w:styleId="Caption">
    <w:name w:val="caption"/>
    <w:basedOn w:val="Normal"/>
    <w:uiPriority w:val="99"/>
    <w:qFormat/>
    <w:rsid w:val="00365788"/>
    <w:pPr>
      <w:jc w:val="center"/>
    </w:pPr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3657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65788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locked/>
    <w:rsid w:val="0036137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6</Pages>
  <Words>1132</Words>
  <Characters>6457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hlebosolovann</cp:lastModifiedBy>
  <cp:revision>16</cp:revision>
  <cp:lastPrinted>2017-06-16T07:20:00Z</cp:lastPrinted>
  <dcterms:created xsi:type="dcterms:W3CDTF">2015-06-22T12:37:00Z</dcterms:created>
  <dcterms:modified xsi:type="dcterms:W3CDTF">2017-06-16T07:20:00Z</dcterms:modified>
</cp:coreProperties>
</file>