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C" w:rsidRDefault="0087094C" w:rsidP="00672E8E">
      <w:pPr>
        <w:jc w:val="center"/>
        <w:rPr>
          <w:b/>
          <w:bCs/>
          <w:sz w:val="28"/>
          <w:szCs w:val="28"/>
        </w:rPr>
      </w:pPr>
      <w:r w:rsidRPr="00B159FB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>
            <v:imagedata r:id="rId4" o:title=""/>
          </v:shape>
        </w:pict>
      </w:r>
    </w:p>
    <w:p w:rsidR="0087094C" w:rsidRDefault="0087094C" w:rsidP="00672E8E">
      <w:pPr>
        <w:jc w:val="center"/>
        <w:rPr>
          <w:sz w:val="28"/>
          <w:szCs w:val="28"/>
        </w:rPr>
      </w:pPr>
    </w:p>
    <w:p w:rsidR="0087094C" w:rsidRPr="0041193B" w:rsidRDefault="0087094C" w:rsidP="00672E8E">
      <w:pPr>
        <w:jc w:val="center"/>
        <w:rPr>
          <w:b/>
          <w:bCs/>
          <w:sz w:val="28"/>
          <w:szCs w:val="28"/>
        </w:rPr>
      </w:pPr>
      <w:r w:rsidRPr="0041193B">
        <w:rPr>
          <w:b/>
          <w:bCs/>
          <w:sz w:val="28"/>
          <w:szCs w:val="28"/>
        </w:rPr>
        <w:t>СОВЕТ ДЕПУТАТОВ</w:t>
      </w:r>
    </w:p>
    <w:p w:rsidR="0087094C" w:rsidRPr="0041193B" w:rsidRDefault="0087094C" w:rsidP="00672E8E">
      <w:pPr>
        <w:jc w:val="center"/>
        <w:rPr>
          <w:b/>
          <w:bCs/>
          <w:sz w:val="28"/>
          <w:szCs w:val="28"/>
        </w:rPr>
      </w:pPr>
      <w:r w:rsidRPr="0041193B">
        <w:rPr>
          <w:b/>
          <w:bCs/>
          <w:sz w:val="28"/>
          <w:szCs w:val="28"/>
        </w:rPr>
        <w:t>МУНИЦИПАЛЬНОГО ОБРАЗОВАНИЯ</w:t>
      </w:r>
    </w:p>
    <w:p w:rsidR="0087094C" w:rsidRPr="0041193B" w:rsidRDefault="0087094C" w:rsidP="00672E8E">
      <w:pPr>
        <w:jc w:val="center"/>
        <w:rPr>
          <w:b/>
          <w:bCs/>
          <w:sz w:val="28"/>
          <w:szCs w:val="28"/>
        </w:rPr>
      </w:pPr>
      <w:r w:rsidRPr="0041193B">
        <w:rPr>
          <w:b/>
          <w:bCs/>
          <w:sz w:val="28"/>
          <w:szCs w:val="28"/>
        </w:rPr>
        <w:t>«СУСАНИНСКОЕ  СЕЛЬСКОЕ ПОСЕЛЕНИЕ»</w:t>
      </w:r>
    </w:p>
    <w:p w:rsidR="0087094C" w:rsidRPr="0041193B" w:rsidRDefault="0087094C" w:rsidP="00672E8E">
      <w:pPr>
        <w:jc w:val="center"/>
        <w:rPr>
          <w:b/>
          <w:bCs/>
          <w:sz w:val="28"/>
          <w:szCs w:val="28"/>
        </w:rPr>
      </w:pPr>
      <w:r w:rsidRPr="0041193B">
        <w:rPr>
          <w:b/>
          <w:bCs/>
          <w:sz w:val="28"/>
          <w:szCs w:val="28"/>
        </w:rPr>
        <w:t>ГАТЧИНСКОГО МУНИЦИПАЛЬНОГО РАЙОНА</w:t>
      </w:r>
    </w:p>
    <w:p w:rsidR="0087094C" w:rsidRPr="0041193B" w:rsidRDefault="0087094C" w:rsidP="00672E8E">
      <w:pPr>
        <w:jc w:val="center"/>
        <w:rPr>
          <w:sz w:val="28"/>
          <w:szCs w:val="28"/>
        </w:rPr>
      </w:pPr>
      <w:r w:rsidRPr="0041193B">
        <w:rPr>
          <w:b/>
          <w:bCs/>
          <w:sz w:val="28"/>
          <w:szCs w:val="28"/>
        </w:rPr>
        <w:t>ЛЕНИНГРАДСКОЙ ОБЛАСТИ</w:t>
      </w:r>
    </w:p>
    <w:p w:rsidR="0087094C" w:rsidRPr="0041193B" w:rsidRDefault="0087094C" w:rsidP="00672E8E">
      <w:pPr>
        <w:jc w:val="center"/>
        <w:rPr>
          <w:b/>
          <w:bCs/>
          <w:sz w:val="28"/>
          <w:szCs w:val="28"/>
        </w:rPr>
      </w:pPr>
    </w:p>
    <w:p w:rsidR="0087094C" w:rsidRPr="0041193B" w:rsidRDefault="0087094C" w:rsidP="00672E8E">
      <w:pPr>
        <w:jc w:val="center"/>
        <w:rPr>
          <w:b/>
          <w:bCs/>
          <w:sz w:val="28"/>
          <w:szCs w:val="28"/>
        </w:rPr>
      </w:pPr>
      <w:r w:rsidRPr="0041193B">
        <w:rPr>
          <w:b/>
          <w:bCs/>
          <w:sz w:val="28"/>
          <w:szCs w:val="28"/>
        </w:rPr>
        <w:t>Р Е Ш Е Н И Е</w:t>
      </w:r>
    </w:p>
    <w:p w:rsidR="0087094C" w:rsidRDefault="0087094C" w:rsidP="00085B09">
      <w:pPr>
        <w:pStyle w:val="BodyTextIndent"/>
        <w:ind w:left="1134" w:right="-1"/>
        <w:jc w:val="center"/>
      </w:pPr>
    </w:p>
    <w:p w:rsidR="0087094C" w:rsidRDefault="0087094C" w:rsidP="00085B09">
      <w:pPr>
        <w:pStyle w:val="Caption"/>
        <w:ind w:left="-142" w:right="-93"/>
      </w:pPr>
      <w:r>
        <w:t xml:space="preserve">22 декабря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</w:t>
      </w:r>
      <w:r>
        <w:tab/>
      </w:r>
      <w:r>
        <w:tab/>
        <w:t xml:space="preserve">                                        </w:t>
      </w:r>
      <w:r w:rsidRPr="00D23F75">
        <w:t xml:space="preserve">№ </w:t>
      </w:r>
      <w:r>
        <w:t xml:space="preserve"> 154</w:t>
      </w:r>
    </w:p>
    <w:p w:rsidR="0087094C" w:rsidRDefault="0087094C" w:rsidP="00085B09">
      <w:pPr>
        <w:pStyle w:val="Caption"/>
        <w:ind w:left="-142" w:right="-93"/>
      </w:pPr>
    </w:p>
    <w:p w:rsidR="0087094C" w:rsidRDefault="0087094C" w:rsidP="00085B09">
      <w:pPr>
        <w:rPr>
          <w:b/>
          <w:bCs/>
          <w:sz w:val="24"/>
          <w:szCs w:val="24"/>
        </w:rPr>
      </w:pPr>
      <w:r w:rsidRPr="00672E8E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О внесении изменений в решение Совета депутатов</w:t>
      </w:r>
    </w:p>
    <w:p w:rsidR="0087094C" w:rsidRDefault="0087094C" w:rsidP="00085B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Сусанинского сельского поселения от 28 июня 2016 № 126</w:t>
      </w:r>
    </w:p>
    <w:p w:rsidR="0087094C" w:rsidRDefault="0087094C" w:rsidP="00085B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672E8E">
        <w:rPr>
          <w:b/>
          <w:bCs/>
          <w:sz w:val="24"/>
          <w:szCs w:val="24"/>
        </w:rPr>
        <w:t>Об установлении  размера</w:t>
      </w:r>
      <w:r>
        <w:rPr>
          <w:b/>
          <w:bCs/>
          <w:sz w:val="24"/>
          <w:szCs w:val="24"/>
        </w:rPr>
        <w:t xml:space="preserve"> </w:t>
      </w:r>
      <w:r w:rsidRPr="00672E8E">
        <w:rPr>
          <w:b/>
          <w:bCs/>
          <w:sz w:val="24"/>
          <w:szCs w:val="24"/>
        </w:rPr>
        <w:t>платы за содержание жилого</w:t>
      </w:r>
    </w:p>
    <w:p w:rsidR="0087094C" w:rsidRPr="00672E8E" w:rsidRDefault="0087094C" w:rsidP="00085B09">
      <w:pPr>
        <w:rPr>
          <w:b/>
          <w:bCs/>
          <w:sz w:val="24"/>
          <w:szCs w:val="24"/>
        </w:rPr>
      </w:pPr>
      <w:r w:rsidRPr="00672E8E">
        <w:rPr>
          <w:b/>
          <w:bCs/>
          <w:sz w:val="24"/>
          <w:szCs w:val="24"/>
        </w:rPr>
        <w:t>помещения</w:t>
      </w:r>
      <w:r>
        <w:rPr>
          <w:b/>
          <w:bCs/>
          <w:sz w:val="24"/>
          <w:szCs w:val="24"/>
        </w:rPr>
        <w:t xml:space="preserve"> для </w:t>
      </w:r>
      <w:r w:rsidRPr="00672E8E">
        <w:rPr>
          <w:b/>
          <w:bCs/>
          <w:sz w:val="24"/>
          <w:szCs w:val="24"/>
        </w:rPr>
        <w:t>населения, проживающего на территории</w:t>
      </w:r>
      <w:r>
        <w:rPr>
          <w:b/>
          <w:bCs/>
          <w:sz w:val="24"/>
          <w:szCs w:val="24"/>
        </w:rPr>
        <w:t xml:space="preserve"> </w:t>
      </w:r>
    </w:p>
    <w:p w:rsidR="0087094C" w:rsidRPr="00672E8E" w:rsidRDefault="0087094C" w:rsidP="00085B09">
      <w:pPr>
        <w:rPr>
          <w:b/>
          <w:bCs/>
          <w:sz w:val="24"/>
          <w:szCs w:val="24"/>
        </w:rPr>
      </w:pPr>
      <w:r w:rsidRPr="00672E8E">
        <w:rPr>
          <w:b/>
          <w:bCs/>
          <w:sz w:val="24"/>
          <w:szCs w:val="24"/>
        </w:rPr>
        <w:t>Сусанинского сельского поселения, арендаторов и собственников</w:t>
      </w:r>
    </w:p>
    <w:p w:rsidR="0087094C" w:rsidRPr="00672E8E" w:rsidRDefault="0087094C" w:rsidP="00085B09">
      <w:pPr>
        <w:rPr>
          <w:b/>
          <w:bCs/>
          <w:sz w:val="24"/>
          <w:szCs w:val="24"/>
        </w:rPr>
      </w:pPr>
      <w:r w:rsidRPr="00672E8E">
        <w:rPr>
          <w:b/>
          <w:bCs/>
          <w:sz w:val="24"/>
          <w:szCs w:val="24"/>
        </w:rPr>
        <w:t>нежилых помещений в многоквартирных домах с 01 июля 2016 года»</w:t>
      </w:r>
    </w:p>
    <w:p w:rsidR="0087094C" w:rsidRDefault="0087094C" w:rsidP="00085B09">
      <w:pPr>
        <w:rPr>
          <w:sz w:val="22"/>
          <w:szCs w:val="22"/>
        </w:rPr>
      </w:pPr>
    </w:p>
    <w:p w:rsidR="0087094C" w:rsidRPr="0019521F" w:rsidRDefault="0087094C" w:rsidP="00085B09">
      <w:pPr>
        <w:rPr>
          <w:sz w:val="22"/>
          <w:szCs w:val="22"/>
        </w:rPr>
      </w:pPr>
    </w:p>
    <w:p w:rsidR="0087094C" w:rsidRPr="005678A0" w:rsidRDefault="0087094C" w:rsidP="00085B09">
      <w:pPr>
        <w:rPr>
          <w:sz w:val="24"/>
          <w:szCs w:val="24"/>
        </w:rPr>
      </w:pPr>
    </w:p>
    <w:p w:rsidR="0087094C" w:rsidRDefault="0087094C" w:rsidP="00085B09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В соответствии с п.1,2</w:t>
      </w:r>
      <w:r w:rsidRPr="005678A0">
        <w:rPr>
          <w:sz w:val="28"/>
          <w:szCs w:val="28"/>
        </w:rPr>
        <w:t xml:space="preserve"> ст.154</w:t>
      </w:r>
      <w:r>
        <w:rPr>
          <w:sz w:val="28"/>
          <w:szCs w:val="28"/>
        </w:rPr>
        <w:t>, п. 3,4 ст.156, п.4 ст.158 Жилищного кодекса РФ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РФ», </w:t>
      </w:r>
      <w:r w:rsidRPr="005678A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МО  «Сусанинское  сельское  поселение»</w:t>
      </w:r>
    </w:p>
    <w:p w:rsidR="0087094C" w:rsidRPr="00DA03A0" w:rsidRDefault="0087094C" w:rsidP="00085B09">
      <w:pPr>
        <w:jc w:val="both"/>
      </w:pPr>
    </w:p>
    <w:p w:rsidR="0087094C" w:rsidRDefault="0087094C" w:rsidP="00085B09">
      <w:pPr>
        <w:pStyle w:val="Heading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«Сусанинское  сельское  поселение»</w:t>
      </w:r>
    </w:p>
    <w:p w:rsidR="0087094C" w:rsidRPr="00DC7821" w:rsidRDefault="0087094C" w:rsidP="00085B09"/>
    <w:p w:rsidR="0087094C" w:rsidRPr="00DC7821" w:rsidRDefault="0087094C" w:rsidP="00085B09"/>
    <w:p w:rsidR="0087094C" w:rsidRDefault="0087094C" w:rsidP="00085B09">
      <w:pPr>
        <w:jc w:val="center"/>
        <w:rPr>
          <w:b/>
          <w:bCs/>
          <w:sz w:val="28"/>
          <w:szCs w:val="28"/>
        </w:rPr>
      </w:pPr>
      <w:r w:rsidRPr="005678A0">
        <w:rPr>
          <w:b/>
          <w:bCs/>
          <w:sz w:val="28"/>
          <w:szCs w:val="28"/>
        </w:rPr>
        <w:t>РЕШИЛ:</w:t>
      </w:r>
    </w:p>
    <w:p w:rsidR="0087094C" w:rsidRPr="005678A0" w:rsidRDefault="0087094C" w:rsidP="00085B09">
      <w:pPr>
        <w:jc w:val="center"/>
        <w:rPr>
          <w:b/>
          <w:bCs/>
          <w:sz w:val="28"/>
          <w:szCs w:val="28"/>
        </w:rPr>
      </w:pPr>
    </w:p>
    <w:p w:rsidR="0087094C" w:rsidRPr="00E93CDD" w:rsidRDefault="0087094C" w:rsidP="00E93CDD">
      <w:pPr>
        <w:rPr>
          <w:sz w:val="28"/>
          <w:szCs w:val="28"/>
        </w:rPr>
      </w:pPr>
      <w:r>
        <w:rPr>
          <w:sz w:val="28"/>
          <w:szCs w:val="28"/>
        </w:rPr>
        <w:t xml:space="preserve">1.      Внести в решение Совета депутатов МО  «Сусанинское  сельское  поселение» от 28 июня 2016 № </w:t>
      </w:r>
      <w:r w:rsidRPr="00E93CDD">
        <w:rPr>
          <w:sz w:val="28"/>
          <w:szCs w:val="28"/>
        </w:rPr>
        <w:t>126 «Об установлении 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Pr="00E93CDD">
        <w:rPr>
          <w:sz w:val="28"/>
          <w:szCs w:val="28"/>
        </w:rPr>
        <w:t>для населения, проживающего на территории</w:t>
      </w:r>
    </w:p>
    <w:p w:rsidR="0087094C" w:rsidRPr="00E93CDD" w:rsidRDefault="0087094C" w:rsidP="00E93CDD">
      <w:pPr>
        <w:rPr>
          <w:sz w:val="28"/>
          <w:szCs w:val="28"/>
        </w:rPr>
      </w:pPr>
      <w:r w:rsidRPr="00E93CDD">
        <w:rPr>
          <w:sz w:val="28"/>
          <w:szCs w:val="28"/>
        </w:rPr>
        <w:t>Сусанинского сельского поселения, арендаторов и собственников</w:t>
      </w:r>
      <w:r>
        <w:rPr>
          <w:sz w:val="28"/>
          <w:szCs w:val="28"/>
        </w:rPr>
        <w:t xml:space="preserve"> </w:t>
      </w:r>
      <w:r w:rsidRPr="00E93CDD">
        <w:rPr>
          <w:sz w:val="28"/>
          <w:szCs w:val="28"/>
        </w:rPr>
        <w:t>нежилых помещений в многоквартирных домах с 01 июля 2016 года»</w:t>
      </w:r>
      <w:r>
        <w:rPr>
          <w:sz w:val="28"/>
          <w:szCs w:val="28"/>
        </w:rPr>
        <w:t xml:space="preserve"> (далее по тексту – Решение) следующие изменения:</w:t>
      </w:r>
    </w:p>
    <w:p w:rsidR="0087094C" w:rsidRPr="00B435D6" w:rsidRDefault="0087094C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87094C" w:rsidRPr="00E93CDD" w:rsidRDefault="0087094C" w:rsidP="00E9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</w:t>
      </w:r>
      <w:r w:rsidRPr="00E93CDD">
        <w:rPr>
          <w:sz w:val="28"/>
          <w:szCs w:val="28"/>
        </w:rPr>
        <w:t>таблицы «Размер  платы за содержание жилых помещений многоквартирных  домов 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помещений, которые не приняли решения об установлении размера платы на их общем собрании</w:t>
      </w:r>
      <w:r>
        <w:rPr>
          <w:sz w:val="28"/>
          <w:szCs w:val="28"/>
        </w:rPr>
        <w:t xml:space="preserve">, </w:t>
      </w:r>
      <w:r w:rsidRPr="00E93CDD">
        <w:rPr>
          <w:sz w:val="28"/>
          <w:szCs w:val="28"/>
        </w:rPr>
        <w:t xml:space="preserve">с  01 июля 2016 года»  </w:t>
      </w:r>
      <w:r>
        <w:rPr>
          <w:sz w:val="28"/>
          <w:szCs w:val="28"/>
        </w:rPr>
        <w:t>(П</w:t>
      </w:r>
      <w:r w:rsidRPr="00E93CD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93CDD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Решению) графу «Услуга по вывозу и утилизации твёрдых коммунальных отходов»;</w:t>
      </w:r>
    </w:p>
    <w:p w:rsidR="0087094C" w:rsidRPr="00E93CDD" w:rsidRDefault="0087094C" w:rsidP="00E93CDD">
      <w:pPr>
        <w:tabs>
          <w:tab w:val="num" w:pos="540"/>
        </w:tabs>
        <w:rPr>
          <w:sz w:val="28"/>
          <w:szCs w:val="28"/>
        </w:rPr>
      </w:pPr>
    </w:p>
    <w:p w:rsidR="0087094C" w:rsidRDefault="0087094C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№ 1  к Решению в редакции, согласно Приложения № 1 к настоящему решению.</w:t>
      </w:r>
    </w:p>
    <w:p w:rsidR="0087094C" w:rsidRDefault="0087094C" w:rsidP="00085B09">
      <w:pPr>
        <w:jc w:val="both"/>
        <w:rPr>
          <w:sz w:val="28"/>
          <w:szCs w:val="28"/>
        </w:rPr>
      </w:pPr>
    </w:p>
    <w:p w:rsidR="0087094C" w:rsidRPr="00EE76AA" w:rsidRDefault="0087094C" w:rsidP="00085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6AA">
        <w:rPr>
          <w:color w:val="000000"/>
          <w:sz w:val="28"/>
          <w:szCs w:val="28"/>
        </w:rPr>
        <w:t>Настоящее постановление подлежит опубликованию в сетевом издании «Гатчинская правда.ру» и на официальном сайте муниципального образования «Сусанинское сельское поселение» в сети Интернет</w:t>
      </w:r>
      <w:r>
        <w:rPr>
          <w:color w:val="000000"/>
          <w:sz w:val="28"/>
          <w:szCs w:val="28"/>
        </w:rPr>
        <w:t>.</w:t>
      </w:r>
    </w:p>
    <w:p w:rsidR="0087094C" w:rsidRDefault="0087094C" w:rsidP="00EE76AA">
      <w:pPr>
        <w:ind w:firstLine="360"/>
        <w:jc w:val="both"/>
        <w:rPr>
          <w:sz w:val="28"/>
          <w:szCs w:val="28"/>
        </w:rPr>
      </w:pPr>
      <w:r w:rsidRPr="00EE76AA">
        <w:rPr>
          <w:sz w:val="28"/>
          <w:szCs w:val="28"/>
        </w:rPr>
        <w:t>Настоящее решение вступает в силу с момента опубликования, но не ранее 01.01.2017 года, но не ранее официального опубликования</w:t>
      </w:r>
      <w:r>
        <w:rPr>
          <w:sz w:val="28"/>
          <w:szCs w:val="28"/>
        </w:rPr>
        <w:t xml:space="preserve">. </w:t>
      </w:r>
    </w:p>
    <w:p w:rsidR="0087094C" w:rsidRDefault="0087094C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87094C" w:rsidRDefault="0087094C" w:rsidP="00085B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Приложения к настоящему решению:</w:t>
      </w:r>
    </w:p>
    <w:p w:rsidR="0087094C" w:rsidRDefault="0087094C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87094C" w:rsidRPr="005678A0" w:rsidRDefault="0087094C" w:rsidP="00085B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Приложение № 1</w:t>
      </w:r>
      <w:r w:rsidRPr="00E93CDD">
        <w:rPr>
          <w:sz w:val="28"/>
          <w:szCs w:val="28"/>
        </w:rPr>
        <w:t xml:space="preserve"> «Размер  платы за содержание жилых помещений многоквартирных  домов 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помещений, которые не приняли решения об установлении размера платы на их общем собрании</w:t>
      </w:r>
      <w:r>
        <w:rPr>
          <w:sz w:val="28"/>
          <w:szCs w:val="28"/>
        </w:rPr>
        <w:t xml:space="preserve">, </w:t>
      </w:r>
      <w:r w:rsidRPr="00E93CDD">
        <w:rPr>
          <w:sz w:val="28"/>
          <w:szCs w:val="28"/>
        </w:rPr>
        <w:t>с  01 июля 2016 года»</w:t>
      </w:r>
    </w:p>
    <w:p w:rsidR="0087094C" w:rsidRDefault="0087094C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87094C" w:rsidRDefault="0087094C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87094C" w:rsidRDefault="0087094C" w:rsidP="0004186B">
      <w:pPr>
        <w:tabs>
          <w:tab w:val="num" w:pos="0"/>
        </w:tabs>
        <w:jc w:val="both"/>
        <w:rPr>
          <w:sz w:val="28"/>
          <w:szCs w:val="28"/>
        </w:rPr>
      </w:pPr>
      <w:r w:rsidRPr="005678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МО «Сусанинское сельское поселение»                  Е.Ю. Вахрина</w:t>
      </w:r>
    </w:p>
    <w:p w:rsidR="0087094C" w:rsidRDefault="0087094C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87094C" w:rsidRDefault="0087094C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87094C" w:rsidRDefault="0087094C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p w:rsidR="0087094C" w:rsidRDefault="0087094C"/>
    <w:tbl>
      <w:tblPr>
        <w:tblW w:w="9212" w:type="dxa"/>
        <w:tblInd w:w="-106" w:type="dxa"/>
        <w:tblLook w:val="0000"/>
      </w:tblPr>
      <w:tblGrid>
        <w:gridCol w:w="1392"/>
        <w:gridCol w:w="2239"/>
        <w:gridCol w:w="701"/>
        <w:gridCol w:w="4880"/>
      </w:tblGrid>
      <w:tr w:rsidR="0087094C">
        <w:trPr>
          <w:trHeight w:val="315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351C">
              <w:rPr>
                <w:b/>
                <w:bCs/>
                <w:i/>
                <w:iCs/>
                <w:sz w:val="22"/>
                <w:szCs w:val="22"/>
              </w:rPr>
              <w:t>Приложение №1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МО «Сусанинское сельское поселение»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22</w:t>
            </w:r>
            <w:r w:rsidRPr="0005351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декабря  </w:t>
            </w:r>
            <w:r w:rsidRPr="0005351C">
              <w:rPr>
                <w:sz w:val="22"/>
                <w:szCs w:val="22"/>
              </w:rPr>
              <w:t>2016 года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2"/>
                <w:szCs w:val="22"/>
              </w:rPr>
            </w:pP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Default="0087094C" w:rsidP="00B73B7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7094C">
        <w:trPr>
          <w:trHeight w:val="2415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4C" w:rsidRDefault="0087094C" w:rsidP="00B73B74">
            <w:pPr>
              <w:jc w:val="center"/>
              <w:rPr>
                <w:b/>
                <w:bCs/>
              </w:rPr>
            </w:pPr>
            <w:r w:rsidRPr="0005351C">
              <w:rPr>
                <w:b/>
                <w:bCs/>
              </w:rPr>
              <w:t xml:space="preserve">РАЗМЕР  ПЛАТЫ ЗА СОДЕРЖАНИЕ ЖИЛЫХ ПОМЕЩЕНИЙ МНОГОКВАРТИРНЫХ  ДОМОВ    </w:t>
            </w:r>
          </w:p>
          <w:p w:rsidR="0087094C" w:rsidRDefault="0087094C" w:rsidP="00B73B74">
            <w:pPr>
              <w:jc w:val="center"/>
              <w:rPr>
                <w:b/>
                <w:bCs/>
              </w:rPr>
            </w:pPr>
            <w:r w:rsidRPr="0005351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05351C">
              <w:t xml:space="preserve">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помещений, которые не приняли решения об установлении размера платы на их общем собрании   </w:t>
            </w:r>
            <w:r w:rsidRPr="0005351C">
              <w:rPr>
                <w:b/>
                <w:bCs/>
              </w:rPr>
              <w:t>с  01 июля 2016 года</w:t>
            </w:r>
          </w:p>
          <w:p w:rsidR="0087094C" w:rsidRDefault="0087094C" w:rsidP="00B73B74">
            <w:pPr>
              <w:jc w:val="center"/>
              <w:rPr>
                <w:b/>
                <w:bCs/>
              </w:rPr>
            </w:pPr>
          </w:p>
          <w:p w:rsidR="0087094C" w:rsidRPr="0005351C" w:rsidRDefault="0087094C" w:rsidP="00B73B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094C">
        <w:trPr>
          <w:trHeight w:val="87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jc w:val="center"/>
            </w:pPr>
            <w:r w:rsidRPr="0005351C">
              <w:t>Населённый пункт,                             улица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jc w:val="center"/>
            </w:pPr>
            <w:r w:rsidRPr="0005351C">
              <w:t>Дом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jc w:val="center"/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Размер платы за содержание жилых помещений многоквартирного дома, руб. / кв.м. в месяц на общую площадь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05351C">
              <w:rPr>
                <w:color w:val="000000"/>
                <w:sz w:val="22"/>
                <w:szCs w:val="22"/>
              </w:rPr>
              <w:t>с НДС</w:t>
            </w:r>
            <w:r>
              <w:rPr>
                <w:color w:val="000000"/>
                <w:sz w:val="22"/>
                <w:szCs w:val="22"/>
              </w:rPr>
              <w:t xml:space="preserve">), исключая услугу по вывозу и утилизации твердых коммунальных отходов </w:t>
            </w:r>
          </w:p>
        </w:tc>
      </w:tr>
      <w:tr w:rsidR="0087094C">
        <w:trPr>
          <w:trHeight w:val="49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94C" w:rsidRPr="0005351C" w:rsidRDefault="0087094C" w:rsidP="00B73B74"/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94C" w:rsidRPr="0005351C" w:rsidRDefault="0087094C" w:rsidP="00B73B74"/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87094C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4C" w:rsidRPr="0005351C" w:rsidRDefault="0087094C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5</w:t>
            </w:r>
          </w:p>
        </w:tc>
      </w:tr>
      <w:tr w:rsidR="0087094C">
        <w:trPr>
          <w:trHeight w:val="3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C" w:rsidRPr="00470A00" w:rsidRDefault="0087094C" w:rsidP="00470A00">
            <w:pPr>
              <w:jc w:val="center"/>
              <w:rPr>
                <w:b/>
                <w:bCs/>
                <w:i/>
                <w:iCs/>
              </w:rPr>
            </w:pPr>
            <w:r w:rsidRPr="0005351C">
              <w:rPr>
                <w:b/>
                <w:bCs/>
                <w:i/>
                <w:iCs/>
              </w:rPr>
              <w:t>Благоустроенный фонд</w:t>
            </w:r>
            <w:r w:rsidRPr="0005351C">
              <w:rPr>
                <w:sz w:val="22"/>
                <w:szCs w:val="22"/>
              </w:rPr>
              <w:t> </w:t>
            </w:r>
          </w:p>
        </w:tc>
      </w:tr>
      <w:tr w:rsidR="0087094C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D47BA5" w:rsidRDefault="0087094C" w:rsidP="00D47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5351C">
              <w:rPr>
                <w:b/>
                <w:bCs/>
                <w:i/>
                <w:iCs/>
              </w:rPr>
              <w:t>Кобралово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2F7FDC" w:rsidRDefault="0087094C" w:rsidP="00B73B74">
            <w:pPr>
              <w:jc w:val="center"/>
              <w:rPr>
                <w:sz w:val="24"/>
                <w:szCs w:val="24"/>
              </w:rPr>
            </w:pPr>
            <w:r w:rsidRPr="002F7FDC">
              <w:t>23,43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2F7FDC" w:rsidRDefault="0087094C" w:rsidP="00B73B74">
            <w:pPr>
              <w:jc w:val="center"/>
              <w:rPr>
                <w:sz w:val="24"/>
                <w:szCs w:val="24"/>
              </w:rPr>
            </w:pPr>
            <w:r w:rsidRPr="002F7FDC">
              <w:t>23,45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2б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2F7FDC" w:rsidRDefault="0087094C" w:rsidP="00B73B74">
            <w:pPr>
              <w:jc w:val="center"/>
              <w:rPr>
                <w:sz w:val="24"/>
                <w:szCs w:val="24"/>
              </w:rPr>
            </w:pPr>
            <w:r w:rsidRPr="002F7FDC">
              <w:t>23,44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 xml:space="preserve"> 3/1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23,42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 xml:space="preserve"> 4/1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23,43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22,32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22,29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22,29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21,66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21,67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21,83</w:t>
            </w:r>
          </w:p>
        </w:tc>
      </w:tr>
      <w:tr w:rsidR="0087094C" w:rsidTr="001B775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F7FDC" w:rsidRDefault="0087094C" w:rsidP="002F7FDC">
            <w:pPr>
              <w:jc w:val="center"/>
            </w:pPr>
            <w:r w:rsidRPr="002F7FDC">
              <w:t>21,87</w:t>
            </w:r>
          </w:p>
        </w:tc>
      </w:tr>
      <w:tr w:rsidR="0087094C" w:rsidTr="00D47BA5">
        <w:trPr>
          <w:trHeight w:val="246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D47BA5" w:rsidRDefault="0087094C" w:rsidP="00D47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Семрино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1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23,32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1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23,73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1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23,64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23,32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23,58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23,56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23,32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23,58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23,44</w:t>
            </w:r>
          </w:p>
        </w:tc>
      </w:tr>
      <w:tr w:rsidR="0087094C" w:rsidTr="00364BBD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7404E9" w:rsidRDefault="0087094C" w:rsidP="00C456D1">
            <w:pPr>
              <w:jc w:val="center"/>
            </w:pPr>
            <w:r w:rsidRPr="007404E9">
              <w:t>23,60</w:t>
            </w:r>
          </w:p>
        </w:tc>
      </w:tr>
      <w:tr w:rsidR="0087094C">
        <w:trPr>
          <w:trHeight w:val="3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94C" w:rsidRPr="00470A00" w:rsidRDefault="0087094C" w:rsidP="00B73B74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404E9">
              <w:rPr>
                <w:b/>
                <w:bCs/>
                <w:i/>
                <w:iCs/>
              </w:rPr>
              <w:t>Частично-благоустроенный фонд</w:t>
            </w:r>
          </w:p>
        </w:tc>
      </w:tr>
      <w:tr w:rsidR="0087094C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D47BA5" w:rsidRDefault="0087094C" w:rsidP="00D47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Семрино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2948C4" w:rsidRDefault="0087094C" w:rsidP="00B73B74">
            <w:pPr>
              <w:jc w:val="center"/>
              <w:rPr>
                <w:sz w:val="24"/>
                <w:szCs w:val="24"/>
              </w:rPr>
            </w:pPr>
            <w:r w:rsidRPr="002948C4">
              <w:t>12,27</w:t>
            </w:r>
          </w:p>
        </w:tc>
      </w:tr>
      <w:tr w:rsidR="0087094C" w:rsidTr="00334A0B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12,26</w:t>
            </w:r>
          </w:p>
        </w:tc>
      </w:tr>
      <w:tr w:rsidR="0087094C" w:rsidTr="00334A0B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12,27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12,26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12,27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12,27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4,87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12,26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12,27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12,27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12,26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12,26</w:t>
            </w:r>
          </w:p>
        </w:tc>
      </w:tr>
      <w:tr w:rsidR="0087094C" w:rsidTr="00334A0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12,26</w:t>
            </w:r>
          </w:p>
        </w:tc>
      </w:tr>
      <w:tr w:rsidR="0087094C" w:rsidTr="007D6A3A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15,92</w:t>
            </w:r>
          </w:p>
        </w:tc>
      </w:tr>
      <w:tr w:rsidR="0087094C" w:rsidTr="007D6A3A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15,92</w:t>
            </w:r>
          </w:p>
        </w:tc>
      </w:tr>
      <w:tr w:rsidR="0087094C" w:rsidTr="007D6A3A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15,92</w:t>
            </w:r>
          </w:p>
        </w:tc>
      </w:tr>
      <w:tr w:rsidR="0087094C" w:rsidTr="007D6A3A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10,38</w:t>
            </w:r>
          </w:p>
        </w:tc>
      </w:tr>
      <w:tr w:rsidR="0087094C" w:rsidTr="007D6A3A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2948C4" w:rsidRDefault="0087094C" w:rsidP="002948C4">
            <w:pPr>
              <w:jc w:val="center"/>
            </w:pPr>
            <w:r w:rsidRPr="002948C4">
              <w:t>15,92</w:t>
            </w:r>
          </w:p>
        </w:tc>
      </w:tr>
      <w:tr w:rsidR="0087094C" w:rsidTr="007D6A3A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Default="0087094C" w:rsidP="002948C4">
            <w:pPr>
              <w:jc w:val="center"/>
            </w:pPr>
            <w:r>
              <w:t>15,92</w:t>
            </w:r>
          </w:p>
        </w:tc>
      </w:tr>
      <w:tr w:rsidR="0087094C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AA1DD5" w:rsidRDefault="0087094C" w:rsidP="00AA1D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Сусанино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6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470A00" w:rsidRDefault="0087094C" w:rsidP="00B73B74">
            <w:pPr>
              <w:jc w:val="center"/>
              <w:rPr>
                <w:sz w:val="24"/>
                <w:szCs w:val="24"/>
                <w:highlight w:val="yellow"/>
              </w:rPr>
            </w:pPr>
            <w:r w:rsidRPr="000170D6">
              <w:t>19,82</w:t>
            </w:r>
          </w:p>
        </w:tc>
      </w:tr>
      <w:tr w:rsidR="0087094C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C" w:rsidRPr="00470A00" w:rsidRDefault="0087094C" w:rsidP="00470A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0A00">
              <w:rPr>
                <w:b/>
                <w:bCs/>
                <w:i/>
                <w:iCs/>
              </w:rPr>
              <w:t>Неблагоустроенный фонд</w:t>
            </w:r>
            <w:r w:rsidRPr="00470A00">
              <w:t> </w:t>
            </w:r>
          </w:p>
        </w:tc>
      </w:tr>
      <w:tr w:rsidR="0087094C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C76703" w:rsidRDefault="0087094C" w:rsidP="00C767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ст.Владимирская</w:t>
            </w:r>
          </w:p>
        </w:tc>
      </w:tr>
      <w:tr w:rsidR="0087094C" w:rsidTr="00C76703">
        <w:trPr>
          <w:trHeight w:val="19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9-я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11,61</w:t>
            </w:r>
          </w:p>
        </w:tc>
      </w:tr>
      <w:tr w:rsidR="0087094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9-я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11,61</w:t>
            </w:r>
          </w:p>
        </w:tc>
      </w:tr>
      <w:tr w:rsidR="0087094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11,26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м"/>
              </w:smartTagPr>
              <w:r w:rsidRPr="0005351C">
                <w:t>17 км</w:t>
              </w:r>
            </w:smartTag>
            <w:r w:rsidRPr="0005351C"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9,97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м"/>
              </w:smartTagPr>
              <w:r w:rsidRPr="0005351C">
                <w:t>19 км</w:t>
              </w:r>
            </w:smartTag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9,97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Дом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12,07</w:t>
            </w:r>
          </w:p>
        </w:tc>
      </w:tr>
      <w:tr w:rsidR="0087094C">
        <w:trPr>
          <w:trHeight w:val="300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D47BA5" w:rsidRDefault="0087094C" w:rsidP="00D47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ст.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5351C">
              <w:rPr>
                <w:b/>
                <w:bCs/>
                <w:i/>
                <w:iCs/>
              </w:rPr>
              <w:t>Кобралово</w:t>
            </w:r>
          </w:p>
        </w:tc>
      </w:tr>
      <w:tr w:rsidR="0087094C">
        <w:trPr>
          <w:trHeight w:val="37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12,38</w:t>
            </w:r>
          </w:p>
        </w:tc>
      </w:tr>
      <w:tr w:rsidR="0087094C" w:rsidTr="00685765">
        <w:trPr>
          <w:trHeight w:val="39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12,38</w:t>
            </w:r>
          </w:p>
        </w:tc>
      </w:tr>
      <w:tr w:rsidR="0087094C" w:rsidTr="00685765">
        <w:trPr>
          <w:trHeight w:val="37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12,38</w:t>
            </w:r>
          </w:p>
        </w:tc>
      </w:tr>
      <w:tr w:rsidR="0087094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 xml:space="preserve"> Казарма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05351C">
                <w:t>39 км</w:t>
              </w:r>
            </w:smartTag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сгорел</w:t>
            </w:r>
          </w:p>
        </w:tc>
      </w:tr>
      <w:tr w:rsidR="0087094C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9E1AE2" w:rsidRDefault="0087094C" w:rsidP="009E1A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Семрино</w:t>
            </w:r>
          </w:p>
        </w:tc>
      </w:tr>
      <w:tr w:rsidR="0087094C" w:rsidTr="0074075B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12,38</w:t>
            </w:r>
          </w:p>
        </w:tc>
      </w:tr>
      <w:tr w:rsidR="0087094C" w:rsidTr="0074075B">
        <w:trPr>
          <w:trHeight w:val="36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12,38</w:t>
            </w:r>
          </w:p>
        </w:tc>
      </w:tr>
      <w:tr w:rsidR="0087094C" w:rsidTr="0074075B">
        <w:trPr>
          <w:trHeight w:val="39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12,38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10,20</w:t>
            </w:r>
          </w:p>
        </w:tc>
      </w:tr>
      <w:tr w:rsidR="0087094C" w:rsidRPr="00EC6D64" w:rsidTr="00E41541">
        <w:trPr>
          <w:trHeight w:val="37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12,38</w:t>
            </w:r>
          </w:p>
        </w:tc>
      </w:tr>
      <w:tr w:rsidR="0087094C" w:rsidRPr="00EC6D64" w:rsidTr="00E41541">
        <w:trPr>
          <w:trHeight w:val="33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5б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12,38</w:t>
            </w:r>
          </w:p>
        </w:tc>
      </w:tr>
      <w:tr w:rsidR="0087094C" w:rsidRPr="00EC6D64" w:rsidTr="00E41541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Казарма 44км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12,38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 xml:space="preserve">Казарма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05351C">
                <w:t>45 км</w:t>
              </w:r>
            </w:smartTag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EC6D64" w:rsidRDefault="0087094C" w:rsidP="00B73B74">
            <w:pPr>
              <w:jc w:val="center"/>
              <w:rPr>
                <w:sz w:val="24"/>
                <w:szCs w:val="24"/>
                <w:highlight w:val="yellow"/>
              </w:rPr>
            </w:pPr>
            <w:r w:rsidRPr="00C76703">
              <w:t>12,38</w:t>
            </w:r>
          </w:p>
        </w:tc>
      </w:tr>
      <w:tr w:rsidR="0087094C" w:rsidRPr="00EC6D64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D47BA5" w:rsidRDefault="0087094C" w:rsidP="00D47B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Сусанино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4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12,37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5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1\60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14,16</w:t>
            </w:r>
          </w:p>
        </w:tc>
      </w:tr>
      <w:tr w:rsidR="0087094C" w:rsidRPr="00EC6D64" w:rsidTr="00592A3F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6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14,16</w:t>
            </w:r>
          </w:p>
        </w:tc>
      </w:tr>
      <w:tr w:rsidR="0087094C" w:rsidRPr="00EC6D64" w:rsidTr="00592A3F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6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14,16</w:t>
            </w:r>
          </w:p>
        </w:tc>
      </w:tr>
      <w:tr w:rsidR="0087094C" w:rsidRPr="00EC6D64" w:rsidTr="00592A3F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7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111а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Pr="00C76703" w:rsidRDefault="0087094C" w:rsidP="00C76703">
            <w:pPr>
              <w:jc w:val="center"/>
            </w:pPr>
            <w:r w:rsidRPr="00C76703">
              <w:t>14,16</w:t>
            </w:r>
          </w:p>
        </w:tc>
      </w:tr>
      <w:tr w:rsidR="0087094C" w:rsidRPr="00EC6D64" w:rsidTr="00B20991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 xml:space="preserve"> 9-я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Default="0087094C" w:rsidP="00C76703">
            <w:pPr>
              <w:jc w:val="center"/>
            </w:pPr>
            <w:r w:rsidRPr="00BF1600">
              <w:t>12,38</w:t>
            </w:r>
          </w:p>
        </w:tc>
      </w:tr>
      <w:tr w:rsidR="0087094C" w:rsidRPr="00EC6D64" w:rsidTr="00B20991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Казарма 51км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Default="0087094C" w:rsidP="00C76703">
            <w:pPr>
              <w:jc w:val="center"/>
            </w:pPr>
            <w:r w:rsidRPr="00BF1600">
              <w:t>12,38</w:t>
            </w:r>
          </w:p>
        </w:tc>
      </w:tr>
      <w:tr w:rsidR="0087094C" w:rsidRPr="00EC6D64" w:rsidTr="00B20991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Казарма 51км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Default="0087094C" w:rsidP="00C76703">
            <w:pPr>
              <w:jc w:val="center"/>
            </w:pPr>
            <w:r w:rsidRPr="00BF1600">
              <w:t>12,38</w:t>
            </w:r>
          </w:p>
        </w:tc>
      </w:tr>
      <w:tr w:rsidR="0087094C" w:rsidRPr="00EC6D64" w:rsidTr="00B20991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Казарма 51км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Default="0087094C" w:rsidP="00C76703">
            <w:pPr>
              <w:jc w:val="center"/>
            </w:pPr>
            <w:r w:rsidRPr="00BF1600">
              <w:t>12,38</w:t>
            </w:r>
          </w:p>
        </w:tc>
      </w:tr>
      <w:tr w:rsidR="0087094C" w:rsidRPr="00EC6D64" w:rsidTr="00B20991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Казарма 51км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94C" w:rsidRDefault="0087094C" w:rsidP="00C76703">
            <w:pPr>
              <w:jc w:val="center"/>
            </w:pPr>
            <w:r w:rsidRPr="00BF1600">
              <w:t>12,38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Казарма 49км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8,22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Казарма 49км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8,15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Павловский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14,16</w:t>
            </w:r>
          </w:p>
        </w:tc>
      </w:tr>
      <w:tr w:rsidR="0087094C" w:rsidRPr="00EC6D64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Павловский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60а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C76703" w:rsidRDefault="0087094C" w:rsidP="00B73B74">
            <w:pPr>
              <w:jc w:val="center"/>
              <w:rPr>
                <w:sz w:val="24"/>
                <w:szCs w:val="24"/>
              </w:rPr>
            </w:pPr>
            <w:r w:rsidRPr="00C76703">
              <w:t>14,16</w:t>
            </w:r>
          </w:p>
        </w:tc>
      </w:tr>
      <w:tr w:rsidR="0087094C" w:rsidRPr="00EC6D64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C76703" w:rsidRDefault="0087094C" w:rsidP="00D47BA5">
            <w:pPr>
              <w:jc w:val="center"/>
              <w:rPr>
                <w:b/>
                <w:bCs/>
                <w:sz w:val="24"/>
                <w:szCs w:val="24"/>
              </w:rPr>
            </w:pPr>
            <w:r w:rsidRPr="00C76703">
              <w:rPr>
                <w:b/>
                <w:bCs/>
              </w:rPr>
              <w:t>Непосредственное  управления</w:t>
            </w:r>
          </w:p>
        </w:tc>
      </w:tr>
      <w:tr w:rsidR="0087094C" w:rsidRPr="00EC6D64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B1DE8" w:rsidRDefault="0087094C" w:rsidP="000B1DE8">
            <w:pPr>
              <w:jc w:val="center"/>
              <w:rPr>
                <w:b/>
                <w:bCs/>
                <w:sz w:val="24"/>
                <w:szCs w:val="24"/>
              </w:rPr>
            </w:pPr>
            <w:r w:rsidRPr="0005351C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05351C">
              <w:rPr>
                <w:b/>
                <w:bCs/>
              </w:rPr>
              <w:t>Семрино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B1DE8" w:rsidRDefault="0087094C" w:rsidP="00B73B74">
            <w:pPr>
              <w:jc w:val="center"/>
              <w:rPr>
                <w:sz w:val="24"/>
                <w:szCs w:val="24"/>
              </w:rPr>
            </w:pPr>
            <w:r w:rsidRPr="000B1DE8">
              <w:t>2,33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B1DE8" w:rsidRDefault="0087094C" w:rsidP="00B73B74">
            <w:pPr>
              <w:jc w:val="center"/>
              <w:rPr>
                <w:sz w:val="24"/>
                <w:szCs w:val="24"/>
              </w:rPr>
            </w:pPr>
            <w:r w:rsidRPr="000B1DE8">
              <w:t>1,68</w:t>
            </w:r>
          </w:p>
        </w:tc>
      </w:tr>
      <w:tr w:rsidR="0087094C" w:rsidRPr="00EC6D64">
        <w:trPr>
          <w:trHeight w:val="31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F10A02">
            <w:pPr>
              <w:jc w:val="center"/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4C" w:rsidRPr="000B1DE8" w:rsidRDefault="0087094C" w:rsidP="00B73B74">
            <w:pPr>
              <w:jc w:val="center"/>
              <w:rPr>
                <w:sz w:val="24"/>
                <w:szCs w:val="24"/>
              </w:rPr>
            </w:pPr>
            <w:r w:rsidRPr="000B1DE8">
              <w:t>6,76</w:t>
            </w:r>
          </w:p>
        </w:tc>
      </w:tr>
      <w:tr w:rsidR="0087094C">
        <w:trPr>
          <w:trHeight w:val="28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87094C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b/>
                <w:bCs/>
                <w:i/>
                <w:iCs/>
              </w:rPr>
            </w:pPr>
            <w:r w:rsidRPr="0005351C">
              <w:rPr>
                <w:b/>
                <w:bCs/>
                <w:i/>
                <w:iCs/>
              </w:rPr>
              <w:t>Примечание: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87094C">
        <w:trPr>
          <w:trHeight w:val="114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4C" w:rsidRPr="0005351C" w:rsidRDefault="0087094C" w:rsidP="00B73B74">
            <w:pPr>
              <w:jc w:val="center"/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</w:tr>
      <w:tr w:rsidR="0087094C">
        <w:trPr>
          <w:trHeight w:val="30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 xml:space="preserve">П = Sобщ.х Ц х Sжил./ S общ.жил., где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87094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П - размер платы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87094C">
        <w:trPr>
          <w:trHeight w:val="30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S общ. - общая площадь квартиры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87094C">
        <w:trPr>
          <w:trHeight w:val="3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Ц - цена на услугу по содержанию и ремонту общего имущества многоквартирного дома</w:t>
            </w:r>
          </w:p>
        </w:tc>
      </w:tr>
      <w:tr w:rsidR="0087094C">
        <w:trPr>
          <w:trHeight w:val="3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S жил - жилая площадь комнаты, занимаемой в соответствии с регистрационными документами</w:t>
            </w:r>
          </w:p>
        </w:tc>
      </w:tr>
      <w:tr w:rsidR="0087094C">
        <w:trPr>
          <w:trHeight w:val="3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94C" w:rsidRPr="0005351C" w:rsidRDefault="0087094C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S общ.жил. - общая жилая площадь квартиры</w:t>
            </w:r>
          </w:p>
        </w:tc>
      </w:tr>
    </w:tbl>
    <w:p w:rsidR="0087094C" w:rsidRDefault="0087094C"/>
    <w:sectPr w:rsidR="0087094C" w:rsidSect="0094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A9"/>
    <w:rsid w:val="000001BD"/>
    <w:rsid w:val="000005FB"/>
    <w:rsid w:val="000170D6"/>
    <w:rsid w:val="0004186B"/>
    <w:rsid w:val="0005351C"/>
    <w:rsid w:val="000707B0"/>
    <w:rsid w:val="00085B09"/>
    <w:rsid w:val="000B1DE8"/>
    <w:rsid w:val="0015221A"/>
    <w:rsid w:val="0019521F"/>
    <w:rsid w:val="001B775D"/>
    <w:rsid w:val="001C02E9"/>
    <w:rsid w:val="001C57A0"/>
    <w:rsid w:val="001E013A"/>
    <w:rsid w:val="002154C2"/>
    <w:rsid w:val="002948C4"/>
    <w:rsid w:val="002D4109"/>
    <w:rsid w:val="002F7FDC"/>
    <w:rsid w:val="00334A0B"/>
    <w:rsid w:val="00340E4C"/>
    <w:rsid w:val="00364BBD"/>
    <w:rsid w:val="00365788"/>
    <w:rsid w:val="0041193B"/>
    <w:rsid w:val="004220F7"/>
    <w:rsid w:val="00470A00"/>
    <w:rsid w:val="00486324"/>
    <w:rsid w:val="004A1AE1"/>
    <w:rsid w:val="00507B58"/>
    <w:rsid w:val="00530CF6"/>
    <w:rsid w:val="005678A0"/>
    <w:rsid w:val="00592A3F"/>
    <w:rsid w:val="00593E77"/>
    <w:rsid w:val="005E528D"/>
    <w:rsid w:val="0063347E"/>
    <w:rsid w:val="00654348"/>
    <w:rsid w:val="00672E8E"/>
    <w:rsid w:val="00685765"/>
    <w:rsid w:val="00687B98"/>
    <w:rsid w:val="006C72E0"/>
    <w:rsid w:val="007404E9"/>
    <w:rsid w:val="0074075B"/>
    <w:rsid w:val="00791ED6"/>
    <w:rsid w:val="007C1870"/>
    <w:rsid w:val="007D6A3A"/>
    <w:rsid w:val="0087094C"/>
    <w:rsid w:val="008C2F7E"/>
    <w:rsid w:val="008D0B61"/>
    <w:rsid w:val="008F69EF"/>
    <w:rsid w:val="009354C2"/>
    <w:rsid w:val="00940F14"/>
    <w:rsid w:val="00970248"/>
    <w:rsid w:val="009704ED"/>
    <w:rsid w:val="009B72C7"/>
    <w:rsid w:val="009E1AE2"/>
    <w:rsid w:val="009F1E6B"/>
    <w:rsid w:val="009F3EC1"/>
    <w:rsid w:val="00A76026"/>
    <w:rsid w:val="00A85217"/>
    <w:rsid w:val="00AA1DD5"/>
    <w:rsid w:val="00AC3597"/>
    <w:rsid w:val="00AC588D"/>
    <w:rsid w:val="00AF279C"/>
    <w:rsid w:val="00B0253F"/>
    <w:rsid w:val="00B11799"/>
    <w:rsid w:val="00B159FB"/>
    <w:rsid w:val="00B20991"/>
    <w:rsid w:val="00B435D6"/>
    <w:rsid w:val="00B73B74"/>
    <w:rsid w:val="00B86C39"/>
    <w:rsid w:val="00B93D9F"/>
    <w:rsid w:val="00BB06DA"/>
    <w:rsid w:val="00BB4B5E"/>
    <w:rsid w:val="00BF1600"/>
    <w:rsid w:val="00C240DD"/>
    <w:rsid w:val="00C352EF"/>
    <w:rsid w:val="00C456D1"/>
    <w:rsid w:val="00C76703"/>
    <w:rsid w:val="00D23F75"/>
    <w:rsid w:val="00D47BA5"/>
    <w:rsid w:val="00D55DA9"/>
    <w:rsid w:val="00D65472"/>
    <w:rsid w:val="00DA03A0"/>
    <w:rsid w:val="00DA38DE"/>
    <w:rsid w:val="00DC4CC5"/>
    <w:rsid w:val="00DC7821"/>
    <w:rsid w:val="00E273E1"/>
    <w:rsid w:val="00E314BA"/>
    <w:rsid w:val="00E41541"/>
    <w:rsid w:val="00E41EBF"/>
    <w:rsid w:val="00E46144"/>
    <w:rsid w:val="00E55F14"/>
    <w:rsid w:val="00E90962"/>
    <w:rsid w:val="00E93CDD"/>
    <w:rsid w:val="00EA05D8"/>
    <w:rsid w:val="00EC6D64"/>
    <w:rsid w:val="00ED6EF0"/>
    <w:rsid w:val="00EE76AA"/>
    <w:rsid w:val="00EF1DB4"/>
    <w:rsid w:val="00F10A02"/>
    <w:rsid w:val="00F375BA"/>
    <w:rsid w:val="00F9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8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788"/>
    <w:pPr>
      <w:keepNext/>
      <w:outlineLvl w:val="0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5788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788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57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365788"/>
    <w:pPr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657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78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5</Pages>
  <Words>933</Words>
  <Characters>5321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dc:description/>
  <cp:lastModifiedBy>hlebosolovann</cp:lastModifiedBy>
  <cp:revision>21</cp:revision>
  <cp:lastPrinted>2016-12-23T06:35:00Z</cp:lastPrinted>
  <dcterms:created xsi:type="dcterms:W3CDTF">2016-12-19T06:49:00Z</dcterms:created>
  <dcterms:modified xsi:type="dcterms:W3CDTF">2016-12-23T07:26:00Z</dcterms:modified>
</cp:coreProperties>
</file>