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D4" w:rsidRDefault="00CF5DD4" w:rsidP="00B22D1C">
      <w:pPr>
        <w:jc w:val="center"/>
        <w:rPr>
          <w:sz w:val="26"/>
          <w:szCs w:val="26"/>
          <w:lang w:eastAsia="en-US"/>
        </w:rPr>
      </w:pPr>
      <w:r w:rsidRPr="00C926C0">
        <w:rPr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4" o:spid="_x0000_i1025" type="#_x0000_t75" alt="Описание: Герб Сусанино" style="width:56.25pt;height:66pt;visibility:visible">
            <v:imagedata r:id="rId6" o:title=""/>
          </v:shape>
        </w:pict>
      </w:r>
    </w:p>
    <w:p w:rsidR="00CF5DD4" w:rsidRPr="003C7392" w:rsidRDefault="00CF5DD4" w:rsidP="00B22D1C">
      <w:pPr>
        <w:jc w:val="center"/>
        <w:rPr>
          <w:b/>
          <w:sz w:val="28"/>
          <w:szCs w:val="28"/>
          <w:lang w:eastAsia="en-US"/>
        </w:rPr>
      </w:pPr>
      <w:r w:rsidRPr="003C7392">
        <w:rPr>
          <w:b/>
          <w:sz w:val="28"/>
          <w:szCs w:val="28"/>
          <w:lang w:eastAsia="en-US"/>
        </w:rPr>
        <w:t>АДМИНИСТРАЦИЯ СУСАНИНСКОГО СЕЛЬСКОГО ПОСЕЛЕНИЯ</w:t>
      </w:r>
    </w:p>
    <w:p w:rsidR="00CF5DD4" w:rsidRPr="003C7392" w:rsidRDefault="00CF5DD4" w:rsidP="00B22D1C">
      <w:pPr>
        <w:jc w:val="center"/>
        <w:rPr>
          <w:b/>
          <w:sz w:val="28"/>
          <w:szCs w:val="28"/>
          <w:lang w:eastAsia="en-US"/>
        </w:rPr>
      </w:pPr>
      <w:r w:rsidRPr="003C7392">
        <w:rPr>
          <w:b/>
          <w:sz w:val="28"/>
          <w:szCs w:val="28"/>
          <w:lang w:eastAsia="en-US"/>
        </w:rPr>
        <w:t>ГАТЧИНСКОГО МУНИЦИПАЛЬНОГО РАЙОНА</w:t>
      </w:r>
    </w:p>
    <w:p w:rsidR="00CF5DD4" w:rsidRPr="003C7392" w:rsidRDefault="00CF5DD4" w:rsidP="00B22D1C">
      <w:pPr>
        <w:jc w:val="center"/>
        <w:rPr>
          <w:b/>
          <w:sz w:val="28"/>
          <w:szCs w:val="28"/>
          <w:lang w:eastAsia="en-US"/>
        </w:rPr>
      </w:pPr>
      <w:r w:rsidRPr="003C7392">
        <w:rPr>
          <w:b/>
          <w:sz w:val="28"/>
          <w:szCs w:val="28"/>
          <w:lang w:eastAsia="en-US"/>
        </w:rPr>
        <w:t>ЛЕНИНГРАДСКОЙ ОБЛАСТИ</w:t>
      </w:r>
    </w:p>
    <w:p w:rsidR="00CF5DD4" w:rsidRPr="003C7392" w:rsidRDefault="00CF5DD4" w:rsidP="00B22D1C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3C7392">
        <w:rPr>
          <w:b/>
          <w:bCs/>
          <w:kern w:val="32"/>
          <w:sz w:val="28"/>
          <w:szCs w:val="28"/>
        </w:rPr>
        <w:t xml:space="preserve">П О С Т А Н О В Л Е Н И Е    </w:t>
      </w:r>
    </w:p>
    <w:p w:rsidR="00CF5DD4" w:rsidRPr="003C7392" w:rsidRDefault="00CF5DD4" w:rsidP="00B22D1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19.09.</w:t>
      </w:r>
      <w:r w:rsidRPr="003C7392">
        <w:rPr>
          <w:sz w:val="28"/>
          <w:szCs w:val="28"/>
        </w:rPr>
        <w:t>2017 года</w:t>
      </w:r>
      <w:r w:rsidRPr="003C7392">
        <w:rPr>
          <w:sz w:val="28"/>
          <w:szCs w:val="28"/>
          <w:lang w:eastAsia="en-US"/>
        </w:rPr>
        <w:tab/>
      </w:r>
      <w:r w:rsidRPr="003C7392">
        <w:rPr>
          <w:sz w:val="28"/>
          <w:szCs w:val="28"/>
          <w:lang w:eastAsia="en-US"/>
        </w:rPr>
        <w:tab/>
      </w:r>
      <w:r w:rsidRPr="003C7392">
        <w:rPr>
          <w:sz w:val="28"/>
          <w:szCs w:val="28"/>
          <w:lang w:eastAsia="en-US"/>
        </w:rPr>
        <w:tab/>
      </w:r>
      <w:r w:rsidRPr="003C7392">
        <w:rPr>
          <w:sz w:val="28"/>
          <w:szCs w:val="28"/>
          <w:lang w:eastAsia="en-US"/>
        </w:rPr>
        <w:tab/>
      </w:r>
      <w:r w:rsidRPr="003C7392">
        <w:rPr>
          <w:sz w:val="28"/>
          <w:szCs w:val="28"/>
          <w:lang w:eastAsia="en-US"/>
        </w:rPr>
        <w:tab/>
      </w:r>
      <w:r w:rsidRPr="003C7392">
        <w:rPr>
          <w:sz w:val="28"/>
          <w:szCs w:val="28"/>
          <w:lang w:eastAsia="en-US"/>
        </w:rPr>
        <w:tab/>
        <w:t xml:space="preserve">    </w:t>
      </w:r>
      <w:r w:rsidRPr="003C7392">
        <w:rPr>
          <w:sz w:val="28"/>
          <w:szCs w:val="28"/>
          <w:lang w:eastAsia="en-US"/>
        </w:rPr>
        <w:tab/>
        <w:t xml:space="preserve">                                  </w:t>
      </w:r>
      <w:r>
        <w:rPr>
          <w:sz w:val="28"/>
          <w:szCs w:val="28"/>
          <w:lang w:eastAsia="en-US"/>
        </w:rPr>
        <w:t xml:space="preserve">    </w:t>
      </w:r>
      <w:r w:rsidRPr="003C7392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310</w:t>
      </w:r>
    </w:p>
    <w:p w:rsidR="00CF5DD4" w:rsidRPr="003C7392" w:rsidRDefault="00CF5DD4" w:rsidP="00B22D1C">
      <w:pPr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629"/>
      </w:tblGrid>
      <w:tr w:rsidR="00CF5DD4" w:rsidTr="003C7392">
        <w:trPr>
          <w:trHeight w:val="2846"/>
        </w:trPr>
        <w:tc>
          <w:tcPr>
            <w:tcW w:w="6629" w:type="dxa"/>
          </w:tcPr>
          <w:p w:rsidR="00CF5DD4" w:rsidRPr="003C7392" w:rsidRDefault="00CF5DD4" w:rsidP="00047030">
            <w:pPr>
              <w:jc w:val="both"/>
              <w:rPr>
                <w:sz w:val="28"/>
                <w:szCs w:val="28"/>
              </w:rPr>
            </w:pPr>
            <w:r w:rsidRPr="003C7392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Сусанинского сельского поселения от 17.05.2017 года № 145 «Об утверждении Административного регламента по предоставлению администрацией Сусанинского сельского поселения муниципальной услуги «</w:t>
            </w:r>
            <w:r w:rsidRPr="003C7392">
              <w:rPr>
                <w:sz w:val="28"/>
                <w:szCs w:val="28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</w:p>
          <w:p w:rsidR="00CF5DD4" w:rsidRDefault="00CF5DD4" w:rsidP="00047030">
            <w:pPr>
              <w:jc w:val="both"/>
              <w:rPr>
                <w:sz w:val="26"/>
                <w:szCs w:val="26"/>
              </w:rPr>
            </w:pPr>
          </w:p>
        </w:tc>
      </w:tr>
    </w:tbl>
    <w:p w:rsidR="00CF5DD4" w:rsidRDefault="00CF5DD4" w:rsidP="00F7341E">
      <w:pPr>
        <w:jc w:val="both"/>
        <w:rPr>
          <w:sz w:val="26"/>
          <w:szCs w:val="26"/>
          <w:lang w:eastAsia="en-US"/>
        </w:rPr>
      </w:pPr>
    </w:p>
    <w:p w:rsidR="00CF5DD4" w:rsidRPr="003C7392" w:rsidRDefault="00CF5DD4" w:rsidP="00F7341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3C7392">
        <w:rPr>
          <w:sz w:val="28"/>
          <w:szCs w:val="28"/>
          <w:lang w:eastAsia="en-US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в целях приведения правового акта администрации Сусанинского сельского поселения в соответствие с требованиями действующего законодательства, руководствуясь Уставом МО «Сусанинское сельское поселение»</w:t>
      </w:r>
    </w:p>
    <w:p w:rsidR="00CF5DD4" w:rsidRPr="003C7392" w:rsidRDefault="00CF5DD4" w:rsidP="00D27DEE">
      <w:pPr>
        <w:jc w:val="both"/>
        <w:rPr>
          <w:sz w:val="28"/>
          <w:szCs w:val="28"/>
          <w:lang w:eastAsia="en-US"/>
        </w:rPr>
      </w:pPr>
    </w:p>
    <w:p w:rsidR="00CF5DD4" w:rsidRPr="003C7392" w:rsidRDefault="00CF5DD4" w:rsidP="00B22D1C">
      <w:pPr>
        <w:jc w:val="center"/>
        <w:rPr>
          <w:b/>
          <w:sz w:val="28"/>
          <w:szCs w:val="28"/>
          <w:lang w:eastAsia="en-US"/>
        </w:rPr>
      </w:pPr>
      <w:r w:rsidRPr="003C7392">
        <w:rPr>
          <w:b/>
          <w:sz w:val="28"/>
          <w:szCs w:val="28"/>
          <w:lang w:eastAsia="en-US"/>
        </w:rPr>
        <w:t>П О С Т А Н О В Л Я Е Т:</w:t>
      </w:r>
    </w:p>
    <w:p w:rsidR="00CF5DD4" w:rsidRPr="003C7392" w:rsidRDefault="00CF5DD4" w:rsidP="00B22D1C">
      <w:pPr>
        <w:jc w:val="center"/>
        <w:rPr>
          <w:b/>
          <w:sz w:val="28"/>
          <w:szCs w:val="28"/>
          <w:lang w:eastAsia="en-US"/>
        </w:rPr>
      </w:pPr>
    </w:p>
    <w:p w:rsidR="00CF5DD4" w:rsidRPr="003C7392" w:rsidRDefault="00CF5DD4" w:rsidP="001A23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3C7392">
        <w:rPr>
          <w:sz w:val="28"/>
          <w:szCs w:val="28"/>
          <w:lang w:eastAsia="en-US"/>
        </w:rPr>
        <w:t>1. Внести изменение в административный регламент по предоставлению муниципальной услуги «</w:t>
      </w:r>
      <w:r w:rsidRPr="003C7392">
        <w:rPr>
          <w:sz w:val="28"/>
          <w:szCs w:val="28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Pr="003C7392">
        <w:rPr>
          <w:sz w:val="28"/>
          <w:szCs w:val="28"/>
          <w:lang w:eastAsia="en-US"/>
        </w:rPr>
        <w:t>:</w:t>
      </w:r>
    </w:p>
    <w:p w:rsidR="00CF5DD4" w:rsidRPr="003C7392" w:rsidRDefault="00CF5DD4" w:rsidP="001A23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3C7392">
        <w:rPr>
          <w:sz w:val="28"/>
          <w:szCs w:val="28"/>
          <w:lang w:eastAsia="en-US"/>
        </w:rPr>
        <w:t xml:space="preserve">   Пункт 6.7 изложить в следующей редакции:</w:t>
      </w:r>
    </w:p>
    <w:p w:rsidR="00CF5DD4" w:rsidRPr="003C7392" w:rsidRDefault="00CF5DD4" w:rsidP="00E6617A">
      <w:pPr>
        <w:adjustRightInd w:val="0"/>
        <w:contextualSpacing/>
        <w:jc w:val="both"/>
        <w:rPr>
          <w:sz w:val="28"/>
          <w:szCs w:val="28"/>
          <w:lang w:eastAsia="en-US"/>
        </w:rPr>
      </w:pPr>
      <w:r w:rsidRPr="003C7392">
        <w:rPr>
          <w:sz w:val="28"/>
          <w:szCs w:val="28"/>
        </w:rPr>
        <w:t>«6.7</w:t>
      </w:r>
      <w:r w:rsidRPr="003C7392">
        <w:rPr>
          <w:sz w:val="28"/>
          <w:szCs w:val="28"/>
          <w:lang w:eastAsia="en-US"/>
        </w:rPr>
        <w:t xml:space="preserve"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3C7392">
        <w:rPr>
          <w:sz w:val="28"/>
          <w:szCs w:val="28"/>
        </w:rPr>
        <w:t>Администрации</w:t>
      </w:r>
      <w:r w:rsidRPr="003C7392">
        <w:rPr>
          <w:sz w:val="28"/>
          <w:szCs w:val="28"/>
          <w:lang w:eastAsia="en-US"/>
        </w:rPr>
        <w:t xml:space="preserve">, должностного лица </w:t>
      </w:r>
      <w:r w:rsidRPr="003C7392">
        <w:rPr>
          <w:sz w:val="28"/>
          <w:szCs w:val="28"/>
        </w:rPr>
        <w:t>Администрации</w:t>
      </w:r>
      <w:r w:rsidRPr="003C7392">
        <w:rPr>
          <w:sz w:val="28"/>
          <w:szCs w:val="28"/>
          <w:lang w:eastAsia="en-US"/>
        </w:rPr>
        <w:t xml:space="preserve">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в течение пяти раб</w:t>
      </w:r>
      <w:r>
        <w:rPr>
          <w:sz w:val="28"/>
          <w:szCs w:val="28"/>
          <w:lang w:eastAsia="en-US"/>
        </w:rPr>
        <w:t>очих дней со дня ее регистрации</w:t>
      </w:r>
      <w:r w:rsidRPr="003C7392">
        <w:rPr>
          <w:sz w:val="28"/>
          <w:szCs w:val="28"/>
          <w:lang w:eastAsia="en-US"/>
        </w:rPr>
        <w:t>».</w:t>
      </w:r>
    </w:p>
    <w:p w:rsidR="00CF5DD4" w:rsidRPr="003C7392" w:rsidRDefault="00CF5DD4" w:rsidP="00B22D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3C7392">
        <w:rPr>
          <w:sz w:val="28"/>
          <w:szCs w:val="28"/>
          <w:lang w:eastAsia="en-US"/>
        </w:rPr>
        <w:t xml:space="preserve">2. Настоящее Постановление </w:t>
      </w:r>
      <w:r w:rsidRPr="003C7392">
        <w:rPr>
          <w:rStyle w:val="1"/>
          <w:rFonts w:ascii="Times New Roman" w:hAnsi="Times New Roman"/>
          <w:sz w:val="28"/>
          <w:szCs w:val="28"/>
        </w:rPr>
        <w:t>вступает в силу с момента опубликования в сетевом издании «Гатчинская правда.ру»</w:t>
      </w:r>
      <w:r w:rsidRPr="003C7392">
        <w:rPr>
          <w:sz w:val="28"/>
          <w:szCs w:val="28"/>
          <w:lang w:eastAsia="en-US"/>
        </w:rPr>
        <w:t xml:space="preserve"> и подлежит размещению на официальном сайте муниципального образования Сусанинское сельское поселение.</w:t>
      </w:r>
    </w:p>
    <w:p w:rsidR="00CF5DD4" w:rsidRPr="003C7392" w:rsidRDefault="00CF5DD4" w:rsidP="00B22D1C">
      <w:pPr>
        <w:jc w:val="both"/>
        <w:rPr>
          <w:sz w:val="28"/>
          <w:szCs w:val="28"/>
          <w:lang w:eastAsia="en-US"/>
        </w:rPr>
      </w:pPr>
      <w:r w:rsidRPr="003C7392">
        <w:rPr>
          <w:sz w:val="28"/>
          <w:szCs w:val="28"/>
          <w:lang w:eastAsia="en-US"/>
        </w:rPr>
        <w:t>3. Контроль за исполнением настоящего оставляю за собой.</w:t>
      </w:r>
    </w:p>
    <w:p w:rsidR="00CF5DD4" w:rsidRPr="003C7392" w:rsidRDefault="00CF5DD4" w:rsidP="00B22D1C">
      <w:pPr>
        <w:jc w:val="both"/>
        <w:rPr>
          <w:sz w:val="28"/>
          <w:szCs w:val="28"/>
          <w:lang w:eastAsia="en-US"/>
        </w:rPr>
      </w:pPr>
    </w:p>
    <w:p w:rsidR="00CF5DD4" w:rsidRPr="003C7392" w:rsidRDefault="00CF5DD4" w:rsidP="00B22D1C">
      <w:pPr>
        <w:rPr>
          <w:sz w:val="28"/>
          <w:szCs w:val="28"/>
        </w:rPr>
      </w:pPr>
      <w:r w:rsidRPr="003C7392">
        <w:rPr>
          <w:sz w:val="28"/>
          <w:szCs w:val="28"/>
        </w:rPr>
        <w:t>Глава администрации</w:t>
      </w:r>
    </w:p>
    <w:p w:rsidR="00CF5DD4" w:rsidRPr="003C7392" w:rsidRDefault="00CF5DD4" w:rsidP="0011633D">
      <w:pPr>
        <w:rPr>
          <w:sz w:val="28"/>
          <w:szCs w:val="28"/>
        </w:rPr>
      </w:pPr>
      <w:r w:rsidRPr="003C7392">
        <w:rPr>
          <w:sz w:val="28"/>
          <w:szCs w:val="28"/>
        </w:rPr>
        <w:t xml:space="preserve">Сусанинского сельского поселения     </w:t>
      </w:r>
      <w:r>
        <w:rPr>
          <w:sz w:val="28"/>
          <w:szCs w:val="28"/>
        </w:rPr>
        <w:t xml:space="preserve">                                               </w:t>
      </w:r>
      <w:r w:rsidRPr="003C7392">
        <w:rPr>
          <w:sz w:val="28"/>
          <w:szCs w:val="28"/>
        </w:rPr>
        <w:t xml:space="preserve"> Е.В. Бордовская</w:t>
      </w:r>
    </w:p>
    <w:p w:rsidR="00CF5DD4" w:rsidRPr="003C7392" w:rsidRDefault="00CF5DD4" w:rsidP="0011633D">
      <w:pPr>
        <w:rPr>
          <w:sz w:val="28"/>
          <w:szCs w:val="28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Default="00CF5DD4" w:rsidP="0011633D">
      <w:pPr>
        <w:rPr>
          <w:sz w:val="26"/>
          <w:szCs w:val="26"/>
        </w:rPr>
      </w:pPr>
    </w:p>
    <w:p w:rsidR="00CF5DD4" w:rsidRPr="0011633D" w:rsidRDefault="00CF5DD4" w:rsidP="0011633D">
      <w:pPr>
        <w:rPr>
          <w:sz w:val="26"/>
          <w:szCs w:val="26"/>
        </w:rPr>
      </w:pPr>
    </w:p>
    <w:p w:rsidR="00CF5DD4" w:rsidRDefault="00CF5DD4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CF5DD4" w:rsidSect="00A1497A">
      <w:footerReference w:type="default" r:id="rId7"/>
      <w:pgSz w:w="11906" w:h="16838"/>
      <w:pgMar w:top="1134" w:right="851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DD4" w:rsidRDefault="00CF5DD4" w:rsidP="00BC17C1">
      <w:r>
        <w:separator/>
      </w:r>
    </w:p>
  </w:endnote>
  <w:endnote w:type="continuationSeparator" w:id="1">
    <w:p w:rsidR="00CF5DD4" w:rsidRDefault="00CF5DD4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D4" w:rsidRDefault="00CF5DD4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F5DD4" w:rsidRDefault="00CF5D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DD4" w:rsidRDefault="00CF5DD4" w:rsidP="00BC17C1">
      <w:r>
        <w:separator/>
      </w:r>
    </w:p>
  </w:footnote>
  <w:footnote w:type="continuationSeparator" w:id="1">
    <w:p w:rsidR="00CF5DD4" w:rsidRDefault="00CF5DD4" w:rsidP="00BC1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A67"/>
    <w:rsid w:val="00001729"/>
    <w:rsid w:val="00020733"/>
    <w:rsid w:val="0002153E"/>
    <w:rsid w:val="00021A40"/>
    <w:rsid w:val="00024902"/>
    <w:rsid w:val="00041207"/>
    <w:rsid w:val="0004526C"/>
    <w:rsid w:val="00047030"/>
    <w:rsid w:val="00053020"/>
    <w:rsid w:val="00053E4B"/>
    <w:rsid w:val="0007013B"/>
    <w:rsid w:val="00073B87"/>
    <w:rsid w:val="00076699"/>
    <w:rsid w:val="000901E3"/>
    <w:rsid w:val="000A1323"/>
    <w:rsid w:val="000A13D9"/>
    <w:rsid w:val="000A4553"/>
    <w:rsid w:val="000A55B8"/>
    <w:rsid w:val="000A6A02"/>
    <w:rsid w:val="000C2A95"/>
    <w:rsid w:val="000C617F"/>
    <w:rsid w:val="000D4759"/>
    <w:rsid w:val="000E53A9"/>
    <w:rsid w:val="000F4425"/>
    <w:rsid w:val="000F6920"/>
    <w:rsid w:val="00101136"/>
    <w:rsid w:val="0011633D"/>
    <w:rsid w:val="00134469"/>
    <w:rsid w:val="00150110"/>
    <w:rsid w:val="00151A68"/>
    <w:rsid w:val="00152041"/>
    <w:rsid w:val="00153BF9"/>
    <w:rsid w:val="00160B75"/>
    <w:rsid w:val="00186CAA"/>
    <w:rsid w:val="00191B00"/>
    <w:rsid w:val="001938A5"/>
    <w:rsid w:val="001A2397"/>
    <w:rsid w:val="001B245C"/>
    <w:rsid w:val="001B2CCB"/>
    <w:rsid w:val="001B5DBE"/>
    <w:rsid w:val="001C3B5C"/>
    <w:rsid w:val="001C48D4"/>
    <w:rsid w:val="001C7943"/>
    <w:rsid w:val="001E193D"/>
    <w:rsid w:val="001F4CD5"/>
    <w:rsid w:val="001F6DE4"/>
    <w:rsid w:val="00200A67"/>
    <w:rsid w:val="00202B09"/>
    <w:rsid w:val="0022042E"/>
    <w:rsid w:val="002228F4"/>
    <w:rsid w:val="0022449E"/>
    <w:rsid w:val="0022695F"/>
    <w:rsid w:val="0023772B"/>
    <w:rsid w:val="00241E24"/>
    <w:rsid w:val="00245960"/>
    <w:rsid w:val="00247279"/>
    <w:rsid w:val="002726BF"/>
    <w:rsid w:val="00277781"/>
    <w:rsid w:val="00277BC6"/>
    <w:rsid w:val="00290474"/>
    <w:rsid w:val="00290774"/>
    <w:rsid w:val="00297B3C"/>
    <w:rsid w:val="002A1A89"/>
    <w:rsid w:val="002A6B0F"/>
    <w:rsid w:val="002D17CC"/>
    <w:rsid w:val="002E1AA0"/>
    <w:rsid w:val="002F5E5B"/>
    <w:rsid w:val="002F6502"/>
    <w:rsid w:val="003067BC"/>
    <w:rsid w:val="00312F86"/>
    <w:rsid w:val="003225E5"/>
    <w:rsid w:val="0033608D"/>
    <w:rsid w:val="0033675D"/>
    <w:rsid w:val="00347DC3"/>
    <w:rsid w:val="00351CD1"/>
    <w:rsid w:val="0035600B"/>
    <w:rsid w:val="00357441"/>
    <w:rsid w:val="00363274"/>
    <w:rsid w:val="0036431E"/>
    <w:rsid w:val="0036491C"/>
    <w:rsid w:val="003679A4"/>
    <w:rsid w:val="00371886"/>
    <w:rsid w:val="003819F5"/>
    <w:rsid w:val="00391670"/>
    <w:rsid w:val="003A0329"/>
    <w:rsid w:val="003A0703"/>
    <w:rsid w:val="003C7392"/>
    <w:rsid w:val="003D02A7"/>
    <w:rsid w:val="003D2DB0"/>
    <w:rsid w:val="003D65B2"/>
    <w:rsid w:val="003F0A16"/>
    <w:rsid w:val="003F3DE8"/>
    <w:rsid w:val="003F47F0"/>
    <w:rsid w:val="003F5788"/>
    <w:rsid w:val="003F7255"/>
    <w:rsid w:val="004065B8"/>
    <w:rsid w:val="00407224"/>
    <w:rsid w:val="00411A41"/>
    <w:rsid w:val="00416BE6"/>
    <w:rsid w:val="004204DA"/>
    <w:rsid w:val="004207CD"/>
    <w:rsid w:val="00421290"/>
    <w:rsid w:val="00423A92"/>
    <w:rsid w:val="004430DB"/>
    <w:rsid w:val="004435CF"/>
    <w:rsid w:val="004462CF"/>
    <w:rsid w:val="0044634C"/>
    <w:rsid w:val="00462096"/>
    <w:rsid w:val="004671CB"/>
    <w:rsid w:val="004760BA"/>
    <w:rsid w:val="00481578"/>
    <w:rsid w:val="00483E67"/>
    <w:rsid w:val="004A724A"/>
    <w:rsid w:val="004B26F2"/>
    <w:rsid w:val="004B4516"/>
    <w:rsid w:val="004B6E31"/>
    <w:rsid w:val="004B7102"/>
    <w:rsid w:val="004D4BE6"/>
    <w:rsid w:val="004D762C"/>
    <w:rsid w:val="004F609D"/>
    <w:rsid w:val="004F7B49"/>
    <w:rsid w:val="00511FE8"/>
    <w:rsid w:val="00514799"/>
    <w:rsid w:val="00537D6F"/>
    <w:rsid w:val="00537EF4"/>
    <w:rsid w:val="0054691D"/>
    <w:rsid w:val="005500C4"/>
    <w:rsid w:val="0055361E"/>
    <w:rsid w:val="0055753E"/>
    <w:rsid w:val="00561E17"/>
    <w:rsid w:val="00570AEE"/>
    <w:rsid w:val="0057351D"/>
    <w:rsid w:val="00587C3D"/>
    <w:rsid w:val="00594AEC"/>
    <w:rsid w:val="005B320D"/>
    <w:rsid w:val="005F18E3"/>
    <w:rsid w:val="00604F71"/>
    <w:rsid w:val="00606944"/>
    <w:rsid w:val="006139BD"/>
    <w:rsid w:val="00614B89"/>
    <w:rsid w:val="00616483"/>
    <w:rsid w:val="00617BAD"/>
    <w:rsid w:val="006209D2"/>
    <w:rsid w:val="0062131D"/>
    <w:rsid w:val="006341A0"/>
    <w:rsid w:val="00642627"/>
    <w:rsid w:val="00642D59"/>
    <w:rsid w:val="006432AD"/>
    <w:rsid w:val="0064642B"/>
    <w:rsid w:val="00654F66"/>
    <w:rsid w:val="00663CE8"/>
    <w:rsid w:val="00667BE3"/>
    <w:rsid w:val="00683280"/>
    <w:rsid w:val="00690608"/>
    <w:rsid w:val="00691204"/>
    <w:rsid w:val="006A1778"/>
    <w:rsid w:val="006B4350"/>
    <w:rsid w:val="006C23EC"/>
    <w:rsid w:val="006D4420"/>
    <w:rsid w:val="006D52E8"/>
    <w:rsid w:val="006D7CF4"/>
    <w:rsid w:val="006E3540"/>
    <w:rsid w:val="006F2D59"/>
    <w:rsid w:val="006F7250"/>
    <w:rsid w:val="006F7C16"/>
    <w:rsid w:val="0070140D"/>
    <w:rsid w:val="0070503A"/>
    <w:rsid w:val="007065A7"/>
    <w:rsid w:val="00713C98"/>
    <w:rsid w:val="00720377"/>
    <w:rsid w:val="007212E2"/>
    <w:rsid w:val="00727F98"/>
    <w:rsid w:val="00731429"/>
    <w:rsid w:val="0073383C"/>
    <w:rsid w:val="00736877"/>
    <w:rsid w:val="00737B4A"/>
    <w:rsid w:val="00737CE7"/>
    <w:rsid w:val="00745224"/>
    <w:rsid w:val="00747BDB"/>
    <w:rsid w:val="00754753"/>
    <w:rsid w:val="00760047"/>
    <w:rsid w:val="00765F73"/>
    <w:rsid w:val="00767598"/>
    <w:rsid w:val="007818BF"/>
    <w:rsid w:val="00787E1E"/>
    <w:rsid w:val="0079006B"/>
    <w:rsid w:val="0079009D"/>
    <w:rsid w:val="007A3325"/>
    <w:rsid w:val="007C3713"/>
    <w:rsid w:val="007D224E"/>
    <w:rsid w:val="007D7B73"/>
    <w:rsid w:val="007F09F9"/>
    <w:rsid w:val="007F71E7"/>
    <w:rsid w:val="007F75D3"/>
    <w:rsid w:val="00803CE4"/>
    <w:rsid w:val="0081019A"/>
    <w:rsid w:val="008144E1"/>
    <w:rsid w:val="00825282"/>
    <w:rsid w:val="00827CF9"/>
    <w:rsid w:val="0083565C"/>
    <w:rsid w:val="00837558"/>
    <w:rsid w:val="008460D9"/>
    <w:rsid w:val="00850916"/>
    <w:rsid w:val="00884CE0"/>
    <w:rsid w:val="00892FE2"/>
    <w:rsid w:val="008B1ED4"/>
    <w:rsid w:val="008C62CD"/>
    <w:rsid w:val="008C690D"/>
    <w:rsid w:val="008D1879"/>
    <w:rsid w:val="008D7216"/>
    <w:rsid w:val="008E2477"/>
    <w:rsid w:val="008E4443"/>
    <w:rsid w:val="008F070E"/>
    <w:rsid w:val="008F1420"/>
    <w:rsid w:val="008F4731"/>
    <w:rsid w:val="00911042"/>
    <w:rsid w:val="00920CB4"/>
    <w:rsid w:val="009250D2"/>
    <w:rsid w:val="009265A1"/>
    <w:rsid w:val="009308FF"/>
    <w:rsid w:val="009318DD"/>
    <w:rsid w:val="00942949"/>
    <w:rsid w:val="00943A64"/>
    <w:rsid w:val="00943CBE"/>
    <w:rsid w:val="00950A0B"/>
    <w:rsid w:val="00964970"/>
    <w:rsid w:val="00972C67"/>
    <w:rsid w:val="00984856"/>
    <w:rsid w:val="00992992"/>
    <w:rsid w:val="00994456"/>
    <w:rsid w:val="00994743"/>
    <w:rsid w:val="009951B5"/>
    <w:rsid w:val="009C3C06"/>
    <w:rsid w:val="009C51D1"/>
    <w:rsid w:val="009C7252"/>
    <w:rsid w:val="009E0D56"/>
    <w:rsid w:val="009E6E6A"/>
    <w:rsid w:val="009F660D"/>
    <w:rsid w:val="00A0611B"/>
    <w:rsid w:val="00A1497A"/>
    <w:rsid w:val="00A179C0"/>
    <w:rsid w:val="00A4593D"/>
    <w:rsid w:val="00A47316"/>
    <w:rsid w:val="00A47605"/>
    <w:rsid w:val="00A51EAD"/>
    <w:rsid w:val="00A54658"/>
    <w:rsid w:val="00A6549E"/>
    <w:rsid w:val="00A67065"/>
    <w:rsid w:val="00A71F8B"/>
    <w:rsid w:val="00A74515"/>
    <w:rsid w:val="00A761CD"/>
    <w:rsid w:val="00A80F79"/>
    <w:rsid w:val="00AA2560"/>
    <w:rsid w:val="00AA69F9"/>
    <w:rsid w:val="00AB31C2"/>
    <w:rsid w:val="00AC39A4"/>
    <w:rsid w:val="00AC7D4D"/>
    <w:rsid w:val="00AD51C5"/>
    <w:rsid w:val="00AE0B5E"/>
    <w:rsid w:val="00B22D1C"/>
    <w:rsid w:val="00B254C4"/>
    <w:rsid w:val="00B3258A"/>
    <w:rsid w:val="00B32AAE"/>
    <w:rsid w:val="00B41D9D"/>
    <w:rsid w:val="00B505CC"/>
    <w:rsid w:val="00B65377"/>
    <w:rsid w:val="00B73F19"/>
    <w:rsid w:val="00B75621"/>
    <w:rsid w:val="00B75D04"/>
    <w:rsid w:val="00B95407"/>
    <w:rsid w:val="00BA1895"/>
    <w:rsid w:val="00BB2392"/>
    <w:rsid w:val="00BB29EE"/>
    <w:rsid w:val="00BB2F56"/>
    <w:rsid w:val="00BC0B9B"/>
    <w:rsid w:val="00BC17C1"/>
    <w:rsid w:val="00BC381C"/>
    <w:rsid w:val="00BD0AC5"/>
    <w:rsid w:val="00BD5739"/>
    <w:rsid w:val="00BD7875"/>
    <w:rsid w:val="00BE6A2C"/>
    <w:rsid w:val="00BE7CD2"/>
    <w:rsid w:val="00BF14B5"/>
    <w:rsid w:val="00BF42C7"/>
    <w:rsid w:val="00C15543"/>
    <w:rsid w:val="00C30859"/>
    <w:rsid w:val="00C376E1"/>
    <w:rsid w:val="00C4658B"/>
    <w:rsid w:val="00C55518"/>
    <w:rsid w:val="00C61795"/>
    <w:rsid w:val="00C71086"/>
    <w:rsid w:val="00C710A8"/>
    <w:rsid w:val="00C7154E"/>
    <w:rsid w:val="00C7486B"/>
    <w:rsid w:val="00C75A27"/>
    <w:rsid w:val="00C835C8"/>
    <w:rsid w:val="00C926C0"/>
    <w:rsid w:val="00C93A5A"/>
    <w:rsid w:val="00C94E2E"/>
    <w:rsid w:val="00C950EE"/>
    <w:rsid w:val="00C951A3"/>
    <w:rsid w:val="00CA3A2B"/>
    <w:rsid w:val="00CA54C0"/>
    <w:rsid w:val="00CB03ED"/>
    <w:rsid w:val="00CF5DD4"/>
    <w:rsid w:val="00D02132"/>
    <w:rsid w:val="00D04AC1"/>
    <w:rsid w:val="00D06BD7"/>
    <w:rsid w:val="00D10808"/>
    <w:rsid w:val="00D12B0F"/>
    <w:rsid w:val="00D12CAA"/>
    <w:rsid w:val="00D14931"/>
    <w:rsid w:val="00D14F87"/>
    <w:rsid w:val="00D21764"/>
    <w:rsid w:val="00D2543D"/>
    <w:rsid w:val="00D27DEE"/>
    <w:rsid w:val="00D346B3"/>
    <w:rsid w:val="00D347DE"/>
    <w:rsid w:val="00D42443"/>
    <w:rsid w:val="00D448E1"/>
    <w:rsid w:val="00D512EE"/>
    <w:rsid w:val="00D5798F"/>
    <w:rsid w:val="00D70464"/>
    <w:rsid w:val="00D73CD2"/>
    <w:rsid w:val="00D74846"/>
    <w:rsid w:val="00D77105"/>
    <w:rsid w:val="00D8002D"/>
    <w:rsid w:val="00D81C25"/>
    <w:rsid w:val="00DA1718"/>
    <w:rsid w:val="00DA2E5E"/>
    <w:rsid w:val="00DA736E"/>
    <w:rsid w:val="00DC575D"/>
    <w:rsid w:val="00DD19ED"/>
    <w:rsid w:val="00DD7B0B"/>
    <w:rsid w:val="00DF0A08"/>
    <w:rsid w:val="00DF18A0"/>
    <w:rsid w:val="00DF4E8D"/>
    <w:rsid w:val="00E01445"/>
    <w:rsid w:val="00E026E4"/>
    <w:rsid w:val="00E03BDA"/>
    <w:rsid w:val="00E05583"/>
    <w:rsid w:val="00E11B94"/>
    <w:rsid w:val="00E14C85"/>
    <w:rsid w:val="00E1526D"/>
    <w:rsid w:val="00E178A4"/>
    <w:rsid w:val="00E31FA7"/>
    <w:rsid w:val="00E332F0"/>
    <w:rsid w:val="00E3365C"/>
    <w:rsid w:val="00E43D36"/>
    <w:rsid w:val="00E60B43"/>
    <w:rsid w:val="00E6278E"/>
    <w:rsid w:val="00E64029"/>
    <w:rsid w:val="00E65DED"/>
    <w:rsid w:val="00E6617A"/>
    <w:rsid w:val="00E67DA6"/>
    <w:rsid w:val="00E82D4B"/>
    <w:rsid w:val="00E921F6"/>
    <w:rsid w:val="00EC0BF5"/>
    <w:rsid w:val="00EC248C"/>
    <w:rsid w:val="00ED01DD"/>
    <w:rsid w:val="00EE180E"/>
    <w:rsid w:val="00EE2CBE"/>
    <w:rsid w:val="00EF072E"/>
    <w:rsid w:val="00F066A9"/>
    <w:rsid w:val="00F212DA"/>
    <w:rsid w:val="00F24243"/>
    <w:rsid w:val="00F2658A"/>
    <w:rsid w:val="00F371AC"/>
    <w:rsid w:val="00F40AB8"/>
    <w:rsid w:val="00F43080"/>
    <w:rsid w:val="00F57D62"/>
    <w:rsid w:val="00F63B36"/>
    <w:rsid w:val="00F67327"/>
    <w:rsid w:val="00F7341E"/>
    <w:rsid w:val="00F822B6"/>
    <w:rsid w:val="00F8339E"/>
    <w:rsid w:val="00F97683"/>
    <w:rsid w:val="00FA1013"/>
    <w:rsid w:val="00FA2C47"/>
    <w:rsid w:val="00FB2058"/>
    <w:rsid w:val="00FB763A"/>
    <w:rsid w:val="00FC0FF4"/>
    <w:rsid w:val="00FC3440"/>
    <w:rsid w:val="00FD22AE"/>
    <w:rsid w:val="00FD23C5"/>
    <w:rsid w:val="00FE1A86"/>
    <w:rsid w:val="00FE1F30"/>
    <w:rsid w:val="00FE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7188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7188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D7B7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B36"/>
    <w:rPr>
      <w:rFonts w:ascii="Tahoma" w:hAnsi="Tahoma" w:cs="Tahoma"/>
      <w:sz w:val="16"/>
      <w:szCs w:val="16"/>
      <w:lang w:eastAsia="ar-SA" w:bidi="ar-SA"/>
    </w:rPr>
  </w:style>
  <w:style w:type="paragraph" w:customStyle="1" w:styleId="ConsPlusTitle">
    <w:name w:val="ConsPlusTitle"/>
    <w:uiPriority w:val="99"/>
    <w:rsid w:val="00B22D1C"/>
    <w:pPr>
      <w:widowControl w:val="0"/>
      <w:suppressAutoHyphens/>
      <w:autoSpaceDE w:val="0"/>
    </w:pPr>
    <w:rPr>
      <w:rFonts w:eastAsia="Times New Roman"/>
      <w:b/>
      <w:bCs/>
      <w:sz w:val="24"/>
      <w:szCs w:val="24"/>
      <w:lang w:eastAsia="ar-SA"/>
    </w:rPr>
  </w:style>
  <w:style w:type="paragraph" w:styleId="NoSpacing">
    <w:name w:val="No Spacing"/>
    <w:uiPriority w:val="99"/>
    <w:qFormat/>
    <w:rsid w:val="00837558"/>
    <w:rPr>
      <w:rFonts w:ascii="Calibri" w:hAnsi="Calibri"/>
      <w:lang w:eastAsia="en-US"/>
    </w:rPr>
  </w:style>
  <w:style w:type="paragraph" w:customStyle="1" w:styleId="msonormalcxspmiddle">
    <w:name w:val="msonormalcxspmiddle"/>
    <w:basedOn w:val="Normal"/>
    <w:uiPriority w:val="99"/>
    <w:rsid w:val="00423A9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1">
    <w:name w:val="Знак Знак1"/>
    <w:basedOn w:val="DefaultParagraphFont"/>
    <w:uiPriority w:val="99"/>
    <w:locked/>
    <w:rsid w:val="00561E17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378</Words>
  <Characters>2158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Евгеньевна ЛАХИНА</dc:creator>
  <cp:keywords/>
  <dc:description/>
  <cp:lastModifiedBy>biralotv</cp:lastModifiedBy>
  <cp:revision>7</cp:revision>
  <cp:lastPrinted>2015-12-08T05:27:00Z</cp:lastPrinted>
  <dcterms:created xsi:type="dcterms:W3CDTF">2017-05-29T08:50:00Z</dcterms:created>
  <dcterms:modified xsi:type="dcterms:W3CDTF">2017-09-20T06:49:00Z</dcterms:modified>
</cp:coreProperties>
</file>